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r. A. Wortmann</w:t>
                            </w:r>
                          </w:p>
                          <w:p w:rsidR="001F3BD2" w:rsidRPr="00FC6847" w:rsidRDefault="0006283C">
                            <w:pPr>
                              <w:pStyle w:val="Noparagraphstyle"/>
                              <w:spacing w:line="220" w:lineRule="atLeast"/>
                              <w:rPr>
                                <w:rFonts w:ascii="Arial" w:hAnsi="Arial" w:cs="Arial"/>
                                <w:sz w:val="16"/>
                                <w:szCs w:val="16"/>
                              </w:rPr>
                            </w:pPr>
                            <w:r>
                              <w:rPr>
                                <w:rFonts w:ascii="Arial" w:hAnsi="Arial" w:cs="Arial"/>
                                <w:sz w:val="16"/>
                                <w:szCs w:val="16"/>
                              </w:rPr>
                              <w:t xml:space="preserve">Kommissarische </w:t>
                            </w:r>
                            <w:r w:rsidR="001F3BD2"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r. A. Wortmann</w:t>
                      </w:r>
                    </w:p>
                    <w:p w:rsidR="001F3BD2" w:rsidRPr="00FC6847" w:rsidRDefault="0006283C">
                      <w:pPr>
                        <w:pStyle w:val="Noparagraphstyle"/>
                        <w:spacing w:line="220" w:lineRule="atLeast"/>
                        <w:rPr>
                          <w:rFonts w:ascii="Arial" w:hAnsi="Arial" w:cs="Arial"/>
                          <w:sz w:val="16"/>
                          <w:szCs w:val="16"/>
                        </w:rPr>
                      </w:pPr>
                      <w:r>
                        <w:rPr>
                          <w:rFonts w:ascii="Arial" w:hAnsi="Arial" w:cs="Arial"/>
                          <w:sz w:val="16"/>
                          <w:szCs w:val="16"/>
                        </w:rPr>
                        <w:t xml:space="preserve">Kommissarische </w:t>
                      </w:r>
                      <w:r w:rsidR="001F3BD2"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Theorieteil ab Freischaltung durch las-interactive (</w:t>
      </w:r>
      <w:r w:rsidR="00352CE3">
        <w:rPr>
          <w:rFonts w:ascii="Arial" w:hAnsi="Arial" w:cs="Arial"/>
          <w:sz w:val="26"/>
          <w:szCs w:val="26"/>
        </w:rPr>
        <w:t xml:space="preserve">Mitte </w:t>
      </w:r>
      <w:r w:rsidR="003B0E03">
        <w:rPr>
          <w:rFonts w:ascii="Arial" w:hAnsi="Arial" w:cs="Arial"/>
          <w:sz w:val="26"/>
          <w:szCs w:val="26"/>
        </w:rPr>
        <w:t>Dezember</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7C6F0A">
        <w:rPr>
          <w:rFonts w:ascii="Arial" w:hAnsi="Arial" w:cs="Arial"/>
          <w:sz w:val="26"/>
          <w:szCs w:val="26"/>
        </w:rPr>
        <w:t>2</w:t>
      </w:r>
      <w:r w:rsidR="007F7EDF">
        <w:rPr>
          <w:rFonts w:ascii="Arial" w:hAnsi="Arial" w:cs="Arial"/>
          <w:sz w:val="26"/>
          <w:szCs w:val="26"/>
        </w:rPr>
        <w:t>0</w:t>
      </w:r>
      <w:r w:rsidRPr="00E96A75">
        <w:rPr>
          <w:rFonts w:ascii="Arial" w:hAnsi="Arial" w:cs="Arial"/>
          <w:sz w:val="26"/>
          <w:szCs w:val="26"/>
        </w:rPr>
        <w:t>.-</w:t>
      </w:r>
      <w:r w:rsidR="007C6F0A">
        <w:rPr>
          <w:rFonts w:ascii="Arial" w:hAnsi="Arial" w:cs="Arial"/>
          <w:sz w:val="26"/>
          <w:szCs w:val="26"/>
        </w:rPr>
        <w:t>2</w:t>
      </w:r>
      <w:r w:rsidR="007F7EDF">
        <w:rPr>
          <w:rFonts w:ascii="Arial" w:hAnsi="Arial" w:cs="Arial"/>
          <w:sz w:val="26"/>
          <w:szCs w:val="26"/>
        </w:rPr>
        <w:t>2</w:t>
      </w:r>
      <w:r w:rsidRPr="00E96A75">
        <w:rPr>
          <w:rFonts w:ascii="Arial" w:hAnsi="Arial" w:cs="Arial"/>
          <w:sz w:val="26"/>
          <w:szCs w:val="26"/>
        </w:rPr>
        <w:t>.</w:t>
      </w:r>
      <w:r w:rsidR="00352CE3">
        <w:rPr>
          <w:rFonts w:ascii="Arial" w:hAnsi="Arial" w:cs="Arial"/>
          <w:sz w:val="26"/>
          <w:szCs w:val="26"/>
        </w:rPr>
        <w:t>0</w:t>
      </w:r>
      <w:r w:rsidR="00AF666E">
        <w:rPr>
          <w:rFonts w:ascii="Arial" w:hAnsi="Arial" w:cs="Arial"/>
          <w:sz w:val="26"/>
          <w:szCs w:val="26"/>
        </w:rPr>
        <w:t>2</w:t>
      </w:r>
      <w:r w:rsidRPr="00E96A75">
        <w:rPr>
          <w:rFonts w:ascii="Arial" w:hAnsi="Arial" w:cs="Arial"/>
          <w:sz w:val="26"/>
          <w:szCs w:val="26"/>
        </w:rPr>
        <w:t>.201</w:t>
      </w:r>
      <w:r w:rsidR="00AF666E">
        <w:rPr>
          <w:rFonts w:ascii="Arial" w:hAnsi="Arial" w:cs="Arial"/>
          <w:sz w:val="26"/>
          <w:szCs w:val="26"/>
        </w:rPr>
        <w:t>8</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2"/>
            <w:r w:rsidRPr="00E96A75">
              <w:rPr>
                <w:rFonts w:ascii="Arial" w:hAnsi="Arial" w:cs="Arial"/>
                <w:sz w:val="22"/>
                <w:szCs w:val="22"/>
              </w:rPr>
              <w:t xml:space="preserve"> 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3"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3"/>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D456CF">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D456CF" w:rsidRPr="00D456CF">
              <w:rPr>
                <w:rFonts w:ascii="Arial" w:hAnsi="Arial" w:cs="Arial"/>
                <w:b/>
                <w:sz w:val="22"/>
                <w:szCs w:val="22"/>
              </w:rPr>
              <w:t>E</w:t>
            </w:r>
            <w:r w:rsidR="00DB2525" w:rsidRPr="006D2E6D">
              <w:rPr>
                <w:rFonts w:ascii="Arial" w:hAnsi="Arial" w:cs="Arial"/>
                <w:b/>
                <w:sz w:val="22"/>
                <w:szCs w:val="22"/>
              </w:rPr>
              <w:t>nglisch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5"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6"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7"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8"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9"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10"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10"/>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1" w:name="Kontrollkästchen5"/>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A702DA" w:rsidRPr="00352CE3">
        <w:rPr>
          <w:rFonts w:ascii="Arial" w:hAnsi="Arial" w:cs="Arial"/>
          <w:sz w:val="22"/>
          <w:szCs w:val="22"/>
        </w:rPr>
        <w:t>600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2" w:name="Kontrollkästchen6"/>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2"/>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1D18B5" w:rsidRPr="00352CE3">
        <w:rPr>
          <w:rFonts w:ascii="Arial" w:hAnsi="Arial" w:cs="Arial"/>
          <w:sz w:val="22"/>
          <w:szCs w:val="22"/>
        </w:rPr>
        <w:t>800,00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3" w:name="Kontrollkästchen3"/>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4" w:name="Kontrollkästchen4"/>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4"/>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9"/>
          <w:footerReference w:type="default" r:id="rId10"/>
          <w:headerReference w:type="first" r:id="rId11"/>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t xml:space="preserve">600,00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1D18B5" w:rsidRPr="00E96A75">
        <w:rPr>
          <w:rFonts w:ascii="Arial" w:hAnsi="Arial" w:cs="Arial"/>
        </w:rPr>
        <w:t xml:space="preserve">800,00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 Kursunterlagen für die Praxis, eine Teilnahmebescheinigung und kleine Erfrischungen während des Praxisteils.</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2"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3"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55" w:rsidRDefault="00A10355">
      <w:r>
        <w:separator/>
      </w:r>
    </w:p>
  </w:endnote>
  <w:endnote w:type="continuationSeparator" w:id="0">
    <w:p w:rsidR="00A10355" w:rsidRDefault="00A1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1F3BD2">
    <w:pPr>
      <w:pStyle w:val="Fuzeile"/>
      <w:jc w:val="right"/>
    </w:pPr>
    <w:r>
      <w:fldChar w:fldCharType="begin"/>
    </w:r>
    <w:r>
      <w:instrText xml:space="preserve"> PAGE   \* MERGEFORMAT </w:instrText>
    </w:r>
    <w:r>
      <w:fldChar w:fldCharType="separate"/>
    </w:r>
    <w:r w:rsidR="00A85DA2">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55" w:rsidRDefault="00A10355">
      <w:r>
        <w:separator/>
      </w:r>
    </w:p>
  </w:footnote>
  <w:footnote w:type="continuationSeparator" w:id="0">
    <w:p w:rsidR="00A10355" w:rsidRDefault="00A1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NN4FvTdi7+z+xBexotVXaiK29c=" w:salt="gn7ViK4YBjIgPNR0Zeq+2A=="/>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2B7A"/>
    <w:rsid w:val="0002313A"/>
    <w:rsid w:val="000243C0"/>
    <w:rsid w:val="00032DD2"/>
    <w:rsid w:val="000439B5"/>
    <w:rsid w:val="0006283C"/>
    <w:rsid w:val="0008765D"/>
    <w:rsid w:val="000B0842"/>
    <w:rsid w:val="000B2E75"/>
    <w:rsid w:val="000C3850"/>
    <w:rsid w:val="000C4B01"/>
    <w:rsid w:val="000C5317"/>
    <w:rsid w:val="000C78B0"/>
    <w:rsid w:val="000E4D67"/>
    <w:rsid w:val="000F2DF4"/>
    <w:rsid w:val="001107C2"/>
    <w:rsid w:val="0011321E"/>
    <w:rsid w:val="0015331C"/>
    <w:rsid w:val="001536E1"/>
    <w:rsid w:val="00176242"/>
    <w:rsid w:val="0018711F"/>
    <w:rsid w:val="00196A95"/>
    <w:rsid w:val="001A2EC9"/>
    <w:rsid w:val="001D18B5"/>
    <w:rsid w:val="001D4A9B"/>
    <w:rsid w:val="001E10B0"/>
    <w:rsid w:val="001E326A"/>
    <w:rsid w:val="001E4F59"/>
    <w:rsid w:val="001F000F"/>
    <w:rsid w:val="001F3BD2"/>
    <w:rsid w:val="001F447F"/>
    <w:rsid w:val="001F750B"/>
    <w:rsid w:val="002011FF"/>
    <w:rsid w:val="00205F05"/>
    <w:rsid w:val="00212E8D"/>
    <w:rsid w:val="002221DA"/>
    <w:rsid w:val="00226F8A"/>
    <w:rsid w:val="0024430E"/>
    <w:rsid w:val="00252B18"/>
    <w:rsid w:val="0028237D"/>
    <w:rsid w:val="00293987"/>
    <w:rsid w:val="002A0083"/>
    <w:rsid w:val="002A0692"/>
    <w:rsid w:val="002A2A00"/>
    <w:rsid w:val="002A7A80"/>
    <w:rsid w:val="002B2046"/>
    <w:rsid w:val="002B3CBB"/>
    <w:rsid w:val="002B5F9F"/>
    <w:rsid w:val="002D49B1"/>
    <w:rsid w:val="002D4F55"/>
    <w:rsid w:val="002E2181"/>
    <w:rsid w:val="002F5560"/>
    <w:rsid w:val="003122F1"/>
    <w:rsid w:val="0032314E"/>
    <w:rsid w:val="00325B10"/>
    <w:rsid w:val="00335717"/>
    <w:rsid w:val="00345062"/>
    <w:rsid w:val="00352CE3"/>
    <w:rsid w:val="0037334E"/>
    <w:rsid w:val="00387A08"/>
    <w:rsid w:val="003A5902"/>
    <w:rsid w:val="003B0E03"/>
    <w:rsid w:val="003B38B2"/>
    <w:rsid w:val="003E45B9"/>
    <w:rsid w:val="003F0265"/>
    <w:rsid w:val="003F1EBE"/>
    <w:rsid w:val="00412049"/>
    <w:rsid w:val="00426EEE"/>
    <w:rsid w:val="00433E3B"/>
    <w:rsid w:val="00445582"/>
    <w:rsid w:val="004470D7"/>
    <w:rsid w:val="00450AF8"/>
    <w:rsid w:val="004579A0"/>
    <w:rsid w:val="004615CF"/>
    <w:rsid w:val="004615E1"/>
    <w:rsid w:val="00461787"/>
    <w:rsid w:val="00466964"/>
    <w:rsid w:val="00466B7E"/>
    <w:rsid w:val="004714A8"/>
    <w:rsid w:val="00472071"/>
    <w:rsid w:val="004766FB"/>
    <w:rsid w:val="004C2DFA"/>
    <w:rsid w:val="004C73B8"/>
    <w:rsid w:val="004F0A55"/>
    <w:rsid w:val="004F6F0E"/>
    <w:rsid w:val="00524083"/>
    <w:rsid w:val="005556A4"/>
    <w:rsid w:val="00560273"/>
    <w:rsid w:val="00595F02"/>
    <w:rsid w:val="005B2A43"/>
    <w:rsid w:val="005B6362"/>
    <w:rsid w:val="005C0857"/>
    <w:rsid w:val="005C43A0"/>
    <w:rsid w:val="005C4D6D"/>
    <w:rsid w:val="005D03B4"/>
    <w:rsid w:val="005D0D37"/>
    <w:rsid w:val="005D52A0"/>
    <w:rsid w:val="005D52B0"/>
    <w:rsid w:val="005D5BC6"/>
    <w:rsid w:val="005E5339"/>
    <w:rsid w:val="005F63ED"/>
    <w:rsid w:val="006014AD"/>
    <w:rsid w:val="00611DB9"/>
    <w:rsid w:val="00614627"/>
    <w:rsid w:val="006222C5"/>
    <w:rsid w:val="0064324A"/>
    <w:rsid w:val="006515FF"/>
    <w:rsid w:val="00653517"/>
    <w:rsid w:val="00655446"/>
    <w:rsid w:val="00663AC5"/>
    <w:rsid w:val="0067518A"/>
    <w:rsid w:val="00680B70"/>
    <w:rsid w:val="006840D9"/>
    <w:rsid w:val="00692C41"/>
    <w:rsid w:val="006A1C47"/>
    <w:rsid w:val="006A321D"/>
    <w:rsid w:val="006C105E"/>
    <w:rsid w:val="006C5BF9"/>
    <w:rsid w:val="006D2E6D"/>
    <w:rsid w:val="006D6214"/>
    <w:rsid w:val="00715330"/>
    <w:rsid w:val="007163AE"/>
    <w:rsid w:val="0072150C"/>
    <w:rsid w:val="0072386B"/>
    <w:rsid w:val="00725C45"/>
    <w:rsid w:val="00736433"/>
    <w:rsid w:val="00743DF6"/>
    <w:rsid w:val="00744934"/>
    <w:rsid w:val="00764CB5"/>
    <w:rsid w:val="00767FB9"/>
    <w:rsid w:val="00770241"/>
    <w:rsid w:val="007860CE"/>
    <w:rsid w:val="00792BCF"/>
    <w:rsid w:val="00793D4B"/>
    <w:rsid w:val="007A23AD"/>
    <w:rsid w:val="007A2890"/>
    <w:rsid w:val="007A612D"/>
    <w:rsid w:val="007B0D25"/>
    <w:rsid w:val="007B3B5B"/>
    <w:rsid w:val="007B7228"/>
    <w:rsid w:val="007C0DA3"/>
    <w:rsid w:val="007C3DA5"/>
    <w:rsid w:val="007C6F0A"/>
    <w:rsid w:val="007D32FE"/>
    <w:rsid w:val="007E3F48"/>
    <w:rsid w:val="007F081B"/>
    <w:rsid w:val="007F5551"/>
    <w:rsid w:val="007F7EDF"/>
    <w:rsid w:val="00800035"/>
    <w:rsid w:val="00803937"/>
    <w:rsid w:val="00807214"/>
    <w:rsid w:val="00810D4D"/>
    <w:rsid w:val="008136C2"/>
    <w:rsid w:val="0082392F"/>
    <w:rsid w:val="00824045"/>
    <w:rsid w:val="00824453"/>
    <w:rsid w:val="00824D36"/>
    <w:rsid w:val="00834312"/>
    <w:rsid w:val="0083682D"/>
    <w:rsid w:val="00841434"/>
    <w:rsid w:val="0084216D"/>
    <w:rsid w:val="00883F0F"/>
    <w:rsid w:val="00886B24"/>
    <w:rsid w:val="00893811"/>
    <w:rsid w:val="008B33DC"/>
    <w:rsid w:val="008E2F13"/>
    <w:rsid w:val="00906128"/>
    <w:rsid w:val="00906C5B"/>
    <w:rsid w:val="00907D9E"/>
    <w:rsid w:val="00910A7A"/>
    <w:rsid w:val="0092271B"/>
    <w:rsid w:val="00944FEB"/>
    <w:rsid w:val="009510DE"/>
    <w:rsid w:val="00975F3B"/>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90A73"/>
    <w:rsid w:val="00B97440"/>
    <w:rsid w:val="00BA326F"/>
    <w:rsid w:val="00BD7014"/>
    <w:rsid w:val="00BE04FF"/>
    <w:rsid w:val="00BE3C5C"/>
    <w:rsid w:val="00BF6087"/>
    <w:rsid w:val="00C06707"/>
    <w:rsid w:val="00C249B9"/>
    <w:rsid w:val="00C24EAE"/>
    <w:rsid w:val="00C50025"/>
    <w:rsid w:val="00C56C67"/>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726D0"/>
    <w:rsid w:val="00D7311A"/>
    <w:rsid w:val="00D772DA"/>
    <w:rsid w:val="00D830BF"/>
    <w:rsid w:val="00D92323"/>
    <w:rsid w:val="00D95855"/>
    <w:rsid w:val="00D964A2"/>
    <w:rsid w:val="00DA471F"/>
    <w:rsid w:val="00DB2525"/>
    <w:rsid w:val="00DB493F"/>
    <w:rsid w:val="00DD4C07"/>
    <w:rsid w:val="00DE1009"/>
    <w:rsid w:val="00DF4A38"/>
    <w:rsid w:val="00E003FC"/>
    <w:rsid w:val="00E209AA"/>
    <w:rsid w:val="00E23BC6"/>
    <w:rsid w:val="00E44F35"/>
    <w:rsid w:val="00E52927"/>
    <w:rsid w:val="00E64946"/>
    <w:rsid w:val="00E66C91"/>
    <w:rsid w:val="00E82CB2"/>
    <w:rsid w:val="00E8543E"/>
    <w:rsid w:val="00E91FAE"/>
    <w:rsid w:val="00E93236"/>
    <w:rsid w:val="00E96A75"/>
    <w:rsid w:val="00EB3C21"/>
    <w:rsid w:val="00EC1343"/>
    <w:rsid w:val="00EC6B2E"/>
    <w:rsid w:val="00EE3BC3"/>
    <w:rsid w:val="00F01302"/>
    <w:rsid w:val="00F063E8"/>
    <w:rsid w:val="00F06D4D"/>
    <w:rsid w:val="00F20102"/>
    <w:rsid w:val="00F37A19"/>
    <w:rsid w:val="00F446B2"/>
    <w:rsid w:val="00F80F4F"/>
    <w:rsid w:val="00F93656"/>
    <w:rsid w:val="00F943A3"/>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fz@uni-ul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5006-1AB8-4049-A839-2E88F6C1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1615</Words>
  <Characters>10180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11772</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2</cp:revision>
  <cp:lastPrinted>2014-11-27T12:13:00Z</cp:lastPrinted>
  <dcterms:created xsi:type="dcterms:W3CDTF">2017-11-15T10:16:00Z</dcterms:created>
  <dcterms:modified xsi:type="dcterms:W3CDTF">2017-11-15T10:16:00Z</dcterms:modified>
</cp:coreProperties>
</file>