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F80EFB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1478915</wp:posOffset>
                </wp:positionV>
                <wp:extent cx="2106930" cy="1257300"/>
                <wp:effectExtent l="3810" t="254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AE1" w:rsidRPr="00FC6847" w:rsidRDefault="00AD1AE1" w:rsidP="00AD1AE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270A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AD1AE1" w:rsidRPr="00FC6847" w:rsidRDefault="00AD1AE1" w:rsidP="00AD1AE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A252A" w:rsidRPr="00C70D1D" w:rsidRDefault="001A252A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1A252A" w:rsidRPr="00C70D1D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1A252A" w:rsidRPr="00C70D1D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1A252A" w:rsidRPr="00C70D1D" w:rsidRDefault="001A252A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1A252A" w:rsidRPr="00C70D1D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A252A" w:rsidRPr="00C70D1D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1A252A" w:rsidRPr="00C70D1D" w:rsidRDefault="001A252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: sekretariat@uni-ulm.de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6.05pt;margin-top:116.45pt;width:165.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" filled="f" stroked="f" strokeweight="0">
                <v:textbox inset="0,0,0,0">
                  <w:txbxContent>
                    <w:p w:rsidR="00AD1AE1" w:rsidRPr="00FC6847" w:rsidRDefault="00AD1AE1" w:rsidP="00AD1AE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270A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AD1AE1" w:rsidRPr="00FC6847" w:rsidRDefault="00AD1AE1" w:rsidP="00AD1AE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A252A" w:rsidRPr="00C70D1D" w:rsidRDefault="001A252A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1A252A" w:rsidRPr="00C70D1D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1A252A" w:rsidRPr="00C70D1D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1A252A" w:rsidRPr="00C70D1D" w:rsidRDefault="001A252A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1A252A" w:rsidRPr="00C70D1D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A252A" w:rsidRPr="00C70D1D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1A252A" w:rsidRPr="00C70D1D" w:rsidRDefault="001A252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e-mail</w:t>
                      </w:r>
                      <w:proofErr w:type="gramEnd"/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: sekretariat@uni-ulm.de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2A" w:rsidRPr="00C70D1D" w:rsidRDefault="001A252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Universität Ulm | Tierforschungszentrum | 89081 Ulm | Germany</w:t>
                            </w:r>
                          </w:p>
                          <w:p w:rsidR="001A252A" w:rsidRPr="00C70D1D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C70D1D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C70D1D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252A" w:rsidRPr="00C70D1D" w:rsidRDefault="001A25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90" w:rsidRPr="00C70D1D" w:rsidRDefault="00902290" w:rsidP="0090229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Informationsblatt zu gene</w:t>
                            </w:r>
                            <w:r w:rsidR="00826A63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t</w:t>
                            </w:r>
                            <w:r w:rsidRPr="00C70D1D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isch veränderten Mäusen </w:t>
                            </w:r>
                            <w:r w:rsidRPr="00C70D1D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*)</w:t>
                            </w:r>
                          </w:p>
                          <w:p w:rsidR="001A252A" w:rsidRPr="00C70D1D" w:rsidRDefault="001A252A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a6tAIAALE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" filled="f" stroked="f">
                <v:textbox inset="0,0,0,0">
                  <w:txbxContent>
                    <w:p w:rsidR="001A252A" w:rsidRPr="00C70D1D" w:rsidRDefault="001A252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70D1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Universität Ulm | Tierforschungszentrum | 89081 Ulm | Germany</w:t>
                      </w:r>
                    </w:p>
                    <w:p w:rsidR="001A252A" w:rsidRPr="00C70D1D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C70D1D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C70D1D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252A" w:rsidRPr="00C70D1D" w:rsidRDefault="001A25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90" w:rsidRPr="00C70D1D" w:rsidRDefault="00902290" w:rsidP="00902290">
                      <w:pP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</w:pPr>
                      <w:r w:rsidRPr="00C70D1D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Informationsblatt zu gene</w:t>
                      </w:r>
                      <w:r w:rsidR="00826A63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t</w:t>
                      </w:r>
                      <w:r w:rsidRPr="00C70D1D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isch veränderten Mäusen </w:t>
                      </w:r>
                      <w:r w:rsidRPr="00C70D1D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*)</w:t>
                      </w:r>
                    </w:p>
                    <w:p w:rsidR="001A252A" w:rsidRPr="00C70D1D" w:rsidRDefault="001A252A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 w:rsidP="00614627">
      <w:pPr>
        <w:rPr>
          <w:rFonts w:ascii="Arial" w:hAnsi="Arial" w:cs="Arial"/>
          <w:b/>
          <w:bCs/>
          <w:sz w:val="16"/>
          <w:szCs w:val="16"/>
        </w:rPr>
      </w:pPr>
    </w:p>
    <w:p w:rsidR="00A37BE9" w:rsidRPr="00C70D1D" w:rsidRDefault="00A37BE9" w:rsidP="00A37BE9">
      <w:pPr>
        <w:rPr>
          <w:rFonts w:ascii="Arial" w:hAnsi="Arial" w:cs="Arial"/>
          <w:sz w:val="22"/>
        </w:rPr>
      </w:pPr>
    </w:p>
    <w:p w:rsidR="00902290" w:rsidRPr="00C70D1D" w:rsidRDefault="00902290" w:rsidP="00F2367A">
      <w:pPr>
        <w:pStyle w:val="Textkrper2"/>
        <w:spacing w:after="0" w:line="240" w:lineRule="auto"/>
        <w:ind w:right="-28"/>
        <w:jc w:val="both"/>
        <w:rPr>
          <w:rFonts w:ascii="Arial" w:hAnsi="Arial" w:cs="Arial"/>
          <w:b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Die Beschaffung, Haltung und Zucht von Versuchstieren erfolgt ausschließlich durch das Tierforschungszentrum (Verwaltungs- und Benutzungsordnung des TFZ).</w:t>
      </w:r>
    </w:p>
    <w:p w:rsidR="00902290" w:rsidRPr="00C70D1D" w:rsidRDefault="00902290" w:rsidP="00902290">
      <w:pPr>
        <w:pStyle w:val="Textkrper2"/>
        <w:spacing w:after="0" w:line="240" w:lineRule="auto"/>
        <w:ind w:right="-28"/>
        <w:rPr>
          <w:rFonts w:ascii="Arial" w:hAnsi="Arial" w:cs="Arial"/>
          <w:noProof/>
          <w:sz w:val="20"/>
          <w:szCs w:val="20"/>
        </w:rPr>
      </w:pPr>
    </w:p>
    <w:p w:rsidR="00902290" w:rsidRPr="00C70D1D" w:rsidRDefault="00902290" w:rsidP="00F2367A">
      <w:pPr>
        <w:pStyle w:val="Textkrper"/>
        <w:spacing w:before="120" w:line="240" w:lineRule="auto"/>
        <w:jc w:val="left"/>
        <w:rPr>
          <w:rFonts w:ascii="Arial" w:hAnsi="Arial" w:cs="Arial"/>
          <w:noProof/>
          <w:sz w:val="20"/>
          <w:u w:val="single"/>
        </w:rPr>
      </w:pPr>
      <w:r w:rsidRPr="00C70D1D">
        <w:rPr>
          <w:rFonts w:ascii="Arial" w:hAnsi="Arial" w:cs="Arial"/>
          <w:noProof/>
          <w:sz w:val="20"/>
          <w:u w:val="single"/>
        </w:rPr>
        <w:t>Für gene</w:t>
      </w:r>
      <w:r w:rsidR="00727875">
        <w:rPr>
          <w:rFonts w:ascii="Arial" w:hAnsi="Arial" w:cs="Arial"/>
          <w:noProof/>
          <w:sz w:val="20"/>
          <w:u w:val="single"/>
        </w:rPr>
        <w:t>t</w:t>
      </w:r>
      <w:r w:rsidRPr="00C70D1D">
        <w:rPr>
          <w:rFonts w:ascii="Arial" w:hAnsi="Arial" w:cs="Arial"/>
          <w:noProof/>
          <w:sz w:val="20"/>
          <w:u w:val="single"/>
        </w:rPr>
        <w:t>isch veränderte Tiere ist zusätzlich dieses</w:t>
      </w:r>
      <w:r w:rsidR="00F2367A" w:rsidRPr="00C70D1D">
        <w:rPr>
          <w:rFonts w:ascii="Arial" w:hAnsi="Arial" w:cs="Arial"/>
          <w:noProof/>
          <w:sz w:val="20"/>
          <w:u w:val="single"/>
        </w:rPr>
        <w:t xml:space="preserve"> Informationsblatt auszufüllen.</w:t>
      </w:r>
      <w:r w:rsidR="00F2367A" w:rsidRPr="00C70D1D">
        <w:rPr>
          <w:rFonts w:ascii="Arial" w:hAnsi="Arial" w:cs="Arial"/>
          <w:noProof/>
          <w:sz w:val="20"/>
          <w:u w:val="single"/>
        </w:rPr>
        <w:br/>
      </w:r>
      <w:r w:rsidRPr="00C70D1D">
        <w:rPr>
          <w:rFonts w:ascii="Arial" w:hAnsi="Arial" w:cs="Arial"/>
          <w:noProof/>
          <w:sz w:val="20"/>
          <w:u w:val="single"/>
        </w:rPr>
        <w:t>Es muss dem TFZ spätestens mit der Tier-Bestellung vorliegen.</w:t>
      </w:r>
    </w:p>
    <w:p w:rsidR="00902290" w:rsidRPr="00C70D1D" w:rsidRDefault="00902290" w:rsidP="00902290">
      <w:pPr>
        <w:pStyle w:val="Textkrper"/>
        <w:spacing w:line="240" w:lineRule="auto"/>
        <w:rPr>
          <w:rFonts w:ascii="Arial" w:hAnsi="Arial" w:cs="Arial"/>
          <w:noProof/>
          <w:sz w:val="20"/>
        </w:rPr>
      </w:pPr>
    </w:p>
    <w:p w:rsidR="00727875" w:rsidRDefault="00727875" w:rsidP="00A37BE9">
      <w:pPr>
        <w:rPr>
          <w:rFonts w:ascii="Arial" w:hAnsi="Arial" w:cs="Arial"/>
          <w:sz w:val="20"/>
          <w:szCs w:val="20"/>
        </w:rPr>
      </w:pPr>
    </w:p>
    <w:p w:rsidR="00826A63" w:rsidRDefault="00826A63" w:rsidP="00A37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Internationale </w:t>
      </w:r>
      <w:r w:rsidR="00FC7420">
        <w:rPr>
          <w:rFonts w:ascii="Arial" w:hAnsi="Arial" w:cs="Arial"/>
          <w:sz w:val="20"/>
          <w:szCs w:val="20"/>
        </w:rPr>
        <w:t>Stamm-B</w:t>
      </w:r>
      <w:r>
        <w:rPr>
          <w:rFonts w:ascii="Arial" w:hAnsi="Arial" w:cs="Arial"/>
          <w:sz w:val="20"/>
          <w:szCs w:val="20"/>
        </w:rPr>
        <w:t>ezeichnung:</w:t>
      </w:r>
      <w:r w:rsidR="00727875">
        <w:rPr>
          <w:rFonts w:ascii="Arial" w:hAnsi="Arial" w:cs="Arial"/>
          <w:sz w:val="20"/>
          <w:szCs w:val="20"/>
        </w:rPr>
        <w:t xml:space="preserve"> </w:t>
      </w:r>
      <w:r w:rsidR="00227772">
        <w:rPr>
          <w:rFonts w:ascii="Arial" w:hAnsi="Arial" w:cs="Arial"/>
          <w:sz w:val="20"/>
          <w:szCs w:val="20"/>
        </w:rPr>
        <w:tab/>
      </w:r>
      <w:r w:rsidR="00727875" w:rsidRPr="00C70D1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27875" w:rsidRPr="00C70D1D">
        <w:rPr>
          <w:rFonts w:ascii="Arial" w:hAnsi="Arial" w:cs="Arial"/>
          <w:sz w:val="20"/>
          <w:szCs w:val="20"/>
        </w:rPr>
        <w:instrText xml:space="preserve"> FORMTEXT </w:instrText>
      </w:r>
      <w:r w:rsidR="00727875" w:rsidRPr="00C70D1D">
        <w:rPr>
          <w:rFonts w:ascii="Arial" w:hAnsi="Arial" w:cs="Arial"/>
          <w:sz w:val="20"/>
          <w:szCs w:val="20"/>
        </w:rPr>
      </w:r>
      <w:r w:rsidR="00727875" w:rsidRPr="00C70D1D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Arial" w:hAnsi="Arial" w:cs="Arial"/>
          <w:sz w:val="20"/>
          <w:szCs w:val="20"/>
        </w:rPr>
        <w:fldChar w:fldCharType="end"/>
      </w:r>
    </w:p>
    <w:p w:rsidR="00826A63" w:rsidRDefault="00826A63" w:rsidP="00A37BE9">
      <w:pPr>
        <w:rPr>
          <w:rFonts w:ascii="Arial" w:hAnsi="Arial" w:cs="Arial"/>
          <w:sz w:val="20"/>
          <w:szCs w:val="20"/>
        </w:rPr>
      </w:pPr>
    </w:p>
    <w:p w:rsidR="00C049DB" w:rsidRDefault="00826A63" w:rsidP="00227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 Bezeichnung</w:t>
      </w:r>
      <w:r w:rsidR="00FC7420">
        <w:rPr>
          <w:rFonts w:ascii="Arial" w:hAnsi="Arial" w:cs="Arial"/>
          <w:sz w:val="20"/>
          <w:szCs w:val="20"/>
        </w:rPr>
        <w:t xml:space="preserve"> (für Käfigkarte)</w:t>
      </w:r>
      <w:r>
        <w:rPr>
          <w:rFonts w:ascii="Arial" w:hAnsi="Arial" w:cs="Arial"/>
          <w:sz w:val="20"/>
          <w:szCs w:val="20"/>
        </w:rPr>
        <w:t>:</w:t>
      </w:r>
      <w:r w:rsidR="00FC7420">
        <w:rPr>
          <w:rFonts w:ascii="Arial" w:hAnsi="Arial" w:cs="Arial"/>
          <w:sz w:val="20"/>
          <w:szCs w:val="20"/>
        </w:rPr>
        <w:tab/>
      </w:r>
      <w:r w:rsidR="00C049DB" w:rsidRPr="00C70D1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C049DB" w:rsidRPr="00C70D1D">
        <w:rPr>
          <w:rFonts w:ascii="Arial" w:hAnsi="Arial" w:cs="Arial"/>
          <w:sz w:val="20"/>
          <w:szCs w:val="20"/>
        </w:rPr>
        <w:instrText xml:space="preserve"> FORMTEXT </w:instrText>
      </w:r>
      <w:r w:rsidR="00C049DB" w:rsidRPr="00C70D1D">
        <w:rPr>
          <w:rFonts w:ascii="Arial" w:hAnsi="Arial" w:cs="Arial"/>
          <w:sz w:val="20"/>
          <w:szCs w:val="20"/>
        </w:rPr>
      </w:r>
      <w:r w:rsidR="00C049DB" w:rsidRPr="00C70D1D">
        <w:rPr>
          <w:rFonts w:ascii="Arial" w:hAnsi="Arial" w:cs="Arial"/>
          <w:sz w:val="20"/>
          <w:szCs w:val="20"/>
        </w:rPr>
        <w:fldChar w:fldCharType="separate"/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26A63" w:rsidRDefault="00826A63" w:rsidP="00A37BE9">
      <w:pPr>
        <w:rPr>
          <w:rFonts w:ascii="Arial" w:hAnsi="Arial" w:cs="Arial"/>
          <w:sz w:val="20"/>
          <w:szCs w:val="20"/>
        </w:rPr>
      </w:pPr>
    </w:p>
    <w:p w:rsidR="00826A63" w:rsidRPr="007E3EAF" w:rsidRDefault="00826A63" w:rsidP="007E3EAF">
      <w:pPr>
        <w:rPr>
          <w:rFonts w:ascii="Arial" w:hAnsi="Arial" w:cs="Arial"/>
          <w:b/>
          <w:sz w:val="20"/>
          <w:szCs w:val="20"/>
        </w:rPr>
      </w:pPr>
      <w:r w:rsidRPr="007E3EAF">
        <w:rPr>
          <w:rFonts w:ascii="Arial" w:hAnsi="Arial" w:cs="Arial"/>
          <w:b/>
          <w:sz w:val="20"/>
          <w:szCs w:val="20"/>
        </w:rPr>
        <w:t>Angaben zur genet. Veränderung:</w:t>
      </w:r>
    </w:p>
    <w:p w:rsidR="00826A63" w:rsidRDefault="00826A63" w:rsidP="007E3EAF">
      <w:pPr>
        <w:rPr>
          <w:rFonts w:ascii="Arial" w:hAnsi="Arial" w:cs="Arial"/>
          <w:sz w:val="20"/>
          <w:szCs w:val="20"/>
        </w:rPr>
      </w:pPr>
    </w:p>
    <w:p w:rsidR="00826A63" w:rsidRPr="00F03F94" w:rsidRDefault="00826A63" w:rsidP="00227772">
      <w:pPr>
        <w:spacing w:line="360" w:lineRule="auto"/>
        <w:rPr>
          <w:rFonts w:ascii="Arial" w:hAnsi="Arial" w:cs="Arial"/>
          <w:noProof/>
          <w:sz w:val="20"/>
          <w:szCs w:val="20"/>
          <w:lang w:val="en-US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03F9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F03F94">
        <w:rPr>
          <w:rFonts w:ascii="Arial" w:hAnsi="Arial" w:cs="Arial"/>
          <w:sz w:val="20"/>
          <w:szCs w:val="20"/>
          <w:lang w:val="en-US"/>
        </w:rPr>
        <w:t xml:space="preserve"> spontane </w:t>
      </w:r>
      <w:r w:rsidRPr="00F03F94">
        <w:rPr>
          <w:rFonts w:ascii="Arial" w:hAnsi="Arial" w:cs="Arial"/>
          <w:noProof/>
          <w:sz w:val="20"/>
          <w:szCs w:val="20"/>
          <w:lang w:val="en-US"/>
        </w:rPr>
        <w:t>Mutation</w:t>
      </w:r>
      <w:r w:rsidRPr="00F03F94">
        <w:rPr>
          <w:rFonts w:ascii="Arial" w:hAnsi="Arial" w:cs="Arial"/>
          <w:noProof/>
          <w:sz w:val="20"/>
          <w:szCs w:val="20"/>
          <w:lang w:val="en-US"/>
        </w:rPr>
        <w:tab/>
      </w:r>
      <w:r w:rsidRPr="00F03F94">
        <w:rPr>
          <w:rFonts w:ascii="Arial" w:hAnsi="Arial" w:cs="Arial"/>
          <w:noProof/>
          <w:sz w:val="20"/>
          <w:szCs w:val="20"/>
          <w:lang w:val="en-US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03F9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F03F94">
        <w:rPr>
          <w:rFonts w:ascii="Arial" w:hAnsi="Arial" w:cs="Arial"/>
          <w:sz w:val="20"/>
          <w:szCs w:val="20"/>
          <w:lang w:val="en-US"/>
        </w:rPr>
        <w:t xml:space="preserve"> </w:t>
      </w:r>
      <w:r w:rsidRPr="00F03F94">
        <w:rPr>
          <w:rFonts w:ascii="Arial" w:hAnsi="Arial" w:cs="Arial"/>
          <w:noProof/>
          <w:sz w:val="20"/>
          <w:szCs w:val="20"/>
          <w:lang w:val="en-US"/>
        </w:rPr>
        <w:t>transgen</w:t>
      </w:r>
      <w:r w:rsidRPr="00F03F94">
        <w:rPr>
          <w:rFonts w:ascii="Arial" w:hAnsi="Arial" w:cs="Arial"/>
          <w:noProof/>
          <w:sz w:val="20"/>
          <w:szCs w:val="20"/>
          <w:lang w:val="en-US"/>
        </w:rPr>
        <w:tab/>
      </w:r>
      <w:r w:rsidRPr="00F03F94">
        <w:rPr>
          <w:rFonts w:ascii="Arial" w:hAnsi="Arial" w:cs="Arial"/>
          <w:noProof/>
          <w:sz w:val="20"/>
          <w:szCs w:val="20"/>
          <w:lang w:val="en-US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03F9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F03F94">
        <w:rPr>
          <w:rFonts w:ascii="Arial" w:hAnsi="Arial" w:cs="Arial"/>
          <w:sz w:val="20"/>
          <w:szCs w:val="20"/>
          <w:lang w:val="en-US"/>
        </w:rPr>
        <w:t xml:space="preserve"> </w:t>
      </w:r>
      <w:r w:rsidRPr="00F03F94">
        <w:rPr>
          <w:rFonts w:ascii="Arial" w:hAnsi="Arial" w:cs="Arial"/>
          <w:noProof/>
          <w:sz w:val="20"/>
          <w:szCs w:val="20"/>
          <w:lang w:val="en-US"/>
        </w:rPr>
        <w:t>targeted mutation</w:t>
      </w:r>
    </w:p>
    <w:p w:rsidR="00227772" w:rsidRPr="00F03F94" w:rsidRDefault="00227772" w:rsidP="00227772">
      <w:pPr>
        <w:spacing w:line="36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537824" w:rsidRDefault="00227772" w:rsidP="00227772">
      <w:pPr>
        <w:spacing w:line="360" w:lineRule="auto"/>
        <w:rPr>
          <w:rFonts w:ascii="Arial" w:hAnsi="Arial" w:cs="Arial"/>
          <w:noProof/>
          <w:sz w:val="20"/>
          <w:szCs w:val="20"/>
          <w:lang w:val="en-GB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Pr="0053782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2"/>
      <w:r w:rsidRPr="00537824">
        <w:rPr>
          <w:rFonts w:ascii="Arial" w:hAnsi="Arial" w:cs="Arial"/>
          <w:sz w:val="20"/>
          <w:szCs w:val="20"/>
          <w:lang w:val="en-US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hetero- / hemizygot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 w:rsidRPr="0053782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3"/>
      <w:r w:rsidRPr="00537824">
        <w:rPr>
          <w:rFonts w:ascii="Arial" w:hAnsi="Arial" w:cs="Arial"/>
          <w:sz w:val="20"/>
          <w:szCs w:val="20"/>
          <w:lang w:val="en-US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knock out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 w:rsidRPr="0053782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4"/>
      <w:r w:rsidRPr="00537824">
        <w:rPr>
          <w:rFonts w:ascii="Arial" w:hAnsi="Arial" w:cs="Arial"/>
          <w:sz w:val="20"/>
          <w:szCs w:val="20"/>
          <w:lang w:val="en-US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cre-</w:t>
      </w:r>
      <w:r w:rsidRPr="00D869BC">
        <w:rPr>
          <w:rFonts w:ascii="Arial" w:hAnsi="Arial" w:cs="Arial"/>
          <w:i/>
          <w:noProof/>
          <w:sz w:val="20"/>
          <w:szCs w:val="20"/>
          <w:lang w:val="en-GB"/>
        </w:rPr>
        <w:t>lox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P Rekombinase System</w:t>
      </w:r>
    </w:p>
    <w:p w:rsidR="00227772" w:rsidRPr="00227772" w:rsidRDefault="00227772" w:rsidP="00227772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Pr="00227772">
        <w:rPr>
          <w:rFonts w:ascii="Arial" w:hAnsi="Arial" w:cs="Arial"/>
          <w:sz w:val="20"/>
          <w:szCs w:val="20"/>
        </w:rPr>
        <w:instrText xml:space="preserve"> FORMCHECKBO</w:instrText>
      </w:r>
      <w:r w:rsidRPr="00D869BC">
        <w:rPr>
          <w:rFonts w:ascii="Arial" w:hAnsi="Arial" w:cs="Arial"/>
          <w:sz w:val="20"/>
          <w:szCs w:val="20"/>
        </w:rPr>
        <w:instrText xml:space="preserve">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5"/>
      <w:r w:rsidRPr="00D869BC">
        <w:rPr>
          <w:rFonts w:ascii="Arial" w:hAnsi="Arial" w:cs="Arial"/>
          <w:sz w:val="20"/>
          <w:szCs w:val="20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</w:rPr>
        <w:t>homozygot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6"/>
      <w:r w:rsidRPr="00D869BC">
        <w:rPr>
          <w:rFonts w:ascii="Arial" w:hAnsi="Arial" w:cs="Arial"/>
          <w:sz w:val="20"/>
          <w:szCs w:val="20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</w:rPr>
        <w:t>knock in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7"/>
      <w:r w:rsidRPr="00D86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Induzierbares System (z.B. Dox, Tam)</w:t>
      </w:r>
    </w:p>
    <w:p w:rsidR="00826A63" w:rsidRPr="00227772" w:rsidRDefault="00227772" w:rsidP="00227772">
      <w:pPr>
        <w:spacing w:line="360" w:lineRule="auto"/>
        <w:rPr>
          <w:rFonts w:ascii="Arial" w:hAnsi="Arial" w:cs="Arial"/>
          <w:sz w:val="20"/>
          <w:szCs w:val="20"/>
        </w:rPr>
      </w:pP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</w:rPr>
        <w:t xml:space="preserve">knock </w:t>
      </w:r>
      <w:r>
        <w:rPr>
          <w:rFonts w:ascii="Arial" w:hAnsi="Arial" w:cs="Arial"/>
          <w:noProof/>
          <w:sz w:val="20"/>
          <w:szCs w:val="20"/>
        </w:rPr>
        <w:t>down</w:t>
      </w: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Details (Art der Induktion):</w:t>
      </w:r>
      <w:r w:rsidRPr="00D869BC">
        <w:rPr>
          <w:rFonts w:ascii="Arial" w:hAnsi="Arial" w:cs="Arial"/>
          <w:noProof/>
          <w:sz w:val="20"/>
          <w:szCs w:val="20"/>
        </w:rPr>
        <w:t xml:space="preserve"> </w:t>
      </w:r>
      <w:bookmarkStart w:id="8" w:name="Text15"/>
      <w:r w:rsidRPr="00D869B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 w:rsidRPr="00D869B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869BC">
        <w:rPr>
          <w:rFonts w:ascii="Arial" w:hAnsi="Arial" w:cs="Arial"/>
          <w:noProof/>
          <w:sz w:val="20"/>
          <w:szCs w:val="20"/>
        </w:rPr>
      </w:r>
      <w:r w:rsidRPr="00D869BC">
        <w:rPr>
          <w:rFonts w:ascii="Arial" w:hAnsi="Arial" w:cs="Arial"/>
          <w:noProof/>
          <w:sz w:val="20"/>
          <w:szCs w:val="20"/>
        </w:rPr>
        <w:fldChar w:fldCharType="separate"/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Arial" w:hAnsi="Arial" w:cs="Arial"/>
          <w:noProof/>
          <w:sz w:val="20"/>
          <w:szCs w:val="20"/>
        </w:rPr>
        <w:fldChar w:fldCharType="end"/>
      </w:r>
      <w:bookmarkEnd w:id="8"/>
    </w:p>
    <w:p w:rsidR="00902290" w:rsidRPr="00C70D1D" w:rsidRDefault="00902290" w:rsidP="00A37BE9">
      <w:pPr>
        <w:rPr>
          <w:rFonts w:ascii="Arial" w:hAnsi="Arial" w:cs="Arial"/>
          <w:sz w:val="20"/>
          <w:szCs w:val="20"/>
        </w:rPr>
      </w:pPr>
    </w:p>
    <w:p w:rsidR="00C049DB" w:rsidRPr="00C70D1D" w:rsidRDefault="00E2743A" w:rsidP="00E2743A">
      <w:pPr>
        <w:tabs>
          <w:tab w:val="left" w:pos="2552"/>
          <w:tab w:val="left" w:pos="2835"/>
          <w:tab w:val="left" w:pos="9356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Genetischer Hintergrund</w:t>
      </w:r>
      <w:r w:rsidR="00727875">
        <w:rPr>
          <w:rFonts w:ascii="Arial" w:hAnsi="Arial" w:cs="Arial"/>
          <w:noProof/>
          <w:sz w:val="20"/>
          <w:szCs w:val="20"/>
        </w:rPr>
        <w:t>:</w:t>
      </w:r>
      <w:r w:rsidRPr="00C70D1D">
        <w:rPr>
          <w:rFonts w:ascii="Arial" w:hAnsi="Arial" w:cs="Arial"/>
          <w:noProof/>
          <w:sz w:val="20"/>
          <w:szCs w:val="20"/>
        </w:rPr>
        <w:tab/>
      </w:r>
      <w:r w:rsidR="00C70D1D">
        <w:rPr>
          <w:rFonts w:ascii="Arial" w:hAnsi="Arial" w:cs="Arial"/>
          <w:noProof/>
          <w:sz w:val="20"/>
          <w:szCs w:val="20"/>
        </w:rPr>
        <w:tab/>
      </w:r>
      <w:r w:rsidR="00C049DB"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C049DB"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C049DB" w:rsidRPr="00C70D1D">
        <w:rPr>
          <w:rFonts w:ascii="Arial" w:hAnsi="Arial" w:cs="Arial"/>
          <w:noProof/>
          <w:sz w:val="20"/>
          <w:szCs w:val="20"/>
        </w:rPr>
      </w:r>
      <w:r w:rsidR="00C049DB"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9"/>
    </w:p>
    <w:p w:rsidR="00C049DB" w:rsidRDefault="00C049DB" w:rsidP="00E2743A">
      <w:pPr>
        <w:tabs>
          <w:tab w:val="left" w:pos="2552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Sicherheitsstufe</w:t>
      </w:r>
      <w:r w:rsidRPr="00C70D1D">
        <w:rPr>
          <w:rFonts w:ascii="Arial" w:hAnsi="Arial" w:cs="Arial"/>
          <w:noProof/>
          <w:sz w:val="20"/>
          <w:szCs w:val="20"/>
        </w:rPr>
        <w:tab/>
      </w:r>
      <w:bookmarkStart w:id="10" w:name="Kontrollkästchen20"/>
      <w:r w:rsidR="00C70D1D">
        <w:rPr>
          <w:rFonts w:ascii="Arial" w:hAnsi="Arial" w:cs="Arial"/>
          <w:noProof/>
          <w:sz w:val="20"/>
          <w:szCs w:val="20"/>
        </w:rPr>
        <w:tab/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0"/>
      <w:r w:rsidRPr="00C70D1D">
        <w:rPr>
          <w:rFonts w:ascii="Arial" w:hAnsi="Arial" w:cs="Arial"/>
          <w:noProof/>
          <w:sz w:val="20"/>
          <w:szCs w:val="20"/>
        </w:rPr>
        <w:t xml:space="preserve"> S1</w:t>
      </w:r>
      <w:r w:rsidRPr="00C70D1D">
        <w:rPr>
          <w:rFonts w:ascii="Arial" w:hAnsi="Arial" w:cs="Arial"/>
          <w:noProof/>
          <w:sz w:val="20"/>
          <w:szCs w:val="20"/>
        </w:rPr>
        <w:tab/>
      </w:r>
      <w:bookmarkStart w:id="11" w:name="Kontrollkästchen21"/>
      <w:r w:rsidR="00C70D1D">
        <w:rPr>
          <w:rFonts w:ascii="Arial" w:hAnsi="Arial" w:cs="Arial"/>
          <w:noProof/>
          <w:sz w:val="20"/>
          <w:szCs w:val="20"/>
        </w:rPr>
        <w:tab/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1"/>
      <w:r w:rsidRPr="00C70D1D">
        <w:rPr>
          <w:rFonts w:ascii="Arial" w:hAnsi="Arial" w:cs="Arial"/>
          <w:noProof/>
          <w:sz w:val="20"/>
          <w:szCs w:val="20"/>
        </w:rPr>
        <w:t xml:space="preserve"> S2</w:t>
      </w:r>
    </w:p>
    <w:p w:rsidR="007E3EAF" w:rsidRPr="00C70D1D" w:rsidRDefault="007E3EAF" w:rsidP="007E3EAF">
      <w:pPr>
        <w:tabs>
          <w:tab w:val="left" w:pos="2835"/>
          <w:tab w:val="left" w:pos="9356"/>
        </w:tabs>
        <w:spacing w:before="120" w:line="360" w:lineRule="auto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Ursprung</w:t>
      </w:r>
      <w:r>
        <w:rPr>
          <w:rFonts w:ascii="Arial" w:hAnsi="Arial" w:cs="Arial"/>
          <w:noProof/>
          <w:sz w:val="20"/>
          <w:szCs w:val="20"/>
        </w:rPr>
        <w:t>slabor</w:t>
      </w:r>
      <w:r w:rsidRPr="00C70D1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bzw. Erstbeschreibung &amp; Datenblatt (ggf. beilegen):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2"/>
    </w:p>
    <w:p w:rsidR="007E3EAF" w:rsidRDefault="007E3EAF" w:rsidP="007E3EAF">
      <w:pPr>
        <w:tabs>
          <w:tab w:val="left" w:pos="9072"/>
        </w:tabs>
        <w:rPr>
          <w:rFonts w:ascii="Arial" w:hAnsi="Arial" w:cs="Arial"/>
          <w:noProof/>
          <w:sz w:val="20"/>
          <w:szCs w:val="20"/>
        </w:rPr>
      </w:pPr>
    </w:p>
    <w:p w:rsidR="007E3EAF" w:rsidRPr="007E3EAF" w:rsidRDefault="007E3EAF" w:rsidP="007E3EAF">
      <w:pPr>
        <w:tabs>
          <w:tab w:val="left" w:pos="9072"/>
        </w:tabs>
        <w:rPr>
          <w:rFonts w:ascii="Arial" w:hAnsi="Arial" w:cs="Arial"/>
          <w:b/>
          <w:noProof/>
          <w:sz w:val="20"/>
          <w:szCs w:val="20"/>
        </w:rPr>
      </w:pPr>
      <w:r w:rsidRPr="007E3EAF">
        <w:rPr>
          <w:rFonts w:ascii="Arial" w:hAnsi="Arial" w:cs="Arial"/>
          <w:b/>
          <w:noProof/>
          <w:sz w:val="20"/>
          <w:szCs w:val="20"/>
        </w:rPr>
        <w:t>Angaben zum Phänotyp und Refinement:</w:t>
      </w:r>
    </w:p>
    <w:p w:rsidR="007E3EAF" w:rsidRDefault="007E3EAF" w:rsidP="007E3EAF">
      <w:pPr>
        <w:tabs>
          <w:tab w:val="left" w:pos="9072"/>
        </w:tabs>
        <w:rPr>
          <w:rFonts w:ascii="Arial" w:hAnsi="Arial" w:cs="Arial"/>
          <w:noProof/>
          <w:sz w:val="20"/>
          <w:szCs w:val="20"/>
        </w:rPr>
      </w:pPr>
    </w:p>
    <w:p w:rsidR="00902290" w:rsidRDefault="00727875" w:rsidP="007E3EAF">
      <w:pPr>
        <w:tabs>
          <w:tab w:val="lef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Phänotyp</w:t>
      </w:r>
      <w:r w:rsidR="00687211">
        <w:rPr>
          <w:rFonts w:ascii="Arial" w:hAnsi="Arial" w:cs="Arial"/>
          <w:noProof/>
          <w:sz w:val="20"/>
          <w:szCs w:val="20"/>
        </w:rPr>
        <w:t>-Beschreibung</w:t>
      </w:r>
      <w:r>
        <w:rPr>
          <w:rFonts w:ascii="Arial" w:hAnsi="Arial" w:cs="Arial"/>
          <w:noProof/>
          <w:sz w:val="20"/>
          <w:szCs w:val="20"/>
        </w:rPr>
        <w:t xml:space="preserve">: </w:t>
      </w:r>
      <w:r w:rsidR="00C049DB" w:rsidRPr="00C70D1D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C049DB" w:rsidRPr="00C70D1D">
        <w:rPr>
          <w:rFonts w:ascii="Arial" w:hAnsi="Arial" w:cs="Arial"/>
          <w:sz w:val="20"/>
          <w:szCs w:val="20"/>
        </w:rPr>
        <w:instrText xml:space="preserve"> FORMTEXT </w:instrText>
      </w:r>
      <w:r w:rsidR="00C049DB" w:rsidRPr="00C70D1D">
        <w:rPr>
          <w:rFonts w:ascii="Arial" w:hAnsi="Arial" w:cs="Arial"/>
          <w:sz w:val="20"/>
          <w:szCs w:val="20"/>
        </w:rPr>
      </w:r>
      <w:r w:rsidR="00C049DB" w:rsidRPr="00C70D1D">
        <w:rPr>
          <w:rFonts w:ascii="Arial" w:hAnsi="Arial" w:cs="Arial"/>
          <w:sz w:val="20"/>
          <w:szCs w:val="20"/>
        </w:rPr>
        <w:fldChar w:fldCharType="separate"/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DF7081" w:rsidRDefault="00DF7081" w:rsidP="007E3EA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Voraussichtliche Belastung</w:t>
      </w:r>
      <w:r w:rsidR="00E657D0"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keine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gering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mittel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schwer</w:t>
      </w:r>
    </w:p>
    <w:p w:rsidR="007E3EAF" w:rsidRDefault="007E3EAF" w:rsidP="00A37BE9">
      <w:pPr>
        <w:rPr>
          <w:rFonts w:ascii="Arial" w:hAnsi="Arial" w:cs="Arial"/>
          <w:noProof/>
          <w:sz w:val="20"/>
          <w:szCs w:val="20"/>
        </w:rPr>
      </w:pPr>
    </w:p>
    <w:p w:rsidR="00B62F71" w:rsidRDefault="00B62F71" w:rsidP="00687211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Belastungsreduktion</w:t>
      </w:r>
      <w:r w:rsidR="00687211">
        <w:rPr>
          <w:rFonts w:ascii="Arial" w:hAnsi="Arial" w:cs="Arial"/>
          <w:noProof/>
          <w:sz w:val="20"/>
          <w:szCs w:val="20"/>
        </w:rPr>
        <w:t xml:space="preserve"> ist möglich</w:t>
      </w:r>
      <w:r>
        <w:rPr>
          <w:rFonts w:ascii="Arial" w:hAnsi="Arial" w:cs="Arial"/>
          <w:noProof/>
          <w:sz w:val="20"/>
          <w:szCs w:val="20"/>
        </w:rPr>
        <w:t xml:space="preserve"> durch</w:t>
      </w:r>
      <w:r w:rsidR="00687211">
        <w:rPr>
          <w:rFonts w:ascii="Arial" w:hAnsi="Arial" w:cs="Arial"/>
          <w:noProof/>
          <w:sz w:val="20"/>
          <w:szCs w:val="20"/>
        </w:rPr>
        <w:t>:</w:t>
      </w:r>
    </w:p>
    <w:p w:rsidR="00C049DB" w:rsidRDefault="00C049DB" w:rsidP="006872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Besondere Haltungsbedingungen</w:t>
      </w:r>
      <w:r w:rsidR="00B62F71">
        <w:rPr>
          <w:rFonts w:ascii="Arial" w:hAnsi="Arial" w:cs="Arial"/>
          <w:noProof/>
          <w:sz w:val="20"/>
          <w:szCs w:val="20"/>
        </w:rPr>
        <w:t xml:space="preserve"> </w:t>
      </w:r>
      <w:r w:rsidRPr="00C70D1D">
        <w:rPr>
          <w:rFonts w:ascii="Arial" w:hAnsi="Arial" w:cs="Arial"/>
          <w:noProof/>
          <w:sz w:val="20"/>
          <w:szCs w:val="20"/>
        </w:rPr>
        <w:t xml:space="preserve">(z.B. </w:t>
      </w:r>
      <w:r w:rsidR="007E3EAF">
        <w:rPr>
          <w:rFonts w:ascii="Arial" w:hAnsi="Arial" w:cs="Arial"/>
          <w:noProof/>
          <w:sz w:val="20"/>
          <w:szCs w:val="20"/>
        </w:rPr>
        <w:t>Hygienestatus, eingeweichtes Futter</w:t>
      </w:r>
      <w:r w:rsidRPr="00C70D1D">
        <w:rPr>
          <w:rFonts w:ascii="Arial" w:hAnsi="Arial" w:cs="Arial"/>
          <w:noProof/>
          <w:sz w:val="20"/>
          <w:szCs w:val="20"/>
        </w:rPr>
        <w:t>)</w:t>
      </w:r>
      <w:r w:rsidR="007E3EAF">
        <w:rPr>
          <w:rFonts w:ascii="Arial" w:hAnsi="Arial" w:cs="Arial"/>
          <w:noProof/>
          <w:sz w:val="20"/>
          <w:szCs w:val="20"/>
        </w:rPr>
        <w:t>:</w:t>
      </w:r>
      <w:r w:rsidRPr="00C70D1D">
        <w:rPr>
          <w:rFonts w:ascii="Arial" w:hAnsi="Arial" w:cs="Arial"/>
          <w:noProof/>
          <w:sz w:val="20"/>
          <w:szCs w:val="20"/>
        </w:rPr>
        <w:t xml:space="preserve">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4"/>
    </w:p>
    <w:p w:rsidR="004D658F" w:rsidRDefault="004D658F" w:rsidP="00B62F7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Tötung von Tieren </w:t>
      </w:r>
      <w:r w:rsidR="00E657D0">
        <w:rPr>
          <w:rFonts w:ascii="Arial" w:hAnsi="Arial" w:cs="Arial"/>
          <w:noProof/>
          <w:sz w:val="20"/>
          <w:szCs w:val="20"/>
        </w:rPr>
        <w:t xml:space="preserve">bei altersbedingter Belastung </w:t>
      </w:r>
      <w:r>
        <w:rPr>
          <w:rFonts w:ascii="Arial" w:hAnsi="Arial" w:cs="Arial"/>
          <w:noProof/>
          <w:sz w:val="20"/>
          <w:szCs w:val="20"/>
        </w:rPr>
        <w:t xml:space="preserve">spätestens im Alter von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r w:rsidR="00891600">
        <w:rPr>
          <w:rFonts w:ascii="Arial" w:hAnsi="Arial" w:cs="Arial"/>
          <w:noProof/>
          <w:sz w:val="20"/>
          <w:szCs w:val="20"/>
        </w:rPr>
        <w:t xml:space="preserve"> Tagen</w:t>
      </w:r>
      <w:r w:rsidR="00E657D0">
        <w:rPr>
          <w:rFonts w:ascii="Arial" w:hAnsi="Arial" w:cs="Arial"/>
          <w:noProof/>
          <w:sz w:val="20"/>
          <w:szCs w:val="20"/>
        </w:rPr>
        <w:t>.</w:t>
      </w:r>
    </w:p>
    <w:p w:rsidR="00E657D0" w:rsidRDefault="00687211" w:rsidP="00687211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(1) </w:t>
      </w:r>
      <w:r w:rsidR="00E657D0">
        <w:rPr>
          <w:rFonts w:ascii="Arial" w:hAnsi="Arial" w:cs="Arial"/>
          <w:sz w:val="20"/>
          <w:szCs w:val="20"/>
        </w:rPr>
        <w:t>oder</w:t>
      </w:r>
      <w:r>
        <w:rPr>
          <w:rFonts w:ascii="Arial" w:hAnsi="Arial" w:cs="Arial"/>
          <w:sz w:val="20"/>
          <w:szCs w:val="20"/>
        </w:rPr>
        <w:t xml:space="preserve"> (2) resultierende </w:t>
      </w:r>
      <w:r w:rsidR="00E657D0">
        <w:rPr>
          <w:rFonts w:ascii="Arial" w:hAnsi="Arial" w:cs="Arial"/>
          <w:sz w:val="20"/>
          <w:szCs w:val="20"/>
        </w:rPr>
        <w:t xml:space="preserve">verminderte </w:t>
      </w:r>
      <w:r w:rsidR="008C618F">
        <w:rPr>
          <w:rFonts w:ascii="Arial" w:hAnsi="Arial" w:cs="Arial"/>
          <w:sz w:val="20"/>
          <w:szCs w:val="20"/>
        </w:rPr>
        <w:t>Belastung:</w:t>
      </w:r>
      <w:r>
        <w:rPr>
          <w:rFonts w:ascii="Arial" w:hAnsi="Arial" w:cs="Arial"/>
          <w:sz w:val="20"/>
          <w:szCs w:val="20"/>
        </w:rPr>
        <w:t xml:space="preserve"> </w:t>
      </w:r>
      <w:r w:rsidR="008C618F">
        <w:rPr>
          <w:rFonts w:ascii="Arial" w:hAnsi="Arial" w:cs="Arial"/>
          <w:sz w:val="20"/>
          <w:szCs w:val="20"/>
        </w:rPr>
        <w:tab/>
      </w:r>
    </w:p>
    <w:p w:rsidR="004D658F" w:rsidRDefault="004D658F" w:rsidP="00E657D0">
      <w:pPr>
        <w:spacing w:line="360" w:lineRule="auto"/>
        <w:ind w:left="2124" w:firstLine="708"/>
        <w:jc w:val="both"/>
        <w:rPr>
          <w:rFonts w:ascii="Arial" w:hAnsi="Arial" w:cs="Arial"/>
          <w:noProof/>
          <w:sz w:val="20"/>
          <w:szCs w:val="20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keine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gering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mittel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schwer</w:t>
      </w:r>
    </w:p>
    <w:p w:rsidR="00DF7081" w:rsidRDefault="00DF7081" w:rsidP="00DF7081">
      <w:pPr>
        <w:jc w:val="both"/>
        <w:rPr>
          <w:rFonts w:ascii="Arial" w:hAnsi="Arial" w:cs="Arial"/>
          <w:noProof/>
          <w:sz w:val="20"/>
          <w:szCs w:val="20"/>
        </w:rPr>
      </w:pPr>
    </w:p>
    <w:p w:rsidR="00DF7081" w:rsidRPr="008C618F" w:rsidRDefault="00DF7081" w:rsidP="00B62F7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Zuchtparameter:</w:t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8C618F">
        <w:rPr>
          <w:rFonts w:ascii="Arial" w:hAnsi="Arial" w:cs="Arial"/>
          <w:noProof/>
          <w:sz w:val="20"/>
          <w:szCs w:val="20"/>
        </w:rPr>
        <w:t>keine Besonderheiten</w:t>
      </w:r>
    </w:p>
    <w:p w:rsidR="00DF7081" w:rsidRPr="00C70D1D" w:rsidRDefault="00DF7081" w:rsidP="00DF7081">
      <w:pPr>
        <w:jc w:val="both"/>
        <w:rPr>
          <w:rFonts w:ascii="Arial" w:hAnsi="Arial" w:cs="Arial"/>
          <w:noProof/>
          <w:sz w:val="20"/>
          <w:szCs w:val="20"/>
        </w:rPr>
      </w:pPr>
      <w:r w:rsidRPr="008C618F">
        <w:rPr>
          <w:rFonts w:ascii="Arial" w:hAnsi="Arial" w:cs="Arial"/>
          <w:noProof/>
          <w:sz w:val="20"/>
          <w:szCs w:val="20"/>
        </w:rPr>
        <w:tab/>
      </w:r>
      <w:r w:rsidRPr="008C618F">
        <w:rPr>
          <w:rFonts w:ascii="Arial" w:hAnsi="Arial" w:cs="Arial"/>
          <w:noProof/>
          <w:sz w:val="20"/>
          <w:szCs w:val="20"/>
        </w:rPr>
        <w:tab/>
      </w:r>
      <w:r w:rsidRPr="008C618F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Pr="00D869BC">
        <w:rPr>
          <w:rFonts w:ascii="Arial" w:hAnsi="Arial" w:cs="Arial"/>
          <w:sz w:val="20"/>
          <w:szCs w:val="20"/>
        </w:rPr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8C618F">
        <w:rPr>
          <w:rFonts w:ascii="Arial" w:hAnsi="Arial" w:cs="Arial"/>
          <w:noProof/>
          <w:sz w:val="20"/>
          <w:szCs w:val="20"/>
        </w:rPr>
        <w:t xml:space="preserve">Besonderheiten, bitte beschreiben: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</w:p>
    <w:p w:rsidR="00C049DB" w:rsidRPr="00C70D1D" w:rsidRDefault="00C049DB" w:rsidP="00A37BE9">
      <w:pPr>
        <w:rPr>
          <w:rFonts w:ascii="Arial" w:hAnsi="Arial" w:cs="Arial"/>
          <w:noProof/>
          <w:sz w:val="20"/>
          <w:szCs w:val="20"/>
        </w:rPr>
      </w:pPr>
    </w:p>
    <w:p w:rsidR="00C049DB" w:rsidRDefault="00C049DB" w:rsidP="00A37BE9">
      <w:pPr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 xml:space="preserve">Besondere Kontrollmaßnahmen   </w:t>
      </w:r>
      <w:bookmarkStart w:id="15" w:name="Text21"/>
      <w:r w:rsidR="00F2367A"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367A"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F2367A" w:rsidRPr="00C70D1D">
        <w:rPr>
          <w:rFonts w:ascii="Arial" w:hAnsi="Arial" w:cs="Arial"/>
          <w:noProof/>
          <w:sz w:val="20"/>
          <w:szCs w:val="20"/>
        </w:rPr>
      </w:r>
      <w:r w:rsidR="00F2367A"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5"/>
    </w:p>
    <w:p w:rsidR="00DF7081" w:rsidRDefault="00DF7081" w:rsidP="00A37BE9">
      <w:pPr>
        <w:rPr>
          <w:rFonts w:ascii="Arial" w:hAnsi="Arial" w:cs="Arial"/>
          <w:noProof/>
          <w:sz w:val="20"/>
          <w:szCs w:val="20"/>
        </w:rPr>
      </w:pPr>
    </w:p>
    <w:p w:rsidR="00DF7081" w:rsidRPr="00C70D1D" w:rsidRDefault="00DF7081" w:rsidP="00A37BE9">
      <w:pPr>
        <w:rPr>
          <w:rFonts w:ascii="Arial" w:hAnsi="Arial" w:cs="Arial"/>
          <w:noProof/>
          <w:sz w:val="20"/>
          <w:szCs w:val="20"/>
        </w:rPr>
      </w:pPr>
    </w:p>
    <w:p w:rsidR="00F2367A" w:rsidRPr="00C70D1D" w:rsidRDefault="00F2367A" w:rsidP="00A37BE9">
      <w:pPr>
        <w:rPr>
          <w:rFonts w:ascii="Arial" w:hAnsi="Arial" w:cs="Arial"/>
          <w:noProof/>
          <w:sz w:val="20"/>
          <w:szCs w:val="20"/>
        </w:rPr>
      </w:pPr>
    </w:p>
    <w:p w:rsidR="00F2367A" w:rsidRPr="00C70D1D" w:rsidRDefault="00F2367A" w:rsidP="00A37BE9">
      <w:pPr>
        <w:rPr>
          <w:rFonts w:ascii="Arial" w:hAnsi="Arial" w:cs="Arial"/>
          <w:noProof/>
          <w:sz w:val="20"/>
          <w:szCs w:val="20"/>
        </w:rPr>
      </w:pPr>
    </w:p>
    <w:p w:rsidR="00C049DB" w:rsidRPr="00C70D1D" w:rsidRDefault="00C049DB" w:rsidP="00A37BE9">
      <w:pPr>
        <w:rPr>
          <w:rFonts w:ascii="Arial" w:hAnsi="Arial" w:cs="Arial"/>
          <w:noProof/>
          <w:sz w:val="20"/>
          <w:szCs w:val="20"/>
        </w:rPr>
      </w:pPr>
    </w:p>
    <w:p w:rsidR="00C049DB" w:rsidRPr="00C70D1D" w:rsidRDefault="00C049DB" w:rsidP="00C049DB">
      <w:pPr>
        <w:tabs>
          <w:tab w:val="left" w:pos="6804"/>
          <w:tab w:val="left" w:pos="7513"/>
          <w:tab w:val="left" w:pos="9072"/>
        </w:tabs>
        <w:spacing w:before="120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b/>
          <w:noProof/>
          <w:sz w:val="20"/>
          <w:szCs w:val="20"/>
        </w:rPr>
        <w:t>Bitte erteilen Sie uns einen schriftlichen Verpaarungsauftrag</w:t>
      </w:r>
      <w:r w:rsidRPr="00C70D1D">
        <w:rPr>
          <w:rFonts w:ascii="Arial" w:hAnsi="Arial" w:cs="Arial"/>
          <w:noProof/>
          <w:sz w:val="20"/>
          <w:szCs w:val="20"/>
        </w:rPr>
        <w:t xml:space="preserve"> (</w:t>
      </w:r>
      <w:r w:rsidR="00B62F71">
        <w:rPr>
          <w:rFonts w:ascii="Arial" w:hAnsi="Arial" w:cs="Arial"/>
          <w:noProof/>
          <w:sz w:val="20"/>
          <w:szCs w:val="20"/>
        </w:rPr>
        <w:t xml:space="preserve">Pyrat, z.T. noch </w:t>
      </w:r>
      <w:r w:rsidRPr="00C70D1D">
        <w:rPr>
          <w:rFonts w:ascii="Arial" w:hAnsi="Arial" w:cs="Arial"/>
          <w:noProof/>
          <w:sz w:val="20"/>
          <w:szCs w:val="20"/>
        </w:rPr>
        <w:t>gesondertes Formular).</w:t>
      </w:r>
    </w:p>
    <w:p w:rsidR="00C049DB" w:rsidRPr="00C70D1D" w:rsidRDefault="00C049DB" w:rsidP="00C049DB">
      <w:pPr>
        <w:tabs>
          <w:tab w:val="left" w:pos="1134"/>
          <w:tab w:val="left" w:pos="2410"/>
          <w:tab w:val="left" w:pos="3828"/>
        </w:tabs>
        <w:spacing w:before="120"/>
        <w:rPr>
          <w:rFonts w:ascii="Arial" w:hAnsi="Arial" w:cs="Arial"/>
          <w:noProof/>
          <w:sz w:val="20"/>
          <w:szCs w:val="20"/>
        </w:rPr>
      </w:pPr>
    </w:p>
    <w:p w:rsidR="00E2743A" w:rsidRPr="00C70D1D" w:rsidRDefault="00E2743A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  <w:u w:val="single"/>
        </w:rPr>
      </w:pPr>
      <w:r w:rsidRPr="00C70D1D">
        <w:rPr>
          <w:rFonts w:ascii="Arial" w:hAnsi="Arial" w:cs="Arial"/>
          <w:noProof/>
          <w:sz w:val="20"/>
          <w:szCs w:val="20"/>
        </w:rPr>
        <w:t>Verantwortlicher Projektleiter im Sinne des Gentechnikgesetzes</w:t>
      </w:r>
      <w:r w:rsidR="00B62F71">
        <w:rPr>
          <w:rFonts w:ascii="Arial" w:hAnsi="Arial" w:cs="Arial"/>
          <w:noProof/>
          <w:sz w:val="20"/>
          <w:szCs w:val="20"/>
        </w:rPr>
        <w:t>:</w:t>
      </w:r>
      <w:r w:rsidRPr="00C70D1D">
        <w:rPr>
          <w:rFonts w:ascii="Arial" w:hAnsi="Arial" w:cs="Arial"/>
          <w:noProof/>
          <w:sz w:val="20"/>
          <w:szCs w:val="20"/>
        </w:rPr>
        <w:t xml:space="preserve">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6"/>
    </w:p>
    <w:p w:rsidR="00A37BE9" w:rsidRPr="00C70D1D" w:rsidRDefault="00A37BE9" w:rsidP="00E2743A">
      <w:pPr>
        <w:tabs>
          <w:tab w:val="left" w:pos="3544"/>
          <w:tab w:val="left" w:pos="538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91"/>
        <w:gridCol w:w="3738"/>
        <w:gridCol w:w="3738"/>
      </w:tblGrid>
      <w:tr w:rsidR="007D2AC7" w:rsidRPr="00D869BC" w:rsidTr="00D869BC">
        <w:tc>
          <w:tcPr>
            <w:tcW w:w="1250" w:type="pct"/>
          </w:tcPr>
          <w:p w:rsidR="007D2AC7" w:rsidRPr="00D869BC" w:rsidRDefault="00F2367A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t>Nutzer</w:t>
            </w:r>
            <w:r w:rsidRPr="00D869BC">
              <w:rPr>
                <w:rFonts w:ascii="Arial" w:hAnsi="Arial" w:cs="Arial"/>
                <w:sz w:val="20"/>
                <w:szCs w:val="20"/>
              </w:rPr>
              <w:br/>
            </w:r>
            <w:r w:rsidR="007D2AC7" w:rsidRPr="00D869BC">
              <w:rPr>
                <w:rFonts w:ascii="Arial" w:hAnsi="Arial" w:cs="Arial"/>
                <w:sz w:val="20"/>
                <w:szCs w:val="20"/>
              </w:rPr>
              <w:t>(Name, Abteilung)</w:t>
            </w:r>
            <w:r w:rsidR="00B62F7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bookmarkStart w:id="17" w:name="Text11"/>
        <w:tc>
          <w:tcPr>
            <w:tcW w:w="1875" w:type="pct"/>
          </w:tcPr>
          <w:p w:rsidR="007D2AC7" w:rsidRPr="00D869BC" w:rsidRDefault="007D2AC7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75" w:type="pct"/>
          </w:tcPr>
          <w:p w:rsidR="007D2AC7" w:rsidRDefault="007D2AC7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D869B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Text10"/>
            <w:r w:rsidR="00B62F7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B62F71" w:rsidRP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2F71" w:rsidRP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AC7" w:rsidRPr="00D869BC" w:rsidTr="00D869BC">
        <w:tc>
          <w:tcPr>
            <w:tcW w:w="1250" w:type="pct"/>
          </w:tcPr>
          <w:p w:rsidR="007D2AC7" w:rsidRPr="00D869BC" w:rsidRDefault="007D2AC7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1875" w:type="pct"/>
          </w:tcPr>
          <w:p w:rsidR="007D2AC7" w:rsidRPr="00D869BC" w:rsidRDefault="007D2AC7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</w:tcPr>
          <w:p w:rsid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D8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2F71" w:rsidRP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2F71" w:rsidRPr="00D869BC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7BE9" w:rsidRPr="00C70D1D" w:rsidRDefault="00A37BE9" w:rsidP="00A37BE9">
      <w:pPr>
        <w:tabs>
          <w:tab w:val="left" w:pos="7513"/>
          <w:tab w:val="left" w:pos="7655"/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F2367A" w:rsidRPr="00C70D1D" w:rsidRDefault="00F2367A" w:rsidP="00A37BE9">
      <w:pPr>
        <w:tabs>
          <w:tab w:val="left" w:pos="7513"/>
          <w:tab w:val="left" w:pos="7655"/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A37BE9" w:rsidRPr="00C70D1D" w:rsidRDefault="00A37BE9" w:rsidP="00A37BE9">
      <w:pPr>
        <w:tabs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A37BE9" w:rsidRPr="00C70D1D" w:rsidRDefault="007D2AC7" w:rsidP="00A37BE9">
      <w:pPr>
        <w:tabs>
          <w:tab w:val="left" w:pos="9356"/>
        </w:tabs>
        <w:rPr>
          <w:rFonts w:ascii="Arial" w:hAnsi="Arial" w:cs="Arial"/>
          <w:sz w:val="20"/>
          <w:szCs w:val="20"/>
          <w:u w:val="single"/>
        </w:rPr>
      </w:pPr>
      <w:r w:rsidRPr="00C70D1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C70D1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70D1D">
        <w:rPr>
          <w:rFonts w:ascii="Arial" w:hAnsi="Arial" w:cs="Arial"/>
          <w:sz w:val="20"/>
          <w:szCs w:val="20"/>
          <w:u w:val="single"/>
        </w:rPr>
      </w:r>
      <w:r w:rsidRPr="00C70D1D">
        <w:rPr>
          <w:rFonts w:ascii="Arial" w:hAnsi="Arial" w:cs="Arial"/>
          <w:sz w:val="20"/>
          <w:szCs w:val="20"/>
          <w:u w:val="single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="00A37BE9" w:rsidRPr="00C70D1D">
        <w:rPr>
          <w:rFonts w:ascii="Arial" w:hAnsi="Arial" w:cs="Arial"/>
          <w:sz w:val="20"/>
          <w:szCs w:val="20"/>
          <w:u w:val="single"/>
        </w:rPr>
        <w:tab/>
      </w:r>
    </w:p>
    <w:p w:rsidR="00A37BE9" w:rsidRPr="00C70D1D" w:rsidRDefault="00A37BE9" w:rsidP="00A37BE9">
      <w:pPr>
        <w:tabs>
          <w:tab w:val="left" w:pos="2694"/>
          <w:tab w:val="left" w:pos="9356"/>
        </w:tabs>
        <w:rPr>
          <w:rFonts w:ascii="Arial" w:hAnsi="Arial" w:cs="Arial"/>
          <w:sz w:val="18"/>
          <w:vertAlign w:val="superscript"/>
        </w:rPr>
      </w:pPr>
      <w:r w:rsidRPr="00C70D1D">
        <w:rPr>
          <w:rFonts w:ascii="Arial" w:hAnsi="Arial" w:cs="Arial"/>
          <w:sz w:val="18"/>
        </w:rPr>
        <w:t>Datum</w:t>
      </w:r>
      <w:r w:rsidRPr="00C70D1D">
        <w:rPr>
          <w:rFonts w:ascii="Arial" w:hAnsi="Arial" w:cs="Arial"/>
          <w:sz w:val="18"/>
        </w:rPr>
        <w:tab/>
        <w:t>Unterschrift</w:t>
      </w:r>
      <w:r w:rsidRPr="00C70D1D">
        <w:rPr>
          <w:rFonts w:ascii="Arial" w:hAnsi="Arial" w:cs="Arial"/>
          <w:sz w:val="18"/>
        </w:rPr>
        <w:tab/>
      </w:r>
    </w:p>
    <w:p w:rsidR="00A37BE9" w:rsidRPr="00C70D1D" w:rsidRDefault="00A37BE9" w:rsidP="00A37BE9">
      <w:pPr>
        <w:tabs>
          <w:tab w:val="left" w:leader="underscore" w:pos="9072"/>
        </w:tabs>
        <w:rPr>
          <w:rFonts w:ascii="Arial" w:hAnsi="Arial" w:cs="Arial"/>
          <w:sz w:val="22"/>
        </w:rPr>
      </w:pPr>
    </w:p>
    <w:p w:rsidR="00A37BE9" w:rsidRPr="00C70D1D" w:rsidRDefault="00A37BE9" w:rsidP="00A37BE9">
      <w:pPr>
        <w:tabs>
          <w:tab w:val="left" w:leader="underscore" w:pos="9072"/>
        </w:tabs>
        <w:rPr>
          <w:rFonts w:ascii="Arial" w:hAnsi="Arial" w:cs="Arial"/>
          <w:sz w:val="16"/>
          <w:vertAlign w:val="superscript"/>
        </w:rPr>
      </w:pPr>
    </w:p>
    <w:p w:rsidR="00205F05" w:rsidRPr="00C70D1D" w:rsidRDefault="00A37BE9" w:rsidP="00A37BE9">
      <w:pPr>
        <w:tabs>
          <w:tab w:val="left" w:pos="8364"/>
        </w:tabs>
        <w:rPr>
          <w:rFonts w:ascii="Arial" w:hAnsi="Arial" w:cs="Arial"/>
          <w:sz w:val="16"/>
        </w:rPr>
      </w:pPr>
      <w:r w:rsidRPr="00C70D1D">
        <w:rPr>
          <w:rFonts w:ascii="Arial" w:hAnsi="Arial" w:cs="Arial"/>
          <w:sz w:val="16"/>
          <w:vertAlign w:val="superscript"/>
        </w:rPr>
        <w:t>*)</w:t>
      </w:r>
      <w:r w:rsidRPr="00C70D1D">
        <w:rPr>
          <w:rFonts w:ascii="Arial" w:hAnsi="Arial" w:cs="Arial"/>
          <w:sz w:val="16"/>
        </w:rPr>
        <w:t xml:space="preserve"> Bitte vollständig ausgefüllt an das Sekretariat des TFZ schicken, </w:t>
      </w:r>
      <w:r w:rsidRPr="00C70D1D">
        <w:rPr>
          <w:rFonts w:ascii="Arial" w:hAnsi="Arial" w:cs="Arial"/>
          <w:sz w:val="16"/>
        </w:rPr>
        <w:sym w:font="Wingdings" w:char="F028"/>
      </w:r>
      <w:r w:rsidRPr="00C70D1D">
        <w:rPr>
          <w:rFonts w:ascii="Arial" w:hAnsi="Arial" w:cs="Arial"/>
          <w:sz w:val="16"/>
        </w:rPr>
        <w:t xml:space="preserve"> bei Rückfragen – 25591, Fax – 25589. </w:t>
      </w:r>
      <w:r w:rsidR="00C70D1D">
        <w:rPr>
          <w:rFonts w:ascii="Arial" w:hAnsi="Arial" w:cs="Arial"/>
          <w:sz w:val="16"/>
        </w:rPr>
        <w:br/>
        <w:t xml:space="preserve">   </w:t>
      </w:r>
      <w:r w:rsidRPr="00C70D1D">
        <w:rPr>
          <w:rFonts w:ascii="Arial" w:hAnsi="Arial" w:cs="Arial"/>
          <w:sz w:val="16"/>
        </w:rPr>
        <w:t>Vielen Dank</w:t>
      </w:r>
    </w:p>
    <w:sectPr w:rsidR="00205F05" w:rsidRPr="00C70D1D" w:rsidSect="00F2367A">
      <w:headerReference w:type="default" r:id="rId8"/>
      <w:footerReference w:type="default" r:id="rId9"/>
      <w:headerReference w:type="first" r:id="rId10"/>
      <w:pgSz w:w="11906" w:h="16838" w:code="9"/>
      <w:pgMar w:top="1418" w:right="1134" w:bottom="851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F7" w:rsidRDefault="00E849F7">
      <w:r>
        <w:separator/>
      </w:r>
    </w:p>
  </w:endnote>
  <w:endnote w:type="continuationSeparator" w:id="0">
    <w:p w:rsidR="00E849F7" w:rsidRDefault="00E8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2A" w:rsidRDefault="00F80EFB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962905" wp14:editId="35B0A099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0DEA1E" wp14:editId="34DB6740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52A" w:rsidRDefault="001A252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3F9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3F9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1A252A" w:rsidRDefault="001A252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03F9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03F9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F7" w:rsidRDefault="00E849F7">
      <w:r>
        <w:separator/>
      </w:r>
    </w:p>
  </w:footnote>
  <w:footnote w:type="continuationSeparator" w:id="0">
    <w:p w:rsidR="00E849F7" w:rsidRDefault="00E8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2A" w:rsidRDefault="00F80EFB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0EA6E24D" wp14:editId="334469A8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2A" w:rsidRDefault="00F80EFB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6014E0BC" wp14:editId="1BFE6803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7DB"/>
    <w:multiLevelType w:val="hybridMultilevel"/>
    <w:tmpl w:val="9B301A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qO/mimmOEs0dTICZg1ZG4b6FM=" w:salt="wpxVrVw++jUcHG9DOH/1H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2313A"/>
    <w:rsid w:val="000243C0"/>
    <w:rsid w:val="00032DD2"/>
    <w:rsid w:val="000C3B11"/>
    <w:rsid w:val="001727AB"/>
    <w:rsid w:val="001A252A"/>
    <w:rsid w:val="001B3C07"/>
    <w:rsid w:val="001B4BF5"/>
    <w:rsid w:val="001E4F59"/>
    <w:rsid w:val="001E5536"/>
    <w:rsid w:val="001F000F"/>
    <w:rsid w:val="002011FF"/>
    <w:rsid w:val="00205F05"/>
    <w:rsid w:val="00227772"/>
    <w:rsid w:val="00232A07"/>
    <w:rsid w:val="0024430E"/>
    <w:rsid w:val="00253DED"/>
    <w:rsid w:val="00270A40"/>
    <w:rsid w:val="00280A87"/>
    <w:rsid w:val="002823E2"/>
    <w:rsid w:val="00293987"/>
    <w:rsid w:val="002B2046"/>
    <w:rsid w:val="002B3CBB"/>
    <w:rsid w:val="00345062"/>
    <w:rsid w:val="0037334E"/>
    <w:rsid w:val="00396DBB"/>
    <w:rsid w:val="003A308E"/>
    <w:rsid w:val="003C1EEB"/>
    <w:rsid w:val="0042771A"/>
    <w:rsid w:val="004615CF"/>
    <w:rsid w:val="004766FB"/>
    <w:rsid w:val="004813AE"/>
    <w:rsid w:val="004D658F"/>
    <w:rsid w:val="0053417B"/>
    <w:rsid w:val="00537824"/>
    <w:rsid w:val="005D53A3"/>
    <w:rsid w:val="005F5DE8"/>
    <w:rsid w:val="00614627"/>
    <w:rsid w:val="00655446"/>
    <w:rsid w:val="006756C3"/>
    <w:rsid w:val="00687211"/>
    <w:rsid w:val="00692C41"/>
    <w:rsid w:val="006A1C47"/>
    <w:rsid w:val="006C105E"/>
    <w:rsid w:val="006C5BF9"/>
    <w:rsid w:val="006C6CCA"/>
    <w:rsid w:val="006E3DC1"/>
    <w:rsid w:val="00715330"/>
    <w:rsid w:val="00725C45"/>
    <w:rsid w:val="00727875"/>
    <w:rsid w:val="00770241"/>
    <w:rsid w:val="00792BCF"/>
    <w:rsid w:val="00793D4B"/>
    <w:rsid w:val="007A23AD"/>
    <w:rsid w:val="007D2AC7"/>
    <w:rsid w:val="007E3EAF"/>
    <w:rsid w:val="008024D7"/>
    <w:rsid w:val="0080517C"/>
    <w:rsid w:val="0082392F"/>
    <w:rsid w:val="00826A63"/>
    <w:rsid w:val="00834312"/>
    <w:rsid w:val="00872BE3"/>
    <w:rsid w:val="00891600"/>
    <w:rsid w:val="008C618F"/>
    <w:rsid w:val="00902290"/>
    <w:rsid w:val="00906128"/>
    <w:rsid w:val="00975F3B"/>
    <w:rsid w:val="00997223"/>
    <w:rsid w:val="009A0BCD"/>
    <w:rsid w:val="009A4E97"/>
    <w:rsid w:val="009C3766"/>
    <w:rsid w:val="00A37BE9"/>
    <w:rsid w:val="00A51E11"/>
    <w:rsid w:val="00A916E0"/>
    <w:rsid w:val="00AA16FB"/>
    <w:rsid w:val="00AC21B2"/>
    <w:rsid w:val="00AD1AE1"/>
    <w:rsid w:val="00B327E8"/>
    <w:rsid w:val="00B34848"/>
    <w:rsid w:val="00B45E97"/>
    <w:rsid w:val="00B4606D"/>
    <w:rsid w:val="00B465BF"/>
    <w:rsid w:val="00B50088"/>
    <w:rsid w:val="00B6096F"/>
    <w:rsid w:val="00B62F71"/>
    <w:rsid w:val="00B81B2A"/>
    <w:rsid w:val="00BA326F"/>
    <w:rsid w:val="00BD7014"/>
    <w:rsid w:val="00C049DB"/>
    <w:rsid w:val="00C24EAE"/>
    <w:rsid w:val="00C50025"/>
    <w:rsid w:val="00C70D1D"/>
    <w:rsid w:val="00C9102F"/>
    <w:rsid w:val="00CD45D1"/>
    <w:rsid w:val="00CE1475"/>
    <w:rsid w:val="00CE3005"/>
    <w:rsid w:val="00D02B49"/>
    <w:rsid w:val="00D20B05"/>
    <w:rsid w:val="00D55C56"/>
    <w:rsid w:val="00D56B7E"/>
    <w:rsid w:val="00D7311A"/>
    <w:rsid w:val="00D869BC"/>
    <w:rsid w:val="00D92323"/>
    <w:rsid w:val="00D95855"/>
    <w:rsid w:val="00DA471F"/>
    <w:rsid w:val="00DF4A38"/>
    <w:rsid w:val="00DF7081"/>
    <w:rsid w:val="00E178E2"/>
    <w:rsid w:val="00E23BC6"/>
    <w:rsid w:val="00E2743A"/>
    <w:rsid w:val="00E52927"/>
    <w:rsid w:val="00E657D0"/>
    <w:rsid w:val="00E849F7"/>
    <w:rsid w:val="00E8543E"/>
    <w:rsid w:val="00EA7424"/>
    <w:rsid w:val="00EB3C21"/>
    <w:rsid w:val="00EB4E08"/>
    <w:rsid w:val="00EC1343"/>
    <w:rsid w:val="00ED14AF"/>
    <w:rsid w:val="00F03F94"/>
    <w:rsid w:val="00F2367A"/>
    <w:rsid w:val="00F309C8"/>
    <w:rsid w:val="00F446B2"/>
    <w:rsid w:val="00F539CD"/>
    <w:rsid w:val="00F80EFB"/>
    <w:rsid w:val="00F80F4F"/>
    <w:rsid w:val="00FA1346"/>
    <w:rsid w:val="00FC14AF"/>
    <w:rsid w:val="00FC7420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02290"/>
    <w:pPr>
      <w:keepNext/>
      <w:tabs>
        <w:tab w:val="left" w:pos="9072"/>
      </w:tabs>
      <w:jc w:val="both"/>
      <w:outlineLvl w:val="1"/>
    </w:pPr>
    <w:rPr>
      <w:b/>
      <w:noProof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37BE9"/>
    <w:pPr>
      <w:tabs>
        <w:tab w:val="left" w:pos="9072"/>
      </w:tabs>
      <w:spacing w:line="360" w:lineRule="auto"/>
      <w:jc w:val="both"/>
    </w:pPr>
    <w:rPr>
      <w:snapToGrid w:val="0"/>
      <w:sz w:val="22"/>
      <w:szCs w:val="20"/>
    </w:rPr>
  </w:style>
  <w:style w:type="paragraph" w:styleId="Textkrper2">
    <w:name w:val="Body Text 2"/>
    <w:basedOn w:val="Standard"/>
    <w:rsid w:val="00902290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02290"/>
    <w:pPr>
      <w:keepNext/>
      <w:tabs>
        <w:tab w:val="left" w:pos="9072"/>
      </w:tabs>
      <w:jc w:val="both"/>
      <w:outlineLvl w:val="1"/>
    </w:pPr>
    <w:rPr>
      <w:b/>
      <w:noProof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37BE9"/>
    <w:pPr>
      <w:tabs>
        <w:tab w:val="left" w:pos="9072"/>
      </w:tabs>
      <w:spacing w:line="360" w:lineRule="auto"/>
      <w:jc w:val="both"/>
    </w:pPr>
    <w:rPr>
      <w:snapToGrid w:val="0"/>
      <w:sz w:val="22"/>
      <w:szCs w:val="20"/>
    </w:rPr>
  </w:style>
  <w:style w:type="paragraph" w:styleId="Textkrper2">
    <w:name w:val="Body Text 2"/>
    <w:basedOn w:val="Standard"/>
    <w:rsid w:val="0090229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2007-09-25T08:33:00Z</cp:lastPrinted>
  <dcterms:created xsi:type="dcterms:W3CDTF">2018-03-01T08:15:00Z</dcterms:created>
  <dcterms:modified xsi:type="dcterms:W3CDTF">2018-03-23T11:11:00Z</dcterms:modified>
</cp:coreProperties>
</file>