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3E36F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DA2C2" wp14:editId="40C9BFF3">
                <wp:simplePos x="0" y="0"/>
                <wp:positionH relativeFrom="page">
                  <wp:posOffset>5537835</wp:posOffset>
                </wp:positionH>
                <wp:positionV relativeFrom="page">
                  <wp:posOffset>1107440</wp:posOffset>
                </wp:positionV>
                <wp:extent cx="2106930" cy="1257300"/>
                <wp:effectExtent l="0" t="0" r="762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4E44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205F05" w:rsidRPr="00FC6847" w:rsidRDefault="00F80F4F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F80F4F" w:rsidRPr="00FC6847" w:rsidRDefault="00641D9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F80F4F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F80F4F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</w:t>
                            </w:r>
                            <w:r w:rsidR="007F081B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.tfz</w:t>
                            </w:r>
                            <w:r w:rsidR="00F80F4F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6.05pt;margin-top:87.2pt;width:165.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4D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" filled="f" stroked="f" strokeweight="0">
                <v:textbox inset="0,0,0,0">
                  <w:txbxContent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4E44B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205F05" w:rsidRPr="00FC6847" w:rsidRDefault="00F80F4F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F80F4F" w:rsidRPr="00FC6847" w:rsidRDefault="00641D9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F80F4F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F80F4F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</w:t>
                      </w:r>
                      <w:r w:rsidR="007F081B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.tfz</w:t>
                      </w:r>
                      <w:r w:rsidR="00F80F4F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DA17A" wp14:editId="6DD88096">
                <wp:simplePos x="0" y="0"/>
                <wp:positionH relativeFrom="column">
                  <wp:posOffset>-54610</wp:posOffset>
                </wp:positionH>
                <wp:positionV relativeFrom="page">
                  <wp:posOffset>1107440</wp:posOffset>
                </wp:positionV>
                <wp:extent cx="4025265" cy="1143000"/>
                <wp:effectExtent l="0" t="0" r="133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FC6847" w:rsidRDefault="00205F05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205F05" w:rsidRPr="00FC6847" w:rsidRDefault="00205F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5F05" w:rsidRPr="00FC6847" w:rsidRDefault="00F80F4F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Tier-Bestellung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87.2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a6tAIAALE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" filled="f" stroked="f">
                <v:textbox inset="0,0,0,0">
                  <w:txbxContent>
                    <w:p w:rsidR="00205F05" w:rsidRPr="00FC6847" w:rsidRDefault="00205F05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205F05" w:rsidRPr="00FC6847" w:rsidRDefault="00205F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5F05" w:rsidRPr="00FC6847" w:rsidRDefault="00F80F4F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68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Tier-Bestellung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345062" w:rsidRPr="00FC6847" w:rsidRDefault="00345062" w:rsidP="00345062">
      <w:pPr>
        <w:spacing w:line="360" w:lineRule="auto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b/>
          <w:u w:val="single"/>
        </w:rPr>
        <w:t>Rechnungsadresse</w:t>
      </w:r>
      <w:r w:rsidRPr="00FC684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1304"/>
        <w:gridCol w:w="1701"/>
      </w:tblGrid>
      <w:tr w:rsidR="00C50025" w:rsidRPr="009E2F8B" w:rsidTr="009E2F8B">
        <w:trPr>
          <w:trHeight w:val="567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Auftraggeber:</w:t>
            </w:r>
          </w:p>
        </w:tc>
        <w:bookmarkStart w:id="0" w:name="Text51"/>
        <w:tc>
          <w:tcPr>
            <w:tcW w:w="5103" w:type="dxa"/>
            <w:shd w:val="clear" w:color="auto" w:fill="auto"/>
          </w:tcPr>
          <w:p w:rsidR="00C50025" w:rsidRPr="009E2F8B" w:rsidRDefault="00B45E97" w:rsidP="003E36F0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6F0">
              <w:rPr>
                <w:rFonts w:ascii="Arial" w:hAnsi="Arial" w:cs="Arial"/>
                <w:sz w:val="20"/>
                <w:szCs w:val="20"/>
              </w:rPr>
              <w:t> </w:t>
            </w:r>
            <w:r w:rsidR="003E36F0">
              <w:rPr>
                <w:rFonts w:ascii="Arial" w:hAnsi="Arial" w:cs="Arial"/>
                <w:sz w:val="20"/>
                <w:szCs w:val="20"/>
              </w:rPr>
              <w:t> </w:t>
            </w:r>
            <w:r w:rsidR="003E36F0">
              <w:rPr>
                <w:rFonts w:ascii="Arial" w:hAnsi="Arial" w:cs="Arial"/>
                <w:sz w:val="20"/>
                <w:szCs w:val="20"/>
              </w:rPr>
              <w:t> </w:t>
            </w:r>
            <w:r w:rsidR="003E36F0">
              <w:rPr>
                <w:rFonts w:ascii="Arial" w:hAnsi="Arial" w:cs="Arial"/>
                <w:sz w:val="20"/>
                <w:szCs w:val="20"/>
              </w:rPr>
              <w:t> </w:t>
            </w:r>
            <w:r w:rsidR="003E36F0">
              <w:rPr>
                <w:rFonts w:ascii="Arial" w:hAnsi="Arial" w:cs="Arial"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bookmarkStart w:id="1" w:name="Text55"/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50025" w:rsidRPr="009E2F8B" w:rsidTr="009E2F8B">
        <w:trPr>
          <w:trHeight w:val="567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614627" w:rsidRPr="009E2F8B" w:rsidRDefault="0061462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bookmarkStart w:id="2" w:name="Text50"/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bookmarkStart w:id="3" w:name="Text57"/>
          <w:p w:rsidR="00614627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C50025" w:rsidP="009E2F8B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Bestell-Nr.:</w:t>
            </w:r>
          </w:p>
        </w:tc>
        <w:bookmarkStart w:id="4" w:name="Text5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50025" w:rsidRPr="009E2F8B" w:rsidTr="009E2F8B">
        <w:trPr>
          <w:trHeight w:val="567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5" w:name="Text49"/>
        <w:bookmarkStart w:id="6" w:name="Text52"/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bookmarkEnd w:id="6"/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Reg-Nr.:</w:t>
            </w:r>
          </w:p>
        </w:tc>
        <w:bookmarkStart w:id="7" w:name="Text5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50025" w:rsidRPr="009E2F8B" w:rsidTr="009E2F8B">
        <w:trPr>
          <w:trHeight w:val="312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bookmarkStart w:id="8" w:name="Text48"/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062" w:rsidRPr="00FC6847" w:rsidRDefault="00345062" w:rsidP="00345062">
      <w:pPr>
        <w:rPr>
          <w:rFonts w:ascii="Arial" w:hAnsi="Arial" w:cs="Arial"/>
        </w:rPr>
      </w:pPr>
    </w:p>
    <w:p w:rsidR="00DA471F" w:rsidRPr="00FC6847" w:rsidRDefault="00DA471F" w:rsidP="00DA471F">
      <w:pPr>
        <w:spacing w:line="360" w:lineRule="auto"/>
        <w:rPr>
          <w:rFonts w:ascii="Arial" w:hAnsi="Arial" w:cs="Arial"/>
          <w:b/>
          <w:u w:val="single"/>
        </w:rPr>
      </w:pPr>
      <w:r w:rsidRPr="00FC6847">
        <w:rPr>
          <w:rFonts w:ascii="Arial" w:hAnsi="Arial" w:cs="Arial"/>
          <w:b/>
          <w:u w:val="single"/>
        </w:rPr>
        <w:t>Lieferadresse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12"/>
      </w:tblGrid>
      <w:tr w:rsidR="00DA471F" w:rsidRPr="009E2F8B" w:rsidTr="009E2F8B">
        <w:trPr>
          <w:trHeight w:val="567"/>
        </w:trPr>
        <w:tc>
          <w:tcPr>
            <w:tcW w:w="2235" w:type="dxa"/>
            <w:shd w:val="clear" w:color="auto" w:fill="auto"/>
          </w:tcPr>
          <w:p w:rsidR="00DA471F" w:rsidRPr="009E2F8B" w:rsidRDefault="00DA471F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DA471F" w:rsidRPr="009E2F8B" w:rsidRDefault="00DA471F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tc>
          <w:tcPr>
            <w:tcW w:w="7512" w:type="dxa"/>
            <w:shd w:val="clear" w:color="auto" w:fill="auto"/>
          </w:tcPr>
          <w:p w:rsidR="00DA471F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471F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3005" w:rsidRPr="00FC6847" w:rsidRDefault="00CE3005" w:rsidP="0002313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6"/>
        <w:gridCol w:w="1133"/>
        <w:gridCol w:w="2693"/>
      </w:tblGrid>
      <w:tr w:rsidR="00B45E97" w:rsidRPr="009E2F8B" w:rsidTr="009E2F8B">
        <w:trPr>
          <w:trHeight w:val="312"/>
        </w:trPr>
        <w:tc>
          <w:tcPr>
            <w:tcW w:w="2235" w:type="dxa"/>
            <w:shd w:val="clear" w:color="auto" w:fill="auto"/>
          </w:tcPr>
          <w:p w:rsidR="00B45E97" w:rsidRPr="009E2F8B" w:rsidRDefault="00B45E9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Tierhaltungsbereich: </w:t>
            </w:r>
          </w:p>
        </w:tc>
        <w:tc>
          <w:tcPr>
            <w:tcW w:w="3686" w:type="dxa"/>
            <w:shd w:val="clear" w:color="auto" w:fill="auto"/>
          </w:tcPr>
          <w:p w:rsidR="00B45E97" w:rsidRPr="009E2F8B" w:rsidRDefault="00793D4B" w:rsidP="009E2F8B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B45E97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:rsidR="00B45E97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E97" w:rsidRPr="00FC6847" w:rsidRDefault="00B45E97" w:rsidP="0002313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8"/>
        <w:gridCol w:w="557"/>
        <w:gridCol w:w="7512"/>
      </w:tblGrid>
      <w:tr w:rsidR="00906128" w:rsidRPr="009E2F8B" w:rsidTr="009E2F8B">
        <w:tc>
          <w:tcPr>
            <w:tcW w:w="1678" w:type="dxa"/>
            <w:shd w:val="clear" w:color="auto" w:fill="auto"/>
          </w:tcPr>
          <w:p w:rsidR="00906128" w:rsidRPr="009E2F8B" w:rsidRDefault="00906128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F8B">
              <w:rPr>
                <w:rFonts w:ascii="Arial" w:hAnsi="Arial" w:cs="Arial"/>
                <w:b/>
                <w:u w:val="single"/>
              </w:rPr>
              <w:t>Lieferfirma</w:t>
            </w:r>
            <w:r w:rsidRPr="009E2F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  </w:t>
            </w:r>
          </w:p>
        </w:tc>
        <w:bookmarkStart w:id="9" w:name="Text43"/>
        <w:tc>
          <w:tcPr>
            <w:tcW w:w="8069" w:type="dxa"/>
            <w:gridSpan w:val="2"/>
            <w:shd w:val="clear" w:color="auto" w:fill="auto"/>
          </w:tcPr>
          <w:p w:rsidR="00906128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D52BF" w:rsidRPr="009E2F8B" w:rsidTr="00D2182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2235" w:type="dxa"/>
            <w:gridSpan w:val="2"/>
            <w:shd w:val="clear" w:color="auto" w:fill="auto"/>
          </w:tcPr>
          <w:p w:rsidR="00BD52BF" w:rsidRDefault="00BD52BF" w:rsidP="00D218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Straße, </w:t>
            </w:r>
            <w:r>
              <w:rPr>
                <w:rFonts w:ascii="Arial" w:hAnsi="Arial" w:cs="Arial"/>
                <w:sz w:val="20"/>
                <w:szCs w:val="20"/>
              </w:rPr>
              <w:t>Hausnummer</w:t>
            </w:r>
          </w:p>
          <w:p w:rsidR="00BD52BF" w:rsidRPr="009E2F8B" w:rsidRDefault="00BD52BF" w:rsidP="00D218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7512" w:type="dxa"/>
            <w:shd w:val="clear" w:color="auto" w:fill="auto"/>
          </w:tcPr>
          <w:p w:rsidR="00BD52BF" w:rsidRPr="009E2F8B" w:rsidRDefault="00BD52BF" w:rsidP="00D218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52BF" w:rsidRPr="009E2F8B" w:rsidRDefault="00BD52BF" w:rsidP="00D2182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F4F" w:rsidRDefault="00F80F4F">
      <w:pPr>
        <w:spacing w:line="280" w:lineRule="exact"/>
        <w:rPr>
          <w:rFonts w:ascii="Arial" w:hAnsi="Arial" w:cs="Arial"/>
        </w:rPr>
      </w:pPr>
    </w:p>
    <w:p w:rsidR="00BD52BF" w:rsidRPr="00FC6847" w:rsidRDefault="00BD52BF">
      <w:pPr>
        <w:spacing w:line="28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82"/>
        <w:gridCol w:w="2873"/>
        <w:gridCol w:w="904"/>
        <w:gridCol w:w="815"/>
        <w:gridCol w:w="1122"/>
        <w:gridCol w:w="1540"/>
        <w:gridCol w:w="1698"/>
      </w:tblGrid>
      <w:tr w:rsidR="005D52B0" w:rsidRPr="009E2F8B" w:rsidTr="009E2F8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Tierart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3522EF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2EF">
              <w:rPr>
                <w:rFonts w:ascii="Arial" w:hAnsi="Arial" w:cs="Arial"/>
                <w:b/>
                <w:sz w:val="20"/>
                <w:szCs w:val="20"/>
              </w:rPr>
              <w:t>Offizieller Stammname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Alter/</w:t>
            </w:r>
            <w:r w:rsidRPr="009E2F8B">
              <w:rPr>
                <w:rFonts w:ascii="Arial" w:hAnsi="Arial" w:cs="Arial"/>
                <w:b/>
                <w:sz w:val="20"/>
                <w:szCs w:val="20"/>
              </w:rPr>
              <w:br/>
              <w:t>Gewicht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Tierhaltungs-</w:t>
            </w:r>
          </w:p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gewünschtes</w:t>
            </w:r>
          </w:p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Ankunftsdatum</w:t>
            </w:r>
          </w:p>
        </w:tc>
      </w:tr>
      <w:bookmarkStart w:id="10" w:name="Text35"/>
      <w:tr w:rsidR="005D52B0" w:rsidRPr="009E2F8B" w:rsidTr="009E2F8B">
        <w:trPr>
          <w:trHeight w:val="3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36"/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7"/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8"/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39"/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58"/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40"/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D52B0" w:rsidRPr="009E2F8B" w:rsidTr="009E2F8B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2B0" w:rsidRPr="009E2F8B" w:rsidTr="009E2F8B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2B0" w:rsidRPr="009E2F8B" w:rsidTr="009E2F8B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EA253F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B70178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8" w:name="Text11"/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2"/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3"/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1" w:name="Text14"/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614627" w:rsidRPr="00FC6847" w:rsidRDefault="00614627" w:rsidP="0061462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793D4B" w:rsidRPr="009E2F8B" w:rsidTr="009E2F8B">
        <w:trPr>
          <w:trHeight w:val="284"/>
        </w:trPr>
        <w:tc>
          <w:tcPr>
            <w:tcW w:w="3227" w:type="dxa"/>
            <w:shd w:val="clear" w:color="auto" w:fill="auto"/>
          </w:tcPr>
          <w:p w:rsidR="00793D4B" w:rsidRPr="009E2F8B" w:rsidRDefault="00793D4B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Haltung wird bezahlt aus Titel:</w:t>
            </w:r>
          </w:p>
        </w:tc>
        <w:bookmarkStart w:id="22" w:name="Text47"/>
        <w:tc>
          <w:tcPr>
            <w:tcW w:w="6662" w:type="dxa"/>
            <w:shd w:val="clear" w:color="auto" w:fill="auto"/>
          </w:tcPr>
          <w:p w:rsidR="00793D4B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906128" w:rsidRPr="00FC6847" w:rsidRDefault="00906128" w:rsidP="009061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9E2F8B" w:rsidTr="009E2F8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906128" w:rsidRPr="009E2F8B" w:rsidRDefault="00906128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Versuchsvorhaben – Thema:</w:t>
            </w:r>
          </w:p>
        </w:tc>
        <w:bookmarkStart w:id="23" w:name="Text19"/>
        <w:tc>
          <w:tcPr>
            <w:tcW w:w="6662" w:type="dxa"/>
            <w:shd w:val="clear" w:color="auto" w:fill="auto"/>
            <w:vAlign w:val="center"/>
          </w:tcPr>
          <w:p w:rsidR="00906128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1F000F" w:rsidRPr="00FC6847" w:rsidRDefault="001F000F" w:rsidP="000231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9E2F8B" w:rsidTr="009E2F8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906128" w:rsidRPr="009E2F8B" w:rsidRDefault="00906128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Tierschutzbeauftragte/r:</w:t>
            </w:r>
          </w:p>
        </w:tc>
        <w:bookmarkStart w:id="24" w:name="Text34"/>
        <w:tc>
          <w:tcPr>
            <w:tcW w:w="6662" w:type="dxa"/>
            <w:shd w:val="clear" w:color="auto" w:fill="auto"/>
            <w:vAlign w:val="center"/>
          </w:tcPr>
          <w:p w:rsidR="00906128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06128" w:rsidRPr="00FC6847" w:rsidRDefault="00906128" w:rsidP="00906128">
      <w:pPr>
        <w:rPr>
          <w:rFonts w:ascii="Arial" w:hAnsi="Arial" w:cs="Arial"/>
        </w:rPr>
      </w:pPr>
    </w:p>
    <w:p w:rsidR="00792BCF" w:rsidRPr="00FC6847" w:rsidRDefault="00792BCF" w:rsidP="00CE1475">
      <w:pPr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GVO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25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S1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2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26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S2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27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>Projektleiter GenTG:</w:t>
      </w:r>
      <w:r w:rsidR="004766FB" w:rsidRPr="00FC6847">
        <w:rPr>
          <w:rFonts w:ascii="Arial" w:hAnsi="Arial" w:cs="Arial"/>
          <w:sz w:val="20"/>
          <w:szCs w:val="20"/>
        </w:rPr>
        <w:t xml:space="preserve">  </w:t>
      </w:r>
      <w:r w:rsidRPr="00FC6847">
        <w:rPr>
          <w:rFonts w:ascii="Arial" w:hAnsi="Arial" w:cs="Arial"/>
          <w:sz w:val="20"/>
          <w:szCs w:val="20"/>
        </w:rPr>
        <w:t xml:space="preserve"> </w:t>
      </w:r>
      <w:bookmarkStart w:id="28" w:name="Text33"/>
      <w:r w:rsidR="00BA326F" w:rsidRPr="00FC6847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 w:rsidR="00BA326F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BA326F" w:rsidRPr="00FC6847">
        <w:rPr>
          <w:rFonts w:ascii="Arial" w:hAnsi="Arial" w:cs="Arial"/>
          <w:sz w:val="20"/>
          <w:szCs w:val="20"/>
        </w:rPr>
      </w:r>
      <w:r w:rsidR="00BA326F" w:rsidRPr="00FC6847">
        <w:rPr>
          <w:rFonts w:ascii="Arial" w:hAnsi="Arial" w:cs="Arial"/>
          <w:sz w:val="20"/>
          <w:szCs w:val="20"/>
        </w:rPr>
        <w:fldChar w:fldCharType="separate"/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792BCF" w:rsidRPr="00FC6847" w:rsidRDefault="00792BCF" w:rsidP="001F000F">
      <w:pPr>
        <w:pBdr>
          <w:bottom w:val="single" w:sz="4" w:space="1" w:color="auto"/>
        </w:pBdr>
        <w:rPr>
          <w:rFonts w:ascii="Arial" w:hAnsi="Arial" w:cs="Arial"/>
          <w:b/>
          <w:bCs/>
          <w:sz w:val="8"/>
          <w:szCs w:val="8"/>
        </w:rPr>
      </w:pPr>
    </w:p>
    <w:p w:rsidR="00792BCF" w:rsidRPr="00FC6847" w:rsidRDefault="00792BCF" w:rsidP="001F000F">
      <w:pPr>
        <w:rPr>
          <w:rFonts w:ascii="Arial" w:hAnsi="Arial" w:cs="Arial"/>
          <w:sz w:val="16"/>
          <w:szCs w:val="16"/>
        </w:rPr>
      </w:pPr>
    </w:p>
    <w:p w:rsidR="000243C0" w:rsidRPr="00FC6847" w:rsidRDefault="000243C0" w:rsidP="0082392F">
      <w:pPr>
        <w:tabs>
          <w:tab w:val="left" w:pos="28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C6847">
        <w:rPr>
          <w:rFonts w:ascii="Arial" w:hAnsi="Arial" w:cs="Arial"/>
          <w:b/>
          <w:sz w:val="20"/>
          <w:szCs w:val="20"/>
        </w:rPr>
        <w:t>Die Bestellung ist nur mit persönlicher Unterschrift rechtsverbindlich.</w:t>
      </w:r>
    </w:p>
    <w:p w:rsidR="00DF4A38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>Hiermit anerkenne ich die Verwaltungs- und Benutzungsordnung des TFZ.</w:t>
      </w:r>
    </w:p>
    <w:p w:rsidR="00792BCF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40"/>
          <w:szCs w:val="40"/>
        </w:rPr>
        <w:br/>
      </w:r>
      <w:r w:rsidRPr="00FC6847">
        <w:rPr>
          <w:rFonts w:ascii="Arial" w:hAnsi="Arial" w:cs="Arial"/>
          <w:sz w:val="20"/>
          <w:szCs w:val="20"/>
        </w:rPr>
        <w:t>Datum:</w:t>
      </w:r>
      <w:bookmarkStart w:id="29" w:name="Text32"/>
      <w:r w:rsidR="006C105E" w:rsidRPr="00FC6847">
        <w:rPr>
          <w:rFonts w:ascii="Arial" w:hAnsi="Arial" w:cs="Arial"/>
          <w:sz w:val="20"/>
          <w:szCs w:val="20"/>
        </w:rPr>
        <w:t xml:space="preserve">   </w:t>
      </w:r>
      <w:bookmarkEnd w:id="29"/>
      <w:r w:rsidR="00D7311A" w:rsidRPr="00FC684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7311A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D7311A" w:rsidRPr="00FC6847">
        <w:rPr>
          <w:rFonts w:ascii="Arial" w:hAnsi="Arial" w:cs="Arial"/>
          <w:sz w:val="20"/>
          <w:szCs w:val="20"/>
        </w:rPr>
      </w:r>
      <w:r w:rsidR="00D7311A" w:rsidRPr="00FC6847">
        <w:rPr>
          <w:rFonts w:ascii="Arial" w:hAnsi="Arial" w:cs="Arial"/>
          <w:sz w:val="20"/>
          <w:szCs w:val="20"/>
        </w:rPr>
        <w:fldChar w:fldCharType="separate"/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Arial" w:hAnsi="Arial" w:cs="Arial"/>
          <w:sz w:val="20"/>
          <w:szCs w:val="20"/>
        </w:rPr>
        <w:fldChar w:fldCharType="end"/>
      </w:r>
      <w:r w:rsidR="00C24EAE" w:rsidRPr="00FC6847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792BCF" w:rsidRPr="00FC6847" w:rsidRDefault="00792BCF" w:rsidP="006C105E">
      <w:pPr>
        <w:tabs>
          <w:tab w:val="left" w:pos="2835"/>
        </w:tabs>
        <w:spacing w:line="180" w:lineRule="exact"/>
        <w:ind w:left="2829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Unterschrift </w:t>
      </w:r>
      <w:r w:rsidRPr="00FC6847">
        <w:rPr>
          <w:rFonts w:ascii="Arial" w:hAnsi="Arial" w:cs="Arial"/>
          <w:sz w:val="20"/>
          <w:szCs w:val="20"/>
        </w:rPr>
        <w:tab/>
      </w:r>
    </w:p>
    <w:p w:rsidR="00792BCF" w:rsidRPr="00FC6847" w:rsidRDefault="00792BCF" w:rsidP="006C105E">
      <w:pPr>
        <w:tabs>
          <w:tab w:val="left" w:pos="2835"/>
        </w:tabs>
        <w:spacing w:line="600" w:lineRule="exact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gesehen </w:t>
      </w:r>
      <w:r w:rsidR="00C9102F" w:rsidRPr="00FC6847">
        <w:rPr>
          <w:rFonts w:ascii="Arial" w:hAnsi="Arial" w:cs="Arial"/>
          <w:sz w:val="20"/>
          <w:szCs w:val="20"/>
        </w:rPr>
        <w:t>T</w:t>
      </w:r>
      <w:r w:rsidRPr="00FC6847">
        <w:rPr>
          <w:rFonts w:ascii="Arial" w:hAnsi="Arial" w:cs="Arial"/>
          <w:sz w:val="20"/>
          <w:szCs w:val="20"/>
        </w:rPr>
        <w:t>ierpflegemeister</w:t>
      </w:r>
      <w:proofErr w:type="gramStart"/>
      <w:r w:rsidRPr="00FC6847">
        <w:rPr>
          <w:rFonts w:ascii="Arial" w:hAnsi="Arial" w:cs="Arial"/>
          <w:sz w:val="20"/>
          <w:szCs w:val="20"/>
        </w:rPr>
        <w:t xml:space="preserve">: </w:t>
      </w:r>
      <w:r w:rsidR="006C105E"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gramEnd"/>
    </w:p>
    <w:sectPr w:rsidR="00792BCF" w:rsidRPr="00FC6847" w:rsidSect="003E36F0">
      <w:headerReference w:type="default" r:id="rId7"/>
      <w:footerReference w:type="default" r:id="rId8"/>
      <w:headerReference w:type="first" r:id="rId9"/>
      <w:pgSz w:w="11906" w:h="16838" w:code="9"/>
      <w:pgMar w:top="284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72" w:rsidRDefault="00402C72">
      <w:r>
        <w:separator/>
      </w:r>
    </w:p>
  </w:endnote>
  <w:endnote w:type="continuationSeparator" w:id="0">
    <w:p w:rsidR="00402C72" w:rsidRDefault="0040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7F0F7C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A45C32" wp14:editId="4571BD2F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397CE" wp14:editId="68938A9B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05" w:rsidRDefault="00205F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36F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36F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205F05" w:rsidRDefault="00205F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36F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36F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72" w:rsidRDefault="00402C72">
      <w:r>
        <w:separator/>
      </w:r>
    </w:p>
  </w:footnote>
  <w:footnote w:type="continuationSeparator" w:id="0">
    <w:p w:rsidR="00402C72" w:rsidRDefault="0040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7F0F7C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98FF350" wp14:editId="527640E4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7F0F7C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7F39552A" wp14:editId="55852BEF">
          <wp:simplePos x="0" y="0"/>
          <wp:positionH relativeFrom="column">
            <wp:posOffset>-62230</wp:posOffset>
          </wp:positionH>
          <wp:positionV relativeFrom="page">
            <wp:posOffset>266065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7WBRAK5lN00w+MJ/ml4R69MiTQ=" w:salt="4R8P5AkxRjhSuweOnhNjz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2313A"/>
    <w:rsid w:val="000243C0"/>
    <w:rsid w:val="00032DD2"/>
    <w:rsid w:val="0019641E"/>
    <w:rsid w:val="001E4F59"/>
    <w:rsid w:val="001F000F"/>
    <w:rsid w:val="002011FF"/>
    <w:rsid w:val="00205F05"/>
    <w:rsid w:val="0024430E"/>
    <w:rsid w:val="00293987"/>
    <w:rsid w:val="002A0083"/>
    <w:rsid w:val="002B2046"/>
    <w:rsid w:val="002B3CBB"/>
    <w:rsid w:val="002C01BE"/>
    <w:rsid w:val="00345062"/>
    <w:rsid w:val="003522EF"/>
    <w:rsid w:val="0037334E"/>
    <w:rsid w:val="003E36F0"/>
    <w:rsid w:val="00402C72"/>
    <w:rsid w:val="004615CF"/>
    <w:rsid w:val="00461787"/>
    <w:rsid w:val="004766FB"/>
    <w:rsid w:val="004E44B2"/>
    <w:rsid w:val="00560273"/>
    <w:rsid w:val="00586360"/>
    <w:rsid w:val="005D52B0"/>
    <w:rsid w:val="00614627"/>
    <w:rsid w:val="00641D95"/>
    <w:rsid w:val="00655446"/>
    <w:rsid w:val="00692C41"/>
    <w:rsid w:val="006A1C47"/>
    <w:rsid w:val="006C105E"/>
    <w:rsid w:val="006C5BF9"/>
    <w:rsid w:val="00715330"/>
    <w:rsid w:val="007163AE"/>
    <w:rsid w:val="00725C45"/>
    <w:rsid w:val="00764CB5"/>
    <w:rsid w:val="00770241"/>
    <w:rsid w:val="00792BCF"/>
    <w:rsid w:val="00793D4B"/>
    <w:rsid w:val="007A23AD"/>
    <w:rsid w:val="007B3B5B"/>
    <w:rsid w:val="007F081B"/>
    <w:rsid w:val="007F0F7C"/>
    <w:rsid w:val="0082392F"/>
    <w:rsid w:val="00834312"/>
    <w:rsid w:val="00906128"/>
    <w:rsid w:val="0091300E"/>
    <w:rsid w:val="00914AA5"/>
    <w:rsid w:val="00944FEB"/>
    <w:rsid w:val="00975F3B"/>
    <w:rsid w:val="00997223"/>
    <w:rsid w:val="009A4E97"/>
    <w:rsid w:val="009E2F8B"/>
    <w:rsid w:val="00A30278"/>
    <w:rsid w:val="00A51E11"/>
    <w:rsid w:val="00A57221"/>
    <w:rsid w:val="00A6722C"/>
    <w:rsid w:val="00A916E0"/>
    <w:rsid w:val="00AA16FB"/>
    <w:rsid w:val="00B047AC"/>
    <w:rsid w:val="00B34848"/>
    <w:rsid w:val="00B45E97"/>
    <w:rsid w:val="00B4606D"/>
    <w:rsid w:val="00B50088"/>
    <w:rsid w:val="00B70178"/>
    <w:rsid w:val="00BA326F"/>
    <w:rsid w:val="00BD52BF"/>
    <w:rsid w:val="00BD7014"/>
    <w:rsid w:val="00BE3C5C"/>
    <w:rsid w:val="00C24EAE"/>
    <w:rsid w:val="00C50025"/>
    <w:rsid w:val="00C9102F"/>
    <w:rsid w:val="00C934AF"/>
    <w:rsid w:val="00CD45D1"/>
    <w:rsid w:val="00CE1475"/>
    <w:rsid w:val="00CE3005"/>
    <w:rsid w:val="00CE34D8"/>
    <w:rsid w:val="00D02B49"/>
    <w:rsid w:val="00D154AA"/>
    <w:rsid w:val="00D47908"/>
    <w:rsid w:val="00D55C56"/>
    <w:rsid w:val="00D56B7E"/>
    <w:rsid w:val="00D7311A"/>
    <w:rsid w:val="00D92323"/>
    <w:rsid w:val="00D95855"/>
    <w:rsid w:val="00DA471F"/>
    <w:rsid w:val="00DF4A38"/>
    <w:rsid w:val="00E23BC6"/>
    <w:rsid w:val="00E52927"/>
    <w:rsid w:val="00E8543E"/>
    <w:rsid w:val="00EA253F"/>
    <w:rsid w:val="00EB3C21"/>
    <w:rsid w:val="00EC1343"/>
    <w:rsid w:val="00F446B2"/>
    <w:rsid w:val="00F80F4F"/>
    <w:rsid w:val="00F93656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7</cp:revision>
  <cp:lastPrinted>2007-07-30T11:14:00Z</cp:lastPrinted>
  <dcterms:created xsi:type="dcterms:W3CDTF">2020-04-03T10:03:00Z</dcterms:created>
  <dcterms:modified xsi:type="dcterms:W3CDTF">2020-04-27T14:13:00Z</dcterms:modified>
</cp:coreProperties>
</file>