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1A03" w:rsidRDefault="00815048" w:rsidP="00DC4259">
      <w:pPr>
        <w:spacing w:before="200"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D7B82" wp14:editId="3707CD12">
                <wp:simplePos x="0" y="0"/>
                <wp:positionH relativeFrom="column">
                  <wp:posOffset>-78740</wp:posOffset>
                </wp:positionH>
                <wp:positionV relativeFrom="paragraph">
                  <wp:posOffset>38100</wp:posOffset>
                </wp:positionV>
                <wp:extent cx="6661785" cy="3181350"/>
                <wp:effectExtent l="0" t="0" r="24765" b="19050"/>
                <wp:wrapNone/>
                <wp:docPr id="154" name="Rechtec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318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4" o:spid="_x0000_s1026" style="position:absolute;margin-left:-6.2pt;margin-top:3pt;width:524.55pt;height:250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" filled="f" strokecolor="black [3213]" strokeweight="1.5pt"/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F13027" wp14:editId="24D12036">
                <wp:simplePos x="0" y="0"/>
                <wp:positionH relativeFrom="column">
                  <wp:posOffset>2435860</wp:posOffset>
                </wp:positionH>
                <wp:positionV relativeFrom="paragraph">
                  <wp:posOffset>176530</wp:posOffset>
                </wp:positionV>
                <wp:extent cx="4041775" cy="352425"/>
                <wp:effectExtent l="0" t="0" r="158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42" w:rsidRPr="0083628C" w:rsidRDefault="00D86942" w:rsidP="00D8694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8pt;margin-top:13.9pt;width:318.2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">
                <v:textbox>
                  <w:txbxContent>
                    <w:p w:rsidR="00D86942" w:rsidRPr="0083628C" w:rsidRDefault="00D86942" w:rsidP="00D86942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FD7">
        <w:rPr>
          <w:rFonts w:ascii="Arial" w:eastAsia="Arial" w:hAnsi="Arial" w:cs="Arial"/>
          <w:b/>
          <w:sz w:val="20"/>
          <w:szCs w:val="20"/>
        </w:rPr>
        <w:t>Name der Art</w:t>
      </w:r>
    </w:p>
    <w:p w:rsidR="00501A03" w:rsidRPr="0022427D" w:rsidRDefault="00501A03" w:rsidP="00CA63D4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Pr="0022427D">
        <w:rPr>
          <w:rFonts w:ascii="Arial" w:eastAsia="Arial" w:hAnsi="Arial" w:cs="Arial"/>
          <w:sz w:val="20"/>
          <w:szCs w:val="20"/>
        </w:rPr>
        <w:t xml:space="preserve"> Zebrafisch</w:t>
      </w:r>
      <w:r w:rsidRPr="0022427D">
        <w:rPr>
          <w:rFonts w:ascii="Arial" w:eastAsia="Arial" w:hAnsi="Arial" w:cs="Arial"/>
          <w:sz w:val="20"/>
          <w:szCs w:val="20"/>
        </w:rPr>
        <w:tab/>
      </w: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Pr="00224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2427D">
        <w:rPr>
          <w:rFonts w:ascii="Arial" w:eastAsia="Arial" w:hAnsi="Arial" w:cs="Arial"/>
          <w:sz w:val="20"/>
          <w:szCs w:val="20"/>
        </w:rPr>
        <w:t>Medaka</w:t>
      </w:r>
      <w:proofErr w:type="spellEnd"/>
      <w:r w:rsidRPr="0022427D">
        <w:rPr>
          <w:rFonts w:ascii="Arial" w:eastAsia="Arial" w:hAnsi="Arial" w:cs="Arial"/>
          <w:sz w:val="20"/>
          <w:szCs w:val="20"/>
        </w:rPr>
        <w:tab/>
      </w: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="00D86942">
        <w:rPr>
          <w:rFonts w:ascii="Arial" w:eastAsia="Arial" w:hAnsi="Arial" w:cs="Arial"/>
          <w:sz w:val="20"/>
          <w:szCs w:val="20"/>
        </w:rPr>
        <w:t xml:space="preserve"> </w:t>
      </w:r>
      <w:r w:rsidRPr="0022427D">
        <w:rPr>
          <w:rFonts w:ascii="Arial" w:eastAsia="Arial" w:hAnsi="Arial" w:cs="Arial"/>
          <w:sz w:val="20"/>
          <w:szCs w:val="20"/>
        </w:rPr>
        <w:t>andere</w:t>
      </w:r>
      <w:r w:rsidR="00D86942">
        <w:rPr>
          <w:rFonts w:ascii="Arial" w:eastAsia="Arial" w:hAnsi="Arial" w:cs="Arial"/>
          <w:sz w:val="20"/>
          <w:szCs w:val="20"/>
        </w:rPr>
        <w:t xml:space="preserve">: </w:t>
      </w:r>
    </w:p>
    <w:p w:rsidR="008231FB" w:rsidRDefault="008231FB" w:rsidP="006563B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563BF" w:rsidRDefault="006563BF" w:rsidP="008150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Arial" w:hAnsi="Arial" w:cs="Arial"/>
          <w:b/>
          <w:sz w:val="20"/>
          <w:szCs w:val="20"/>
        </w:rPr>
        <w:t xml:space="preserve">Beurteilte Linie </w:t>
      </w:r>
      <w:r w:rsidR="00FD5A67">
        <w:rPr>
          <w:rFonts w:ascii="Arial" w:hAnsi="Arial" w:cs="Arial"/>
          <w:b/>
          <w:sz w:val="20"/>
          <w:szCs w:val="20"/>
        </w:rPr>
        <w:t xml:space="preserve">- </w:t>
      </w:r>
      <w:r w:rsidR="00501A03">
        <w:rPr>
          <w:rFonts w:ascii="Arial" w:hAnsi="Arial" w:cs="Arial"/>
          <w:b/>
          <w:sz w:val="20"/>
          <w:szCs w:val="20"/>
        </w:rPr>
        <w:t xml:space="preserve">Interne </w:t>
      </w:r>
      <w:r w:rsidRPr="006563BF">
        <w:rPr>
          <w:rFonts w:ascii="Arial" w:hAnsi="Arial" w:cs="Arial"/>
          <w:b/>
          <w:sz w:val="20"/>
          <w:szCs w:val="20"/>
        </w:rPr>
        <w:t xml:space="preserve">Bezeichnung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563BF">
        <w:rPr>
          <w:rFonts w:ascii="Arial" w:hAnsi="Arial" w:cs="Arial"/>
          <w:b/>
          <w:sz w:val="20"/>
          <w:szCs w:val="20"/>
        </w:rPr>
        <w:t xml:space="preserve">Beurteilte Linie </w:t>
      </w:r>
      <w:r w:rsidR="00FD5A67">
        <w:rPr>
          <w:rFonts w:ascii="Arial" w:hAnsi="Arial" w:cs="Arial"/>
          <w:b/>
          <w:sz w:val="20"/>
          <w:szCs w:val="20"/>
        </w:rPr>
        <w:t xml:space="preserve">- </w:t>
      </w:r>
      <w:r w:rsidRPr="006563BF">
        <w:rPr>
          <w:rFonts w:ascii="Arial" w:hAnsi="Arial" w:cs="Arial"/>
          <w:b/>
          <w:sz w:val="20"/>
          <w:szCs w:val="20"/>
        </w:rPr>
        <w:t>Intern</w:t>
      </w:r>
      <w:r w:rsidR="00501A03">
        <w:rPr>
          <w:rFonts w:ascii="Arial" w:hAnsi="Arial" w:cs="Arial"/>
          <w:b/>
          <w:sz w:val="20"/>
          <w:szCs w:val="20"/>
        </w:rPr>
        <w:t xml:space="preserve">ationale </w:t>
      </w:r>
      <w:r w:rsidRPr="006563BF">
        <w:rPr>
          <w:rFonts w:ascii="Arial" w:hAnsi="Arial" w:cs="Arial"/>
          <w:b/>
          <w:sz w:val="20"/>
          <w:szCs w:val="20"/>
        </w:rPr>
        <w:t xml:space="preserve">Bezeichnung </w:t>
      </w:r>
    </w:p>
    <w:p w:rsidR="00CA4D83" w:rsidRPr="006563BF" w:rsidRDefault="00DE480C" w:rsidP="006563BF">
      <w:pPr>
        <w:spacing w:after="0" w:line="240" w:lineRule="auto"/>
        <w:rPr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10986" wp14:editId="2C071C12">
                <wp:simplePos x="0" y="0"/>
                <wp:positionH relativeFrom="column">
                  <wp:posOffset>3550285</wp:posOffset>
                </wp:positionH>
                <wp:positionV relativeFrom="paragraph">
                  <wp:posOffset>31115</wp:posOffset>
                </wp:positionV>
                <wp:extent cx="2926080" cy="438150"/>
                <wp:effectExtent l="0" t="0" r="26670" b="19050"/>
                <wp:wrapNone/>
                <wp:docPr id="1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83628C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55pt;margin-top:2.45pt;width:230.4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">
                <v:textbox>
                  <w:txbxContent>
                    <w:p w:rsidR="006563BF" w:rsidRPr="0083628C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AA37D" wp14:editId="02EEB70C">
                <wp:simplePos x="0" y="0"/>
                <wp:positionH relativeFrom="column">
                  <wp:posOffset>-2540</wp:posOffset>
                </wp:positionH>
                <wp:positionV relativeFrom="paragraph">
                  <wp:posOffset>31115</wp:posOffset>
                </wp:positionV>
                <wp:extent cx="3076575" cy="438150"/>
                <wp:effectExtent l="0" t="0" r="28575" b="19050"/>
                <wp:wrapNone/>
                <wp:docPr id="1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83628C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2.45pt;width:242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PuKAIAAE0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">
                <v:textbox>
                  <w:txbxContent>
                    <w:p w:rsidR="006563BF" w:rsidRPr="0083628C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1FB" w:rsidRDefault="008231FB" w:rsidP="00501A03">
      <w:pPr>
        <w:spacing w:after="0" w:line="240" w:lineRule="auto"/>
        <w:ind w:left="4956" w:firstLine="708"/>
        <w:rPr>
          <w:sz w:val="20"/>
          <w:szCs w:val="20"/>
        </w:rPr>
      </w:pPr>
    </w:p>
    <w:p w:rsidR="008231FB" w:rsidRDefault="008231FB" w:rsidP="00501A03">
      <w:pPr>
        <w:spacing w:after="0" w:line="240" w:lineRule="auto"/>
        <w:ind w:left="4956" w:firstLine="708"/>
        <w:rPr>
          <w:sz w:val="20"/>
          <w:szCs w:val="20"/>
        </w:rPr>
      </w:pPr>
    </w:p>
    <w:p w:rsidR="006563BF" w:rsidRPr="00B05DD0" w:rsidRDefault="006563BF" w:rsidP="00B05DD0">
      <w:pPr>
        <w:spacing w:before="40" w:after="0" w:line="240" w:lineRule="auto"/>
        <w:ind w:left="4956" w:firstLine="709"/>
        <w:rPr>
          <w:rFonts w:ascii="Arial" w:hAnsi="Arial" w:cs="Arial"/>
          <w:sz w:val="18"/>
          <w:szCs w:val="18"/>
        </w:rPr>
      </w:pPr>
      <w:r w:rsidRPr="00B05DD0">
        <w:rPr>
          <w:rFonts w:ascii="Arial" w:hAnsi="Arial" w:cs="Arial"/>
          <w:sz w:val="18"/>
          <w:szCs w:val="18"/>
        </w:rPr>
        <w:t>(Angabe erst nach Publikation notwendig)</w:t>
      </w:r>
    </w:p>
    <w:p w:rsidR="006563BF" w:rsidRPr="006563BF" w:rsidRDefault="008231FB" w:rsidP="006563B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2427D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02D2F" wp14:editId="4272482E">
                <wp:simplePos x="0" y="0"/>
                <wp:positionH relativeFrom="column">
                  <wp:posOffset>2902585</wp:posOffset>
                </wp:positionH>
                <wp:positionV relativeFrom="paragraph">
                  <wp:posOffset>154305</wp:posOffset>
                </wp:positionV>
                <wp:extent cx="3569335" cy="361950"/>
                <wp:effectExtent l="0" t="0" r="12065" b="19050"/>
                <wp:wrapNone/>
                <wp:docPr id="1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55pt;margin-top:12.15pt;width:281.0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">
                <v:textbox>
                  <w:txbxContent>
                    <w:p w:rsidR="006563BF" w:rsidRPr="0022427D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3BF">
        <w:rPr>
          <w:rFonts w:ascii="Arial" w:hAnsi="Arial" w:cs="Arial"/>
          <w:b/>
          <w:sz w:val="20"/>
          <w:szCs w:val="20"/>
        </w:rPr>
        <w:t>Genet</w:t>
      </w:r>
      <w:r w:rsidR="00CA4D83">
        <w:rPr>
          <w:rFonts w:ascii="Arial" w:hAnsi="Arial" w:cs="Arial"/>
          <w:b/>
          <w:sz w:val="20"/>
          <w:szCs w:val="20"/>
        </w:rPr>
        <w:t>ische</w:t>
      </w:r>
      <w:r w:rsidR="00474FD7">
        <w:rPr>
          <w:rFonts w:ascii="Arial" w:hAnsi="Arial" w:cs="Arial"/>
          <w:b/>
          <w:sz w:val="20"/>
          <w:szCs w:val="20"/>
        </w:rPr>
        <w:t xml:space="preserve"> Zuchtform</w:t>
      </w:r>
    </w:p>
    <w:p w:rsidR="0083628C" w:rsidRPr="00547DCC" w:rsidRDefault="0083628C" w:rsidP="006563BF">
      <w:pPr>
        <w:spacing w:after="120" w:line="240" w:lineRule="auto"/>
        <w:rPr>
          <w:rFonts w:ascii="Arial" w:hAnsi="Arial" w:cs="Arial"/>
          <w:b/>
          <w:strike/>
          <w:sz w:val="20"/>
          <w:szCs w:val="20"/>
          <w:lang w:val="en-US"/>
        </w:rPr>
      </w:pPr>
      <w:r w:rsidRPr="0022427D">
        <w:rPr>
          <w:rFonts w:ascii="Arial" w:hAnsi="Arial" w:cs="Arial"/>
          <w:sz w:val="20"/>
          <w:szCs w:val="20"/>
        </w:rPr>
        <w:sym w:font="Wingdings" w:char="F0A8"/>
      </w:r>
      <w:r w:rsidRPr="00547D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547DCC">
        <w:rPr>
          <w:rFonts w:ascii="Arial" w:hAnsi="Arial" w:cs="Arial"/>
          <w:sz w:val="20"/>
          <w:szCs w:val="20"/>
          <w:lang w:val="en-US"/>
        </w:rPr>
        <w:t>het</w:t>
      </w:r>
      <w:proofErr w:type="gramEnd"/>
      <w:r w:rsidRPr="00547DCC">
        <w:rPr>
          <w:rFonts w:ascii="Arial" w:hAnsi="Arial" w:cs="Arial"/>
          <w:sz w:val="20"/>
          <w:szCs w:val="20"/>
          <w:lang w:val="en-US"/>
        </w:rPr>
        <w:t xml:space="preserve"> x het</w:t>
      </w:r>
      <w:r w:rsidR="00CA4D83" w:rsidRPr="00547DCC">
        <w:rPr>
          <w:rFonts w:ascii="Arial" w:hAnsi="Arial" w:cs="Arial"/>
          <w:sz w:val="20"/>
          <w:szCs w:val="20"/>
          <w:lang w:val="en-US"/>
        </w:rPr>
        <w:t xml:space="preserve">   </w:t>
      </w:r>
      <w:r w:rsidRPr="0022427D">
        <w:rPr>
          <w:rFonts w:ascii="Arial" w:hAnsi="Arial" w:cs="Arial"/>
          <w:sz w:val="20"/>
          <w:szCs w:val="20"/>
        </w:rPr>
        <w:sym w:font="Wingdings" w:char="F0A8"/>
      </w:r>
      <w:r w:rsidRPr="00547D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47DCC">
        <w:rPr>
          <w:rFonts w:ascii="Arial" w:hAnsi="Arial" w:cs="Arial"/>
          <w:sz w:val="20"/>
          <w:szCs w:val="20"/>
          <w:lang w:val="en-US"/>
        </w:rPr>
        <w:t>het</w:t>
      </w:r>
      <w:proofErr w:type="spellEnd"/>
      <w:r w:rsidRPr="00547DCC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="00FD5A67" w:rsidRPr="00547DCC">
        <w:rPr>
          <w:rFonts w:ascii="Arial" w:hAnsi="Arial" w:cs="Arial"/>
          <w:sz w:val="20"/>
          <w:szCs w:val="20"/>
          <w:lang w:val="en-US"/>
        </w:rPr>
        <w:t>wt</w:t>
      </w:r>
      <w:proofErr w:type="spellEnd"/>
      <w:r w:rsidR="0022427D" w:rsidRPr="00547DCC">
        <w:rPr>
          <w:rFonts w:ascii="Arial" w:hAnsi="Arial" w:cs="Arial"/>
          <w:sz w:val="20"/>
          <w:szCs w:val="20"/>
          <w:lang w:val="en-US"/>
        </w:rPr>
        <w:t xml:space="preserve"> </w:t>
      </w:r>
      <w:r w:rsidR="00CA4D83" w:rsidRPr="00547DCC">
        <w:rPr>
          <w:rFonts w:ascii="Arial" w:hAnsi="Arial" w:cs="Arial"/>
          <w:sz w:val="20"/>
          <w:szCs w:val="20"/>
          <w:lang w:val="en-US"/>
        </w:rPr>
        <w:t xml:space="preserve">  </w:t>
      </w:r>
      <w:r w:rsidRPr="0022427D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547D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47DCC">
        <w:rPr>
          <w:rFonts w:ascii="Arial" w:hAnsi="Arial" w:cs="Arial"/>
          <w:sz w:val="20"/>
          <w:szCs w:val="20"/>
          <w:lang w:val="en-US"/>
        </w:rPr>
        <w:t>hom</w:t>
      </w:r>
      <w:proofErr w:type="spellEnd"/>
      <w:r w:rsidR="00FD5A67" w:rsidRPr="00547DCC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="00FD5A67" w:rsidRPr="00547DCC">
        <w:rPr>
          <w:rFonts w:ascii="Arial" w:hAnsi="Arial" w:cs="Arial"/>
          <w:sz w:val="20"/>
          <w:szCs w:val="20"/>
          <w:lang w:val="en-US"/>
        </w:rPr>
        <w:t>hom</w:t>
      </w:r>
      <w:proofErr w:type="spellEnd"/>
      <w:r w:rsidR="00CA4D83" w:rsidRPr="00547DCC">
        <w:rPr>
          <w:rFonts w:ascii="Arial" w:hAnsi="Arial" w:cs="Arial"/>
          <w:sz w:val="20"/>
          <w:szCs w:val="20"/>
          <w:lang w:val="en-US"/>
        </w:rPr>
        <w:t xml:space="preserve">   </w:t>
      </w:r>
      <w:r w:rsidRPr="0022427D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547DCC">
        <w:rPr>
          <w:rFonts w:ascii="Times New Roman" w:hAnsi="Times New Roman" w:cs="Times New Roman"/>
          <w:noProof/>
          <w:sz w:val="20"/>
          <w:szCs w:val="20"/>
          <w:lang w:val="en-US" w:eastAsia="de-DE"/>
        </w:rPr>
        <w:t xml:space="preserve"> </w:t>
      </w:r>
      <w:r w:rsidRPr="00547DCC">
        <w:rPr>
          <w:rFonts w:ascii="Arial" w:hAnsi="Arial" w:cs="Arial"/>
          <w:noProof/>
          <w:sz w:val="20"/>
          <w:szCs w:val="20"/>
          <w:lang w:val="en-US" w:eastAsia="de-DE"/>
        </w:rPr>
        <w:t>andere</w:t>
      </w:r>
      <w:r w:rsidR="003D4439" w:rsidRPr="00547DCC">
        <w:rPr>
          <w:rFonts w:ascii="Arial" w:hAnsi="Arial" w:cs="Arial"/>
          <w:noProof/>
          <w:sz w:val="20"/>
          <w:szCs w:val="20"/>
          <w:lang w:val="en-US" w:eastAsia="de-DE"/>
        </w:rPr>
        <w:t>:</w:t>
      </w:r>
      <w:r w:rsidRPr="00547DCC">
        <w:rPr>
          <w:rFonts w:ascii="Arial" w:hAnsi="Arial" w:cs="Arial"/>
          <w:noProof/>
          <w:sz w:val="20"/>
          <w:szCs w:val="20"/>
          <w:lang w:val="en-US" w:eastAsia="de-DE"/>
        </w:rPr>
        <w:t xml:space="preserve"> </w:t>
      </w:r>
    </w:p>
    <w:p w:rsidR="008231FB" w:rsidRPr="00547DCC" w:rsidRDefault="008231FB" w:rsidP="00DE480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563BF" w:rsidRDefault="0083628C" w:rsidP="00DE48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628C">
        <w:rPr>
          <w:rFonts w:ascii="Arial" w:hAnsi="Arial" w:cs="Arial"/>
          <w:b/>
          <w:sz w:val="20"/>
          <w:szCs w:val="20"/>
        </w:rPr>
        <w:t>Art der genetischen Veränderung</w:t>
      </w:r>
    </w:p>
    <w:p w:rsidR="0022427D" w:rsidRDefault="0083628C" w:rsidP="00987FB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628C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A77E9" wp14:editId="7606D512">
                <wp:simplePos x="0" y="0"/>
                <wp:positionH relativeFrom="column">
                  <wp:posOffset>-2540</wp:posOffset>
                </wp:positionH>
                <wp:positionV relativeFrom="paragraph">
                  <wp:posOffset>-1270</wp:posOffset>
                </wp:positionV>
                <wp:extent cx="6481797" cy="476250"/>
                <wp:effectExtent l="0" t="0" r="14605" b="19050"/>
                <wp:wrapNone/>
                <wp:docPr id="1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79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-.1pt;width:510.4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">
                <v:textbox>
                  <w:txbxContent>
                    <w:p w:rsidR="006563BF" w:rsidRPr="0022427D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80C" w:rsidRDefault="00DE480C" w:rsidP="00D8694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22427D" w:rsidRDefault="0022427D" w:rsidP="00D8694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9AF7F" wp14:editId="65CE8383">
                <wp:simplePos x="0" y="0"/>
                <wp:positionH relativeFrom="column">
                  <wp:posOffset>1207135</wp:posOffset>
                </wp:positionH>
                <wp:positionV relativeFrom="paragraph">
                  <wp:posOffset>68580</wp:posOffset>
                </wp:positionV>
                <wp:extent cx="5264858" cy="371475"/>
                <wp:effectExtent l="0" t="0" r="12065" b="28575"/>
                <wp:wrapNone/>
                <wp:docPr id="1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858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2242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05pt;margin-top:5.4pt;width:414.5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">
                <v:textbox>
                  <w:txbxContent>
                    <w:p w:rsidR="006563BF" w:rsidRPr="0022427D" w:rsidRDefault="006563BF" w:rsidP="0022427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Verantwortliche</w:t>
      </w:r>
      <w:r w:rsidR="00FD5A6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r</w:t>
      </w:r>
    </w:p>
    <w:p w:rsidR="0083628C" w:rsidRDefault="0083628C" w:rsidP="00511004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DE480C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08F4D3" wp14:editId="24A5172C">
                <wp:simplePos x="0" y="0"/>
                <wp:positionH relativeFrom="column">
                  <wp:posOffset>-78740</wp:posOffset>
                </wp:positionH>
                <wp:positionV relativeFrom="paragraph">
                  <wp:posOffset>147320</wp:posOffset>
                </wp:positionV>
                <wp:extent cx="6661785" cy="847725"/>
                <wp:effectExtent l="0" t="0" r="2476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2pt;margin-top:11.6pt;width:524.55pt;height:66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" filled="f" strokecolor="black [3213]" strokeweight="1.5pt"/>
            </w:pict>
          </mc:Fallback>
        </mc:AlternateContent>
      </w:r>
    </w:p>
    <w:p w:rsidR="00DE480C" w:rsidRPr="00DE480C" w:rsidRDefault="00DE480C" w:rsidP="00DE480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25E722" wp14:editId="4220E5E2">
                <wp:simplePos x="0" y="0"/>
                <wp:positionH relativeFrom="column">
                  <wp:posOffset>2435860</wp:posOffset>
                </wp:positionH>
                <wp:positionV relativeFrom="paragraph">
                  <wp:posOffset>187325</wp:posOffset>
                </wp:positionV>
                <wp:extent cx="4036060" cy="447675"/>
                <wp:effectExtent l="0" t="0" r="2159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7D" w:rsidRPr="0022427D" w:rsidRDefault="0022427D" w:rsidP="002242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1.8pt;margin-top:14.75pt;width:317.8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">
                <v:textbox>
                  <w:txbxContent>
                    <w:p w:rsidR="0022427D" w:rsidRPr="0022427D" w:rsidRDefault="0022427D" w:rsidP="0022427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1FE37A" wp14:editId="796660A9">
                <wp:simplePos x="0" y="0"/>
                <wp:positionH relativeFrom="column">
                  <wp:posOffset>6985</wp:posOffset>
                </wp:positionH>
                <wp:positionV relativeFrom="paragraph">
                  <wp:posOffset>183515</wp:posOffset>
                </wp:positionV>
                <wp:extent cx="2371725" cy="4476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CC" w:rsidRPr="0083628C" w:rsidRDefault="00166BCC" w:rsidP="00166B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55pt;margin-top:14.45pt;width:186.7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">
                <v:textbox>
                  <w:txbxContent>
                    <w:p w:rsidR="00166BCC" w:rsidRPr="0083628C" w:rsidRDefault="00166BCC" w:rsidP="00166BCC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>H</w:t>
      </w:r>
      <w:r w:rsidR="008231FB">
        <w:rPr>
          <w:rFonts w:ascii="Arial" w:eastAsia="Arial" w:hAnsi="Arial" w:cs="Arial"/>
          <w:b/>
          <w:sz w:val="20"/>
          <w:szCs w:val="20"/>
        </w:rPr>
        <w:t xml:space="preserve">altungsort </w:t>
      </w:r>
      <w:r w:rsidR="008231FB" w:rsidRPr="00166BCC">
        <w:rPr>
          <w:rFonts w:ascii="Arial" w:eastAsia="Arial" w:hAnsi="Arial" w:cs="Arial"/>
          <w:sz w:val="20"/>
          <w:szCs w:val="20"/>
        </w:rPr>
        <w:t xml:space="preserve">(Institut und </w:t>
      </w:r>
      <w:proofErr w:type="spellStart"/>
      <w:r w:rsidR="008231FB" w:rsidRPr="00166BCC">
        <w:rPr>
          <w:rFonts w:ascii="Arial" w:eastAsia="Arial" w:hAnsi="Arial" w:cs="Arial"/>
          <w:sz w:val="20"/>
          <w:szCs w:val="20"/>
        </w:rPr>
        <w:t>Raum</w:t>
      </w:r>
      <w:r w:rsidR="00511004">
        <w:rPr>
          <w:rFonts w:ascii="Arial" w:eastAsia="Arial" w:hAnsi="Arial" w:cs="Arial"/>
          <w:sz w:val="20"/>
          <w:szCs w:val="20"/>
        </w:rPr>
        <w:t>nr</w:t>
      </w:r>
      <w:proofErr w:type="spellEnd"/>
      <w:r w:rsidR="00511004">
        <w:rPr>
          <w:rFonts w:ascii="Arial" w:eastAsia="Arial" w:hAnsi="Arial" w:cs="Arial"/>
          <w:sz w:val="20"/>
          <w:szCs w:val="20"/>
        </w:rPr>
        <w:t>.</w:t>
      </w:r>
      <w:r w:rsidR="008231FB" w:rsidRPr="00166BCC">
        <w:rPr>
          <w:rFonts w:ascii="Arial" w:eastAsia="Arial" w:hAnsi="Arial" w:cs="Arial"/>
          <w:sz w:val="20"/>
          <w:szCs w:val="20"/>
        </w:rPr>
        <w:t>)</w:t>
      </w:r>
      <w:r w:rsidR="008231FB" w:rsidRPr="00166BCC">
        <w:rPr>
          <w:rFonts w:ascii="Times New Roman" w:hAnsi="Times New Roman" w:cs="Times New Roman"/>
          <w:noProof/>
          <w:sz w:val="20"/>
          <w:szCs w:val="20"/>
          <w:lang w:eastAsia="de-DE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de-DE"/>
        </w:rPr>
        <w:tab/>
        <w:t xml:space="preserve">       </w:t>
      </w:r>
      <w:r w:rsidRPr="00DE480C">
        <w:rPr>
          <w:rFonts w:ascii="Arial" w:hAnsi="Arial" w:cs="Arial"/>
          <w:b/>
          <w:sz w:val="20"/>
          <w:szCs w:val="20"/>
        </w:rPr>
        <w:t>Besonderheiten der Haltung</w:t>
      </w: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3118"/>
      </w:tblGrid>
      <w:tr w:rsidR="006F365F" w:rsidTr="00511004">
        <w:trPr>
          <w:trHeight w:val="4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365F" w:rsidRPr="00511004" w:rsidRDefault="00511004" w:rsidP="005110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1004">
              <w:rPr>
                <w:rFonts w:ascii="Arial" w:eastAsia="Arial" w:hAnsi="Arial" w:cs="Arial"/>
                <w:b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5C7FB2" wp14:editId="279BBD70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25400</wp:posOffset>
                      </wp:positionV>
                      <wp:extent cx="6653530" cy="3613150"/>
                      <wp:effectExtent l="0" t="0" r="13970" b="25400"/>
                      <wp:wrapNone/>
                      <wp:docPr id="155" name="Rechteck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3530" cy="3613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5" o:spid="_x0000_s1026" style="position:absolute;margin-left:-11.35pt;margin-top:2pt;width:523.9pt;height:28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" filled="f" strokecolor="black [3213]" strokeweight="1.5pt"/>
                  </w:pict>
                </mc:Fallback>
              </mc:AlternateContent>
            </w:r>
            <w:r w:rsidRPr="00511004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F365F" w:rsidRPr="006F365F" w:rsidRDefault="006F365F" w:rsidP="003E0A3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65F">
              <w:rPr>
                <w:rFonts w:ascii="Arial" w:hAnsi="Arial" w:cs="Arial"/>
                <w:b/>
                <w:sz w:val="20"/>
                <w:szCs w:val="20"/>
              </w:rPr>
              <w:t>Gelege 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6F365F" w:rsidRPr="006F365F" w:rsidRDefault="006F365F" w:rsidP="003E0A3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65F">
              <w:rPr>
                <w:rFonts w:ascii="Arial" w:hAnsi="Arial" w:cs="Arial"/>
                <w:b/>
                <w:sz w:val="20"/>
                <w:szCs w:val="20"/>
              </w:rPr>
              <w:t>Gelege 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F365F" w:rsidRPr="006F365F" w:rsidRDefault="006F365F" w:rsidP="003E0A3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65F">
              <w:rPr>
                <w:rFonts w:ascii="Arial" w:hAnsi="Arial" w:cs="Arial"/>
                <w:b/>
                <w:sz w:val="20"/>
                <w:szCs w:val="20"/>
              </w:rPr>
              <w:t>Gelege 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365F" w:rsidRPr="006F365F" w:rsidRDefault="006F365F" w:rsidP="00B05D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1550F7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Laichdatum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E652A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Larven (ca.)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2A3" w:rsidRDefault="006F65B2" w:rsidP="006F65B2">
      <w:pPr>
        <w:spacing w:before="120" w:after="0"/>
        <w:ind w:firstLine="709"/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652A3">
        <w:rPr>
          <w:rFonts w:ascii="Arial" w:hAnsi="Arial" w:cs="Arial"/>
          <w:b/>
          <w:sz w:val="20"/>
          <w:szCs w:val="20"/>
        </w:rPr>
        <w:t>Auffälligkeiten</w:t>
      </w:r>
      <w:r w:rsidR="00D02D8A">
        <w:rPr>
          <w:rFonts w:ascii="Arial" w:hAnsi="Arial" w:cs="Arial"/>
          <w:b/>
          <w:sz w:val="20"/>
          <w:szCs w:val="20"/>
        </w:rPr>
        <w:t xml:space="preserve"> (bei n-Tieren)</w:t>
      </w:r>
      <w:r w:rsidR="00511B4F" w:rsidRPr="00511B4F">
        <w:rPr>
          <w:rFonts w:ascii="Arial" w:hAnsi="Arial" w:cs="Arial"/>
          <w:b/>
          <w:sz w:val="20"/>
          <w:szCs w:val="20"/>
        </w:rPr>
        <w:t xml:space="preserve"> </w:t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>
        <w:rPr>
          <w:rFonts w:ascii="Arial" w:hAnsi="Arial" w:cs="Arial"/>
          <w:b/>
          <w:sz w:val="20"/>
          <w:szCs w:val="20"/>
        </w:rPr>
        <w:tab/>
      </w:r>
      <w:r w:rsidR="00511B4F" w:rsidRPr="006F365F">
        <w:rPr>
          <w:rFonts w:ascii="Arial" w:hAnsi="Arial" w:cs="Arial"/>
          <w:b/>
          <w:sz w:val="20"/>
          <w:szCs w:val="20"/>
        </w:rPr>
        <w:t>Anmerkungen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3118"/>
      </w:tblGrid>
      <w:tr w:rsidR="00E652A3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652A3" w:rsidRDefault="00E652A3" w:rsidP="006F65B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Morphologie</w:t>
            </w:r>
          </w:p>
        </w:tc>
        <w:tc>
          <w:tcPr>
            <w:tcW w:w="1559" w:type="dxa"/>
          </w:tcPr>
          <w:p w:rsidR="00E652A3" w:rsidRDefault="00E652A3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652A3" w:rsidRDefault="00E652A3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2A3" w:rsidRDefault="00E652A3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652A3" w:rsidRDefault="00E652A3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rPr>
          <w:trHeight w:val="459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Schwimmhaltung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E652A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E6D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03E6D" w:rsidRPr="00E652A3" w:rsidRDefault="00703E6D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3E6D" w:rsidRDefault="00703E6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03E6D" w:rsidRDefault="00703E6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3E6D" w:rsidRDefault="00703E6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03E6D" w:rsidRDefault="00703E6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65B2" w:rsidRDefault="006F65B2" w:rsidP="00511004">
      <w:pPr>
        <w:spacing w:after="0" w:line="240" w:lineRule="auto"/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3118"/>
      </w:tblGrid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E652A3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Beurteilende/r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5F" w:rsidTr="00511004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F365F" w:rsidRPr="00E652A3" w:rsidRDefault="006F65B2" w:rsidP="00DE480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Beurteilung</w:t>
            </w: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F365F" w:rsidRDefault="006F365F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480C" w:rsidRDefault="00425C9A" w:rsidP="00987FB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CC08CC" wp14:editId="5F7A6D7F">
                <wp:simplePos x="0" y="0"/>
                <wp:positionH relativeFrom="column">
                  <wp:posOffset>-78740</wp:posOffset>
                </wp:positionH>
                <wp:positionV relativeFrom="paragraph">
                  <wp:posOffset>238760</wp:posOffset>
                </wp:positionV>
                <wp:extent cx="6661785" cy="1276350"/>
                <wp:effectExtent l="0" t="0" r="2476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6.2pt;margin-top:18.8pt;width:524.55pt;height:100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" filled="f" strokecolor="black [3213]" strokeweight="1.5pt"/>
            </w:pict>
          </mc:Fallback>
        </mc:AlternateContent>
      </w:r>
    </w:p>
    <w:p w:rsidR="006563BF" w:rsidRDefault="00151A39" w:rsidP="00425C9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6673D" wp14:editId="7E335B6F">
                <wp:simplePos x="0" y="0"/>
                <wp:positionH relativeFrom="column">
                  <wp:posOffset>1035685</wp:posOffset>
                </wp:positionH>
                <wp:positionV relativeFrom="paragraph">
                  <wp:posOffset>207645</wp:posOffset>
                </wp:positionV>
                <wp:extent cx="5436235" cy="412750"/>
                <wp:effectExtent l="0" t="0" r="12065" b="2540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8A" w:rsidRPr="0022427D" w:rsidRDefault="00D02D8A" w:rsidP="00D02D8A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.55pt;margin-top:16.35pt;width:428.05pt;height:3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nfKAIAAEs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">
                <v:textbox>
                  <w:txbxContent>
                    <w:p w:rsidR="00D02D8A" w:rsidRPr="0022427D" w:rsidRDefault="00D02D8A" w:rsidP="00D02D8A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C9A" w:rsidRPr="0070252D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0C422A" wp14:editId="3F531641">
                <wp:simplePos x="0" y="0"/>
                <wp:positionH relativeFrom="column">
                  <wp:posOffset>2515870</wp:posOffset>
                </wp:positionH>
                <wp:positionV relativeFrom="paragraph">
                  <wp:posOffset>635</wp:posOffset>
                </wp:positionV>
                <wp:extent cx="152400" cy="175895"/>
                <wp:effectExtent l="0" t="0" r="19050" b="14605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0" o:spid="_x0000_s1026" style="position:absolute;margin-left:198.1pt;margin-top:.05pt;width:12pt;height:1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" filled="f" strokecolor="black [3213]" strokeweight="1pt"/>
            </w:pict>
          </mc:Fallback>
        </mc:AlternateContent>
      </w:r>
      <w:r w:rsidR="00425C9A" w:rsidRPr="0070252D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9A303" wp14:editId="483F9D68">
                <wp:simplePos x="0" y="0"/>
                <wp:positionH relativeFrom="column">
                  <wp:posOffset>2989580</wp:posOffset>
                </wp:positionH>
                <wp:positionV relativeFrom="paragraph">
                  <wp:posOffset>-1270</wp:posOffset>
                </wp:positionV>
                <wp:extent cx="152400" cy="175895"/>
                <wp:effectExtent l="0" t="0" r="19050" b="14605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1" o:spid="_x0000_s1026" style="position:absolute;margin-left:235.4pt;margin-top:-.1pt;width:12pt;height:1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" filled="f" strokecolor="black [3213]" strokeweight="1pt"/>
            </w:pict>
          </mc:Fallback>
        </mc:AlternateContent>
      </w:r>
      <w:r w:rsidR="00B05DD0">
        <w:rPr>
          <w:rFonts w:ascii="Arial" w:hAnsi="Arial" w:cs="Arial"/>
          <w:sz w:val="20"/>
          <w:szCs w:val="20"/>
        </w:rPr>
        <w:t>Zusammenfassung m</w:t>
      </w:r>
      <w:r w:rsidR="006563BF" w:rsidRPr="006563BF">
        <w:rPr>
          <w:rFonts w:ascii="Arial" w:hAnsi="Arial" w:cs="Arial"/>
          <w:sz w:val="20"/>
          <w:szCs w:val="20"/>
        </w:rPr>
        <w:t>ögliche Belastung</w:t>
      </w:r>
      <w:r w:rsidR="006563BF">
        <w:rPr>
          <w:rFonts w:ascii="Arial" w:hAnsi="Arial" w:cs="Arial"/>
          <w:sz w:val="20"/>
          <w:szCs w:val="20"/>
        </w:rPr>
        <w:tab/>
      </w:r>
      <w:r w:rsidR="006563BF">
        <w:rPr>
          <w:rFonts w:ascii="Arial" w:hAnsi="Arial" w:cs="Arial"/>
          <w:sz w:val="20"/>
          <w:szCs w:val="20"/>
        </w:rPr>
        <w:tab/>
      </w:r>
      <w:r w:rsidR="006563BF" w:rsidRPr="006563BF">
        <w:rPr>
          <w:rFonts w:ascii="Arial" w:hAnsi="Arial" w:cs="Arial"/>
          <w:sz w:val="20"/>
          <w:szCs w:val="20"/>
        </w:rPr>
        <w:t xml:space="preserve">Ja </w:t>
      </w:r>
      <w:r w:rsidR="006563BF">
        <w:rPr>
          <w:rFonts w:ascii="Arial" w:hAnsi="Arial" w:cs="Arial"/>
          <w:sz w:val="20"/>
          <w:szCs w:val="20"/>
        </w:rPr>
        <w:tab/>
      </w:r>
      <w:r w:rsidR="003E0A38">
        <w:rPr>
          <w:rFonts w:ascii="Arial" w:hAnsi="Arial" w:cs="Arial"/>
          <w:sz w:val="20"/>
          <w:szCs w:val="20"/>
        </w:rPr>
        <w:t xml:space="preserve"> </w:t>
      </w:r>
      <w:r w:rsidR="006563BF" w:rsidRPr="006563BF">
        <w:rPr>
          <w:rFonts w:ascii="Arial" w:hAnsi="Arial" w:cs="Arial"/>
          <w:sz w:val="20"/>
          <w:szCs w:val="20"/>
        </w:rPr>
        <w:t>Nein</w:t>
      </w:r>
    </w:p>
    <w:p w:rsidR="000A5D18" w:rsidRDefault="003E0A38" w:rsidP="000A5D1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0A38">
        <w:rPr>
          <w:rFonts w:ascii="Arial" w:hAnsi="Arial" w:cs="Arial"/>
          <w:b/>
          <w:sz w:val="20"/>
          <w:szCs w:val="20"/>
        </w:rPr>
        <w:t>Anmerkungen</w:t>
      </w:r>
    </w:p>
    <w:p w:rsidR="00151A39" w:rsidRDefault="00151A39" w:rsidP="00151A39">
      <w:pPr>
        <w:spacing w:before="120" w:after="0" w:line="240" w:lineRule="auto"/>
        <w:rPr>
          <w:rFonts w:ascii="Arial" w:hAnsi="Arial" w:cs="Arial"/>
        </w:rPr>
      </w:pPr>
    </w:p>
    <w:p w:rsidR="00703E6D" w:rsidRDefault="00151A39" w:rsidP="00511004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E6D">
        <w:rPr>
          <w:rFonts w:ascii="Arial" w:hAnsi="Arial" w:cs="Arial"/>
        </w:rPr>
        <w:t>Name</w:t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</w:r>
      <w:r w:rsidR="00703E6D">
        <w:rPr>
          <w:rFonts w:ascii="Arial" w:hAnsi="Arial" w:cs="Arial"/>
        </w:rPr>
        <w:tab/>
        <w:t>Unterschrift</w:t>
      </w:r>
    </w:p>
    <w:p w:rsidR="00425C9A" w:rsidRPr="00425C9A" w:rsidRDefault="00151A39" w:rsidP="00151A3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C9A">
        <w:rPr>
          <w:rFonts w:ascii="Arial" w:hAnsi="Arial" w:cs="Arial"/>
          <w:sz w:val="18"/>
          <w:szCs w:val="18"/>
        </w:rPr>
        <w:t xml:space="preserve">(Beurteilende/r </w:t>
      </w:r>
      <w:r w:rsidR="00401DD1">
        <w:rPr>
          <w:rFonts w:ascii="Arial" w:hAnsi="Arial" w:cs="Arial"/>
          <w:sz w:val="18"/>
          <w:szCs w:val="18"/>
        </w:rPr>
        <w:t>oder</w:t>
      </w:r>
      <w:r w:rsidR="00425C9A">
        <w:rPr>
          <w:rFonts w:ascii="Arial" w:hAnsi="Arial" w:cs="Arial"/>
          <w:sz w:val="18"/>
          <w:szCs w:val="18"/>
        </w:rPr>
        <w:t xml:space="preserve"> Verantwortliche/r)</w:t>
      </w:r>
      <w:r w:rsidR="00425C9A">
        <w:rPr>
          <w:rFonts w:ascii="Arial" w:hAnsi="Arial" w:cs="Arial"/>
          <w:sz w:val="18"/>
          <w:szCs w:val="18"/>
        </w:rPr>
        <w:tab/>
      </w:r>
      <w:r w:rsidR="00425C9A">
        <w:rPr>
          <w:rFonts w:ascii="Arial" w:hAnsi="Arial" w:cs="Arial"/>
          <w:sz w:val="18"/>
          <w:szCs w:val="18"/>
        </w:rPr>
        <w:tab/>
        <w:t xml:space="preserve">(Beurteilende/r </w:t>
      </w:r>
      <w:r w:rsidR="00401DD1">
        <w:rPr>
          <w:rFonts w:ascii="Arial" w:hAnsi="Arial" w:cs="Arial"/>
          <w:sz w:val="18"/>
          <w:szCs w:val="18"/>
        </w:rPr>
        <w:t>oder</w:t>
      </w:r>
      <w:r w:rsidR="00425C9A">
        <w:rPr>
          <w:rFonts w:ascii="Arial" w:hAnsi="Arial" w:cs="Arial"/>
          <w:sz w:val="18"/>
          <w:szCs w:val="18"/>
        </w:rPr>
        <w:t xml:space="preserve"> Verantwortliche/r)</w:t>
      </w:r>
    </w:p>
    <w:sectPr w:rsidR="00425C9A" w:rsidRPr="00425C9A" w:rsidSect="00C32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709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0C" w:rsidRDefault="00DE480C" w:rsidP="00DE480C">
      <w:pPr>
        <w:spacing w:after="0" w:line="240" w:lineRule="auto"/>
      </w:pPr>
      <w:r>
        <w:separator/>
      </w:r>
    </w:p>
  </w:endnote>
  <w:endnote w:type="continuationSeparator" w:id="0">
    <w:p w:rsidR="00DE480C" w:rsidRDefault="00DE480C" w:rsidP="00DE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B" w:rsidRDefault="00B93E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24" w:rsidRPr="006372B0" w:rsidRDefault="00547DCC" w:rsidP="006372B0">
    <w:pPr>
      <w:pStyle w:val="Fuzeile"/>
      <w:jc w:val="right"/>
      <w:rPr>
        <w:rFonts w:ascii="Arial" w:hAnsi="Arial" w:cs="Arial"/>
        <w:sz w:val="18"/>
        <w:szCs w:val="18"/>
      </w:rPr>
    </w:pPr>
    <w:r w:rsidRPr="006372B0">
      <w:rPr>
        <w:rFonts w:ascii="Arial" w:hAnsi="Arial" w:cs="Arial"/>
        <w:sz w:val="18"/>
        <w:szCs w:val="18"/>
      </w:rPr>
      <w:t>Version 1.1</w:t>
    </w:r>
    <w:r w:rsidR="00B93E0B">
      <w:rPr>
        <w:rFonts w:ascii="Arial" w:hAnsi="Arial" w:cs="Arial"/>
        <w:sz w:val="18"/>
        <w:szCs w:val="18"/>
      </w:rPr>
      <w:t>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B" w:rsidRDefault="00B93E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0C" w:rsidRDefault="00DE480C" w:rsidP="00DE480C">
      <w:pPr>
        <w:spacing w:after="0" w:line="240" w:lineRule="auto"/>
      </w:pPr>
      <w:r>
        <w:separator/>
      </w:r>
    </w:p>
  </w:footnote>
  <w:footnote w:type="continuationSeparator" w:id="0">
    <w:p w:rsidR="00DE480C" w:rsidRDefault="00DE480C" w:rsidP="00DE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B" w:rsidRDefault="00B93E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C" w:rsidRPr="00DE480C" w:rsidRDefault="00ED4015" w:rsidP="00C32D1F">
    <w:pPr>
      <w:tabs>
        <w:tab w:val="left" w:pos="3969"/>
      </w:tabs>
      <w:spacing w:after="0" w:line="240" w:lineRule="auto"/>
      <w:ind w:left="241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7216" behindDoc="0" locked="0" layoutInCell="1" allowOverlap="1" wp14:anchorId="4ED6CBAA" wp14:editId="2150275B">
          <wp:simplePos x="0" y="0"/>
          <wp:positionH relativeFrom="column">
            <wp:posOffset>-73660</wp:posOffset>
          </wp:positionH>
          <wp:positionV relativeFrom="paragraph">
            <wp:posOffset>-7620</wp:posOffset>
          </wp:positionV>
          <wp:extent cx="1438910" cy="485140"/>
          <wp:effectExtent l="0" t="0" r="8890" b="0"/>
          <wp:wrapNone/>
          <wp:docPr id="16" name="Picture 89" descr="BfR_Logo_klein_ohne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89" descr="BfR_Logo_klein_ohneStr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851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C32D1F">
      <w:rPr>
        <w:rFonts w:ascii="Arial" w:hAnsi="Arial" w:cs="Arial"/>
        <w:b/>
      </w:rPr>
      <w:t xml:space="preserve">Formular 1 </w:t>
    </w:r>
    <w:r w:rsidR="00C32D1F">
      <w:rPr>
        <w:rFonts w:ascii="Arial" w:hAnsi="Arial" w:cs="Arial"/>
        <w:b/>
      </w:rPr>
      <w:tab/>
    </w:r>
    <w:r w:rsidR="00DE480C" w:rsidRPr="00DE480C">
      <w:rPr>
        <w:rFonts w:ascii="Arial" w:hAnsi="Arial" w:cs="Arial"/>
        <w:b/>
      </w:rPr>
      <w:t>Beurteilung Knochenfische (</w:t>
    </w:r>
    <w:proofErr w:type="spellStart"/>
    <w:r w:rsidR="00DE480C" w:rsidRPr="00DE480C">
      <w:rPr>
        <w:rFonts w:ascii="Arial" w:hAnsi="Arial" w:cs="Arial"/>
        <w:b/>
      </w:rPr>
      <w:t>Teleostei</w:t>
    </w:r>
    <w:proofErr w:type="spellEnd"/>
    <w:r w:rsidR="00DE480C" w:rsidRPr="00DE480C">
      <w:rPr>
        <w:rFonts w:ascii="Arial" w:hAnsi="Arial" w:cs="Arial"/>
        <w:b/>
      </w:rPr>
      <w:t xml:space="preserve">) </w:t>
    </w:r>
  </w:p>
  <w:p w:rsidR="00C32D1F" w:rsidRPr="00DE480C" w:rsidRDefault="00DE480C" w:rsidP="00C32D1F">
    <w:pPr>
      <w:spacing w:after="0" w:line="240" w:lineRule="auto"/>
      <w:ind w:left="3969"/>
      <w:rPr>
        <w:rFonts w:ascii="Arial" w:hAnsi="Arial" w:cs="Arial"/>
        <w:b/>
      </w:rPr>
    </w:pPr>
    <w:proofErr w:type="spellStart"/>
    <w:r w:rsidRPr="00DE480C">
      <w:rPr>
        <w:rFonts w:ascii="Arial" w:hAnsi="Arial" w:cs="Arial"/>
        <w:b/>
      </w:rPr>
      <w:t>Larvalstadium</w:t>
    </w:r>
    <w:proofErr w:type="spellEnd"/>
    <w:r w:rsidRPr="00DE480C">
      <w:rPr>
        <w:rFonts w:ascii="Arial" w:hAnsi="Arial" w:cs="Arial"/>
        <w:b/>
      </w:rPr>
      <w:t xml:space="preserve"> zum Zeitpunkt</w:t>
    </w:r>
    <w:r w:rsidR="00142AB6">
      <w:rPr>
        <w:rFonts w:ascii="Arial" w:hAnsi="Arial" w:cs="Arial"/>
        <w:b/>
      </w:rPr>
      <w:t xml:space="preserve"> der</w:t>
    </w:r>
    <w:r w:rsidRPr="00DE480C">
      <w:rPr>
        <w:rFonts w:ascii="Arial" w:hAnsi="Arial" w:cs="Arial"/>
        <w:b/>
      </w:rPr>
      <w:t xml:space="preserve"> selbständige</w:t>
    </w:r>
    <w:r w:rsidR="00142AB6">
      <w:rPr>
        <w:rFonts w:ascii="Arial" w:hAnsi="Arial" w:cs="Arial"/>
        <w:b/>
      </w:rPr>
      <w:t>n</w:t>
    </w:r>
    <w:r w:rsidRPr="00DE480C">
      <w:rPr>
        <w:rFonts w:ascii="Arial" w:hAnsi="Arial" w:cs="Arial"/>
        <w:b/>
      </w:rPr>
      <w:t xml:space="preserve"> Nahrungsaufnahme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B" w:rsidRDefault="00B93E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069"/>
    <w:multiLevelType w:val="multilevel"/>
    <w:tmpl w:val="2D404318"/>
    <w:lvl w:ilvl="0">
      <w:start w:val="1"/>
      <w:numFmt w:val="decimal"/>
      <w:pStyle w:val="berschrif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0E4771"/>
    <w:multiLevelType w:val="hybridMultilevel"/>
    <w:tmpl w:val="D2D6F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F"/>
    <w:rsid w:val="000067A5"/>
    <w:rsid w:val="000A5D18"/>
    <w:rsid w:val="000C7951"/>
    <w:rsid w:val="00142AB6"/>
    <w:rsid w:val="00151A39"/>
    <w:rsid w:val="001550F7"/>
    <w:rsid w:val="00166BCC"/>
    <w:rsid w:val="00204C24"/>
    <w:rsid w:val="0022427D"/>
    <w:rsid w:val="002951D1"/>
    <w:rsid w:val="002C498E"/>
    <w:rsid w:val="002C6473"/>
    <w:rsid w:val="002F01F4"/>
    <w:rsid w:val="003D4439"/>
    <w:rsid w:val="003E0A38"/>
    <w:rsid w:val="003F05F7"/>
    <w:rsid w:val="00401DD1"/>
    <w:rsid w:val="00411859"/>
    <w:rsid w:val="00423019"/>
    <w:rsid w:val="00425C9A"/>
    <w:rsid w:val="0044574A"/>
    <w:rsid w:val="00474FD7"/>
    <w:rsid w:val="00501A03"/>
    <w:rsid w:val="00505E9C"/>
    <w:rsid w:val="00511004"/>
    <w:rsid w:val="00511B4F"/>
    <w:rsid w:val="00547DCC"/>
    <w:rsid w:val="005E0FF4"/>
    <w:rsid w:val="0060698B"/>
    <w:rsid w:val="006078A7"/>
    <w:rsid w:val="006372B0"/>
    <w:rsid w:val="006563BF"/>
    <w:rsid w:val="006D5D19"/>
    <w:rsid w:val="006F365F"/>
    <w:rsid w:val="006F65B2"/>
    <w:rsid w:val="0070252D"/>
    <w:rsid w:val="00703E6D"/>
    <w:rsid w:val="00707615"/>
    <w:rsid w:val="007263DE"/>
    <w:rsid w:val="00794D33"/>
    <w:rsid w:val="00815048"/>
    <w:rsid w:val="008231FB"/>
    <w:rsid w:val="0083628C"/>
    <w:rsid w:val="008503C8"/>
    <w:rsid w:val="008649C5"/>
    <w:rsid w:val="00917D1C"/>
    <w:rsid w:val="00964C59"/>
    <w:rsid w:val="00977D88"/>
    <w:rsid w:val="00987FB8"/>
    <w:rsid w:val="00995618"/>
    <w:rsid w:val="009D7DF1"/>
    <w:rsid w:val="009F63CC"/>
    <w:rsid w:val="00A5742F"/>
    <w:rsid w:val="00B05DD0"/>
    <w:rsid w:val="00B93E0B"/>
    <w:rsid w:val="00BC0841"/>
    <w:rsid w:val="00C32D1F"/>
    <w:rsid w:val="00C60418"/>
    <w:rsid w:val="00C625A4"/>
    <w:rsid w:val="00CA4D83"/>
    <w:rsid w:val="00CA63D4"/>
    <w:rsid w:val="00D02D8A"/>
    <w:rsid w:val="00D43133"/>
    <w:rsid w:val="00D86942"/>
    <w:rsid w:val="00D90040"/>
    <w:rsid w:val="00DC4259"/>
    <w:rsid w:val="00DE480C"/>
    <w:rsid w:val="00E652A3"/>
    <w:rsid w:val="00ED4015"/>
    <w:rsid w:val="00EF18DB"/>
    <w:rsid w:val="00F01081"/>
    <w:rsid w:val="00F5325D"/>
    <w:rsid w:val="00F9003E"/>
    <w:rsid w:val="00F94DBF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63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3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3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3B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3B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63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3B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3B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3B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6563B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rschrift21">
    <w:name w:val="Überschrift 21"/>
    <w:basedOn w:val="Standard"/>
    <w:next w:val="Standard"/>
    <w:uiPriority w:val="9"/>
    <w:semiHidden/>
    <w:unhideWhenUsed/>
    <w:qFormat/>
    <w:rsid w:val="006563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6563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6563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6563B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563B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6563B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6563B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6563B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6563BF"/>
  </w:style>
  <w:style w:type="character" w:customStyle="1" w:styleId="berschrift1Zchn">
    <w:name w:val="Überschrift 1 Zchn"/>
    <w:basedOn w:val="Absatz-Standardschriftart"/>
    <w:link w:val="berschrift1"/>
    <w:uiPriority w:val="9"/>
    <w:rsid w:val="0065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3B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3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3BF"/>
    <w:rPr>
      <w:rFonts w:ascii="Cambria" w:eastAsia="Times New Roman" w:hAnsi="Cambria" w:cs="Times New Roman"/>
      <w:sz w:val="22"/>
      <w:szCs w:val="22"/>
    </w:rPr>
  </w:style>
  <w:style w:type="character" w:customStyle="1" w:styleId="berschrift1Zchn1">
    <w:name w:val="Überschrift 1 Zchn1"/>
    <w:basedOn w:val="Absatz-Standardschriftart"/>
    <w:uiPriority w:val="9"/>
    <w:rsid w:val="0065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D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00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0A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0C"/>
  </w:style>
  <w:style w:type="paragraph" w:styleId="Fuzeile">
    <w:name w:val="footer"/>
    <w:basedOn w:val="Standard"/>
    <w:link w:val="Fu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63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3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3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3B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3B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63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3B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3B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3B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6563B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rschrift21">
    <w:name w:val="Überschrift 21"/>
    <w:basedOn w:val="Standard"/>
    <w:next w:val="Standard"/>
    <w:uiPriority w:val="9"/>
    <w:semiHidden/>
    <w:unhideWhenUsed/>
    <w:qFormat/>
    <w:rsid w:val="006563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6563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6563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6563B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563B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6563B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6563B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6563B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6563BF"/>
  </w:style>
  <w:style w:type="character" w:customStyle="1" w:styleId="berschrift1Zchn">
    <w:name w:val="Überschrift 1 Zchn"/>
    <w:basedOn w:val="Absatz-Standardschriftart"/>
    <w:link w:val="berschrift1"/>
    <w:uiPriority w:val="9"/>
    <w:rsid w:val="0065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3B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3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3BF"/>
    <w:rPr>
      <w:rFonts w:ascii="Cambria" w:eastAsia="Times New Roman" w:hAnsi="Cambria" w:cs="Times New Roman"/>
      <w:sz w:val="22"/>
      <w:szCs w:val="22"/>
    </w:rPr>
  </w:style>
  <w:style w:type="character" w:customStyle="1" w:styleId="berschrift1Zchn1">
    <w:name w:val="Überschrift 1 Zchn1"/>
    <w:basedOn w:val="Absatz-Standardschriftart"/>
    <w:uiPriority w:val="9"/>
    <w:rsid w:val="0065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D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00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0A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0C"/>
  </w:style>
  <w:style w:type="paragraph" w:styleId="Fuzeile">
    <w:name w:val="footer"/>
    <w:basedOn w:val="Standard"/>
    <w:link w:val="Fu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E597-AE88-4229-9814-C005FF5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C243859F.dotm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Bundesinstitut fuer Risikobewertung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 Almut</dc:creator>
  <cp:lastModifiedBy>Frau Susanne Boy</cp:lastModifiedBy>
  <cp:revision>2</cp:revision>
  <cp:lastPrinted>2015-06-18T08:01:00Z</cp:lastPrinted>
  <dcterms:created xsi:type="dcterms:W3CDTF">2015-08-24T08:22:00Z</dcterms:created>
  <dcterms:modified xsi:type="dcterms:W3CDTF">2015-08-24T08:22:00Z</dcterms:modified>
</cp:coreProperties>
</file>