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A03" w:rsidRDefault="00DE480C" w:rsidP="00DC4259">
      <w:pPr>
        <w:spacing w:before="200"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557698" wp14:editId="68B36A60">
                <wp:simplePos x="0" y="0"/>
                <wp:positionH relativeFrom="column">
                  <wp:posOffset>-78740</wp:posOffset>
                </wp:positionH>
                <wp:positionV relativeFrom="paragraph">
                  <wp:posOffset>34290</wp:posOffset>
                </wp:positionV>
                <wp:extent cx="6661785" cy="3324225"/>
                <wp:effectExtent l="0" t="0" r="24765" b="28575"/>
                <wp:wrapNone/>
                <wp:docPr id="154" name="Rechtec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3324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4" o:spid="_x0000_s1026" style="position:absolute;margin-left:-6.2pt;margin-top:2.7pt;width:524.55pt;height:26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" filled="f" strokecolor="black [3213]" strokeweight="1.5pt"/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063B15" wp14:editId="0D1575D0">
                <wp:simplePos x="0" y="0"/>
                <wp:positionH relativeFrom="column">
                  <wp:posOffset>2435860</wp:posOffset>
                </wp:positionH>
                <wp:positionV relativeFrom="paragraph">
                  <wp:posOffset>281305</wp:posOffset>
                </wp:positionV>
                <wp:extent cx="4041775" cy="352425"/>
                <wp:effectExtent l="0" t="0" r="158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42" w:rsidRPr="0083628C" w:rsidRDefault="00D86942" w:rsidP="00D8694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8pt;margin-top:22.15pt;width:318.2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">
                <v:textbox>
                  <w:txbxContent>
                    <w:p w:rsidR="00D86942" w:rsidRPr="0083628C" w:rsidRDefault="00D86942" w:rsidP="00D86942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176">
        <w:rPr>
          <w:rFonts w:ascii="Arial" w:eastAsia="Arial" w:hAnsi="Arial" w:cs="Arial"/>
          <w:b/>
          <w:sz w:val="20"/>
          <w:szCs w:val="20"/>
        </w:rPr>
        <w:t>Name der Art</w:t>
      </w:r>
    </w:p>
    <w:p w:rsidR="00501A03" w:rsidRPr="0022427D" w:rsidRDefault="00501A03" w:rsidP="00CA63D4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Zebrafisch</w:t>
      </w:r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2427D">
        <w:rPr>
          <w:rFonts w:ascii="Arial" w:eastAsia="Arial" w:hAnsi="Arial" w:cs="Arial"/>
          <w:sz w:val="20"/>
          <w:szCs w:val="20"/>
        </w:rPr>
        <w:t>Medaka</w:t>
      </w:r>
      <w:proofErr w:type="spellEnd"/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="00D86942">
        <w:rPr>
          <w:rFonts w:ascii="Arial" w:eastAsia="Arial" w:hAnsi="Arial" w:cs="Arial"/>
          <w:sz w:val="20"/>
          <w:szCs w:val="20"/>
        </w:rPr>
        <w:t xml:space="preserve"> </w:t>
      </w:r>
      <w:r w:rsidRPr="0022427D">
        <w:rPr>
          <w:rFonts w:ascii="Arial" w:eastAsia="Arial" w:hAnsi="Arial" w:cs="Arial"/>
          <w:sz w:val="20"/>
          <w:szCs w:val="20"/>
        </w:rPr>
        <w:t>andere</w:t>
      </w:r>
      <w:r w:rsidR="00D86942">
        <w:rPr>
          <w:rFonts w:ascii="Arial" w:eastAsia="Arial" w:hAnsi="Arial" w:cs="Arial"/>
          <w:sz w:val="20"/>
          <w:szCs w:val="20"/>
        </w:rPr>
        <w:t xml:space="preserve">: </w:t>
      </w:r>
    </w:p>
    <w:p w:rsidR="008231FB" w:rsidRDefault="008231FB" w:rsidP="006563B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563BF" w:rsidRDefault="006563BF" w:rsidP="008231FB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="00501A03">
        <w:rPr>
          <w:rFonts w:ascii="Arial" w:hAnsi="Arial" w:cs="Arial"/>
          <w:b/>
          <w:sz w:val="20"/>
          <w:szCs w:val="20"/>
        </w:rPr>
        <w:t xml:space="preserve">Interne </w:t>
      </w:r>
      <w:r w:rsidRPr="006563BF">
        <w:rPr>
          <w:rFonts w:ascii="Arial" w:hAnsi="Arial" w:cs="Arial"/>
          <w:b/>
          <w:sz w:val="20"/>
          <w:szCs w:val="20"/>
        </w:rPr>
        <w:t xml:space="preserve">Bezeichnung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Pr="006563BF">
        <w:rPr>
          <w:rFonts w:ascii="Arial" w:hAnsi="Arial" w:cs="Arial"/>
          <w:b/>
          <w:sz w:val="20"/>
          <w:szCs w:val="20"/>
        </w:rPr>
        <w:t>Intern</w:t>
      </w:r>
      <w:r w:rsidR="00501A03">
        <w:rPr>
          <w:rFonts w:ascii="Arial" w:hAnsi="Arial" w:cs="Arial"/>
          <w:b/>
          <w:sz w:val="20"/>
          <w:szCs w:val="20"/>
        </w:rPr>
        <w:t xml:space="preserve">ationale </w:t>
      </w:r>
      <w:r w:rsidRPr="006563BF">
        <w:rPr>
          <w:rFonts w:ascii="Arial" w:hAnsi="Arial" w:cs="Arial"/>
          <w:b/>
          <w:sz w:val="20"/>
          <w:szCs w:val="20"/>
        </w:rPr>
        <w:t xml:space="preserve">Bezeichnung </w:t>
      </w:r>
    </w:p>
    <w:p w:rsidR="00CA4D83" w:rsidRPr="006563BF" w:rsidRDefault="00DE480C" w:rsidP="006563BF">
      <w:pPr>
        <w:spacing w:after="0" w:line="240" w:lineRule="auto"/>
        <w:rPr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10986" wp14:editId="2C071C12">
                <wp:simplePos x="0" y="0"/>
                <wp:positionH relativeFrom="column">
                  <wp:posOffset>3550285</wp:posOffset>
                </wp:positionH>
                <wp:positionV relativeFrom="paragraph">
                  <wp:posOffset>31115</wp:posOffset>
                </wp:positionV>
                <wp:extent cx="2926080" cy="438150"/>
                <wp:effectExtent l="0" t="0" r="26670" b="19050"/>
                <wp:wrapNone/>
                <wp:docPr id="1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55pt;margin-top:2.45pt;width:230.4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07092" wp14:editId="06DB72AD">
                <wp:simplePos x="0" y="0"/>
                <wp:positionH relativeFrom="column">
                  <wp:posOffset>-2540</wp:posOffset>
                </wp:positionH>
                <wp:positionV relativeFrom="paragraph">
                  <wp:posOffset>31115</wp:posOffset>
                </wp:positionV>
                <wp:extent cx="3076575" cy="438150"/>
                <wp:effectExtent l="0" t="0" r="28575" b="19050"/>
                <wp:wrapNone/>
                <wp:docPr id="1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2.45pt;width:242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6563BF" w:rsidRPr="00B05DD0" w:rsidRDefault="006563BF" w:rsidP="00B05DD0">
      <w:pPr>
        <w:spacing w:before="40" w:after="0" w:line="240" w:lineRule="auto"/>
        <w:ind w:left="4956" w:firstLine="709"/>
        <w:rPr>
          <w:rFonts w:ascii="Arial" w:hAnsi="Arial" w:cs="Arial"/>
          <w:sz w:val="18"/>
          <w:szCs w:val="18"/>
        </w:rPr>
      </w:pPr>
      <w:r w:rsidRPr="00B05DD0">
        <w:rPr>
          <w:rFonts w:ascii="Arial" w:hAnsi="Arial" w:cs="Arial"/>
          <w:sz w:val="18"/>
          <w:szCs w:val="18"/>
        </w:rPr>
        <w:t>(Angabe erst nach Publikation notwendig)</w:t>
      </w:r>
    </w:p>
    <w:p w:rsidR="006563BF" w:rsidRPr="006563BF" w:rsidRDefault="008231FB" w:rsidP="006563B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2427D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AFDF6" wp14:editId="257D992A">
                <wp:simplePos x="0" y="0"/>
                <wp:positionH relativeFrom="column">
                  <wp:posOffset>2902585</wp:posOffset>
                </wp:positionH>
                <wp:positionV relativeFrom="paragraph">
                  <wp:posOffset>154305</wp:posOffset>
                </wp:positionV>
                <wp:extent cx="3569335" cy="361950"/>
                <wp:effectExtent l="0" t="0" r="12065" b="19050"/>
                <wp:wrapNone/>
                <wp:docPr id="1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55pt;margin-top:12.15pt;width:281.0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3BF">
        <w:rPr>
          <w:rFonts w:ascii="Arial" w:hAnsi="Arial" w:cs="Arial"/>
          <w:b/>
          <w:sz w:val="20"/>
          <w:szCs w:val="20"/>
        </w:rPr>
        <w:t>Genet</w:t>
      </w:r>
      <w:r w:rsidR="00CA4D83">
        <w:rPr>
          <w:rFonts w:ascii="Arial" w:hAnsi="Arial" w:cs="Arial"/>
          <w:b/>
          <w:sz w:val="20"/>
          <w:szCs w:val="20"/>
        </w:rPr>
        <w:t>ische</w:t>
      </w:r>
      <w:r w:rsidR="006563BF">
        <w:rPr>
          <w:rFonts w:ascii="Arial" w:hAnsi="Arial" w:cs="Arial"/>
          <w:b/>
          <w:sz w:val="20"/>
          <w:szCs w:val="20"/>
        </w:rPr>
        <w:t xml:space="preserve"> Zuchtform (s. Hinweise) </w:t>
      </w:r>
    </w:p>
    <w:p w:rsidR="0083628C" w:rsidRPr="00E74FF6" w:rsidRDefault="0083628C" w:rsidP="006563BF">
      <w:pPr>
        <w:spacing w:after="120" w:line="240" w:lineRule="auto"/>
        <w:rPr>
          <w:rFonts w:ascii="Arial" w:hAnsi="Arial" w:cs="Arial"/>
          <w:b/>
          <w:strike/>
          <w:sz w:val="20"/>
          <w:szCs w:val="20"/>
          <w:lang w:val="en-US"/>
        </w:rPr>
      </w:pP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E74F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74FF6">
        <w:rPr>
          <w:rFonts w:ascii="Arial" w:hAnsi="Arial" w:cs="Arial"/>
          <w:sz w:val="20"/>
          <w:szCs w:val="20"/>
          <w:lang w:val="en-US"/>
        </w:rPr>
        <w:t>het</w:t>
      </w:r>
      <w:proofErr w:type="gramEnd"/>
      <w:r w:rsidRPr="00E74FF6">
        <w:rPr>
          <w:rFonts w:ascii="Arial" w:hAnsi="Arial" w:cs="Arial"/>
          <w:sz w:val="20"/>
          <w:szCs w:val="20"/>
          <w:lang w:val="en-US"/>
        </w:rPr>
        <w:t xml:space="preserve"> x het</w:t>
      </w:r>
      <w:r w:rsidR="00CA4D83" w:rsidRPr="00E74FF6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E74FF6">
        <w:rPr>
          <w:rFonts w:ascii="Arial" w:hAnsi="Arial" w:cs="Arial"/>
          <w:sz w:val="20"/>
          <w:szCs w:val="20"/>
          <w:lang w:val="en-US"/>
        </w:rPr>
        <w:t xml:space="preserve"> het x </w:t>
      </w:r>
      <w:proofErr w:type="spellStart"/>
      <w:r w:rsidR="00FD5A67" w:rsidRPr="00E74FF6">
        <w:rPr>
          <w:rFonts w:ascii="Arial" w:hAnsi="Arial" w:cs="Arial"/>
          <w:sz w:val="20"/>
          <w:szCs w:val="20"/>
          <w:lang w:val="en-US"/>
        </w:rPr>
        <w:t>wt</w:t>
      </w:r>
      <w:proofErr w:type="spellEnd"/>
      <w:r w:rsidR="0022427D" w:rsidRPr="00E74FF6">
        <w:rPr>
          <w:rFonts w:ascii="Arial" w:hAnsi="Arial" w:cs="Arial"/>
          <w:sz w:val="20"/>
          <w:szCs w:val="20"/>
          <w:lang w:val="en-US"/>
        </w:rPr>
        <w:t xml:space="preserve"> </w:t>
      </w:r>
      <w:r w:rsidR="00CA4D83" w:rsidRPr="00E74FF6">
        <w:rPr>
          <w:rFonts w:ascii="Arial" w:hAnsi="Arial" w:cs="Arial"/>
          <w:sz w:val="20"/>
          <w:szCs w:val="20"/>
          <w:lang w:val="en-US"/>
        </w:rPr>
        <w:t xml:space="preserve">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E74F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74FF6">
        <w:rPr>
          <w:rFonts w:ascii="Arial" w:hAnsi="Arial" w:cs="Arial"/>
          <w:sz w:val="20"/>
          <w:szCs w:val="20"/>
          <w:lang w:val="en-US"/>
        </w:rPr>
        <w:t>hom</w:t>
      </w:r>
      <w:proofErr w:type="spellEnd"/>
      <w:r w:rsidR="00FD5A67" w:rsidRPr="00E74FF6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="00FD5A67" w:rsidRPr="00E74FF6">
        <w:rPr>
          <w:rFonts w:ascii="Arial" w:hAnsi="Arial" w:cs="Arial"/>
          <w:sz w:val="20"/>
          <w:szCs w:val="20"/>
          <w:lang w:val="en-US"/>
        </w:rPr>
        <w:t>hom</w:t>
      </w:r>
      <w:proofErr w:type="spellEnd"/>
      <w:r w:rsidR="00CA4D83" w:rsidRPr="00E74FF6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E74FF6">
        <w:rPr>
          <w:rFonts w:ascii="Times New Roman" w:hAnsi="Times New Roman" w:cs="Times New Roman"/>
          <w:noProof/>
          <w:sz w:val="20"/>
          <w:szCs w:val="20"/>
          <w:lang w:val="en-US" w:eastAsia="de-DE"/>
        </w:rPr>
        <w:t xml:space="preserve"> </w:t>
      </w:r>
      <w:r w:rsidRPr="00E74FF6">
        <w:rPr>
          <w:rFonts w:ascii="Arial" w:hAnsi="Arial" w:cs="Arial"/>
          <w:noProof/>
          <w:sz w:val="20"/>
          <w:szCs w:val="20"/>
          <w:lang w:val="en-US" w:eastAsia="de-DE"/>
        </w:rPr>
        <w:t>andere</w:t>
      </w:r>
      <w:r w:rsidR="002542D9" w:rsidRPr="00E74FF6">
        <w:rPr>
          <w:rFonts w:ascii="Arial" w:hAnsi="Arial" w:cs="Arial"/>
          <w:noProof/>
          <w:sz w:val="20"/>
          <w:szCs w:val="20"/>
          <w:lang w:val="en-US" w:eastAsia="de-DE"/>
        </w:rPr>
        <w:t>:</w:t>
      </w:r>
      <w:r w:rsidRPr="00E74FF6">
        <w:rPr>
          <w:rFonts w:ascii="Arial" w:hAnsi="Arial" w:cs="Arial"/>
          <w:noProof/>
          <w:sz w:val="20"/>
          <w:szCs w:val="20"/>
          <w:lang w:val="en-US" w:eastAsia="de-DE"/>
        </w:rPr>
        <w:t xml:space="preserve"> </w:t>
      </w:r>
    </w:p>
    <w:p w:rsidR="008231FB" w:rsidRPr="00E74FF6" w:rsidRDefault="008231FB" w:rsidP="00DE480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563BF" w:rsidRDefault="0083628C" w:rsidP="00DE48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628C">
        <w:rPr>
          <w:rFonts w:ascii="Arial" w:hAnsi="Arial" w:cs="Arial"/>
          <w:b/>
          <w:sz w:val="20"/>
          <w:szCs w:val="20"/>
        </w:rPr>
        <w:t>Art der genetischen Veränderung</w:t>
      </w:r>
    </w:p>
    <w:p w:rsidR="0022427D" w:rsidRDefault="0083628C" w:rsidP="00987FB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628C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3ED4B" wp14:editId="05F344B2">
                <wp:simplePos x="0" y="0"/>
                <wp:positionH relativeFrom="column">
                  <wp:posOffset>-2540</wp:posOffset>
                </wp:positionH>
                <wp:positionV relativeFrom="paragraph">
                  <wp:posOffset>-1270</wp:posOffset>
                </wp:positionV>
                <wp:extent cx="6481797" cy="476250"/>
                <wp:effectExtent l="0" t="0" r="14605" b="19050"/>
                <wp:wrapNone/>
                <wp:docPr id="1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79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-.1pt;width:510.4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80C" w:rsidRDefault="00DE480C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22427D" w:rsidRDefault="0022427D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F0A19" wp14:editId="50534C14">
                <wp:simplePos x="0" y="0"/>
                <wp:positionH relativeFrom="column">
                  <wp:posOffset>1207135</wp:posOffset>
                </wp:positionH>
                <wp:positionV relativeFrom="paragraph">
                  <wp:posOffset>68580</wp:posOffset>
                </wp:positionV>
                <wp:extent cx="5264858" cy="371475"/>
                <wp:effectExtent l="0" t="0" r="12065" b="28575"/>
                <wp:wrapNone/>
                <wp:docPr id="1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858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05pt;margin-top:5.4pt;width:414.5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">
                <v:textbox>
                  <w:txbxContent>
                    <w:p w:rsidR="006563BF" w:rsidRPr="0022427D" w:rsidRDefault="006563BF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Verantwortliche</w:t>
      </w:r>
      <w:r w:rsidR="00FD5A6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r</w:t>
      </w:r>
    </w:p>
    <w:p w:rsidR="0083628C" w:rsidRDefault="0083628C" w:rsidP="006F365F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3628C" w:rsidRDefault="0083628C" w:rsidP="006563BF">
      <w:pPr>
        <w:spacing w:after="12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8231FB" w:rsidRDefault="00DE480C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9A83CB" wp14:editId="10BEC523">
                <wp:simplePos x="0" y="0"/>
                <wp:positionH relativeFrom="column">
                  <wp:posOffset>-78740</wp:posOffset>
                </wp:positionH>
                <wp:positionV relativeFrom="paragraph">
                  <wp:posOffset>52070</wp:posOffset>
                </wp:positionV>
                <wp:extent cx="6661785" cy="847725"/>
                <wp:effectExtent l="0" t="0" r="2476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2pt;margin-top:4.1pt;width:524.55pt;height:6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" filled="f" strokecolor="black [3213]" strokeweight="1.5pt"/>
            </w:pict>
          </mc:Fallback>
        </mc:AlternateContent>
      </w:r>
    </w:p>
    <w:p w:rsidR="00DE480C" w:rsidRPr="00DE480C" w:rsidRDefault="00DE480C" w:rsidP="00DE480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9D80A6" wp14:editId="125D04DF">
                <wp:simplePos x="0" y="0"/>
                <wp:positionH relativeFrom="column">
                  <wp:posOffset>2435860</wp:posOffset>
                </wp:positionH>
                <wp:positionV relativeFrom="paragraph">
                  <wp:posOffset>187325</wp:posOffset>
                </wp:positionV>
                <wp:extent cx="4036060" cy="447675"/>
                <wp:effectExtent l="0" t="0" r="2159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7D" w:rsidRPr="0022427D" w:rsidRDefault="0022427D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1.8pt;margin-top:14.75pt;width:317.8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">
                <v:textbox>
                  <w:txbxContent>
                    <w:p w:rsidR="0022427D" w:rsidRPr="0022427D" w:rsidRDefault="0022427D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90AB11" wp14:editId="69FF782A">
                <wp:simplePos x="0" y="0"/>
                <wp:positionH relativeFrom="column">
                  <wp:posOffset>6985</wp:posOffset>
                </wp:positionH>
                <wp:positionV relativeFrom="paragraph">
                  <wp:posOffset>183515</wp:posOffset>
                </wp:positionV>
                <wp:extent cx="2371725" cy="4476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CC" w:rsidRPr="0083628C" w:rsidRDefault="00166BCC" w:rsidP="00166B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14.45pt;width:186.7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">
                <v:textbox>
                  <w:txbxContent>
                    <w:p w:rsidR="00166BCC" w:rsidRPr="0083628C" w:rsidRDefault="00166BCC" w:rsidP="00166BCC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>H</w:t>
      </w:r>
      <w:r w:rsidR="008231FB">
        <w:rPr>
          <w:rFonts w:ascii="Arial" w:eastAsia="Arial" w:hAnsi="Arial" w:cs="Arial"/>
          <w:b/>
          <w:sz w:val="20"/>
          <w:szCs w:val="20"/>
        </w:rPr>
        <w:t xml:space="preserve">altungsort </w:t>
      </w:r>
      <w:r w:rsidR="008231FB" w:rsidRPr="00166BCC">
        <w:rPr>
          <w:rFonts w:ascii="Arial" w:eastAsia="Arial" w:hAnsi="Arial" w:cs="Arial"/>
          <w:sz w:val="20"/>
          <w:szCs w:val="20"/>
        </w:rPr>
        <w:t>(Institut und Raum)</w:t>
      </w:r>
      <w:r w:rsidR="008231FB" w:rsidRPr="00166BCC">
        <w:rPr>
          <w:rFonts w:ascii="Times New Roman" w:hAnsi="Times New Roman" w:cs="Times New Roman"/>
          <w:noProof/>
          <w:sz w:val="20"/>
          <w:szCs w:val="20"/>
          <w:lang w:eastAsia="de-DE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de-DE"/>
        </w:rPr>
        <w:tab/>
        <w:t xml:space="preserve">       </w:t>
      </w:r>
      <w:r w:rsidRPr="00DE480C">
        <w:rPr>
          <w:rFonts w:ascii="Arial" w:hAnsi="Arial" w:cs="Arial"/>
          <w:b/>
          <w:sz w:val="20"/>
          <w:szCs w:val="20"/>
        </w:rPr>
        <w:t>Besonderheiten der Haltung</w:t>
      </w: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DE480C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B1C24F" wp14:editId="267800CE">
                <wp:simplePos x="0" y="0"/>
                <wp:positionH relativeFrom="column">
                  <wp:posOffset>-78740</wp:posOffset>
                </wp:positionH>
                <wp:positionV relativeFrom="paragraph">
                  <wp:posOffset>138430</wp:posOffset>
                </wp:positionV>
                <wp:extent cx="6653530" cy="4676775"/>
                <wp:effectExtent l="0" t="0" r="13970" b="28575"/>
                <wp:wrapNone/>
                <wp:docPr id="155" name="Rechtec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530" cy="467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5" o:spid="_x0000_s1026" style="position:absolute;margin-left:-6.2pt;margin-top:10.9pt;width:523.9pt;height:3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" filled="f" strokecolor="black [3213]" strokeweight="1.5pt"/>
            </w:pict>
          </mc:Fallback>
        </mc:AlternateContent>
      </w:r>
    </w:p>
    <w:p w:rsidR="00C81456" w:rsidRDefault="00980472" w:rsidP="00C81456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3A9D6" wp14:editId="41577020">
                <wp:simplePos x="0" y="0"/>
                <wp:positionH relativeFrom="column">
                  <wp:posOffset>1054100</wp:posOffset>
                </wp:positionH>
                <wp:positionV relativeFrom="paragraph">
                  <wp:posOffset>60325</wp:posOffset>
                </wp:positionV>
                <wp:extent cx="1628775" cy="3429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D8" w:rsidRPr="0083628C" w:rsidRDefault="00C445D8" w:rsidP="00C445D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3pt;margin-top:4.75pt;width:128.2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">
                <v:textbox>
                  <w:txbxContent>
                    <w:p w:rsidR="00C445D8" w:rsidRPr="0083628C" w:rsidRDefault="00C445D8" w:rsidP="00C445D8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5D8"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55F5B" wp14:editId="7BD7F6D4">
                <wp:simplePos x="0" y="0"/>
                <wp:positionH relativeFrom="column">
                  <wp:posOffset>4150360</wp:posOffset>
                </wp:positionH>
                <wp:positionV relativeFrom="paragraph">
                  <wp:posOffset>60325</wp:posOffset>
                </wp:positionV>
                <wp:extent cx="1581150" cy="342900"/>
                <wp:effectExtent l="0" t="0" r="1905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D8" w:rsidRPr="0083628C" w:rsidRDefault="00C445D8" w:rsidP="00C445D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326.8pt;margin-top:4.75pt;width:124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">
                <v:textbox>
                  <w:txbxContent>
                    <w:p w:rsidR="00C445D8" w:rsidRPr="0083628C" w:rsidRDefault="00C445D8" w:rsidP="00C445D8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456">
        <w:rPr>
          <w:rFonts w:ascii="Arial" w:hAnsi="Arial" w:cs="Arial"/>
          <w:b/>
          <w:sz w:val="20"/>
          <w:szCs w:val="20"/>
        </w:rPr>
        <w:t xml:space="preserve">Anzahl der Tiere </w:t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445D8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>Alter der Tiere</w:t>
      </w:r>
    </w:p>
    <w:p w:rsidR="00C81456" w:rsidRDefault="00C81456" w:rsidP="00C81456">
      <w:pPr>
        <w:spacing w:before="120" w:after="0"/>
        <w:rPr>
          <w:rFonts w:ascii="Arial" w:hAnsi="Arial" w:cs="Arial"/>
          <w:b/>
          <w:sz w:val="20"/>
          <w:szCs w:val="20"/>
        </w:rPr>
      </w:pPr>
    </w:p>
    <w:p w:rsidR="00E652A3" w:rsidRDefault="00E652A3" w:rsidP="00C81456">
      <w:pPr>
        <w:spacing w:before="120" w:after="0"/>
      </w:pPr>
      <w:r>
        <w:rPr>
          <w:rFonts w:ascii="Arial" w:hAnsi="Arial" w:cs="Arial"/>
          <w:b/>
          <w:sz w:val="20"/>
          <w:szCs w:val="20"/>
        </w:rPr>
        <w:t>Auffälligkeiten</w:t>
      </w:r>
      <w:r w:rsidR="00D02D8A">
        <w:rPr>
          <w:rFonts w:ascii="Arial" w:hAnsi="Arial" w:cs="Arial"/>
          <w:b/>
          <w:sz w:val="20"/>
          <w:szCs w:val="20"/>
        </w:rPr>
        <w:t xml:space="preserve"> (bei n-Tieren)</w:t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511B4F" w:rsidRPr="006F365F">
        <w:rPr>
          <w:rFonts w:ascii="Arial" w:hAnsi="Arial" w:cs="Arial"/>
          <w:b/>
          <w:sz w:val="20"/>
          <w:szCs w:val="20"/>
        </w:rPr>
        <w:t>Anmerkungen</w:t>
      </w:r>
      <w:r w:rsidR="00C445D8" w:rsidRPr="00C445D8">
        <w:rPr>
          <w:rFonts w:ascii="Arial" w:hAnsi="Arial" w:cs="Arial"/>
          <w:sz w:val="20"/>
          <w:szCs w:val="20"/>
        </w:rPr>
        <w:t xml:space="preserve"> (</w:t>
      </w:r>
      <w:r w:rsidR="00980472">
        <w:rPr>
          <w:rFonts w:ascii="Arial" w:hAnsi="Arial" w:cs="Arial"/>
          <w:sz w:val="20"/>
          <w:szCs w:val="20"/>
        </w:rPr>
        <w:t>s. Fußnote)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5953"/>
      </w:tblGrid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Default="00983A7D" w:rsidP="00C81456">
            <w:pPr>
              <w:tabs>
                <w:tab w:val="left" w:pos="1722"/>
              </w:tabs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Körperbau</w:t>
            </w:r>
            <w:r w:rsidR="00C445D8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Pr="00E652A3" w:rsidRDefault="00983A7D" w:rsidP="00C81456">
            <w:pPr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Flossen/Schuppen/Haut/Kiemen</w:t>
            </w:r>
            <w:r w:rsidR="00C445D8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Pr="00E652A3" w:rsidRDefault="00983A7D" w:rsidP="00C81456">
            <w:pPr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Verhalten</w:t>
            </w:r>
            <w:r w:rsidR="00C445D8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Pr="00E652A3" w:rsidRDefault="00983A7D" w:rsidP="00C81456">
            <w:pPr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65B2" w:rsidRDefault="006F65B2" w:rsidP="006F65B2">
      <w:pPr>
        <w:spacing w:after="0"/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08"/>
        <w:gridCol w:w="3121"/>
      </w:tblGrid>
      <w:tr w:rsidR="00C445D8" w:rsidTr="00980472">
        <w:tc>
          <w:tcPr>
            <w:tcW w:w="2977" w:type="dxa"/>
            <w:tcBorders>
              <w:top w:val="single" w:sz="12" w:space="0" w:color="auto"/>
            </w:tcBorders>
          </w:tcPr>
          <w:p w:rsidR="00C445D8" w:rsidRPr="00C445D8" w:rsidRDefault="00C445D8" w:rsidP="00C445D8">
            <w:pPr>
              <w:spacing w:before="120" w:after="120"/>
              <w:ind w:left="-250" w:firstLine="250"/>
              <w:rPr>
                <w:rFonts w:ascii="Arial" w:hAnsi="Arial" w:cs="Arial"/>
                <w:b/>
                <w:sz w:val="18"/>
                <w:szCs w:val="18"/>
              </w:rPr>
            </w:pPr>
            <w:r w:rsidRPr="00C445D8">
              <w:rPr>
                <w:rFonts w:ascii="Arial" w:hAnsi="Arial" w:cs="Arial"/>
                <w:b/>
                <w:sz w:val="18"/>
                <w:szCs w:val="18"/>
              </w:rPr>
              <w:t>(1) Körperbau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C445D8" w:rsidRPr="00C445D8" w:rsidRDefault="00C445D8" w:rsidP="00C445D8">
            <w:pPr>
              <w:spacing w:before="120" w:after="12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C445D8">
              <w:rPr>
                <w:rFonts w:ascii="Arial" w:hAnsi="Arial" w:cs="Arial"/>
                <w:b/>
                <w:sz w:val="18"/>
                <w:szCs w:val="18"/>
              </w:rPr>
              <w:t>(2) Flossen/Schuppen/Haut/Kiemen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C445D8" w:rsidRPr="00C445D8" w:rsidRDefault="00C445D8" w:rsidP="00C445D8">
            <w:pPr>
              <w:spacing w:before="120" w:after="12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C445D8">
              <w:rPr>
                <w:rFonts w:ascii="Arial" w:hAnsi="Arial" w:cs="Arial"/>
                <w:b/>
                <w:sz w:val="18"/>
                <w:szCs w:val="18"/>
              </w:rPr>
              <w:t>(3) Verhalten</w:t>
            </w:r>
          </w:p>
        </w:tc>
      </w:tr>
      <w:tr w:rsidR="00C445D8" w:rsidTr="00980472">
        <w:tc>
          <w:tcPr>
            <w:tcW w:w="2977" w:type="dxa"/>
            <w:tcBorders>
              <w:bottom w:val="single" w:sz="12" w:space="0" w:color="auto"/>
            </w:tcBorders>
          </w:tcPr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a – Längenabweichung</w:t>
            </w:r>
          </w:p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b – abgemagert</w:t>
            </w:r>
          </w:p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c – adipös</w:t>
            </w:r>
          </w:p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d – Körperkrümmung</w:t>
            </w:r>
          </w:p>
          <w:p w:rsid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 Schwellung/Tumor</w:t>
            </w:r>
          </w:p>
          <w:p w:rsidR="00C445D8" w:rsidRPr="00C445D8" w:rsidRDefault="00C445D8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6C262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andere</w:t>
            </w:r>
            <w:r w:rsidR="006C2627">
              <w:rPr>
                <w:rFonts w:ascii="Arial" w:hAnsi="Arial" w:cs="Arial"/>
                <w:sz w:val="18"/>
                <w:szCs w:val="18"/>
              </w:rPr>
              <w:t xml:space="preserve"> (spezifizieren)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</w:rPr>
              <w:t>Flossenveränderung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b –</w:t>
            </w:r>
            <w:r>
              <w:rPr>
                <w:rFonts w:ascii="Arial" w:hAnsi="Arial" w:cs="Arial"/>
                <w:sz w:val="18"/>
                <w:szCs w:val="18"/>
              </w:rPr>
              <w:t xml:space="preserve"> Schuppen/Hautveränderungen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c – </w:t>
            </w:r>
            <w:r>
              <w:rPr>
                <w:rFonts w:ascii="Arial" w:hAnsi="Arial" w:cs="Arial"/>
                <w:sz w:val="18"/>
                <w:szCs w:val="18"/>
              </w:rPr>
              <w:t>Rötung</w:t>
            </w:r>
            <w:r w:rsidR="000770DC">
              <w:rPr>
                <w:rFonts w:ascii="Arial" w:hAnsi="Arial" w:cs="Arial"/>
                <w:sz w:val="18"/>
                <w:szCs w:val="18"/>
              </w:rPr>
              <w:t xml:space="preserve"> der Haut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d – </w:t>
            </w:r>
            <w:r>
              <w:rPr>
                <w:rFonts w:ascii="Arial" w:hAnsi="Arial" w:cs="Arial"/>
                <w:sz w:val="18"/>
                <w:szCs w:val="18"/>
              </w:rPr>
              <w:t>schwarze Pigmentierung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 sonstige Farbveränderungen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– Kiemenveränderungen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– Ulzerationen</w:t>
            </w:r>
          </w:p>
          <w:p w:rsidR="00C445D8" w:rsidRPr="00C445D8" w:rsidRDefault="006C2627" w:rsidP="006C2627">
            <w:pPr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– andere (spezifizieren)</w:t>
            </w:r>
          </w:p>
        </w:tc>
        <w:tc>
          <w:tcPr>
            <w:tcW w:w="3121" w:type="dxa"/>
            <w:tcBorders>
              <w:bottom w:val="single" w:sz="12" w:space="0" w:color="auto"/>
            </w:tcBorders>
          </w:tcPr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</w:rPr>
              <w:t>kreisendes Schwimmen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b – </w:t>
            </w:r>
            <w:r>
              <w:rPr>
                <w:rFonts w:ascii="Arial" w:hAnsi="Arial" w:cs="Arial"/>
                <w:sz w:val="18"/>
                <w:szCs w:val="18"/>
              </w:rPr>
              <w:t>Schwimmen am Grund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c –</w:t>
            </w:r>
            <w:r>
              <w:rPr>
                <w:rFonts w:ascii="Arial" w:hAnsi="Arial" w:cs="Arial"/>
                <w:sz w:val="18"/>
                <w:szCs w:val="18"/>
              </w:rPr>
              <w:t xml:space="preserve"> Schwimmen an der Oberfläche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d – </w:t>
            </w:r>
            <w:r>
              <w:rPr>
                <w:rFonts w:ascii="Arial" w:hAnsi="Arial" w:cs="Arial"/>
                <w:sz w:val="18"/>
                <w:szCs w:val="18"/>
              </w:rPr>
              <w:t>verändertes Fressverhalten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 Aggression</w:t>
            </w:r>
          </w:p>
          <w:p w:rsidR="00C445D8" w:rsidRPr="00C445D8" w:rsidRDefault="006C2627" w:rsidP="006C2627">
            <w:pPr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– andere (spezifizieren)</w:t>
            </w:r>
          </w:p>
        </w:tc>
      </w:tr>
    </w:tbl>
    <w:p w:rsidR="00983A7D" w:rsidRDefault="00983A7D" w:rsidP="006F65B2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C81456" w:rsidRDefault="00C81456" w:rsidP="00C8145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1550F7" w:rsidRPr="006C2627" w:rsidRDefault="00C81456" w:rsidP="00E652A3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(Beurteilende/r </w:t>
      </w:r>
      <w:r w:rsidR="0017084D">
        <w:rPr>
          <w:rFonts w:ascii="Arial" w:hAnsi="Arial" w:cs="Arial"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Verantwortliche/r)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(Beurteilende/r </w:t>
      </w:r>
      <w:r w:rsidR="0017084D">
        <w:rPr>
          <w:rFonts w:ascii="Arial" w:hAnsi="Arial" w:cs="Arial"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Verantwortliche/r)</w:t>
      </w:r>
    </w:p>
    <w:sectPr w:rsidR="001550F7" w:rsidRPr="006C2627" w:rsidSect="00A40530">
      <w:headerReference w:type="default" r:id="rId9"/>
      <w:footerReference w:type="default" r:id="rId10"/>
      <w:pgSz w:w="11906" w:h="16838"/>
      <w:pgMar w:top="1134" w:right="709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0C" w:rsidRDefault="00DE480C" w:rsidP="00DE480C">
      <w:pPr>
        <w:spacing w:after="0" w:line="240" w:lineRule="auto"/>
      </w:pPr>
      <w:r>
        <w:separator/>
      </w:r>
    </w:p>
  </w:endnote>
  <w:end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49" w:rsidRPr="00E74FF6" w:rsidRDefault="00F2601D" w:rsidP="009D0DAF">
    <w:pPr>
      <w:pStyle w:val="Fuzeile"/>
      <w:jc w:val="right"/>
      <w:rPr>
        <w:rFonts w:ascii="Arial" w:hAnsi="Arial" w:cs="Arial"/>
        <w:sz w:val="18"/>
        <w:szCs w:val="18"/>
      </w:rPr>
    </w:pPr>
    <w:r w:rsidRPr="00E74FF6">
      <w:rPr>
        <w:rFonts w:ascii="Arial" w:hAnsi="Arial" w:cs="Arial"/>
        <w:sz w:val="18"/>
        <w:szCs w:val="18"/>
      </w:rPr>
      <w:t>Version 1.</w:t>
    </w:r>
    <w:r w:rsidR="0017084D" w:rsidRPr="00E74FF6">
      <w:rPr>
        <w:rFonts w:ascii="Arial" w:hAnsi="Arial" w:cs="Arial"/>
        <w:sz w:val="18"/>
        <w:szCs w:val="18"/>
      </w:rPr>
      <w:t>1</w:t>
    </w:r>
    <w:r w:rsidR="00220B04">
      <w:rPr>
        <w:rFonts w:ascii="Arial" w:hAnsi="Arial" w:cs="Arial"/>
        <w:sz w:val="18"/>
        <w:szCs w:val="18"/>
      </w:rPr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0C" w:rsidRDefault="00DE480C" w:rsidP="00DE480C">
      <w:pPr>
        <w:spacing w:after="0" w:line="240" w:lineRule="auto"/>
      </w:pPr>
      <w:r>
        <w:separator/>
      </w:r>
    </w:p>
  </w:footnote>
  <w:foot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C" w:rsidRPr="00DE480C" w:rsidRDefault="009C1A19" w:rsidP="00A40530">
    <w:pPr>
      <w:tabs>
        <w:tab w:val="left" w:pos="3828"/>
      </w:tabs>
      <w:spacing w:after="0" w:line="240" w:lineRule="auto"/>
      <w:ind w:firstLine="241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7216" behindDoc="0" locked="0" layoutInCell="1" allowOverlap="1" wp14:anchorId="5AC6DFE4" wp14:editId="1A882351">
          <wp:simplePos x="0" y="0"/>
          <wp:positionH relativeFrom="column">
            <wp:posOffset>-80010</wp:posOffset>
          </wp:positionH>
          <wp:positionV relativeFrom="paragraph">
            <wp:posOffset>-4445</wp:posOffset>
          </wp:positionV>
          <wp:extent cx="1438910" cy="485140"/>
          <wp:effectExtent l="0" t="0" r="8890" b="0"/>
          <wp:wrapNone/>
          <wp:docPr id="16" name="Picture 89" descr="BfR_Logo_klein_ohne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9" descr="BfR_Logo_klein_ohneStr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85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57349">
      <w:rPr>
        <w:rFonts w:ascii="Arial" w:hAnsi="Arial" w:cs="Arial"/>
        <w:b/>
      </w:rPr>
      <w:t>Formular 2</w:t>
    </w:r>
    <w:r w:rsidR="00A40530">
      <w:rPr>
        <w:rFonts w:ascii="Arial" w:hAnsi="Arial" w:cs="Arial"/>
        <w:b/>
      </w:rPr>
      <w:t xml:space="preserve"> </w:t>
    </w:r>
    <w:r w:rsidR="00A40530">
      <w:rPr>
        <w:rFonts w:ascii="Arial" w:hAnsi="Arial" w:cs="Arial"/>
        <w:b/>
      </w:rPr>
      <w:tab/>
    </w:r>
    <w:r w:rsidR="00DE480C" w:rsidRPr="00DE480C">
      <w:rPr>
        <w:rFonts w:ascii="Arial" w:hAnsi="Arial" w:cs="Arial"/>
        <w:b/>
      </w:rPr>
      <w:t>Beurteilung Knochenfische (</w:t>
    </w:r>
    <w:proofErr w:type="spellStart"/>
    <w:r w:rsidR="00DE480C" w:rsidRPr="00DE480C">
      <w:rPr>
        <w:rFonts w:ascii="Arial" w:hAnsi="Arial" w:cs="Arial"/>
        <w:b/>
      </w:rPr>
      <w:t>Teleostei</w:t>
    </w:r>
    <w:proofErr w:type="spellEnd"/>
    <w:r w:rsidR="00DE480C" w:rsidRPr="00DE480C">
      <w:rPr>
        <w:rFonts w:ascii="Arial" w:hAnsi="Arial" w:cs="Arial"/>
        <w:b/>
      </w:rPr>
      <w:t xml:space="preserve">) </w:t>
    </w:r>
  </w:p>
  <w:p w:rsidR="00DE480C" w:rsidRPr="00DE480C" w:rsidRDefault="00F57349" w:rsidP="00A40530">
    <w:pPr>
      <w:spacing w:after="0" w:line="240" w:lineRule="auto"/>
      <w:ind w:left="3540" w:firstLine="288"/>
      <w:rPr>
        <w:rFonts w:ascii="Arial" w:hAnsi="Arial" w:cs="Arial"/>
        <w:b/>
      </w:rPr>
    </w:pPr>
    <w:r>
      <w:rPr>
        <w:rFonts w:ascii="Arial" w:hAnsi="Arial" w:cs="Arial"/>
        <w:b/>
      </w:rPr>
      <w:t>Adulte geschlechtsreife Tiere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069"/>
    <w:multiLevelType w:val="multilevel"/>
    <w:tmpl w:val="2D404318"/>
    <w:lvl w:ilvl="0">
      <w:start w:val="1"/>
      <w:numFmt w:val="decimal"/>
      <w:pStyle w:val="berschrif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0E4771"/>
    <w:multiLevelType w:val="hybridMultilevel"/>
    <w:tmpl w:val="D2D6F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F"/>
    <w:rsid w:val="000067A5"/>
    <w:rsid w:val="00016D65"/>
    <w:rsid w:val="000209E6"/>
    <w:rsid w:val="000770DC"/>
    <w:rsid w:val="00086176"/>
    <w:rsid w:val="000914CA"/>
    <w:rsid w:val="000A5D18"/>
    <w:rsid w:val="001550F7"/>
    <w:rsid w:val="00166BCC"/>
    <w:rsid w:val="0017084D"/>
    <w:rsid w:val="00220B04"/>
    <w:rsid w:val="0022427D"/>
    <w:rsid w:val="002542D9"/>
    <w:rsid w:val="002C498E"/>
    <w:rsid w:val="002C6473"/>
    <w:rsid w:val="002F01F4"/>
    <w:rsid w:val="00353AFF"/>
    <w:rsid w:val="003E0A38"/>
    <w:rsid w:val="003F05F7"/>
    <w:rsid w:val="00423019"/>
    <w:rsid w:val="0044574A"/>
    <w:rsid w:val="00501A03"/>
    <w:rsid w:val="00505E9C"/>
    <w:rsid w:val="00511B4F"/>
    <w:rsid w:val="005E0FF4"/>
    <w:rsid w:val="0060698B"/>
    <w:rsid w:val="006078A7"/>
    <w:rsid w:val="006563BF"/>
    <w:rsid w:val="006C2627"/>
    <w:rsid w:val="006F365F"/>
    <w:rsid w:val="006F65B2"/>
    <w:rsid w:val="0070252D"/>
    <w:rsid w:val="00707615"/>
    <w:rsid w:val="00716F35"/>
    <w:rsid w:val="007263DE"/>
    <w:rsid w:val="008231FB"/>
    <w:rsid w:val="0083628C"/>
    <w:rsid w:val="008503C8"/>
    <w:rsid w:val="008649C5"/>
    <w:rsid w:val="00917D1C"/>
    <w:rsid w:val="00977D88"/>
    <w:rsid w:val="00980472"/>
    <w:rsid w:val="00983A7D"/>
    <w:rsid w:val="00987FB8"/>
    <w:rsid w:val="009A7556"/>
    <w:rsid w:val="009C1A19"/>
    <w:rsid w:val="009D0DAF"/>
    <w:rsid w:val="009D7DF1"/>
    <w:rsid w:val="009F63CC"/>
    <w:rsid w:val="00A40530"/>
    <w:rsid w:val="00B03083"/>
    <w:rsid w:val="00B05035"/>
    <w:rsid w:val="00B05DD0"/>
    <w:rsid w:val="00BC0841"/>
    <w:rsid w:val="00C445D8"/>
    <w:rsid w:val="00C60418"/>
    <w:rsid w:val="00C81456"/>
    <w:rsid w:val="00CA4D83"/>
    <w:rsid w:val="00CA63D4"/>
    <w:rsid w:val="00D02D8A"/>
    <w:rsid w:val="00D62653"/>
    <w:rsid w:val="00D86942"/>
    <w:rsid w:val="00D90040"/>
    <w:rsid w:val="00DC4259"/>
    <w:rsid w:val="00DE480C"/>
    <w:rsid w:val="00E652A3"/>
    <w:rsid w:val="00E74FF6"/>
    <w:rsid w:val="00F2601D"/>
    <w:rsid w:val="00F5325D"/>
    <w:rsid w:val="00F57349"/>
    <w:rsid w:val="00F9003E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EB71-73EB-49AA-9E0A-080BBF4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C243859F.dotm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fuer Risikobewertung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 Almut</dc:creator>
  <cp:lastModifiedBy>Frau Susanne Boy</cp:lastModifiedBy>
  <cp:revision>2</cp:revision>
  <cp:lastPrinted>2015-06-18T10:21:00Z</cp:lastPrinted>
  <dcterms:created xsi:type="dcterms:W3CDTF">2015-08-24T08:23:00Z</dcterms:created>
  <dcterms:modified xsi:type="dcterms:W3CDTF">2015-08-24T08:23:00Z</dcterms:modified>
</cp:coreProperties>
</file>