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77"/>
        <w:gridCol w:w="1125"/>
        <w:gridCol w:w="1417"/>
        <w:gridCol w:w="799"/>
        <w:gridCol w:w="52"/>
        <w:gridCol w:w="1275"/>
        <w:gridCol w:w="1560"/>
        <w:gridCol w:w="1567"/>
      </w:tblGrid>
      <w:tr w:rsidR="00D45F3E">
        <w:trPr>
          <w:cantSplit/>
          <w:trHeight w:hRule="exact" w:val="16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Antragsteller:</w:t>
            </w:r>
          </w:p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18"/>
              </w:rPr>
              <w:t>Stempel der Einrichtung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F35" w:rsidRDefault="000A5F35">
            <w:pPr>
              <w:rPr>
                <w:rFonts w:ascii="Arial" w:hAnsi="Arial"/>
              </w:rPr>
            </w:pPr>
          </w:p>
        </w:tc>
        <w:tc>
          <w:tcPr>
            <w:tcW w:w="4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Tel.-Nr.:</w:t>
            </w:r>
            <w:r w:rsidR="000A5F35">
              <w:rPr>
                <w:rFonts w:ascii="Arial" w:hAnsi="Arial"/>
                <w:b/>
              </w:rPr>
              <w:t xml:space="preserve"> </w:t>
            </w:r>
          </w:p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z w:val="18"/>
              </w:rPr>
              <w:t>für Rückfragen</w:t>
            </w:r>
            <w:r>
              <w:rPr>
                <w:rFonts w:ascii="Arial" w:hAnsi="Arial"/>
              </w:rPr>
              <w:t xml:space="preserve">) </w:t>
            </w:r>
          </w:p>
          <w:p w:rsidR="00D45F3E" w:rsidRDefault="00D45F3E">
            <w:pPr>
              <w:rPr>
                <w:rFonts w:ascii="Arial" w:hAnsi="Arial"/>
              </w:rPr>
            </w:pPr>
          </w:p>
          <w:p w:rsidR="00D45F3E" w:rsidRDefault="00D45F3E">
            <w:pPr>
              <w:rPr>
                <w:rFonts w:ascii="Arial" w:hAnsi="Arial"/>
              </w:rPr>
            </w:pPr>
          </w:p>
          <w:p w:rsidR="00D45F3E" w:rsidRDefault="00D45F3E">
            <w:pPr>
              <w:rPr>
                <w:rFonts w:ascii="Arial" w:hAnsi="Arial"/>
              </w:rPr>
            </w:pPr>
          </w:p>
          <w:p w:rsidR="00D45F3E" w:rsidRDefault="00D45F3E">
            <w:pPr>
              <w:rPr>
                <w:rFonts w:ascii="Arial" w:hAnsi="Arial"/>
              </w:rPr>
            </w:pPr>
          </w:p>
        </w:tc>
      </w:tr>
      <w:tr w:rsidR="00D45F3E">
        <w:trPr>
          <w:cantSplit/>
        </w:trPr>
        <w:tc>
          <w:tcPr>
            <w:tcW w:w="11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5F3E" w:rsidRDefault="002A13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Universität U</w:t>
            </w:r>
            <w:r w:rsidR="00D45F3E">
              <w:rPr>
                <w:rFonts w:ascii="Arial" w:hAnsi="Arial"/>
              </w:rPr>
              <w:t>lm</w:t>
            </w:r>
          </w:p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Zentrale Verwaltung</w:t>
            </w:r>
          </w:p>
          <w:p w:rsidR="00D45F3E" w:rsidRDefault="00D45F3E">
            <w:pPr>
              <w:rPr>
                <w:rFonts w:ascii="Arial" w:hAnsi="Arial"/>
              </w:rPr>
            </w:pPr>
            <w:r w:rsidRPr="001D7BCF">
              <w:rPr>
                <w:rFonts w:ascii="Arial" w:hAnsi="Arial"/>
              </w:rPr>
              <w:t>Abt. IV-2 Wirtschaft</w:t>
            </w:r>
            <w:r w:rsidR="0035443A" w:rsidRPr="001D7BCF">
              <w:rPr>
                <w:rFonts w:ascii="Arial" w:hAnsi="Arial"/>
              </w:rPr>
              <w:t>sangelegenheiten</w:t>
            </w:r>
            <w:r w:rsidRPr="001D7BCF">
              <w:rPr>
                <w:rFonts w:ascii="Arial" w:hAnsi="Arial"/>
              </w:rPr>
              <w:t xml:space="preserve"> </w:t>
            </w:r>
            <w:r w:rsidR="00994213" w:rsidRPr="001D7BCF">
              <w:rPr>
                <w:rFonts w:ascii="Arial" w:hAnsi="Arial"/>
              </w:rPr>
              <w:t>und Drittmittelbewirtschaftung</w:t>
            </w:r>
          </w:p>
          <w:p w:rsidR="00D45F3E" w:rsidRDefault="002B54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Helmholtzstraße 16</w:t>
            </w:r>
          </w:p>
          <w:p w:rsidR="002B5464" w:rsidRDefault="002B5464">
            <w:pPr>
              <w:rPr>
                <w:rFonts w:ascii="Arial" w:hAnsi="Arial"/>
              </w:rPr>
            </w:pPr>
          </w:p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890</w:t>
            </w:r>
            <w:r w:rsidR="002B5464">
              <w:rPr>
                <w:rFonts w:ascii="Arial" w:hAnsi="Arial"/>
              </w:rPr>
              <w:t>81</w:t>
            </w:r>
            <w:r>
              <w:rPr>
                <w:rFonts w:ascii="Arial" w:hAnsi="Arial"/>
              </w:rPr>
              <w:t xml:space="preserve"> Ulm</w:t>
            </w:r>
          </w:p>
          <w:p w:rsidR="00D45F3E" w:rsidRDefault="00D45F3E">
            <w:pPr>
              <w:rPr>
                <w:rFonts w:ascii="Arial" w:hAnsi="Arial"/>
              </w:rPr>
            </w:pPr>
          </w:p>
          <w:p w:rsidR="00D45F3E" w:rsidRDefault="00D45F3E">
            <w:pPr>
              <w:rPr>
                <w:rFonts w:ascii="Arial" w:hAnsi="Arial"/>
              </w:rPr>
            </w:pPr>
          </w:p>
        </w:tc>
      </w:tr>
      <w:tr w:rsidR="00D45F3E">
        <w:trPr>
          <w:cantSplit/>
          <w:trHeight w:val="666"/>
        </w:trPr>
        <w:tc>
          <w:tcPr>
            <w:tcW w:w="11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pStyle w:val="berschrift1"/>
              <w:rPr>
                <w:b/>
              </w:rPr>
            </w:pPr>
            <w:r>
              <w:rPr>
                <w:b/>
              </w:rPr>
              <w:t>Beschaffungsantrag</w:t>
            </w:r>
          </w:p>
          <w:p w:rsidR="00D45F3E" w:rsidRDefault="00D45F3E"/>
          <w:p w:rsidR="00D45F3E" w:rsidRDefault="00D45F3E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45F3E">
        <w:trPr>
          <w:cantSplit/>
          <w:trHeight w:val="360"/>
        </w:trPr>
        <w:tc>
          <w:tcPr>
            <w:tcW w:w="111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3E" w:rsidRDefault="002A13EB" w:rsidP="00697E6D">
            <w:pPr>
              <w:pBdr>
                <w:top w:val="single" w:sz="4" w:space="1" w:color="auto"/>
              </w:pBdr>
              <w:tabs>
                <w:tab w:val="left" w:pos="2268"/>
                <w:tab w:val="left" w:pos="400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Finanzstelle: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D45F3E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35443A">
              <w:rPr>
                <w:rFonts w:ascii="Arial" w:hAnsi="Arial"/>
                <w:sz w:val="18"/>
              </w:rPr>
              <w:tab/>
            </w:r>
            <w:r w:rsidR="00697E6D">
              <w:rPr>
                <w:rFonts w:ascii="Arial" w:hAnsi="Arial"/>
                <w:b/>
                <w:sz w:val="18"/>
              </w:rPr>
              <w:t>Haushaltsprogramm/Projekt-Nr.</w:t>
            </w:r>
            <w:r w:rsidR="00D45F3E">
              <w:rPr>
                <w:rFonts w:ascii="Arial" w:hAnsi="Arial"/>
                <w:b/>
                <w:sz w:val="18"/>
              </w:rPr>
              <w:t>:</w:t>
            </w:r>
            <w:r w:rsidR="00D45F3E">
              <w:rPr>
                <w:rFonts w:ascii="Arial" w:hAnsi="Arial"/>
                <w:sz w:val="18"/>
              </w:rPr>
              <w:t xml:space="preserve"> </w:t>
            </w:r>
            <w:r w:rsidR="00D45F3E"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10"/>
            <w:r w:rsidR="00D45F3E">
              <w:rPr>
                <w:rFonts w:ascii="Arial" w:hAnsi="Arial"/>
                <w:sz w:val="18"/>
              </w:rPr>
              <w:instrText xml:space="preserve"> FORMTEXT </w:instrText>
            </w:r>
            <w:r w:rsidR="00D45F3E">
              <w:rPr>
                <w:rFonts w:ascii="Arial" w:hAnsi="Arial"/>
                <w:sz w:val="18"/>
              </w:rPr>
            </w:r>
            <w:r w:rsidR="00D45F3E"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D45F3E"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D45F3E">
        <w:trPr>
          <w:cantSplit/>
          <w:trHeight w:hRule="exact" w:val="850"/>
        </w:trPr>
        <w:tc>
          <w:tcPr>
            <w:tcW w:w="111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Vorgeschlagener Lieferant (genaue Anschrift):</w:t>
            </w:r>
            <w:r>
              <w:rPr>
                <w:rFonts w:ascii="Arial" w:hAnsi="Arial"/>
                <w:sz w:val="18"/>
              </w:rPr>
              <w:t xml:space="preserve"> Firm.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" w:name="Text16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bookmarkStart w:id="3" w:name="Dropdown1"/>
          <w:p w:rsidR="00D45F3E" w:rsidRDefault="008747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"/>
                    <w:listEntry w:val="ProCom, Daimlerstr.10, 73054 Eislingen"/>
                    <w:listEntry w:val="Gecomp, Hans-Thoma Str.93, 68163 Mannheim"/>
                    <w:listEntry w:val="Baien GmbH, Dresdnerstrasse 2, 68799 Reilingen"/>
                    <w:listEntry w:val="asknet AG, Vincenz-Prießnitz-Straße 3"/>
                    <w:listEntry w:val="Bürotex GmbH, Postfach 1143,72601 Nürtingen"/>
                  </w:ddLis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D45F3E" w:rsidRDefault="00D45F3E">
            <w:pPr>
              <w:rPr>
                <w:rFonts w:ascii="Arial" w:hAnsi="Arial"/>
                <w:sz w:val="18"/>
              </w:rPr>
            </w:pPr>
          </w:p>
          <w:p w:rsidR="00D45F3E" w:rsidRDefault="00D45F3E">
            <w:pPr>
              <w:rPr>
                <w:rFonts w:ascii="Arial" w:hAnsi="Arial"/>
                <w:sz w:val="18"/>
              </w:rPr>
            </w:pPr>
          </w:p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</w:tr>
      <w:tr w:rsidR="00D45F3E">
        <w:tc>
          <w:tcPr>
            <w:tcW w:w="1063" w:type="dxa"/>
            <w:tcBorders>
              <w:left w:val="single" w:sz="4" w:space="0" w:color="auto"/>
              <w:bottom w:val="nil"/>
            </w:tcBorders>
          </w:tcPr>
          <w:p w:rsidR="00D45F3E" w:rsidRDefault="00D45F3E">
            <w:pPr>
              <w:pStyle w:val="berschrift4"/>
            </w:pPr>
            <w:r>
              <w:t>Stückzahl</w:t>
            </w:r>
          </w:p>
        </w:tc>
        <w:tc>
          <w:tcPr>
            <w:tcW w:w="5670" w:type="dxa"/>
            <w:gridSpan w:val="5"/>
            <w:tcBorders>
              <w:bottom w:val="nil"/>
            </w:tcBorders>
          </w:tcPr>
          <w:p w:rsidR="00D45F3E" w:rsidRDefault="00D45F3E" w:rsidP="005E5EC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Bezeichnung des Gegenstandes</w:t>
            </w:r>
            <w:r w:rsidR="005E5EC8">
              <w:rPr>
                <w:rFonts w:ascii="Arial" w:hAnsi="Arial"/>
                <w:b/>
                <w:sz w:val="18"/>
              </w:rPr>
              <w:t xml:space="preserve"> inkl.Zubehör/</w:t>
            </w:r>
            <w:r w:rsidR="00FE7957">
              <w:rPr>
                <w:rFonts w:ascii="Arial" w:hAnsi="Arial"/>
                <w:b/>
                <w:sz w:val="18"/>
              </w:rPr>
              <w:t>der Dienstleistung</w:t>
            </w:r>
          </w:p>
        </w:tc>
        <w:tc>
          <w:tcPr>
            <w:tcW w:w="1275" w:type="dxa"/>
            <w:tcBorders>
              <w:bottom w:val="nil"/>
            </w:tcBorders>
          </w:tcPr>
          <w:p w:rsidR="00D45F3E" w:rsidRDefault="00D45F3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Best.-Nr. </w:t>
            </w:r>
          </w:p>
        </w:tc>
        <w:tc>
          <w:tcPr>
            <w:tcW w:w="1560" w:type="dxa"/>
            <w:tcBorders>
              <w:bottom w:val="nil"/>
            </w:tcBorders>
          </w:tcPr>
          <w:p w:rsidR="00D45F3E" w:rsidRDefault="00D45F3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Einzelpreis </w:t>
            </w:r>
          </w:p>
        </w:tc>
        <w:tc>
          <w:tcPr>
            <w:tcW w:w="1567" w:type="dxa"/>
            <w:tcBorders>
              <w:bottom w:val="nil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Gesamtpreis </w:t>
            </w:r>
          </w:p>
        </w:tc>
      </w:tr>
      <w:tr w:rsidR="00D45F3E">
        <w:trPr>
          <w:cantSplit/>
          <w:trHeight w:val="285"/>
        </w:trPr>
        <w:tc>
          <w:tcPr>
            <w:tcW w:w="1063" w:type="dxa"/>
            <w:tcBorders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16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1560" w:type="dxa"/>
            <w:tcBorders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Text17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1567" w:type="dxa"/>
            <w:tcBorders>
              <w:left w:val="single" w:sz="4" w:space="0" w:color="auto"/>
              <w:bottom w:val="nil"/>
            </w:tcBorders>
            <w:vAlign w:val="center"/>
          </w:tcPr>
          <w:p w:rsidR="00D45F3E" w:rsidRDefault="002A1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45F3E">
        <w:trPr>
          <w:cantSplit/>
          <w:trHeight w:val="28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8" w:name="Text17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</w:tr>
      <w:tr w:rsidR="00D45F3E">
        <w:trPr>
          <w:cantSplit/>
          <w:trHeight w:val="28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7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" w:name="Text17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" w:name="Text17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" w:name="Text17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2A1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45F3E">
        <w:trPr>
          <w:cantSplit/>
          <w:trHeight w:val="28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3" w:name="Text18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</w:tr>
      <w:tr w:rsidR="00D45F3E">
        <w:trPr>
          <w:cantSplit/>
          <w:trHeight w:val="28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18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5" w:name="Text18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" w:name="Text18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7" w:name="Text18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2A1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45F3E">
        <w:trPr>
          <w:cantSplit/>
          <w:trHeight w:val="28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" w:name="Text18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</w:tr>
      <w:tr w:rsidR="00D45F3E">
        <w:trPr>
          <w:cantSplit/>
          <w:trHeight w:val="28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1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0" w:name="Text18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1" w:name="Text1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0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2" w:name="Text19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2A1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45F3E">
        <w:trPr>
          <w:cantSplit/>
          <w:trHeight w:val="28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3" w:name="Text19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</w:tr>
      <w:tr w:rsidR="00D45F3E">
        <w:trPr>
          <w:cantSplit/>
          <w:trHeight w:val="28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4" w:name="Text1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5" w:name="Text1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6" w:name="Text19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7" w:name="Text19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2A1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45F3E">
        <w:trPr>
          <w:cantSplit/>
          <w:trHeight w:val="28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8" w:name="Text1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</w:tr>
      <w:tr w:rsidR="00D45F3E">
        <w:trPr>
          <w:cantSplit/>
          <w:trHeight w:val="28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9" w:name="Text19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0" w:name="Text2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1" w:name="Text20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2" w:name="Text20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2A1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45F3E">
        <w:trPr>
          <w:cantSplit/>
          <w:trHeight w:val="28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3" w:name="Text2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 w:rsidR="000A5F3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</w:tr>
      <w:tr w:rsidR="00D45F3E">
        <w:trPr>
          <w:cantSplit/>
          <w:trHeight w:val="28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</w:tr>
      <w:tr w:rsidR="00D45F3E">
        <w:trPr>
          <w:cantSplit/>
          <w:trHeight w:val="28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</w:tr>
      <w:tr w:rsidR="00D45F3E">
        <w:trPr>
          <w:cantSplit/>
          <w:trHeight w:val="28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</w:tr>
      <w:tr w:rsidR="00D45F3E">
        <w:trPr>
          <w:cantSplit/>
          <w:trHeight w:hRule="exact" w:val="776"/>
        </w:trPr>
        <w:tc>
          <w:tcPr>
            <w:tcW w:w="111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Genaue Lieferanschrift: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874701" w:rsidRDefault="00874701">
            <w:pPr>
              <w:rPr>
                <w:rFonts w:ascii="Arial" w:hAnsi="Arial"/>
                <w:sz w:val="18"/>
              </w:rPr>
            </w:pPr>
          </w:p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</w:tr>
      <w:tr w:rsidR="00D45F3E">
        <w:trPr>
          <w:cantSplit/>
          <w:trHeight w:hRule="exact" w:val="500"/>
        </w:trPr>
        <w:tc>
          <w:tcPr>
            <w:tcW w:w="111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Verantwortlicher Empfänger </w:t>
            </w:r>
            <w:r>
              <w:rPr>
                <w:rFonts w:ascii="Arial" w:hAnsi="Arial"/>
                <w:sz w:val="18"/>
              </w:rPr>
              <w:t>(Abteilungsleiter):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</w:tr>
      <w:tr w:rsidR="00D45F3E">
        <w:trPr>
          <w:cantSplit/>
          <w:trHeight w:hRule="exact" w:val="1000"/>
        </w:trPr>
        <w:tc>
          <w:tcPr>
            <w:tcW w:w="4465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Stellungnahme der zuständigen Kommission:</w:t>
            </w:r>
            <w:r>
              <w:rPr>
                <w:rFonts w:ascii="Arial" w:hAnsi="Arial"/>
                <w:sz w:val="18"/>
              </w:rPr>
              <w:t xml:space="preserve"> (z.B. des URZ bei EDV-Beschaffungen)</w:t>
            </w:r>
          </w:p>
        </w:tc>
        <w:tc>
          <w:tcPr>
            <w:tcW w:w="6670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</w:p>
        </w:tc>
      </w:tr>
      <w:tr w:rsidR="00D45F3E">
        <w:trPr>
          <w:cantSplit/>
          <w:trHeight w:val="263"/>
        </w:trPr>
        <w:tc>
          <w:tcPr>
            <w:tcW w:w="111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F3E" w:rsidRDefault="00D45F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Fortsetzung siehe Rückseite</w:t>
            </w:r>
          </w:p>
          <w:p w:rsidR="00D45F3E" w:rsidRDefault="00D45F3E">
            <w:pPr>
              <w:rPr>
                <w:sz w:val="18"/>
              </w:rPr>
            </w:pPr>
          </w:p>
        </w:tc>
      </w:tr>
      <w:tr w:rsidR="00D45F3E">
        <w:trPr>
          <w:cantSplit/>
          <w:trHeight w:val="265"/>
        </w:trPr>
        <w:tc>
          <w:tcPr>
            <w:tcW w:w="11135" w:type="dxa"/>
            <w:gridSpan w:val="9"/>
            <w:tcBorders>
              <w:top w:val="nil"/>
              <w:bottom w:val="nil"/>
            </w:tcBorders>
            <w:shd w:val="pct5" w:color="auto" w:fill="FFFFFF"/>
          </w:tcPr>
          <w:p w:rsidR="00D45F3E" w:rsidRDefault="00D45F3E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 xml:space="preserve">Wird von der </w:t>
            </w:r>
            <w:r w:rsidR="007A18FB">
              <w:rPr>
                <w:rFonts w:ascii="Arial" w:hAnsi="Arial"/>
                <w:sz w:val="18"/>
                <w:u w:val="single"/>
              </w:rPr>
              <w:t>Abteilung IV - 2</w:t>
            </w:r>
            <w:r>
              <w:rPr>
                <w:rFonts w:ascii="Arial" w:hAnsi="Arial"/>
                <w:sz w:val="18"/>
                <w:u w:val="single"/>
              </w:rPr>
              <w:t xml:space="preserve"> ausgefüllt: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</w:tr>
      <w:tr w:rsidR="00D45F3E">
        <w:trPr>
          <w:cantSplit/>
          <w:trHeight w:val="265"/>
        </w:trPr>
        <w:tc>
          <w:tcPr>
            <w:tcW w:w="5882" w:type="dxa"/>
            <w:gridSpan w:val="4"/>
            <w:tcBorders>
              <w:top w:val="nil"/>
              <w:bottom w:val="nil"/>
              <w:right w:val="nil"/>
            </w:tcBorders>
            <w:shd w:val="pct5" w:color="auto" w:fill="FFFFFF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Auftrags-Nr. ..................................................................................</w:t>
            </w:r>
          </w:p>
        </w:tc>
        <w:tc>
          <w:tcPr>
            <w:tcW w:w="5253" w:type="dxa"/>
            <w:gridSpan w:val="5"/>
            <w:tcBorders>
              <w:top w:val="nil"/>
              <w:left w:val="nil"/>
              <w:bottom w:val="nil"/>
            </w:tcBorders>
            <w:shd w:val="pct5" w:color="auto" w:fill="FFFFFF"/>
          </w:tcPr>
          <w:p w:rsidR="00D45F3E" w:rsidRDefault="00697E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Betrag</w:t>
            </w:r>
            <w:r w:rsidR="00D45F3E">
              <w:rPr>
                <w:rFonts w:ascii="Arial" w:hAnsi="Arial"/>
                <w:sz w:val="18"/>
              </w:rPr>
              <w:t>:</w:t>
            </w:r>
            <w:r w:rsidR="003D7659">
              <w:rPr>
                <w:rFonts w:ascii="Arial" w:hAnsi="Arial"/>
                <w:sz w:val="18"/>
              </w:rPr>
              <w:t xml:space="preserve"> </w:t>
            </w:r>
            <w:r w:rsidR="00D45F3E">
              <w:rPr>
                <w:rFonts w:ascii="Arial" w:hAnsi="Arial"/>
                <w:sz w:val="18"/>
              </w:rPr>
              <w:t>........................................................................................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</w:tr>
      <w:tr w:rsidR="00D45F3E">
        <w:trPr>
          <w:cantSplit/>
          <w:trHeight w:val="265"/>
        </w:trPr>
        <w:tc>
          <w:tcPr>
            <w:tcW w:w="5882" w:type="dxa"/>
            <w:gridSpan w:val="4"/>
            <w:tcBorders>
              <w:top w:val="nil"/>
              <w:bottom w:val="nil"/>
              <w:right w:val="nil"/>
            </w:tcBorders>
            <w:shd w:val="pct5" w:color="auto" w:fill="FFFFFF"/>
          </w:tcPr>
          <w:p w:rsidR="00D45F3E" w:rsidRDefault="003D7659" w:rsidP="003D765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Angebot: </w:t>
            </w:r>
            <w:r w:rsidR="00697E6D">
              <w:rPr>
                <w:rFonts w:ascii="Arial" w:hAnsi="Arial"/>
                <w:sz w:val="18"/>
              </w:rPr>
              <w:t>…….</w:t>
            </w:r>
            <w:r w:rsidR="00D45F3E">
              <w:rPr>
                <w:rFonts w:ascii="Arial" w:hAnsi="Arial"/>
                <w:sz w:val="18"/>
              </w:rPr>
              <w:t>................................................................................</w:t>
            </w:r>
          </w:p>
        </w:tc>
        <w:tc>
          <w:tcPr>
            <w:tcW w:w="5253" w:type="dxa"/>
            <w:gridSpan w:val="5"/>
            <w:tcBorders>
              <w:top w:val="nil"/>
              <w:left w:val="nil"/>
              <w:bottom w:val="nil"/>
            </w:tcBorders>
            <w:shd w:val="pct5" w:color="auto" w:fill="FFFFFF"/>
          </w:tcPr>
          <w:p w:rsidR="00D45F3E" w:rsidRDefault="00697E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Kreditor:</w:t>
            </w:r>
            <w:r w:rsidR="003D7659">
              <w:rPr>
                <w:rFonts w:ascii="Arial" w:hAnsi="Arial"/>
                <w:sz w:val="18"/>
              </w:rPr>
              <w:t xml:space="preserve"> </w:t>
            </w:r>
            <w:r w:rsidR="00D45F3E">
              <w:rPr>
                <w:rFonts w:ascii="Arial" w:hAnsi="Arial"/>
                <w:sz w:val="18"/>
              </w:rPr>
              <w:t>......................................................................................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</w:tr>
      <w:tr w:rsidR="00D45F3E">
        <w:trPr>
          <w:cantSplit/>
          <w:trHeight w:val="265"/>
        </w:trPr>
        <w:tc>
          <w:tcPr>
            <w:tcW w:w="5882" w:type="dxa"/>
            <w:gridSpan w:val="4"/>
            <w:tcBorders>
              <w:top w:val="nil"/>
              <w:bottom w:val="nil"/>
              <w:right w:val="nil"/>
            </w:tcBorders>
            <w:shd w:val="pct5" w:color="auto" w:fill="FFFFFF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Rabatt ............ %</w:t>
            </w:r>
            <w:r>
              <w:rPr>
                <w:rFonts w:ascii="Arial" w:hAnsi="Arial"/>
                <w:sz w:val="18"/>
              </w:rPr>
              <w:tab/>
              <w:t xml:space="preserve">Skonto ............ %   innerhalb ........... Tagen </w:t>
            </w:r>
          </w:p>
        </w:tc>
        <w:tc>
          <w:tcPr>
            <w:tcW w:w="5253" w:type="dxa"/>
            <w:gridSpan w:val="5"/>
            <w:tcBorders>
              <w:top w:val="nil"/>
              <w:left w:val="nil"/>
              <w:bottom w:val="nil"/>
            </w:tcBorders>
            <w:shd w:val="pct5" w:color="auto" w:fill="FFFFFF"/>
          </w:tcPr>
          <w:p w:rsidR="00D45F3E" w:rsidRDefault="00697E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Sachkonto:</w:t>
            </w:r>
            <w:r w:rsidR="003D7659">
              <w:rPr>
                <w:rFonts w:ascii="Arial" w:hAnsi="Arial"/>
                <w:sz w:val="18"/>
              </w:rPr>
              <w:t xml:space="preserve"> </w:t>
            </w:r>
            <w:r w:rsidR="00D45F3E">
              <w:rPr>
                <w:rFonts w:ascii="Arial" w:hAnsi="Arial"/>
                <w:sz w:val="18"/>
              </w:rPr>
              <w:t>.............</w:t>
            </w:r>
            <w:r>
              <w:rPr>
                <w:rFonts w:ascii="Arial" w:hAnsi="Arial"/>
                <w:sz w:val="18"/>
              </w:rPr>
              <w:t>..</w:t>
            </w:r>
            <w:r w:rsidR="00D45F3E">
              <w:rPr>
                <w:rFonts w:ascii="Arial" w:hAnsi="Arial"/>
                <w:sz w:val="18"/>
              </w:rPr>
              <w:t>...................................................................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</w:tr>
      <w:tr w:rsidR="00D45F3E">
        <w:trPr>
          <w:cantSplit/>
          <w:trHeight w:val="265"/>
        </w:trPr>
        <w:tc>
          <w:tcPr>
            <w:tcW w:w="5882" w:type="dxa"/>
            <w:gridSpan w:val="4"/>
            <w:tcBorders>
              <w:top w:val="nil"/>
              <w:bottom w:val="nil"/>
              <w:right w:val="nil"/>
            </w:tcBorders>
            <w:shd w:val="pct5" w:color="auto" w:fill="FFFFFF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Lieferung: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  <w:r>
              <w:rPr>
                <w:rFonts w:ascii="Arial" w:hAnsi="Arial"/>
                <w:sz w:val="18"/>
              </w:rPr>
              <w:t xml:space="preserve"> frei Verwendungsstelle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  <w:r>
              <w:rPr>
                <w:rFonts w:ascii="Arial" w:hAnsi="Arial"/>
                <w:sz w:val="18"/>
              </w:rPr>
              <w:t xml:space="preserve"> frei Haus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  <w:r>
              <w:rPr>
                <w:rFonts w:ascii="Arial" w:hAnsi="Arial"/>
                <w:sz w:val="18"/>
              </w:rPr>
              <w:t xml:space="preserve"> ab Werk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  <w:r>
              <w:rPr>
                <w:rFonts w:ascii="Arial" w:hAnsi="Arial"/>
                <w:sz w:val="18"/>
              </w:rPr>
              <w:t xml:space="preserve"> zuzügl. Verpackung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253" w:type="dxa"/>
            <w:gridSpan w:val="5"/>
            <w:tcBorders>
              <w:top w:val="nil"/>
              <w:left w:val="nil"/>
              <w:bottom w:val="nil"/>
            </w:tcBorders>
            <w:shd w:val="pct5" w:color="auto" w:fill="FFFFFF"/>
          </w:tcPr>
          <w:p w:rsidR="00D45F3E" w:rsidRDefault="00697E6D">
            <w:r w:rsidRPr="00697E6D">
              <w:rPr>
                <w:rFonts w:ascii="Arial" w:hAnsi="Arial" w:cs="Arial"/>
              </w:rPr>
              <w:t>Steuerkennzeichen:</w:t>
            </w:r>
            <w:r>
              <w:rPr>
                <w:rFonts w:ascii="Arial" w:hAnsi="Arial" w:cs="Arial"/>
              </w:rPr>
              <w:t xml:space="preserve"> </w:t>
            </w:r>
            <w:r w:rsidR="00D45F3E">
              <w:t>...............................................................</w:t>
            </w:r>
            <w:r w:rsidR="003D7659">
              <w:t>..</w:t>
            </w:r>
          </w:p>
          <w:p w:rsidR="00D45F3E" w:rsidRDefault="00D45F3E"/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EDV-Erfassung am: ........................................................ </w:t>
            </w:r>
          </w:p>
        </w:tc>
      </w:tr>
      <w:tr w:rsidR="00D45F3E">
        <w:trPr>
          <w:cantSplit/>
          <w:trHeight w:val="265"/>
        </w:trPr>
        <w:tc>
          <w:tcPr>
            <w:tcW w:w="5882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pct5" w:color="auto" w:fill="FFFFFF"/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Lieferzeit: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  <w:r>
              <w:rPr>
                <w:rFonts w:ascii="Arial" w:hAnsi="Arial"/>
                <w:sz w:val="18"/>
              </w:rPr>
              <w:t xml:space="preserve"> schnellstmöglich 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8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  <w:r>
              <w:rPr>
                <w:rFonts w:ascii="Arial" w:hAnsi="Arial"/>
                <w:sz w:val="18"/>
              </w:rPr>
              <w:t xml:space="preserve"> spätestens bis ............................................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5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Kurzzeichen des Bearbeiters</w:t>
            </w:r>
            <w:r>
              <w:rPr>
                <w:rFonts w:ascii="Arial" w:hAnsi="Arial"/>
                <w:sz w:val="18"/>
              </w:rPr>
              <w:t>: ..............................................</w:t>
            </w:r>
          </w:p>
        </w:tc>
      </w:tr>
    </w:tbl>
    <w:p w:rsidR="00D45F3E" w:rsidRDefault="00D45F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559"/>
        <w:gridCol w:w="4119"/>
      </w:tblGrid>
      <w:tr w:rsidR="00D45F3E">
        <w:trPr>
          <w:cantSplit/>
          <w:trHeight w:val="265"/>
        </w:trPr>
        <w:tc>
          <w:tcPr>
            <w:tcW w:w="1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D45F3E" w:rsidRDefault="00D45F3E">
            <w:pPr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Begründung des Antrags (bitte sorgfältig ausfüllen)</w:t>
            </w:r>
          </w:p>
        </w:tc>
      </w:tr>
      <w:tr w:rsidR="00D45F3E">
        <w:trPr>
          <w:cantSplit/>
          <w:trHeight w:val="26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rPr>
                <w:sz w:val="18"/>
              </w:rPr>
            </w:pPr>
          </w:p>
        </w:tc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rPr>
                <w:sz w:val="18"/>
              </w:rPr>
            </w:pPr>
          </w:p>
        </w:tc>
      </w:tr>
      <w:tr w:rsidR="00D45F3E" w:rsidTr="005E5EC8">
        <w:trPr>
          <w:cantSplit/>
          <w:trHeight w:hRule="exact" w:val="592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der Beschaffung handelt es sich um ein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0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>Gerät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1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>Zubehör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2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>Verbrauchsmaterial</w:t>
            </w:r>
          </w:p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3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Text1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 w:rsidR="001D2B2D">
              <w:rPr>
                <w:rFonts w:ascii="Arial" w:hAnsi="Arial"/>
              </w:rPr>
              <w:tab/>
            </w:r>
            <w:r w:rsidR="001D2B2D">
              <w:rPr>
                <w:rFonts w:ascii="Arial" w:hAnsi="Arial"/>
              </w:rPr>
              <w:tab/>
            </w:r>
            <w:r w:rsidR="001D2B2D"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B2D">
              <w:rPr>
                <w:rFonts w:ascii="Arial" w:hAnsi="Arial"/>
              </w:rPr>
              <w:instrText xml:space="preserve"> FORMCHECKBOX </w:instrText>
            </w:r>
            <w:r w:rsidR="001D2B2D">
              <w:rPr>
                <w:rFonts w:ascii="Arial" w:hAnsi="Arial"/>
              </w:rPr>
            </w:r>
            <w:r w:rsidR="001D2B2D">
              <w:rPr>
                <w:rFonts w:ascii="Arial" w:hAnsi="Arial"/>
              </w:rPr>
              <w:fldChar w:fldCharType="end"/>
            </w:r>
            <w:r w:rsidR="001D2B2D">
              <w:rPr>
                <w:rFonts w:ascii="Arial" w:hAnsi="Arial"/>
              </w:rPr>
              <w:t xml:space="preserve"> Dienstleistung</w:t>
            </w:r>
          </w:p>
        </w:tc>
      </w:tr>
      <w:tr w:rsidR="00D45F3E">
        <w:trPr>
          <w:cantSplit/>
          <w:trHeight w:hRule="exact" w:val="7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Notwendigkeit der Beschaffung?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(Einsatzzweck)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5" w:name="Text1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</w:tr>
      <w:tr w:rsidR="00D45F3E">
        <w:trPr>
          <w:cantSplit/>
          <w:trHeight w:hRule="exact" w:val="7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Welche Verrichtungen sind möglich?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3E" w:rsidRDefault="00D45F3E">
            <w:pPr>
              <w:tabs>
                <w:tab w:val="left" w:pos="21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</w:tr>
      <w:tr w:rsidR="00D45F3E">
        <w:trPr>
          <w:cantSplit/>
          <w:trHeight w:hRule="exact" w:val="5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F3E" w:rsidRDefault="002A13E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Nutzung vo</w:t>
            </w:r>
            <w:r w:rsidR="00D45F3E">
              <w:rPr>
                <w:rFonts w:ascii="Arial" w:hAnsi="Arial"/>
                <w:b/>
                <w:sz w:val="18"/>
              </w:rPr>
              <w:t>raussichtlich wöchentlich wie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D45F3E">
              <w:rPr>
                <w:rFonts w:ascii="Arial" w:hAnsi="Arial"/>
                <w:b/>
                <w:sz w:val="18"/>
              </w:rPr>
              <w:t>viele Stunden?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7" w:name="Text1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D45F3E">
        <w:trPr>
          <w:cantSplit/>
          <w:trHeight w:hRule="exact" w:val="5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3E" w:rsidRDefault="00D45F3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 welchem Umfang kommen andere Einrichtungen für 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eine Mitbenutzung in Frage?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8" w:name="Text1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</w:tr>
      <w:tr w:rsidR="00D45F3E">
        <w:trPr>
          <w:cantSplit/>
          <w:trHeight w:val="28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</w:rPr>
            </w:pPr>
          </w:p>
        </w:tc>
      </w:tr>
      <w:tr w:rsidR="00D45F3E">
        <w:trPr>
          <w:cantSplit/>
          <w:trHeight w:hRule="exact" w:val="7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F3E" w:rsidRDefault="00D45F3E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Gründe für die Wahl des Fabrikats?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</w:p>
        </w:tc>
      </w:tr>
      <w:tr w:rsidR="00D45F3E" w:rsidTr="005E5EC8">
        <w:trPr>
          <w:cantSplit/>
          <w:trHeight w:hRule="exact" w:val="66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F3E" w:rsidRDefault="00D45F3E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Gibt es vergleichbare Produkte von anderen Herstellern?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(bitte mindestens 3 Vergleichsangebote beifügen)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9"/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0"/>
            <w:r>
              <w:rPr>
                <w:rFonts w:ascii="Arial" w:hAnsi="Arial"/>
              </w:rPr>
              <w:t xml:space="preserve"> nein </w:t>
            </w:r>
          </w:p>
        </w:tc>
      </w:tr>
      <w:tr w:rsidR="00D45F3E" w:rsidTr="005E5EC8">
        <w:trPr>
          <w:cantSplit/>
          <w:trHeight w:hRule="exact" w:val="58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F3E" w:rsidRDefault="00D45F3E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Gibt es mehrere Lieferanten für dieses Fabrikat?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(bitte mindestens 3 Vergleichsangebote beifügen)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1"/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2"/>
            <w:r>
              <w:rPr>
                <w:rFonts w:ascii="Arial" w:hAnsi="Arial"/>
              </w:rPr>
              <w:t xml:space="preserve"> nein </w:t>
            </w:r>
          </w:p>
        </w:tc>
      </w:tr>
      <w:tr w:rsidR="00D45F3E" w:rsidTr="005E5EC8">
        <w:trPr>
          <w:cantSplit/>
          <w:trHeight w:hRule="exact" w:val="64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F3E" w:rsidRDefault="00D45F3E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Gründe für die Wahl des Lieferanten?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</w:p>
        </w:tc>
      </w:tr>
      <w:tr w:rsidR="00D45F3E" w:rsidTr="005E5EC8">
        <w:trPr>
          <w:cantSplit/>
          <w:trHeight w:hRule="exact" w:val="220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Eine freihändige Vergabe (ohne Vergleichsangebote) 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ist möglich, wenn (bitte ankreuzen)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3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für die benötigte Ausführungsart nur ein bestimmtes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Unternehmen vorhanden ist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4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für die Herstellung besondere Kunstfertigkeit und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Erfahrung erforderlich ist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5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besondere Dringlichkeit vorliegt (bitte eingehende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Begründung)</w:t>
            </w:r>
          </w:p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6"/>
            <w:r>
              <w:rPr>
                <w:rFonts w:ascii="Arial" w:hAnsi="Arial"/>
              </w:rPr>
              <w:tab/>
            </w:r>
            <w:r w:rsidR="001D2B2D" w:rsidRPr="001D2B2D">
              <w:rPr>
                <w:rFonts w:ascii="Arial" w:hAnsi="Arial"/>
                <w:sz w:val="18"/>
                <w:szCs w:val="18"/>
              </w:rPr>
              <w:t xml:space="preserve">Wissenschaftl.-techn. Bedarf für Forschung, Entwicklung u. </w:t>
            </w:r>
            <w:r w:rsidR="001D2B2D">
              <w:rPr>
                <w:rFonts w:ascii="Arial" w:hAnsi="Arial"/>
                <w:sz w:val="18"/>
                <w:szCs w:val="18"/>
              </w:rPr>
              <w:tab/>
            </w:r>
            <w:r w:rsidR="001D2B2D" w:rsidRPr="001D2B2D">
              <w:rPr>
                <w:rFonts w:ascii="Arial" w:hAnsi="Arial"/>
                <w:sz w:val="18"/>
                <w:szCs w:val="18"/>
              </w:rPr>
              <w:t>Untersuchung (</w:t>
            </w:r>
            <w:r w:rsidR="001D2B2D" w:rsidRPr="001D2B2D">
              <w:rPr>
                <w:rFonts w:ascii="Arial" w:hAnsi="Arial"/>
                <w:b/>
                <w:sz w:val="18"/>
                <w:szCs w:val="18"/>
              </w:rPr>
              <w:t>nicht Grundausstattung</w:t>
            </w:r>
            <w:r w:rsidR="001D2B2D">
              <w:rPr>
                <w:rFonts w:ascii="Arial" w:hAnsi="Arial"/>
              </w:rPr>
              <w:t>)</w:t>
            </w:r>
          </w:p>
          <w:p w:rsidR="00697E6D" w:rsidRDefault="001D2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>andere Gründe dafür sprechen, nämlich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7" w:name="Text1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  <w:p w:rsidR="00697E6D" w:rsidRDefault="00697E6D">
            <w:pPr>
              <w:rPr>
                <w:rFonts w:ascii="Arial" w:hAnsi="Arial"/>
              </w:rPr>
            </w:pPr>
          </w:p>
        </w:tc>
      </w:tr>
      <w:tr w:rsidR="00D45F3E" w:rsidTr="005E5EC8">
        <w:trPr>
          <w:cantSplit/>
          <w:trHeight w:hRule="exact" w:val="71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3E" w:rsidRDefault="00D45F3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Wurden Verhandlungen mit der Firma wegen eines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Preisnachlasses, der Lieferfristen und Garantie geführt?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8"/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9"/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Ergebnis: </w:t>
            </w:r>
            <w:r>
              <w:rPr>
                <w:rFonts w:ascii="Arial" w:hAnsi="Arial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0" w:name="Text1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</w:tr>
      <w:tr w:rsidR="00D45F3E">
        <w:trPr>
          <w:cantSplit/>
          <w:trHeight w:val="28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</w:rPr>
            </w:pPr>
          </w:p>
        </w:tc>
      </w:tr>
      <w:tr w:rsidR="00D45F3E" w:rsidTr="005E5EC8">
        <w:trPr>
          <w:cantSplit/>
          <w:trHeight w:val="131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</w:rPr>
            </w:pPr>
          </w:p>
        </w:tc>
      </w:tr>
      <w:tr w:rsidR="00D45F3E" w:rsidTr="005E5EC8">
        <w:trPr>
          <w:cantSplit/>
          <w:trHeight w:hRule="exact" w:val="32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F3E" w:rsidRDefault="00D45F3E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Handelt es sich um eine Ersatzbeschaffung?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1"/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2"/>
            <w:r>
              <w:rPr>
                <w:rFonts w:ascii="Arial" w:hAnsi="Arial"/>
              </w:rPr>
              <w:t xml:space="preserve"> nein</w:t>
            </w:r>
          </w:p>
        </w:tc>
      </w:tr>
      <w:tr w:rsidR="00D45F3E" w:rsidTr="005E5EC8">
        <w:trPr>
          <w:cantSplit/>
          <w:trHeight w:hRule="exact" w:val="43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F3E" w:rsidRDefault="00D45F3E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Inventarnummer des auszusondernden Gerätes?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3" w:name="Text1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</w:tr>
      <w:tr w:rsidR="00D45F3E" w:rsidTr="005E5EC8">
        <w:trPr>
          <w:cantSplit/>
          <w:trHeight w:hRule="exact" w:val="424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F3E" w:rsidRDefault="00D45F3E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Gründe für die Aussonderung?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4" w:name="Text1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</w:tr>
      <w:tr w:rsidR="00D45F3E" w:rsidTr="005E5EC8">
        <w:trPr>
          <w:cantSplit/>
          <w:trHeight w:hRule="exact" w:val="43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F3E" w:rsidRDefault="00D45F3E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Verbleib des auszusondernden Gegenstandes?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5" w:name="Text1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 w:rsidR="000A5F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</w:tr>
      <w:tr w:rsidR="00D45F3E">
        <w:trPr>
          <w:cantSplit/>
          <w:trHeight w:hRule="exact" w:val="5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3E" w:rsidRDefault="00D45F3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 Falle des Verlustes oder irreparablen Schadens: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liegt Verschulden eines Bediensteten oder Dritten vor?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</w:p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2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6"/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2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7"/>
            <w:r>
              <w:rPr>
                <w:rFonts w:ascii="Arial" w:hAnsi="Arial"/>
              </w:rPr>
              <w:t xml:space="preserve"> nein</w:t>
            </w:r>
          </w:p>
        </w:tc>
      </w:tr>
      <w:tr w:rsidR="00D45F3E">
        <w:trPr>
          <w:cantSplit/>
          <w:trHeight w:val="28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</w:rPr>
            </w:pPr>
          </w:p>
        </w:tc>
      </w:tr>
      <w:tr w:rsidR="00D45F3E">
        <w:trPr>
          <w:cantSplit/>
          <w:trHeight w:hRule="exact" w:val="7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3E" w:rsidRDefault="00D45F3E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Sind bauseits Vorleistungen zu erbringen?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(wenn ja, ist rechtzeitige Abstimmung mit Dez. V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Bau- und Raumangelegenheiten erforderlich)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2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8"/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 w:rsidR="0090544F">
              <w:rPr>
                <w:rFonts w:ascii="Arial" w:hAnsi="Arial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4"/>
            <w:r w:rsidR="0090544F">
              <w:rPr>
                <w:rFonts w:ascii="Arial" w:hAnsi="Arial"/>
              </w:rPr>
              <w:instrText xml:space="preserve"> FORMCHECKBOX </w:instrText>
            </w:r>
            <w:r w:rsidR="0090544F">
              <w:rPr>
                <w:rFonts w:ascii="Arial" w:hAnsi="Arial"/>
              </w:rPr>
            </w:r>
            <w:r w:rsidR="0090544F">
              <w:rPr>
                <w:rFonts w:ascii="Arial" w:hAnsi="Arial"/>
              </w:rPr>
              <w:fldChar w:fldCharType="end"/>
            </w:r>
            <w:bookmarkEnd w:id="69"/>
            <w:r w:rsidR="0090544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nein </w:t>
            </w:r>
          </w:p>
        </w:tc>
      </w:tr>
      <w:tr w:rsidR="00D45F3E">
        <w:trPr>
          <w:cantSplit/>
          <w:trHeight w:val="28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</w:rPr>
            </w:pPr>
          </w:p>
        </w:tc>
      </w:tr>
      <w:tr w:rsidR="00D45F3E">
        <w:trPr>
          <w:cantSplit/>
          <w:trHeight w:hRule="exact" w:val="5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3E" w:rsidRDefault="00D45F3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Ist bei der Übergabe und Aufstellung Einweisung erforderlich?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2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0"/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 w:rsidR="0090544F">
              <w:rPr>
                <w:rFonts w:ascii="Arial" w:hAnsi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45"/>
            <w:r w:rsidR="0090544F">
              <w:rPr>
                <w:rFonts w:ascii="Arial" w:hAnsi="Arial"/>
              </w:rPr>
              <w:instrText xml:space="preserve"> FORMCHECKBOX </w:instrText>
            </w:r>
            <w:r w:rsidR="0090544F">
              <w:rPr>
                <w:rFonts w:ascii="Arial" w:hAnsi="Arial"/>
              </w:rPr>
            </w:r>
            <w:r w:rsidR="0090544F">
              <w:rPr>
                <w:rFonts w:ascii="Arial" w:hAnsi="Arial"/>
              </w:rPr>
              <w:fldChar w:fldCharType="end"/>
            </w:r>
            <w:bookmarkEnd w:id="71"/>
            <w:r w:rsidR="0090544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nein</w:t>
            </w:r>
          </w:p>
        </w:tc>
      </w:tr>
      <w:tr w:rsidR="00D45F3E">
        <w:trPr>
          <w:cantSplit/>
          <w:trHeight w:hRule="exact" w:val="28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3E" w:rsidRDefault="00D45F3E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Ist ein Wartungsvertrag erforderlich?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3E" w:rsidRDefault="00D45F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2"/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 w:rsidR="0090544F">
              <w:rPr>
                <w:rFonts w:ascii="Arial" w:hAnsi="Arial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6"/>
            <w:r w:rsidR="0090544F">
              <w:rPr>
                <w:rFonts w:ascii="Arial" w:hAnsi="Arial"/>
              </w:rPr>
              <w:instrText xml:space="preserve"> FORMCHECKBOX </w:instrText>
            </w:r>
            <w:r w:rsidR="0090544F">
              <w:rPr>
                <w:rFonts w:ascii="Arial" w:hAnsi="Arial"/>
              </w:rPr>
            </w:r>
            <w:r w:rsidR="0090544F">
              <w:rPr>
                <w:rFonts w:ascii="Arial" w:hAnsi="Arial"/>
              </w:rPr>
              <w:fldChar w:fldCharType="end"/>
            </w:r>
            <w:bookmarkEnd w:id="73"/>
            <w:r w:rsidR="0090544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nein </w:t>
            </w:r>
          </w:p>
        </w:tc>
      </w:tr>
      <w:tr w:rsidR="00D45F3E">
        <w:trPr>
          <w:cantSplit/>
          <w:trHeight w:val="280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  <w:p w:rsidR="00D45F3E" w:rsidRDefault="00D45F3E">
            <w:pPr>
              <w:rPr>
                <w:rFonts w:ascii="Arial" w:hAnsi="Arial"/>
                <w:sz w:val="18"/>
              </w:rPr>
            </w:pPr>
          </w:p>
        </w:tc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F3E" w:rsidRDefault="00D45F3E">
            <w:pPr>
              <w:rPr>
                <w:rFonts w:ascii="Arial" w:hAnsi="Arial"/>
              </w:rPr>
            </w:pPr>
          </w:p>
        </w:tc>
      </w:tr>
      <w:tr w:rsidR="00D45F3E">
        <w:trPr>
          <w:cantSplit/>
          <w:trHeight w:hRule="exact" w:val="9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3E" w:rsidRDefault="00D45F3E">
            <w:pPr>
              <w:rPr>
                <w:rFonts w:ascii="Arial" w:hAnsi="Arial"/>
                <w:sz w:val="18"/>
              </w:rPr>
            </w:pPr>
          </w:p>
          <w:p w:rsidR="00D45F3E" w:rsidRDefault="00D45F3E">
            <w:pPr>
              <w:rPr>
                <w:rFonts w:ascii="Arial" w:hAnsi="Arial"/>
                <w:sz w:val="18"/>
              </w:rPr>
            </w:pPr>
          </w:p>
          <w:p w:rsidR="0090544F" w:rsidRDefault="0090544F">
            <w:pPr>
              <w:pStyle w:val="berschrift3"/>
            </w:pPr>
          </w:p>
          <w:p w:rsidR="00D45F3E" w:rsidRDefault="00D45F3E">
            <w:pPr>
              <w:pStyle w:val="berschrift3"/>
            </w:pPr>
            <w:r>
              <w:t>Datum</w:t>
            </w:r>
          </w:p>
          <w:p w:rsidR="00D45F3E" w:rsidRDefault="00D45F3E">
            <w:pPr>
              <w:rPr>
                <w:rFonts w:ascii="Arial" w:hAnsi="Arial"/>
                <w:sz w:val="18"/>
              </w:rPr>
            </w:pPr>
          </w:p>
          <w:p w:rsidR="00D45F3E" w:rsidRDefault="00D45F3E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3E" w:rsidRDefault="00D45F3E">
            <w:pPr>
              <w:pStyle w:val="berschrift2"/>
              <w:rPr>
                <w:sz w:val="18"/>
              </w:rPr>
            </w:pPr>
          </w:p>
          <w:p w:rsidR="00D45F3E" w:rsidRDefault="00D45F3E">
            <w:pPr>
              <w:pStyle w:val="berschrift2"/>
              <w:rPr>
                <w:sz w:val="18"/>
              </w:rPr>
            </w:pPr>
          </w:p>
          <w:p w:rsidR="00D45F3E" w:rsidRDefault="00D45F3E">
            <w:pPr>
              <w:pStyle w:val="berschrift2"/>
              <w:rPr>
                <w:sz w:val="18"/>
              </w:rPr>
            </w:pPr>
          </w:p>
          <w:p w:rsidR="00D45F3E" w:rsidRDefault="00D45F3E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 xml:space="preserve">Unterschrift des Antragsberechtigten  </w:t>
            </w:r>
          </w:p>
        </w:tc>
      </w:tr>
    </w:tbl>
    <w:p w:rsidR="00D45F3E" w:rsidRDefault="00D45F3E"/>
    <w:sectPr w:rsidR="00D45F3E">
      <w:pgSz w:w="11906" w:h="16838"/>
      <w:pgMar w:top="454" w:right="454" w:bottom="284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AD"/>
    <w:rsid w:val="000A37FE"/>
    <w:rsid w:val="000A5F35"/>
    <w:rsid w:val="001D2B2D"/>
    <w:rsid w:val="001D7BCF"/>
    <w:rsid w:val="002A13EB"/>
    <w:rsid w:val="002B5464"/>
    <w:rsid w:val="0035443A"/>
    <w:rsid w:val="003D7659"/>
    <w:rsid w:val="005E5EC8"/>
    <w:rsid w:val="005F1EAE"/>
    <w:rsid w:val="00630A95"/>
    <w:rsid w:val="0065173A"/>
    <w:rsid w:val="00697E6D"/>
    <w:rsid w:val="007A18FB"/>
    <w:rsid w:val="00874701"/>
    <w:rsid w:val="0090544F"/>
    <w:rsid w:val="00954768"/>
    <w:rsid w:val="009877CF"/>
    <w:rsid w:val="00994213"/>
    <w:rsid w:val="009D3F84"/>
    <w:rsid w:val="00B26AAD"/>
    <w:rsid w:val="00D45F3E"/>
    <w:rsid w:val="00D46C14"/>
    <w:rsid w:val="00D603A6"/>
    <w:rsid w:val="00E07DA7"/>
    <w:rsid w:val="00E63B03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ind w:right="72"/>
      <w:outlineLvl w:val="3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Textkrper2">
    <w:name w:val="Body Text 2"/>
    <w:basedOn w:val="Standard"/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rsid w:val="00FE7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ind w:right="72"/>
      <w:outlineLvl w:val="3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Textkrper2">
    <w:name w:val="Body Text 2"/>
    <w:basedOn w:val="Standard"/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rsid w:val="00FE79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el\LOKALE~1\Temp\B_Schaff_Staa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5B0C-99EE-4D22-99C1-046BE1F2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B_Schaff_Staack.dot</Template>
  <TotalTime>0</TotalTime>
  <Pages>2</Pages>
  <Words>705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Antragsteller:</vt:lpstr>
    </vt:vector>
  </TitlesOfParts>
  <Company>Universität Ulm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Antragsteller:</dc:title>
  <dc:subject/>
  <dc:creator>ZUV</dc:creator>
  <cp:keywords/>
  <dc:description/>
  <cp:lastModifiedBy>Default-VWN</cp:lastModifiedBy>
  <cp:revision>2</cp:revision>
  <cp:lastPrinted>2012-02-20T15:08:00Z</cp:lastPrinted>
  <dcterms:created xsi:type="dcterms:W3CDTF">2012-02-21T14:54:00Z</dcterms:created>
  <dcterms:modified xsi:type="dcterms:W3CDTF">2012-02-21T14:54:00Z</dcterms:modified>
</cp:coreProperties>
</file>