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AA3A43" w:rsidRPr="00AA3A43" w:rsidRDefault="00AD75D1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L A U S U R </w:t>
      </w:r>
      <w:r w:rsidR="00AA3A43" w:rsidRPr="00AA3A43">
        <w:rPr>
          <w:rFonts w:ascii="Arial" w:hAnsi="Arial" w:cs="Arial"/>
          <w:b/>
          <w:sz w:val="22"/>
          <w:szCs w:val="22"/>
        </w:rPr>
        <w:t xml:space="preserve">D E C K B L A T </w:t>
      </w:r>
      <w:proofErr w:type="spellStart"/>
      <w:r w:rsidR="00AA3A43" w:rsidRPr="00AA3A43">
        <w:rPr>
          <w:rFonts w:ascii="Arial" w:hAnsi="Arial" w:cs="Arial"/>
          <w:b/>
          <w:sz w:val="22"/>
          <w:szCs w:val="22"/>
        </w:rPr>
        <w:t>T</w:t>
      </w:r>
      <w:proofErr w:type="spellEnd"/>
    </w:p>
    <w:p w:rsidR="00AA3A43" w:rsidRPr="000E48FE" w:rsidRDefault="00AA3A43" w:rsidP="00AA3A43">
      <w:pPr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E12150" w:rsidRDefault="00EF182A" w:rsidP="00E12150">
      <w:pPr>
        <w:shd w:val="clear" w:color="auto" w:fill="E6E6E6"/>
        <w:tabs>
          <w:tab w:val="left" w:pos="993"/>
          <w:tab w:val="left" w:pos="2127"/>
        </w:tabs>
        <w:jc w:val="center"/>
        <w:rPr>
          <w:rFonts w:ascii="Arial" w:hAnsi="Arial" w:cs="Arial"/>
        </w:rPr>
      </w:pPr>
      <w:r w:rsidRPr="00E12150">
        <w:rPr>
          <w:rFonts w:ascii="Arial" w:hAnsi="Arial" w:cs="Arial"/>
        </w:rPr>
        <w:t>Name der Prüfung:</w:t>
      </w:r>
      <w:r w:rsidRPr="00E12150">
        <w:rPr>
          <w:rFonts w:ascii="Arial" w:hAnsi="Arial" w:cs="Arial"/>
        </w:rPr>
        <w:tab/>
      </w:r>
      <w:r w:rsidRPr="00E121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2150">
        <w:rPr>
          <w:rFonts w:ascii="Arial" w:hAnsi="Arial" w:cs="Arial"/>
          <w:b/>
        </w:rPr>
        <w:instrText xml:space="preserve"> FORMTEXT </w:instrText>
      </w:r>
      <w:r w:rsidRPr="00E12150">
        <w:rPr>
          <w:rFonts w:ascii="Arial" w:hAnsi="Arial" w:cs="Arial"/>
          <w:b/>
        </w:rPr>
      </w:r>
      <w:r w:rsidRPr="00E12150">
        <w:rPr>
          <w:rFonts w:ascii="Arial" w:hAnsi="Arial" w:cs="Arial"/>
          <w:b/>
        </w:rPr>
        <w:fldChar w:fldCharType="separate"/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</w:rPr>
        <w:fldChar w:fldCharType="end"/>
      </w:r>
      <w:bookmarkEnd w:id="0"/>
    </w:p>
    <w:p w:rsidR="00EF182A" w:rsidRPr="000E48FE" w:rsidRDefault="00EF182A" w:rsidP="000E48FE">
      <w:pPr>
        <w:shd w:val="clear" w:color="auto" w:fill="E6E6E6"/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Datum und Uhrzeit: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1"/>
      <w:r w:rsidR="00E12150">
        <w:rPr>
          <w:rFonts w:ascii="Arial" w:hAnsi="Arial" w:cs="Arial"/>
          <w:sz w:val="20"/>
          <w:szCs w:val="20"/>
        </w:rPr>
        <w:tab/>
        <w:t>Bearbeitungszeit</w:t>
      </w:r>
      <w:r w:rsidR="00E12150" w:rsidRPr="000E48FE">
        <w:rPr>
          <w:rFonts w:ascii="Arial" w:hAnsi="Arial" w:cs="Arial"/>
          <w:sz w:val="20"/>
          <w:szCs w:val="20"/>
        </w:rPr>
        <w:t>:</w:t>
      </w:r>
      <w:r w:rsidR="00E12150" w:rsidRPr="000E48FE">
        <w:rPr>
          <w:rFonts w:ascii="Arial" w:hAnsi="Arial" w:cs="Arial"/>
          <w:sz w:val="20"/>
          <w:szCs w:val="20"/>
        </w:rPr>
        <w:tab/>
      </w:r>
      <w:r w:rsidR="00E12150"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2150"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="00E12150" w:rsidRPr="000E48FE">
        <w:rPr>
          <w:rFonts w:ascii="Arial" w:hAnsi="Arial" w:cs="Arial"/>
          <w:sz w:val="20"/>
          <w:szCs w:val="20"/>
        </w:rPr>
      </w:r>
      <w:r w:rsidR="00E12150" w:rsidRPr="000E48FE">
        <w:rPr>
          <w:rFonts w:ascii="Arial" w:hAnsi="Arial" w:cs="Arial"/>
          <w:sz w:val="20"/>
          <w:szCs w:val="20"/>
        </w:rPr>
        <w:fldChar w:fldCharType="separate"/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sz w:val="20"/>
          <w:szCs w:val="20"/>
        </w:rPr>
        <w:fldChar w:fldCharType="end"/>
      </w:r>
      <w:r w:rsidR="00E12150">
        <w:rPr>
          <w:rFonts w:ascii="Arial" w:hAnsi="Arial" w:cs="Arial"/>
          <w:sz w:val="20"/>
          <w:szCs w:val="20"/>
        </w:rPr>
        <w:t>:</w:t>
      </w: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Institut:</w:t>
      </w:r>
      <w:r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2"/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Prüfer: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EF182A" w:rsidRPr="000E48FE" w:rsidRDefault="00EF182A" w:rsidP="000E48F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6F0C70" w:rsidRPr="000E48FE" w:rsidRDefault="006F0C70" w:rsidP="00557BC7">
      <w:pPr>
        <w:rPr>
          <w:rFonts w:ascii="Arial" w:hAnsi="Arial" w:cs="Arial"/>
          <w:sz w:val="20"/>
          <w:szCs w:val="20"/>
        </w:rPr>
      </w:pPr>
    </w:p>
    <w:p w:rsidR="00EF182A" w:rsidRPr="000E48FE" w:rsidRDefault="00EF182A" w:rsidP="000E48FE">
      <w:pPr>
        <w:shd w:val="clear" w:color="auto" w:fill="E0E0E0"/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 xml:space="preserve">Vom </w:t>
      </w:r>
      <w:r w:rsidR="00AA3A43" w:rsidRPr="000E48FE">
        <w:rPr>
          <w:rFonts w:ascii="Arial" w:hAnsi="Arial" w:cs="Arial"/>
          <w:b/>
          <w:sz w:val="20"/>
          <w:szCs w:val="20"/>
        </w:rPr>
        <w:t>Prüfungsteilnehmer</w:t>
      </w:r>
      <w:r w:rsidRPr="000E48FE">
        <w:rPr>
          <w:rFonts w:ascii="Arial" w:hAnsi="Arial" w:cs="Arial"/>
          <w:b/>
          <w:sz w:val="20"/>
          <w:szCs w:val="20"/>
        </w:rPr>
        <w:t xml:space="preserve"> auszufüllen:</w:t>
      </w:r>
    </w:p>
    <w:p w:rsidR="00EF182A" w:rsidRPr="000E48FE" w:rsidRDefault="00324771" w:rsidP="000E48FE">
      <w:pPr>
        <w:shd w:val="clear" w:color="auto" w:fill="E0E0E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202690" cy="685800"/>
                <wp:effectExtent l="9525" t="6350" r="6985" b="127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0" w:rsidRDefault="00E121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Matrikelnummer:</w:t>
                            </w:r>
                          </w:p>
                          <w:p w:rsidR="000B30EE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0EE" w:rsidRPr="00E12150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9pt;margin-top:3.5pt;width:94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2AKgIAAFEEAAAOAAAAZHJzL2Uyb0RvYy54bWysVNtu2zAMfR+wfxD0vtgxkqwx4hRdug4D&#10;ugvQ7gNkWbaFSaImKbGzrx8lp2nQDXsYZgMCaVKH5CHpzfWoFTkI5yWYis5nOSXCcGik6Sr67fHu&#10;zRUlPjDTMAVGVPQoPL3evn61GWwpCuhBNcIRBDG+HGxF+xBsmWWe90IzPwMrDBpbcJoFVF2XNY4N&#10;iK5VVuT5KhvANdYBF97j19vJSLcJv20FD1/a1otAVEUxt5BOl846ntl2w8rOMdtLfkqD/UMWmkmD&#10;Qc9QtywwsnfyNygtuQMPbZhx0Bm0reQi1YDVzPMX1Tz0zIpUC5Lj7Zkm//9g+efDV0dkU9EFJYZp&#10;bNGjGAN5ByMplpGewfoSvR4s+oURv2ObU6ne3gP/7omBXc9MJ26cg6EXrMH05vFmdnF1wvERpB4+&#10;QYNx2D5AAhpbpyN3yAZBdGzT8dyamAuPIYu8WK3RxNG2ulpe5al3GSufblvnwwcBmkShog5bn9DZ&#10;4d6HmA0rn1xiMA9KNndSqaS4rt4pRw4Mx2SXxzcV8MJNGTJUdL1EYv4OkafnTxBaBpx3JXVFsQR8&#10;ohMrI23vTZPkwKSaZExZmROPkbqJxDDWIzpGcmtojsiog2mucQ9R6MH9pGTAma6o/7FnTlCiPhrs&#10;ynq+WMQlSMpi+bZAxV1a6ksLMxyhKhoomcRdmBZnb53seow0zYGBG+xkKxPJz1md8sa5Tdyfdiwu&#10;xqWevJ7/BNtfAAAA//8DAFBLAwQUAAYACAAAACEAekZZ994AAAAJAQAADwAAAGRycy9kb3ducmV2&#10;LnhtbEyPzU7DMBCE70i8g7VI3Kjd8tMS4lQoUgWcEGm4O/GSBOJ1FDtNeHuWE5x2VzOa/SbdL64X&#10;JxxD50nDeqVAINXedtRoKI+Hqx2IEA1Z03tCDd8YYJ+dn6UmsX6mNzwVsREcQiExGtoYh0TKULfo&#10;TFj5AYm1Dz86E/kcG2lHM3O46+VGqTvpTEf8oTUD5i3WX8XkNLxMn7Wv3iv1NOQuf52L8vl4KLW+&#10;vFgeH0BEXOKfGX7xGR0yZqr8RDaIXsP2esddIi88WL/fbG9AVGxc3yqQWSr/N8h+AAAA//8DAFBL&#10;AQItABQABgAIAAAAIQC2gziS/gAAAOEBAAATAAAAAAAAAAAAAAAAAAAAAABbQ29udGVudF9UeXBl&#10;c10ueG1sUEsBAi0AFAAGAAgAAAAhADj9If/WAAAAlAEAAAsAAAAAAAAAAAAAAAAALwEAAF9yZWxz&#10;Ly5yZWxzUEsBAi0AFAAGAAgAAAAhADRXDYAqAgAAUQQAAA4AAAAAAAAAAAAAAAAALgIAAGRycy9l&#10;Mm9Eb2MueG1sUEsBAi0AFAAGAAgAAAAhAHpGWffeAAAACQEAAA8AAAAAAAAAAAAAAAAAhAQAAGRy&#10;cy9kb3ducmV2LnhtbFBLBQYAAAAABAAEAPMAAACPBQAAAAA=&#10;" fillcolor="silver">
                <v:textbox>
                  <w:txbxContent>
                    <w:p w:rsidR="00E12150" w:rsidRDefault="00E121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150">
                        <w:rPr>
                          <w:rFonts w:ascii="Arial" w:hAnsi="Arial" w:cs="Arial"/>
                          <w:sz w:val="20"/>
                          <w:szCs w:val="20"/>
                        </w:rPr>
                        <w:t>Matrikelnummer:</w:t>
                      </w:r>
                    </w:p>
                    <w:p w:rsidR="000B30EE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30EE" w:rsidRPr="00E12150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Name: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>Vorname</w:t>
      </w:r>
      <w:r w:rsidRPr="000E48FE">
        <w:rPr>
          <w:rFonts w:ascii="Arial" w:hAnsi="Arial" w:cs="Arial"/>
          <w:sz w:val="20"/>
          <w:szCs w:val="20"/>
        </w:rPr>
        <w:t>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  <w:r w:rsidRPr="000E48FE">
        <w:rPr>
          <w:rFonts w:ascii="Arial" w:hAnsi="Arial" w:cs="Arial"/>
          <w:sz w:val="20"/>
          <w:szCs w:val="20"/>
        </w:rPr>
        <w:t>_</w:t>
      </w:r>
    </w:p>
    <w:p w:rsidR="006F0C70" w:rsidRPr="000E48FE" w:rsidRDefault="006F0C70" w:rsidP="00E12150">
      <w:pPr>
        <w:shd w:val="clear" w:color="auto" w:fill="E0E0E0"/>
        <w:tabs>
          <w:tab w:val="left" w:pos="1276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Studiengang: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Abschluss: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</w:p>
    <w:p w:rsidR="00EF182A" w:rsidRPr="000E48FE" w:rsidRDefault="00EF182A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B30EE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____________________________________________</w:t>
      </w: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>Datum, Unterschrift des Prüfungsteilnehmers</w:t>
      </w:r>
    </w:p>
    <w:p w:rsidR="00AA3A43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ich, dass ich prüfungsfähig bin.</w:t>
      </w:r>
      <w:r w:rsidR="00B20828">
        <w:rPr>
          <w:rFonts w:ascii="Arial" w:hAnsi="Arial" w:cs="Arial"/>
          <w:sz w:val="20"/>
          <w:szCs w:val="20"/>
        </w:rPr>
        <w:t xml:space="preserve"> </w:t>
      </w:r>
      <w:r w:rsidR="00557BC7" w:rsidRPr="000E48FE">
        <w:rPr>
          <w:rFonts w:ascii="Arial" w:hAnsi="Arial" w:cs="Arial"/>
          <w:sz w:val="20"/>
          <w:szCs w:val="20"/>
        </w:rPr>
        <w:t xml:space="preserve">Sollte </w:t>
      </w:r>
      <w:r>
        <w:rPr>
          <w:rFonts w:ascii="Arial" w:hAnsi="Arial" w:cs="Arial"/>
          <w:sz w:val="20"/>
          <w:szCs w:val="20"/>
        </w:rPr>
        <w:t>ich</w:t>
      </w:r>
      <w:r w:rsidR="00896A40">
        <w:rPr>
          <w:rFonts w:ascii="Arial" w:hAnsi="Arial" w:cs="Arial"/>
          <w:sz w:val="20"/>
          <w:szCs w:val="20"/>
        </w:rPr>
        <w:t xml:space="preserve"> aufgrund fehlender Anmeldung</w:t>
      </w:r>
      <w:bookmarkStart w:id="4" w:name="_GoBack"/>
      <w:bookmarkEnd w:id="4"/>
      <w:r w:rsidR="00557BC7" w:rsidRPr="000E48FE">
        <w:rPr>
          <w:rFonts w:ascii="Arial" w:hAnsi="Arial" w:cs="Arial"/>
          <w:sz w:val="20"/>
          <w:szCs w:val="20"/>
        </w:rPr>
        <w:t xml:space="preserve"> nicht auf der Liste der angemeldeten Studierenden aufgeführt sein, dann</w:t>
      </w:r>
      <w:r w:rsidR="00C735BD">
        <w:rPr>
          <w:rFonts w:ascii="Arial" w:hAnsi="Arial" w:cs="Arial"/>
          <w:sz w:val="20"/>
          <w:szCs w:val="20"/>
        </w:rPr>
        <w:t xml:space="preserve"> nehme ich hiermit zur Kenntnis, dass diese Prüfung nicht gewertet werden </w:t>
      </w:r>
      <w:r w:rsidR="00C1458B">
        <w:rPr>
          <w:rFonts w:ascii="Arial" w:hAnsi="Arial" w:cs="Arial"/>
          <w:sz w:val="20"/>
          <w:szCs w:val="20"/>
        </w:rPr>
        <w:t>wird</w:t>
      </w:r>
      <w:r w:rsidR="00C735BD">
        <w:rPr>
          <w:rFonts w:ascii="Arial" w:hAnsi="Arial" w:cs="Arial"/>
          <w:sz w:val="20"/>
          <w:szCs w:val="20"/>
        </w:rPr>
        <w:t>.</w:t>
      </w:r>
    </w:p>
    <w:p w:rsid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AA3A43" w:rsidRPr="000E48FE" w:rsidRDefault="00324771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97790</wp:posOffset>
                </wp:positionV>
                <wp:extent cx="2743835" cy="1829435"/>
                <wp:effectExtent l="12065" t="12065" r="6350" b="635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5B" w:rsidRPr="0081065B" w:rsidRDefault="008106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dieses Feld für den Barcode freilassen!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65.7pt;margin-top:7.7pt;width:216.05pt;height:1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pnKgIAAFA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jNKDNNY&#10;oi8oGjOdEqRYRn0G50sMe3D3EDP07s7y754Yu+0xTNwA2KEXrEFWeYzPXlyIhserpB4+2gbh2T7Y&#10;JNWxBR0BUQRyTBV5PFdEHAPheFhczWfL2YISjr58WazmaMQ3WPl03YEP74XVJG4qCsg+wbPDnQ9j&#10;6FNIom+VbHZSqWRAV28VkAPD9til74TuL8OUIUNFV4tikZBf+PwlxDR9f4PQMmCfK6krujwHsTLq&#10;9s40SJOVgUk17jE7ZU5CRu3GGoRjfUyVSipHXWvbPKKyYMe2xjHETW/hJyUDtnRF/Y89A0GJ+mCw&#10;Oqt8Po8zkIz54qpAAy499aWHGY5QFQ2UjNttGOdm70B2Pb6UJzWMvcGKtjJp/czqRB/bNlXrNGJx&#10;Li7tFPX8I9j8AgAA//8DAFBLAwQUAAYACAAAACEANoxELN8AAAAKAQAADwAAAGRycy9kb3ducmV2&#10;LnhtbEyPQU/DMAyF70j8h8hI3FiylU6sNJ0QaEgct+7CzW1CW2icqkm3wq/HnMbJtt7T8/fy7ex6&#10;cbJj6DxpWC4UCEu1Nx01Go7l7u4BRIhIBntPVsO3DbAtrq9yzIw/096eDrERHEIhQw1tjEMmZahb&#10;6zAs/GCJtQ8/Oox8jo00I5453PVypdRaOuyIP7Q42OfW1l+HyWmoutURf/blq3KbXRLf5vJzen/R&#10;+vZmfnoEEe0cL2b4w2d0KJip8hOZIHoNabK8ZysLKU82bNZJCqLSkCheZJHL/xWKXwAAAP//AwBQ&#10;SwECLQAUAAYACAAAACEAtoM4kv4AAADhAQAAEwAAAAAAAAAAAAAAAAAAAAAAW0NvbnRlbnRfVHlw&#10;ZXNdLnhtbFBLAQItABQABgAIAAAAIQA4/SH/1gAAAJQBAAALAAAAAAAAAAAAAAAAAC8BAABfcmVs&#10;cy8ucmVsc1BLAQItABQABgAIAAAAIQCnyfpnKgIAAFAEAAAOAAAAAAAAAAAAAAAAAC4CAABkcnMv&#10;ZTJvRG9jLnhtbFBLAQItABQABgAIAAAAIQA2jEQs3wAAAAoBAAAPAAAAAAAAAAAAAAAAAIQEAABk&#10;cnMvZG93bnJldi54bWxQSwUGAAAAAAQABADzAAAAkAUAAAAA&#10;">
                <v:textbox>
                  <w:txbxContent>
                    <w:p w:rsidR="0081065B" w:rsidRPr="0081065B" w:rsidRDefault="008106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65B">
                        <w:rPr>
                          <w:rFonts w:ascii="Arial" w:hAnsi="Arial" w:cs="Arial"/>
                          <w:sz w:val="20"/>
                          <w:szCs w:val="20"/>
                        </w:rPr>
                        <w:t>Bitte dieses Feld für den Barcode freilassen!</w:t>
                      </w:r>
                    </w:p>
                  </w:txbxContent>
                </v:textbox>
              </v:rect>
            </w:pict>
          </mc:Fallback>
        </mc:AlternateContent>
      </w:r>
      <w:r w:rsidR="00557BC7" w:rsidRPr="000E48FE">
        <w:rPr>
          <w:rFonts w:ascii="Arial" w:hAnsi="Arial" w:cs="Arial"/>
          <w:b/>
          <w:sz w:val="20"/>
          <w:szCs w:val="20"/>
        </w:rPr>
        <w:t>Hinweise zur Prüfung: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1</w:t>
      </w:r>
      <w:r w:rsidR="000E48FE" w:rsidRPr="000E48FE">
        <w:t xml:space="preserve"> 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3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4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5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6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7</w:t>
      </w: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Erlaubte Hilfsmittel: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1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3</w:t>
      </w:r>
    </w:p>
    <w:p w:rsidR="002F75D6" w:rsidRDefault="0081065B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0E48FE" w:rsidRPr="000E48FE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81065B">
        <w:rPr>
          <w:rFonts w:ascii="Arial" w:hAnsi="Arial" w:cs="Arial"/>
          <w:b/>
          <w:sz w:val="20"/>
          <w:szCs w:val="20"/>
        </w:rPr>
        <w:t xml:space="preserve">    </w:t>
      </w:r>
      <w:r w:rsidR="000E48FE" w:rsidRPr="000E48FE">
        <w:rPr>
          <w:rFonts w:ascii="Arial" w:hAnsi="Arial" w:cs="Arial"/>
          <w:b/>
          <w:sz w:val="20"/>
          <w:szCs w:val="20"/>
        </w:rPr>
        <w:t>Viel Erfolg!</w:t>
      </w:r>
    </w:p>
    <w:p w:rsidR="00557BC7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Vom Prüfer auszufüllen: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Evtl.: Note Teil 1: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 Note Teil 2: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Gesamtnote: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ab/>
      </w:r>
      <w:r w:rsidRPr="000E48FE">
        <w:rPr>
          <w:rFonts w:ascii="Arial" w:hAnsi="Arial" w:cs="Arial"/>
          <w:sz w:val="16"/>
          <w:szCs w:val="16"/>
        </w:rPr>
        <w:tab/>
        <w:t>Unterschrift Prüfer</w:t>
      </w:r>
    </w:p>
    <w:sectPr w:rsidR="000E48FE" w:rsidRPr="000E48FE" w:rsidSect="000E48FE">
      <w:headerReference w:type="default" r:id="rId8"/>
      <w:footerReference w:type="default" r:id="rId9"/>
      <w:headerReference w:type="first" r:id="rId10"/>
      <w:pgSz w:w="11906" w:h="16838"/>
      <w:pgMar w:top="1418" w:right="1247" w:bottom="1134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46" w:rsidRDefault="00FA3546">
      <w:r>
        <w:separator/>
      </w:r>
    </w:p>
  </w:endnote>
  <w:endnote w:type="continuationSeparator" w:id="0">
    <w:p w:rsidR="00FA3546" w:rsidRDefault="00FA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-360045</wp:posOffset>
              </wp:positionV>
              <wp:extent cx="1371600" cy="228600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C70" w:rsidRDefault="006F0C7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065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659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28.3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L2198A&#10;AAAMAQAADwAAAGRycy9kb3ducmV2LnhtbEyPTW/CMAyG75P2HyJP2g0SugGlNEVo066bYB/SbqEx&#10;bUXjVE2g3b+fOW1Hv370+nG+GV0rLtiHxpOG2VSBQCq9bajS8PH+MklBhGjImtYTavjBAJvi9iY3&#10;mfUD7fCyj5XgEgqZ0VDH2GVShrJGZ8LUd0i8O/remchjX0nbm4HLXSsTpRbSmYb4Qm06fKqxPO3P&#10;TsPn6/H761G9Vc9u3g1+VJLcSmp9fzdu1yAijvEPhqs+q0PBTgd/JhtEqyFVyQOjGibzxRLElVCz&#10;lKMDR4lagixy+f+J4hc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vbX3wAAAAwB&#10;AAAPAAAAAAAAAAAAAAAAAAsFAABkcnMvZG93bnJldi54bWxQSwUGAAAAAAQABADzAAAAFwYAAAAA&#10;" filled="f" stroked="f">
              <v:textbox>
                <w:txbxContent>
                  <w:p w:rsidR="006F0C70" w:rsidRDefault="006F0C7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1065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659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46" w:rsidRDefault="00FA3546">
      <w:r>
        <w:separator/>
      </w:r>
    </w:p>
  </w:footnote>
  <w:footnote w:type="continuationSeparator" w:id="0">
    <w:p w:rsidR="00FA3546" w:rsidRDefault="00FA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AA7"/>
    <w:multiLevelType w:val="hybridMultilevel"/>
    <w:tmpl w:val="0D3C3546"/>
    <w:lvl w:ilvl="0" w:tplc="E4680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61D92"/>
    <w:multiLevelType w:val="hybridMultilevel"/>
    <w:tmpl w:val="669E3034"/>
    <w:lvl w:ilvl="0" w:tplc="FFFFFFFF">
      <w:numFmt w:val="bullet"/>
      <w:lvlText w:val="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9054D"/>
    <w:multiLevelType w:val="hybridMultilevel"/>
    <w:tmpl w:val="2050E39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16F22E6"/>
    <w:multiLevelType w:val="multilevel"/>
    <w:tmpl w:val="FF6C66B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907"/>
      </w:p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D"/>
    <w:rsid w:val="000B30EE"/>
    <w:rsid w:val="000E48FE"/>
    <w:rsid w:val="0013122F"/>
    <w:rsid w:val="00183FBB"/>
    <w:rsid w:val="001B4CD1"/>
    <w:rsid w:val="002F75D6"/>
    <w:rsid w:val="003140DC"/>
    <w:rsid w:val="00316C61"/>
    <w:rsid w:val="00324771"/>
    <w:rsid w:val="003522DB"/>
    <w:rsid w:val="003B50CE"/>
    <w:rsid w:val="00401BA0"/>
    <w:rsid w:val="004636A5"/>
    <w:rsid w:val="00476D2B"/>
    <w:rsid w:val="0049000E"/>
    <w:rsid w:val="00557BC7"/>
    <w:rsid w:val="0057560B"/>
    <w:rsid w:val="00581A01"/>
    <w:rsid w:val="00591784"/>
    <w:rsid w:val="005A73D1"/>
    <w:rsid w:val="00602491"/>
    <w:rsid w:val="00624D9B"/>
    <w:rsid w:val="00653EED"/>
    <w:rsid w:val="006F0C70"/>
    <w:rsid w:val="006F67CE"/>
    <w:rsid w:val="00736CF4"/>
    <w:rsid w:val="007778F9"/>
    <w:rsid w:val="007F2FC3"/>
    <w:rsid w:val="0081065B"/>
    <w:rsid w:val="0086165E"/>
    <w:rsid w:val="00896A40"/>
    <w:rsid w:val="008C77CC"/>
    <w:rsid w:val="008D2BE7"/>
    <w:rsid w:val="008D7A55"/>
    <w:rsid w:val="009E4860"/>
    <w:rsid w:val="00A004F7"/>
    <w:rsid w:val="00A01961"/>
    <w:rsid w:val="00A46595"/>
    <w:rsid w:val="00AA3A43"/>
    <w:rsid w:val="00AD75D1"/>
    <w:rsid w:val="00B20828"/>
    <w:rsid w:val="00B820D0"/>
    <w:rsid w:val="00C1458B"/>
    <w:rsid w:val="00C34B3E"/>
    <w:rsid w:val="00C735BD"/>
    <w:rsid w:val="00C77BFD"/>
    <w:rsid w:val="00C839C6"/>
    <w:rsid w:val="00CB7A67"/>
    <w:rsid w:val="00CD415C"/>
    <w:rsid w:val="00D775E3"/>
    <w:rsid w:val="00DC7034"/>
    <w:rsid w:val="00E12150"/>
    <w:rsid w:val="00EC4FEA"/>
    <w:rsid w:val="00EF182A"/>
    <w:rsid w:val="00F359D5"/>
    <w:rsid w:val="00F4117A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8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76D2B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D7A55"/>
    <w:pPr>
      <w:spacing w:before="240"/>
    </w:pPr>
    <w:rPr>
      <w:sz w:val="22"/>
      <w:szCs w:val="20"/>
    </w:rPr>
  </w:style>
  <w:style w:type="paragraph" w:styleId="Textkrper2">
    <w:name w:val="Body Text 2"/>
    <w:basedOn w:val="Standard"/>
    <w:rsid w:val="008D7A55"/>
    <w:pPr>
      <w:spacing w:before="120"/>
    </w:pPr>
    <w:rPr>
      <w:rFonts w:ascii="Arial" w:hAnsi="Arial"/>
      <w:b/>
      <w:sz w:val="20"/>
      <w:szCs w:val="20"/>
    </w:rPr>
  </w:style>
  <w:style w:type="paragraph" w:styleId="Textkrper3">
    <w:name w:val="Body Text 3"/>
    <w:basedOn w:val="Standard"/>
    <w:rsid w:val="008D7A55"/>
    <w:pPr>
      <w:spacing w:before="120"/>
    </w:pPr>
    <w:rPr>
      <w:rFonts w:ascii="Arial" w:hAnsi="Arial"/>
      <w:i/>
      <w:sz w:val="20"/>
      <w:szCs w:val="20"/>
    </w:rPr>
  </w:style>
  <w:style w:type="paragraph" w:styleId="Funotentext">
    <w:name w:val="footnote text"/>
    <w:basedOn w:val="Standard"/>
    <w:semiHidden/>
    <w:rsid w:val="008D7A55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8D7A55"/>
    <w:rPr>
      <w:vertAlign w:val="superscript"/>
    </w:rPr>
  </w:style>
  <w:style w:type="character" w:styleId="Kommentarzeichen">
    <w:name w:val="annotation reference"/>
    <w:semiHidden/>
    <w:rsid w:val="000E48FE"/>
    <w:rPr>
      <w:sz w:val="16"/>
      <w:szCs w:val="16"/>
    </w:rPr>
  </w:style>
  <w:style w:type="paragraph" w:styleId="Kommentartext">
    <w:name w:val="annotation text"/>
    <w:basedOn w:val="Standard"/>
    <w:semiHidden/>
    <w:rsid w:val="000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8FE"/>
    <w:rPr>
      <w:b/>
      <w:bCs/>
    </w:rPr>
  </w:style>
  <w:style w:type="paragraph" w:styleId="Sprechblasentext">
    <w:name w:val="Balloon Text"/>
    <w:basedOn w:val="Standard"/>
    <w:semiHidden/>
    <w:rsid w:val="000E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48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76D2B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D7A55"/>
    <w:pPr>
      <w:spacing w:before="240"/>
    </w:pPr>
    <w:rPr>
      <w:sz w:val="22"/>
      <w:szCs w:val="20"/>
    </w:rPr>
  </w:style>
  <w:style w:type="paragraph" w:styleId="Textkrper2">
    <w:name w:val="Body Text 2"/>
    <w:basedOn w:val="Standard"/>
    <w:rsid w:val="008D7A55"/>
    <w:pPr>
      <w:spacing w:before="120"/>
    </w:pPr>
    <w:rPr>
      <w:rFonts w:ascii="Arial" w:hAnsi="Arial"/>
      <w:b/>
      <w:sz w:val="20"/>
      <w:szCs w:val="20"/>
    </w:rPr>
  </w:style>
  <w:style w:type="paragraph" w:styleId="Textkrper3">
    <w:name w:val="Body Text 3"/>
    <w:basedOn w:val="Standard"/>
    <w:rsid w:val="008D7A55"/>
    <w:pPr>
      <w:spacing w:before="120"/>
    </w:pPr>
    <w:rPr>
      <w:rFonts w:ascii="Arial" w:hAnsi="Arial"/>
      <w:i/>
      <w:sz w:val="20"/>
      <w:szCs w:val="20"/>
    </w:rPr>
  </w:style>
  <w:style w:type="paragraph" w:styleId="Funotentext">
    <w:name w:val="footnote text"/>
    <w:basedOn w:val="Standard"/>
    <w:semiHidden/>
    <w:rsid w:val="008D7A55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8D7A55"/>
    <w:rPr>
      <w:vertAlign w:val="superscript"/>
    </w:rPr>
  </w:style>
  <w:style w:type="character" w:styleId="Kommentarzeichen">
    <w:name w:val="annotation reference"/>
    <w:semiHidden/>
    <w:rsid w:val="000E48FE"/>
    <w:rPr>
      <w:sz w:val="16"/>
      <w:szCs w:val="16"/>
    </w:rPr>
  </w:style>
  <w:style w:type="paragraph" w:styleId="Kommentartext">
    <w:name w:val="annotation text"/>
    <w:basedOn w:val="Standard"/>
    <w:semiHidden/>
    <w:rsid w:val="000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8FE"/>
    <w:rPr>
      <w:b/>
      <w:bCs/>
    </w:rPr>
  </w:style>
  <w:style w:type="paragraph" w:styleId="Sprechblasentext">
    <w:name w:val="Balloon Text"/>
    <w:basedOn w:val="Standard"/>
    <w:semiHidden/>
    <w:rsid w:val="000E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9DC13E6D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npichler</cp:lastModifiedBy>
  <cp:revision>3</cp:revision>
  <cp:lastPrinted>2011-01-19T15:16:00Z</cp:lastPrinted>
  <dcterms:created xsi:type="dcterms:W3CDTF">2012-10-02T05:53:00Z</dcterms:created>
  <dcterms:modified xsi:type="dcterms:W3CDTF">2013-02-04T09:45:00Z</dcterms:modified>
</cp:coreProperties>
</file>