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05" w:type="dxa"/>
        <w:tblInd w:w="-142" w:type="dxa"/>
        <w:tblBorders>
          <w:left w:val="none" w:sz="0" w:space="0" w:color="auto"/>
          <w:right w:val="none" w:sz="0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9905"/>
      </w:tblGrid>
      <w:tr w:rsidR="00B220C8" w:rsidRPr="006A48DB" w:rsidTr="00500F2A">
        <w:trPr>
          <w:trHeight w:val="699"/>
        </w:trPr>
        <w:tc>
          <w:tcPr>
            <w:tcW w:w="9905" w:type="dxa"/>
            <w:tcBorders>
              <w:bottom w:val="single" w:sz="4" w:space="0" w:color="auto"/>
            </w:tcBorders>
            <w:shd w:val="clear" w:color="auto" w:fill="DCE4E8"/>
            <w:vAlign w:val="center"/>
          </w:tcPr>
          <w:p w:rsidR="00F72250" w:rsidRDefault="00670ADF" w:rsidP="00F72250">
            <w:pPr>
              <w:spacing w:before="80" w:after="80"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ERASMUS+ 2019/20</w:t>
            </w:r>
            <w:r w:rsidR="00F72250">
              <w:rPr>
                <w:rFonts w:ascii="Arial" w:hAnsi="Arial" w:cs="Arial"/>
                <w:b/>
              </w:rPr>
              <w:t>: Studierendenmobilität Studium (SMS)</w:t>
            </w:r>
          </w:p>
          <w:p w:rsidR="00B220C8" w:rsidRPr="00DE2D32" w:rsidRDefault="00DE2D32" w:rsidP="00DE2D32">
            <w:pPr>
              <w:spacing w:after="120"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Persönlicher Erfahrungsbericht</w:t>
            </w:r>
          </w:p>
        </w:tc>
      </w:tr>
      <w:tr w:rsidR="00B220C8" w:rsidRPr="008724F9" w:rsidTr="00DE2D32">
        <w:trPr>
          <w:trHeight w:hRule="exact" w:val="170"/>
        </w:trPr>
        <w:tc>
          <w:tcPr>
            <w:tcW w:w="9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0C8" w:rsidRPr="008724F9" w:rsidRDefault="00B220C8" w:rsidP="00BC183F">
            <w:pPr>
              <w:spacing w:line="28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1"/>
        <w:gridCol w:w="4151"/>
        <w:gridCol w:w="850"/>
        <w:gridCol w:w="851"/>
      </w:tblGrid>
      <w:tr w:rsidR="00DE2D32" w:rsidRPr="001B6EC5" w:rsidTr="00500F2A">
        <w:trPr>
          <w:cantSplit/>
          <w:trHeight w:hRule="exact"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715C7B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15C7B">
              <w:rPr>
                <w:rFonts w:ascii="Arial" w:hAnsi="Arial" w:cs="Arial"/>
                <w:b/>
                <w:sz w:val="16"/>
                <w:szCs w:val="16"/>
              </w:rPr>
              <w:t>PERSÖNLICHE ANGABEN</w:t>
            </w: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Nachname*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Vorname*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Studienfach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Angestrebter Studienabschluss an der Universität Ulm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Aufenthalt erfolgte im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A52">
              <w:rPr>
                <w:rFonts w:ascii="Arial" w:hAnsi="Arial" w:cs="Arial"/>
                <w:sz w:val="20"/>
                <w:szCs w:val="20"/>
              </w:rPr>
            </w:r>
            <w:r w:rsidRPr="000D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A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0D6A52">
              <w:rPr>
                <w:rFonts w:ascii="Arial" w:hAnsi="Arial" w:cs="Arial"/>
                <w:sz w:val="20"/>
                <w:szCs w:val="20"/>
              </w:rPr>
              <w:t xml:space="preserve">  Fachsemester</w:t>
            </w: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Auslandsstudienaufenthalt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6A52">
              <w:rPr>
                <w:rFonts w:ascii="Arial" w:hAnsi="Arial" w:cs="Arial"/>
                <w:sz w:val="16"/>
                <w:szCs w:val="16"/>
              </w:rPr>
              <w:t>Von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A52">
              <w:rPr>
                <w:rFonts w:ascii="Arial" w:hAnsi="Arial" w:cs="Arial"/>
                <w:sz w:val="16"/>
                <w:szCs w:val="16"/>
              </w:rPr>
              <w:t>(MM/JJ) bis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A52">
              <w:rPr>
                <w:rFonts w:ascii="Arial" w:hAnsi="Arial" w:cs="Arial"/>
                <w:sz w:val="16"/>
                <w:szCs w:val="16"/>
              </w:rPr>
              <w:t>(MM/JJ)</w:t>
            </w: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Gastland und Stadt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Gasthochschule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eMail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-Adresse* 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DE2D32">
        <w:trPr>
          <w:cantSplit/>
          <w:trHeight w:hRule="exact" w:val="56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667825">
        <w:trPr>
          <w:cantSplit/>
          <w:trHeight w:hRule="exact" w:val="340"/>
        </w:trPr>
        <w:tc>
          <w:tcPr>
            <w:tcW w:w="8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A5C17">
              <w:rPr>
                <w:rFonts w:ascii="Arial" w:hAnsi="Arial" w:cs="Arial"/>
                <w:b/>
                <w:sz w:val="16"/>
                <w:szCs w:val="16"/>
              </w:rPr>
              <w:t>EINVERSTÄNDNISERKLÄRUNG ZUR VERÖFFENTLICHUNG DES BERICHTS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7A5C17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7A5C1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7A5C17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C17">
              <w:rPr>
                <w:rFonts w:ascii="Arial" w:hAnsi="Arial" w:cs="Arial"/>
                <w:b/>
                <w:sz w:val="16"/>
                <w:szCs w:val="16"/>
              </w:rPr>
              <w:t>nein</w:t>
            </w:r>
          </w:p>
        </w:tc>
      </w:tr>
      <w:tr w:rsidR="00DE2D32" w:rsidRPr="001B6EC5" w:rsidTr="00667825">
        <w:trPr>
          <w:cantSplit/>
          <w:trHeight w:hRule="exact" w:val="34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Dieser Bericht darf an interessierte Studierende der Universität Ulm weitergegeben werden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9FA">
              <w:rPr>
                <w:rFonts w:ascii="Arial" w:hAnsi="Arial" w:cs="Arial"/>
                <w:sz w:val="20"/>
                <w:szCs w:val="20"/>
              </w:rPr>
            </w:r>
            <w:r w:rsidR="00ED5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9FA">
              <w:rPr>
                <w:rFonts w:ascii="Arial" w:hAnsi="Arial" w:cs="Arial"/>
                <w:sz w:val="20"/>
                <w:szCs w:val="20"/>
              </w:rPr>
            </w:r>
            <w:r w:rsidR="00ED5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D32" w:rsidRPr="001B6EC5" w:rsidTr="00667825">
        <w:trPr>
          <w:cantSplit/>
          <w:trHeight w:hRule="exact" w:val="34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Dieser Bericht darf auf der Internetseite des International Office der Universität Ulm veröffentlicht werden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9FA">
              <w:rPr>
                <w:rFonts w:ascii="Arial" w:hAnsi="Arial" w:cs="Arial"/>
                <w:sz w:val="20"/>
                <w:szCs w:val="20"/>
              </w:rPr>
            </w:r>
            <w:r w:rsidR="00ED5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9FA">
              <w:rPr>
                <w:rFonts w:ascii="Arial" w:hAnsi="Arial" w:cs="Arial"/>
                <w:sz w:val="20"/>
                <w:szCs w:val="20"/>
              </w:rPr>
            </w:r>
            <w:r w:rsidR="00ED5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D32" w:rsidRPr="001B6EC5" w:rsidTr="00667825">
        <w:trPr>
          <w:cantSplit/>
          <w:trHeight w:hRule="exact" w:val="34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Ich möchte, dass bei der Weitergabe bzw. Veröffentlichung des Berichtes mein Name anonymisiert wird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9FA">
              <w:rPr>
                <w:rFonts w:ascii="Arial" w:hAnsi="Arial" w:cs="Arial"/>
                <w:sz w:val="20"/>
                <w:szCs w:val="20"/>
              </w:rPr>
            </w:r>
            <w:r w:rsidR="00ED5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9FA">
              <w:rPr>
                <w:rFonts w:ascii="Arial" w:hAnsi="Arial" w:cs="Arial"/>
                <w:sz w:val="20"/>
                <w:szCs w:val="20"/>
              </w:rPr>
            </w:r>
            <w:r w:rsidR="00ED5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D32" w:rsidRPr="001B6EC5" w:rsidTr="00667825">
        <w:trPr>
          <w:cantSplit/>
          <w:trHeight w:hRule="exact" w:val="34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Ich möchte, dass bei der Weitergabe bzw. Veröffentlichung des Berichtes meine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eMail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-Adresse gelöscht wird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9FA">
              <w:rPr>
                <w:rFonts w:ascii="Arial" w:hAnsi="Arial" w:cs="Arial"/>
                <w:sz w:val="20"/>
                <w:szCs w:val="20"/>
              </w:rPr>
            </w:r>
            <w:r w:rsidR="00ED5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9FA">
              <w:rPr>
                <w:rFonts w:ascii="Arial" w:hAnsi="Arial" w:cs="Arial"/>
                <w:sz w:val="20"/>
                <w:szCs w:val="20"/>
              </w:rPr>
            </w:r>
            <w:r w:rsidR="00ED59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D32" w:rsidRPr="001B6EC5" w:rsidTr="00DE2D32">
        <w:trPr>
          <w:cantSplit/>
          <w:trHeight w:hRule="exact" w:val="56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670ADF" w:rsidTr="00667825">
        <w:trPr>
          <w:cantSplit/>
          <w:trHeight w:hRule="exact" w:val="410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Der Bericht</w:t>
            </w:r>
            <w:r>
              <w:rPr>
                <w:rFonts w:ascii="Arial" w:hAnsi="Arial"/>
                <w:iCs/>
                <w:sz w:val="18"/>
                <w:szCs w:val="18"/>
              </w:rPr>
              <w:t xml:space="preserve"> sollte</w:t>
            </w:r>
            <w:r w:rsidRPr="00707BCF">
              <w:rPr>
                <w:rFonts w:ascii="Arial" w:hAnsi="Arial"/>
                <w:iCs/>
                <w:sz w:val="18"/>
                <w:szCs w:val="18"/>
              </w:rPr>
              <w:t xml:space="preserve"> maximal 3 DIN A 4 Seiten lang sein (Deckblatt nicht mitgezählt). </w:t>
            </w:r>
          </w:p>
          <w:p w:rsidR="00DE2D32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Dem Bericht dürfen bis zu 4 Bilder (</w:t>
            </w:r>
            <w:proofErr w:type="spellStart"/>
            <w:r w:rsidRPr="00707BCF">
              <w:rPr>
                <w:rFonts w:ascii="Arial" w:hAnsi="Arial"/>
                <w:iCs/>
                <w:sz w:val="18"/>
                <w:szCs w:val="18"/>
              </w:rPr>
              <w:t>jpg</w:t>
            </w:r>
            <w:proofErr w:type="spellEnd"/>
            <w:r w:rsidRPr="00707BCF">
              <w:rPr>
                <w:rFonts w:ascii="Arial" w:hAnsi="Arial"/>
                <w:iCs/>
                <w:sz w:val="18"/>
                <w:szCs w:val="18"/>
              </w:rPr>
              <w:t xml:space="preserve">-Format) </w:t>
            </w:r>
            <w:r w:rsidR="007166B6">
              <w:rPr>
                <w:rFonts w:ascii="Arial" w:hAnsi="Arial"/>
                <w:iCs/>
                <w:sz w:val="18"/>
                <w:szCs w:val="18"/>
              </w:rPr>
              <w:t>bei</w:t>
            </w:r>
            <w:r w:rsidR="00A95D22">
              <w:rPr>
                <w:rFonts w:ascii="Arial" w:hAnsi="Arial"/>
                <w:iCs/>
                <w:sz w:val="18"/>
                <w:szCs w:val="18"/>
              </w:rPr>
              <w:t>gefügt werden (letzte Seite)</w:t>
            </w:r>
          </w:p>
          <w:p w:rsidR="00DE2D32" w:rsidRPr="00707BCF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 xml:space="preserve">Schrift: Arial 10 </w:t>
            </w:r>
            <w:proofErr w:type="spellStart"/>
            <w:r>
              <w:rPr>
                <w:rFonts w:ascii="Arial" w:hAnsi="Arial"/>
                <w:iCs/>
                <w:sz w:val="18"/>
                <w:szCs w:val="18"/>
              </w:rPr>
              <w:t>pt</w:t>
            </w:r>
            <w:proofErr w:type="spellEnd"/>
            <w:r>
              <w:rPr>
                <w:rFonts w:ascii="Arial" w:hAnsi="Arial"/>
                <w:iCs/>
                <w:sz w:val="18"/>
                <w:szCs w:val="18"/>
              </w:rPr>
              <w:t>, Zeilenabstand: genau 14.</w:t>
            </w:r>
          </w:p>
          <w:p w:rsidR="00DE2D32" w:rsidRPr="00707BCF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:rsidR="00DE2D32" w:rsidRPr="00707BCF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Machen Sie insbesondere Angaben zu:</w:t>
            </w:r>
          </w:p>
          <w:p w:rsidR="00DE2D32" w:rsidRPr="00707BCF" w:rsidRDefault="00DE2D32" w:rsidP="00DE2D32">
            <w:pPr>
              <w:numPr>
                <w:ilvl w:val="0"/>
                <w:numId w:val="19"/>
              </w:num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 xml:space="preserve">Vorbereitung (Planung, Organisation und Bewerbung </w:t>
            </w:r>
            <w:r>
              <w:rPr>
                <w:rFonts w:ascii="Arial" w:hAnsi="Arial"/>
                <w:iCs/>
                <w:sz w:val="18"/>
                <w:szCs w:val="18"/>
              </w:rPr>
              <w:t xml:space="preserve">an </w:t>
            </w:r>
            <w:r w:rsidRPr="00707BCF">
              <w:rPr>
                <w:rFonts w:ascii="Arial" w:hAnsi="Arial"/>
                <w:iCs/>
                <w:sz w:val="18"/>
                <w:szCs w:val="18"/>
              </w:rPr>
              <w:t>der Gasthochschule)</w:t>
            </w:r>
          </w:p>
          <w:p w:rsidR="00DE2D32" w:rsidRPr="00707BCF" w:rsidRDefault="00DE2D32" w:rsidP="00DE2D32">
            <w:pPr>
              <w:numPr>
                <w:ilvl w:val="0"/>
                <w:numId w:val="19"/>
              </w:num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Unterkunft</w:t>
            </w:r>
          </w:p>
          <w:p w:rsidR="00DE2D32" w:rsidRPr="00707BCF" w:rsidRDefault="00DE2D32" w:rsidP="00DE2D32">
            <w:pPr>
              <w:numPr>
                <w:ilvl w:val="0"/>
                <w:numId w:val="19"/>
              </w:num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Studium an der Gasthochschule</w:t>
            </w:r>
          </w:p>
          <w:p w:rsidR="00DE2D32" w:rsidRPr="00707BCF" w:rsidRDefault="00DE2D32" w:rsidP="00DE2D32">
            <w:pPr>
              <w:numPr>
                <w:ilvl w:val="0"/>
                <w:numId w:val="19"/>
              </w:num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Alltag und Freizeit</w:t>
            </w:r>
          </w:p>
          <w:p w:rsidR="00DE2D32" w:rsidRPr="00707BCF" w:rsidRDefault="00DE2D32" w:rsidP="00DE2D32">
            <w:pPr>
              <w:numPr>
                <w:ilvl w:val="0"/>
                <w:numId w:val="19"/>
              </w:num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Fazit (beste und schlechteste Erfahrung</w:t>
            </w:r>
            <w:r>
              <w:rPr>
                <w:rFonts w:ascii="Arial" w:hAnsi="Arial"/>
                <w:iCs/>
                <w:sz w:val="18"/>
                <w:szCs w:val="18"/>
              </w:rPr>
              <w:t>)</w:t>
            </w:r>
          </w:p>
          <w:p w:rsidR="00DE2D32" w:rsidRPr="00707BCF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707BCF">
              <w:rPr>
                <w:rFonts w:ascii="Arial" w:hAnsi="Arial"/>
                <w:sz w:val="18"/>
                <w:szCs w:val="18"/>
              </w:rPr>
              <w:t xml:space="preserve">Bitte schicken Sie uns Ihren Bericht </w:t>
            </w:r>
          </w:p>
          <w:p w:rsidR="00DE2D32" w:rsidRPr="00DE2D32" w:rsidRDefault="00DE2D32" w:rsidP="009527B2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E2D32">
              <w:rPr>
                <w:rFonts w:ascii="Arial" w:hAnsi="Arial"/>
                <w:bCs/>
                <w:sz w:val="18"/>
                <w:szCs w:val="18"/>
              </w:rPr>
              <w:t>innerhalb eines Monats nach Studienende an der Gasthochschule</w:t>
            </w:r>
          </w:p>
          <w:p w:rsidR="00DE2D32" w:rsidRPr="00DE2D32" w:rsidRDefault="00DE2D32" w:rsidP="009527B2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E2D32">
              <w:rPr>
                <w:rFonts w:ascii="Arial" w:hAnsi="Arial"/>
                <w:sz w:val="18"/>
                <w:szCs w:val="18"/>
              </w:rPr>
              <w:t xml:space="preserve">im WORD-Format (keine PDF-Dateien oder andere Formate, da wir die Berichte vor der Veröffentlichung editieren) </w:t>
            </w:r>
          </w:p>
          <w:p w:rsidR="00DE2D32" w:rsidRPr="00A43F48" w:rsidRDefault="00DE2D32" w:rsidP="00DE2D32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43F48">
              <w:rPr>
                <w:rFonts w:ascii="Arial" w:hAnsi="Arial"/>
                <w:sz w:val="18"/>
                <w:szCs w:val="18"/>
                <w:lang w:val="en-US"/>
              </w:rPr>
              <w:t xml:space="preserve">per </w:t>
            </w:r>
            <w:proofErr w:type="spellStart"/>
            <w:r w:rsidRPr="00A43F48">
              <w:rPr>
                <w:rFonts w:ascii="Arial" w:hAnsi="Arial"/>
                <w:sz w:val="18"/>
                <w:szCs w:val="18"/>
                <w:lang w:val="en-US"/>
              </w:rPr>
              <w:t>eMail</w:t>
            </w:r>
            <w:proofErr w:type="spellEnd"/>
            <w:r w:rsidRPr="00A43F48">
              <w:rPr>
                <w:rFonts w:ascii="Arial" w:hAnsi="Arial"/>
                <w:sz w:val="18"/>
                <w:szCs w:val="18"/>
                <w:lang w:val="en-US"/>
              </w:rPr>
              <w:t>-Attachment an erasmus@uni-ulm.de</w:t>
            </w:r>
          </w:p>
        </w:tc>
      </w:tr>
    </w:tbl>
    <w:p w:rsidR="007166B6" w:rsidRDefault="00DE2D32" w:rsidP="00DE2D32">
      <w:pPr>
        <w:spacing w:line="280" w:lineRule="exact"/>
        <w:jc w:val="right"/>
        <w:rPr>
          <w:rFonts w:ascii="Arial" w:hAnsi="Arial" w:cs="Arial"/>
          <w:i/>
          <w:sz w:val="12"/>
          <w:szCs w:val="12"/>
        </w:rPr>
      </w:pPr>
      <w:r w:rsidRPr="001B6EC5">
        <w:rPr>
          <w:rFonts w:ascii="Arial" w:hAnsi="Arial" w:cs="Arial"/>
          <w:i/>
          <w:sz w:val="12"/>
          <w:szCs w:val="12"/>
        </w:rPr>
        <w:t xml:space="preserve">Stand: </w:t>
      </w:r>
      <w:r w:rsidR="00667825">
        <w:rPr>
          <w:rFonts w:ascii="Arial" w:hAnsi="Arial" w:cs="Arial"/>
          <w:i/>
          <w:sz w:val="12"/>
          <w:szCs w:val="12"/>
        </w:rPr>
        <w:t>26.06..2016</w:t>
      </w:r>
      <w:r w:rsidRPr="001B6EC5">
        <w:rPr>
          <w:rFonts w:ascii="Arial" w:hAnsi="Arial" w:cs="Arial"/>
          <w:i/>
          <w:sz w:val="12"/>
          <w:szCs w:val="12"/>
        </w:rPr>
        <w:t xml:space="preserve"> / Ha</w:t>
      </w:r>
    </w:p>
    <w:p w:rsidR="007166B6" w:rsidRDefault="007166B6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br w:type="page"/>
      </w:r>
    </w:p>
    <w:p w:rsidR="007166B6" w:rsidRDefault="007166B6" w:rsidP="007166B6">
      <w:pPr>
        <w:spacing w:line="280" w:lineRule="exact"/>
        <w:rPr>
          <w:rFonts w:ascii="Arial" w:hAnsi="Arial"/>
          <w:iCs/>
          <w:sz w:val="20"/>
          <w:szCs w:val="18"/>
        </w:rPr>
      </w:pPr>
    </w:p>
    <w:p w:rsidR="007166B6" w:rsidRDefault="007166B6" w:rsidP="007166B6">
      <w:pPr>
        <w:spacing w:line="280" w:lineRule="exact"/>
        <w:rPr>
          <w:rFonts w:ascii="Arial" w:hAnsi="Arial"/>
          <w:iCs/>
          <w:sz w:val="20"/>
          <w:szCs w:val="18"/>
        </w:rPr>
      </w:pPr>
      <w:r>
        <w:rPr>
          <w:rFonts w:ascii="Arial" w:hAnsi="Arial"/>
          <w:iCs/>
          <w:sz w:val="20"/>
          <w:szCs w:val="18"/>
        </w:rPr>
        <w:tab/>
      </w:r>
    </w:p>
    <w:p w:rsidR="007166B6" w:rsidRDefault="007166B6" w:rsidP="007166B6">
      <w:pPr>
        <w:spacing w:line="280" w:lineRule="exact"/>
        <w:rPr>
          <w:rFonts w:ascii="Arial" w:hAnsi="Arial"/>
          <w:iCs/>
          <w:sz w:val="20"/>
          <w:szCs w:val="18"/>
        </w:rPr>
      </w:pPr>
      <w:r>
        <w:rPr>
          <w:rFonts w:ascii="Arial" w:hAnsi="Arial"/>
          <w:iCs/>
          <w:sz w:val="20"/>
          <w:szCs w:val="18"/>
        </w:rPr>
        <w:br w:type="page"/>
      </w:r>
      <w:r w:rsidR="00A95D22">
        <w:rPr>
          <w:rFonts w:ascii="Arial" w:hAnsi="Arial"/>
          <w:iCs/>
          <w:sz w:val="20"/>
          <w:szCs w:val="18"/>
        </w:rPr>
        <w:lastRenderedPageBreak/>
        <w:t xml:space="preserve"> Z</w:t>
      </w:r>
      <w:r>
        <w:rPr>
          <w:rFonts w:ascii="Arial" w:hAnsi="Arial"/>
          <w:iCs/>
          <w:sz w:val="20"/>
          <w:szCs w:val="18"/>
        </w:rPr>
        <w:t xml:space="preserve">usätzliche Seite für max. 4 </w:t>
      </w:r>
      <w:proofErr w:type="spellStart"/>
      <w:r>
        <w:rPr>
          <w:rFonts w:ascii="Arial" w:hAnsi="Arial"/>
          <w:iCs/>
          <w:sz w:val="20"/>
          <w:szCs w:val="18"/>
        </w:rPr>
        <w:t>Photos</w:t>
      </w:r>
      <w:proofErr w:type="spellEnd"/>
      <w:r>
        <w:rPr>
          <w:rFonts w:ascii="Arial" w:hAnsi="Arial"/>
          <w:iCs/>
          <w:sz w:val="20"/>
          <w:szCs w:val="18"/>
        </w:rPr>
        <w:t xml:space="preserve"> (</w:t>
      </w:r>
      <w:proofErr w:type="spellStart"/>
      <w:r>
        <w:rPr>
          <w:rFonts w:ascii="Arial" w:hAnsi="Arial"/>
          <w:iCs/>
          <w:sz w:val="20"/>
          <w:szCs w:val="18"/>
        </w:rPr>
        <w:t>jpg</w:t>
      </w:r>
      <w:proofErr w:type="spellEnd"/>
      <w:r>
        <w:rPr>
          <w:rFonts w:ascii="Arial" w:hAnsi="Arial"/>
          <w:iCs/>
          <w:sz w:val="20"/>
          <w:szCs w:val="18"/>
        </w:rPr>
        <w:t>-Format)</w:t>
      </w:r>
    </w:p>
    <w:p w:rsidR="007166B6" w:rsidRDefault="007166B6" w:rsidP="007166B6">
      <w:pPr>
        <w:spacing w:line="280" w:lineRule="exact"/>
        <w:rPr>
          <w:rFonts w:ascii="Arial" w:hAnsi="Arial"/>
          <w:iCs/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7166B6" w:rsidTr="007166B6">
        <w:trPr>
          <w:trHeight w:hRule="exact" w:val="5670"/>
        </w:trPr>
        <w:tc>
          <w:tcPr>
            <w:tcW w:w="4776" w:type="dxa"/>
            <w:vAlign w:val="center"/>
          </w:tcPr>
          <w:p w:rsidR="007166B6" w:rsidRDefault="007166B6" w:rsidP="00B53C3E">
            <w:pPr>
              <w:spacing w:line="28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76" w:type="dxa"/>
            <w:vAlign w:val="center"/>
          </w:tcPr>
          <w:p w:rsidR="007166B6" w:rsidRDefault="007166B6" w:rsidP="00B53C3E">
            <w:pPr>
              <w:spacing w:line="280" w:lineRule="exact"/>
              <w:jc w:val="center"/>
              <w:rPr>
                <w:rFonts w:ascii="Arial" w:hAnsi="Arial"/>
                <w:sz w:val="20"/>
              </w:rPr>
            </w:pPr>
          </w:p>
        </w:tc>
      </w:tr>
      <w:tr w:rsidR="007166B6" w:rsidTr="007166B6">
        <w:trPr>
          <w:trHeight w:hRule="exact" w:val="5670"/>
        </w:trPr>
        <w:tc>
          <w:tcPr>
            <w:tcW w:w="4776" w:type="dxa"/>
            <w:vAlign w:val="center"/>
          </w:tcPr>
          <w:p w:rsidR="007166B6" w:rsidRDefault="007166B6" w:rsidP="00B53C3E">
            <w:pPr>
              <w:spacing w:line="28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76" w:type="dxa"/>
            <w:vAlign w:val="center"/>
          </w:tcPr>
          <w:p w:rsidR="007166B6" w:rsidRDefault="007166B6" w:rsidP="00B53C3E">
            <w:pPr>
              <w:spacing w:line="280" w:lineRule="exact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7166B6" w:rsidRPr="003F264D" w:rsidRDefault="007166B6" w:rsidP="007166B6">
      <w:pPr>
        <w:spacing w:line="280" w:lineRule="exact"/>
        <w:rPr>
          <w:rFonts w:ascii="Arial" w:hAnsi="Arial"/>
          <w:sz w:val="20"/>
        </w:rPr>
      </w:pPr>
    </w:p>
    <w:p w:rsidR="00DE2D32" w:rsidRDefault="00DE2D32" w:rsidP="00DE2D32">
      <w:pPr>
        <w:spacing w:line="280" w:lineRule="exact"/>
        <w:jc w:val="right"/>
        <w:rPr>
          <w:rFonts w:ascii="Arial" w:hAnsi="Arial" w:cs="Arial"/>
          <w:i/>
          <w:sz w:val="12"/>
          <w:szCs w:val="12"/>
        </w:rPr>
      </w:pPr>
    </w:p>
    <w:p w:rsidR="00B220C8" w:rsidRPr="008724F9" w:rsidRDefault="00B220C8" w:rsidP="00B220C8">
      <w:pPr>
        <w:spacing w:line="280" w:lineRule="exact"/>
        <w:rPr>
          <w:rFonts w:ascii="Arial" w:hAnsi="Arial" w:cs="Arial"/>
          <w:i/>
          <w:sz w:val="2"/>
          <w:szCs w:val="2"/>
        </w:rPr>
      </w:pPr>
    </w:p>
    <w:sectPr w:rsidR="00B220C8" w:rsidRPr="008724F9" w:rsidSect="002E7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247" w:bottom="1560" w:left="1247" w:header="79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C7" w:rsidRDefault="00487CC7">
      <w:r>
        <w:separator/>
      </w:r>
    </w:p>
  </w:endnote>
  <w:endnote w:type="continuationSeparator" w:id="0">
    <w:p w:rsidR="00487CC7" w:rsidRDefault="0048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FA" w:rsidRDefault="00ED59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C7" w:rsidRDefault="00487CC7" w:rsidP="0073687F">
    <w:pPr>
      <w:rPr>
        <w:rFonts w:ascii="Arial" w:hAnsi="Arial" w:cs="Arial"/>
        <w:sz w:val="20"/>
        <w:szCs w:val="20"/>
      </w:rPr>
    </w:pPr>
    <w:r w:rsidRPr="00DE2D32">
      <w:rPr>
        <w:rFonts w:ascii="Arial" w:hAnsi="Arial" w:cs="Arial"/>
        <w:sz w:val="20"/>
      </w:rPr>
      <w:t xml:space="preserve">ERASMUS+ SMS </w:t>
    </w:r>
    <w:r w:rsidRPr="00DE2D32">
      <w:rPr>
        <w:rFonts w:ascii="Arial" w:hAnsi="Arial" w:cs="Arial"/>
        <w:sz w:val="20"/>
      </w:rPr>
      <w:t>201</w:t>
    </w:r>
    <w:r w:rsidR="00ED59FA">
      <w:rPr>
        <w:rFonts w:ascii="Arial" w:hAnsi="Arial" w:cs="Arial"/>
        <w:sz w:val="20"/>
      </w:rPr>
      <w:t>9</w:t>
    </w:r>
    <w:r w:rsidRPr="00DE2D32">
      <w:rPr>
        <w:rFonts w:ascii="Arial" w:hAnsi="Arial" w:cs="Arial"/>
        <w:sz w:val="20"/>
      </w:rPr>
      <w:t>/</w:t>
    </w:r>
    <w:r w:rsidR="00ED59FA">
      <w:rPr>
        <w:rFonts w:ascii="Arial" w:hAnsi="Arial" w:cs="Arial"/>
        <w:sz w:val="20"/>
      </w:rPr>
      <w:t>20</w:t>
    </w:r>
    <w:bookmarkStart w:id="4" w:name="_GoBack"/>
    <w:bookmarkEnd w:id="4"/>
    <w:r w:rsidRPr="00DE2D32">
      <w:rPr>
        <w:rFonts w:ascii="Arial" w:hAnsi="Arial" w:cs="Arial"/>
        <w:sz w:val="20"/>
      </w:rPr>
      <w:t xml:space="preserve"> –</w:t>
    </w:r>
    <w:r w:rsidR="002003E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FDBA0B" wp14:editId="14D6FBF6">
              <wp:simplePos x="0" y="0"/>
              <wp:positionH relativeFrom="column">
                <wp:posOffset>5886450</wp:posOffset>
              </wp:positionH>
              <wp:positionV relativeFrom="paragraph">
                <wp:posOffset>10273030</wp:posOffset>
              </wp:positionV>
              <wp:extent cx="1371600" cy="22860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CC7" w:rsidRDefault="00487CC7" w:rsidP="0073687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59F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59F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DBA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3.5pt;margin-top:808.9pt;width:10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X1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" filled="f" stroked="f">
              <v:textbox>
                <w:txbxContent>
                  <w:p w:rsidR="00487CC7" w:rsidRDefault="00487CC7" w:rsidP="0073687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D59F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D59F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003E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8CB62E" wp14:editId="2F35C3D3">
              <wp:simplePos x="0" y="0"/>
              <wp:positionH relativeFrom="column">
                <wp:posOffset>5886450</wp:posOffset>
              </wp:positionH>
              <wp:positionV relativeFrom="paragraph">
                <wp:posOffset>10273030</wp:posOffset>
              </wp:positionV>
              <wp:extent cx="1371600" cy="2286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CC7" w:rsidRDefault="00487CC7" w:rsidP="0073687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59F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59F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CB62E" id="_x0000_s1027" type="#_x0000_t202" style="position:absolute;margin-left:463.5pt;margin-top:808.9pt;width:10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d/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" filled="f" stroked="f">
              <v:textbox>
                <w:txbxContent>
                  <w:p w:rsidR="00487CC7" w:rsidRDefault="00487CC7" w:rsidP="0073687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D59F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D59F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003E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A64993" wp14:editId="526150A9">
              <wp:simplePos x="0" y="0"/>
              <wp:positionH relativeFrom="column">
                <wp:posOffset>5886450</wp:posOffset>
              </wp:positionH>
              <wp:positionV relativeFrom="paragraph">
                <wp:posOffset>10273030</wp:posOffset>
              </wp:positionV>
              <wp:extent cx="1371600" cy="2286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CC7" w:rsidRDefault="00487CC7" w:rsidP="0073687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59F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59F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A64993" id="_x0000_s1028" type="#_x0000_t202" style="position:absolute;margin-left:463.5pt;margin-top:808.9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aT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" filled="f" stroked="f">
              <v:textbox>
                <w:txbxContent>
                  <w:p w:rsidR="00487CC7" w:rsidRDefault="00487CC7" w:rsidP="0073687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D59F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D59F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003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04F70" wp14:editId="5BD4790B">
              <wp:simplePos x="0" y="0"/>
              <wp:positionH relativeFrom="column">
                <wp:posOffset>5886450</wp:posOffset>
              </wp:positionH>
              <wp:positionV relativeFrom="paragraph">
                <wp:posOffset>10273030</wp:posOffset>
              </wp:positionV>
              <wp:extent cx="1371600" cy="2286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CC7" w:rsidRDefault="00487CC7" w:rsidP="0073687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59F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59F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604F70" id="_x0000_s1029" type="#_x0000_t202" style="position:absolute;margin-left:463.5pt;margin-top:808.9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yw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E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" filled="f" stroked="f">
              <v:textbox>
                <w:txbxContent>
                  <w:p w:rsidR="00487CC7" w:rsidRDefault="00487CC7" w:rsidP="0073687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D59F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D59F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E2D32" w:rsidRPr="00DE2D32">
      <w:rPr>
        <w:rFonts w:ascii="Arial" w:hAnsi="Arial" w:cs="Arial"/>
        <w:sz w:val="20"/>
      </w:rPr>
      <w:t xml:space="preserve"> Persönlicher Erfahrungsbericht</w:t>
    </w:r>
    <w:r w:rsidRPr="00DE2D32">
      <w:rPr>
        <w:rFonts w:ascii="Arial" w:hAnsi="Arial" w:cs="Arial"/>
        <w:sz w:val="20"/>
      </w:rPr>
      <w:t xml:space="preserve">                                                   </w:t>
    </w: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ED59FA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ED59FA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:rsidR="00487CC7" w:rsidRPr="00DE2D32" w:rsidRDefault="00487CC7">
    <w:pPr>
      <w:pStyle w:val="Fuzeile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FA" w:rsidRDefault="00ED59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C7" w:rsidRDefault="00487CC7">
      <w:r>
        <w:separator/>
      </w:r>
    </w:p>
  </w:footnote>
  <w:footnote w:type="continuationSeparator" w:id="0">
    <w:p w:rsidR="00487CC7" w:rsidRDefault="0048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FA" w:rsidRDefault="00ED59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7"/>
      <w:gridCol w:w="2539"/>
      <w:gridCol w:w="3696"/>
    </w:tblGrid>
    <w:tr w:rsidR="00487CC7" w:rsidTr="00FD576D">
      <w:tc>
        <w:tcPr>
          <w:tcW w:w="3181" w:type="dxa"/>
          <w:vAlign w:val="center"/>
        </w:tcPr>
        <w:p w:rsidR="00487CC7" w:rsidRDefault="002003E4" w:rsidP="00FD576D">
          <w:pPr>
            <w:pStyle w:val="Kopfzeile"/>
          </w:pPr>
          <w:r>
            <w:rPr>
              <w:noProof/>
            </w:rPr>
            <w:drawing>
              <wp:inline distT="0" distB="0" distL="0" distR="0" wp14:anchorId="69135631" wp14:editId="25DE7230">
                <wp:extent cx="1866900" cy="533400"/>
                <wp:effectExtent l="0" t="0" r="0" b="0"/>
                <wp:docPr id="3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dxa"/>
          <w:vAlign w:val="center"/>
        </w:tcPr>
        <w:p w:rsidR="00487CC7" w:rsidRDefault="00487CC7" w:rsidP="00FD576D">
          <w:pPr>
            <w:pStyle w:val="Kopfzeile"/>
            <w:jc w:val="center"/>
          </w:pPr>
          <w:r w:rsidRPr="00667825">
            <w:rPr>
              <w:rFonts w:ascii="Verdana" w:hAnsi="Verdana"/>
              <w:b/>
              <w:noProof/>
              <w:color w:val="002060"/>
              <w:sz w:val="22"/>
            </w:rPr>
            <w:t>Changing Lives. Opening Minds.</w:t>
          </w:r>
        </w:p>
      </w:tc>
      <w:tc>
        <w:tcPr>
          <w:tcW w:w="3696" w:type="dxa"/>
          <w:vAlign w:val="center"/>
        </w:tcPr>
        <w:p w:rsidR="00487CC7" w:rsidRDefault="002003E4" w:rsidP="00FD576D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1CF73DA" wp14:editId="6E9C58EB">
                <wp:extent cx="2209800" cy="426720"/>
                <wp:effectExtent l="0" t="0" r="0" b="0"/>
                <wp:docPr id="2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7CC7" w:rsidRDefault="00487CC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C7" w:rsidRDefault="002003E4">
    <w:pPr>
      <w:pStyle w:val="Kopfzeile"/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75E5990B" wp14:editId="042D22A0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14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A51931"/>
    <w:multiLevelType w:val="hybridMultilevel"/>
    <w:tmpl w:val="25B280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2FAB"/>
    <w:multiLevelType w:val="multilevel"/>
    <w:tmpl w:val="BC8A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159EB"/>
    <w:multiLevelType w:val="multilevel"/>
    <w:tmpl w:val="B326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D750F"/>
    <w:multiLevelType w:val="multilevel"/>
    <w:tmpl w:val="7CB489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53415A"/>
    <w:multiLevelType w:val="hybridMultilevel"/>
    <w:tmpl w:val="CE342B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E1749D"/>
    <w:multiLevelType w:val="hybridMultilevel"/>
    <w:tmpl w:val="FAF2C2F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05921"/>
    <w:multiLevelType w:val="hybridMultilevel"/>
    <w:tmpl w:val="2220B2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02CF0"/>
    <w:multiLevelType w:val="multilevel"/>
    <w:tmpl w:val="FAF2C2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4366EB"/>
    <w:multiLevelType w:val="hybridMultilevel"/>
    <w:tmpl w:val="FEDABC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33BDF"/>
    <w:multiLevelType w:val="hybridMultilevel"/>
    <w:tmpl w:val="555617F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357192"/>
    <w:multiLevelType w:val="hybridMultilevel"/>
    <w:tmpl w:val="07DE19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DA0C11"/>
    <w:multiLevelType w:val="hybridMultilevel"/>
    <w:tmpl w:val="3FAE45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816F2C"/>
    <w:multiLevelType w:val="hybridMultilevel"/>
    <w:tmpl w:val="384659DE"/>
    <w:lvl w:ilvl="0" w:tplc="7AD47D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1F6D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0B47AC"/>
    <w:multiLevelType w:val="hybridMultilevel"/>
    <w:tmpl w:val="C39E15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009D7"/>
    <w:multiLevelType w:val="hybridMultilevel"/>
    <w:tmpl w:val="415A85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76D6D"/>
    <w:multiLevelType w:val="hybridMultilevel"/>
    <w:tmpl w:val="7F1CE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96109"/>
    <w:multiLevelType w:val="multilevel"/>
    <w:tmpl w:val="CE342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739E6"/>
    <w:multiLevelType w:val="hybridMultilevel"/>
    <w:tmpl w:val="1C400F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5"/>
  </w:num>
  <w:num w:numId="5">
    <w:abstractNumId w:val="18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19"/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  <w:num w:numId="17">
    <w:abstractNumId w:val="13"/>
  </w:num>
  <w:num w:numId="18">
    <w:abstractNumId w:val="4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D"/>
    <w:rsid w:val="000378CA"/>
    <w:rsid w:val="0004011A"/>
    <w:rsid w:val="00042960"/>
    <w:rsid w:val="000627A3"/>
    <w:rsid w:val="000661B3"/>
    <w:rsid w:val="000C446B"/>
    <w:rsid w:val="001A0BF5"/>
    <w:rsid w:val="001B6EC5"/>
    <w:rsid w:val="001C5A86"/>
    <w:rsid w:val="001E26E0"/>
    <w:rsid w:val="002003E4"/>
    <w:rsid w:val="002305A4"/>
    <w:rsid w:val="00286A8C"/>
    <w:rsid w:val="002B1E1B"/>
    <w:rsid w:val="002D3607"/>
    <w:rsid w:val="002E7B34"/>
    <w:rsid w:val="0032371F"/>
    <w:rsid w:val="00324045"/>
    <w:rsid w:val="00345CA6"/>
    <w:rsid w:val="003549DD"/>
    <w:rsid w:val="00370302"/>
    <w:rsid w:val="00375DD1"/>
    <w:rsid w:val="00380AC4"/>
    <w:rsid w:val="003932EC"/>
    <w:rsid w:val="003A203F"/>
    <w:rsid w:val="003B6C1F"/>
    <w:rsid w:val="003D1C78"/>
    <w:rsid w:val="00400973"/>
    <w:rsid w:val="00417D4D"/>
    <w:rsid w:val="00424B8F"/>
    <w:rsid w:val="004310EF"/>
    <w:rsid w:val="00435A99"/>
    <w:rsid w:val="00443BA4"/>
    <w:rsid w:val="00487CC7"/>
    <w:rsid w:val="004949D0"/>
    <w:rsid w:val="004A2C52"/>
    <w:rsid w:val="00500F2A"/>
    <w:rsid w:val="00576A5D"/>
    <w:rsid w:val="005B12DF"/>
    <w:rsid w:val="005B5E8E"/>
    <w:rsid w:val="00600BCB"/>
    <w:rsid w:val="00617563"/>
    <w:rsid w:val="00623E45"/>
    <w:rsid w:val="006312AF"/>
    <w:rsid w:val="00653EED"/>
    <w:rsid w:val="006559DA"/>
    <w:rsid w:val="00667825"/>
    <w:rsid w:val="00670ADF"/>
    <w:rsid w:val="006A48DB"/>
    <w:rsid w:val="006C496B"/>
    <w:rsid w:val="00710CEB"/>
    <w:rsid w:val="007119DC"/>
    <w:rsid w:val="007166B6"/>
    <w:rsid w:val="00723B20"/>
    <w:rsid w:val="0073687F"/>
    <w:rsid w:val="007444C8"/>
    <w:rsid w:val="00746224"/>
    <w:rsid w:val="007D7E60"/>
    <w:rsid w:val="00820128"/>
    <w:rsid w:val="008422F6"/>
    <w:rsid w:val="008724F9"/>
    <w:rsid w:val="008A78E3"/>
    <w:rsid w:val="008B3680"/>
    <w:rsid w:val="008C62C5"/>
    <w:rsid w:val="009246C2"/>
    <w:rsid w:val="00955F97"/>
    <w:rsid w:val="0096153B"/>
    <w:rsid w:val="00966E7C"/>
    <w:rsid w:val="009A4247"/>
    <w:rsid w:val="009C278F"/>
    <w:rsid w:val="00A00673"/>
    <w:rsid w:val="00A758F2"/>
    <w:rsid w:val="00A8742F"/>
    <w:rsid w:val="00A95D22"/>
    <w:rsid w:val="00AB6569"/>
    <w:rsid w:val="00AF6722"/>
    <w:rsid w:val="00B220C8"/>
    <w:rsid w:val="00B31D72"/>
    <w:rsid w:val="00B44DF5"/>
    <w:rsid w:val="00BC0766"/>
    <w:rsid w:val="00BC183F"/>
    <w:rsid w:val="00BC719A"/>
    <w:rsid w:val="00BE4643"/>
    <w:rsid w:val="00BE5E1F"/>
    <w:rsid w:val="00C545DE"/>
    <w:rsid w:val="00C67A8E"/>
    <w:rsid w:val="00C9374A"/>
    <w:rsid w:val="00CE6042"/>
    <w:rsid w:val="00D26692"/>
    <w:rsid w:val="00DD632C"/>
    <w:rsid w:val="00DE2A37"/>
    <w:rsid w:val="00DE2D32"/>
    <w:rsid w:val="00DE4AA7"/>
    <w:rsid w:val="00DF78FB"/>
    <w:rsid w:val="00E420B3"/>
    <w:rsid w:val="00E53679"/>
    <w:rsid w:val="00EA7816"/>
    <w:rsid w:val="00ED53B9"/>
    <w:rsid w:val="00ED59FA"/>
    <w:rsid w:val="00EE0E29"/>
    <w:rsid w:val="00F463D1"/>
    <w:rsid w:val="00F72250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1509EC00-FDE1-42E7-BF26-2A7ECE06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955F97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C9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67A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6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637ADBE6</Template>
  <TotalTime>0</TotalTime>
  <Pages>3</Pages>
  <Words>209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Dr. Sabine Habermalz</dc:creator>
  <cp:lastModifiedBy>Frau Sabine Habermalz</cp:lastModifiedBy>
  <cp:revision>3</cp:revision>
  <cp:lastPrinted>2013-12-05T10:34:00Z</cp:lastPrinted>
  <dcterms:created xsi:type="dcterms:W3CDTF">2020-01-10T08:09:00Z</dcterms:created>
  <dcterms:modified xsi:type="dcterms:W3CDTF">2020-01-10T08:09:00Z</dcterms:modified>
</cp:coreProperties>
</file>