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4945"/>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94C5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94C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94C5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94C5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94C5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94C5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94C5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94C5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E16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E16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E16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E166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E16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E16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E16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E166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0E166B"/>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purl.org/dc/elements/1.1/"/>
    <ds:schemaRef ds:uri="3fb91a6a-179c-40e3-9f1d-e9265602433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AE47310-6066-4E22-8868-13DBD0D0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5BBDE657.dotm</Template>
  <TotalTime>0</TotalTime>
  <Pages>5</Pages>
  <Words>1796</Words>
  <Characters>11317</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Frau Sabine Habermalz</cp:lastModifiedBy>
  <cp:revision>2</cp:revision>
  <cp:lastPrinted>2021-02-09T14:36:00Z</cp:lastPrinted>
  <dcterms:created xsi:type="dcterms:W3CDTF">2022-02-03T07:37:00Z</dcterms:created>
  <dcterms:modified xsi:type="dcterms:W3CDTF">2022-02-03T07:37:00Z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