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2A9" w:rsidRDefault="001422A9" w:rsidP="001A1CA1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FF7D00"/>
          <w:sz w:val="40"/>
          <w:szCs w:val="40"/>
        </w:rPr>
      </w:pPr>
      <w:bookmarkStart w:id="0" w:name="_GoBack"/>
      <w:bookmarkEnd w:id="0"/>
      <w:r w:rsidRPr="008E0949"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60288" behindDoc="1" locked="0" layoutInCell="0" allowOverlap="1" wp14:anchorId="5A69A1F8" wp14:editId="21778DAC">
            <wp:simplePos x="0" y="0"/>
            <wp:positionH relativeFrom="page">
              <wp:posOffset>4453890</wp:posOffset>
            </wp:positionH>
            <wp:positionV relativeFrom="page">
              <wp:posOffset>-507365</wp:posOffset>
            </wp:positionV>
            <wp:extent cx="2433600" cy="10537200"/>
            <wp:effectExtent l="0" t="0" r="5080" b="0"/>
            <wp:wrapNone/>
            <wp:docPr id="4" name="Grafik 4" descr="F:\A4\Mitarbeiter\HaVoelkl\bws\bws_hintergrund_word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A4\Mitarbeiter\HaVoelkl\bws\bws_hintergrund_word_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600" cy="1053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3BE3" w:rsidRPr="001A1CA1" w:rsidRDefault="00865D81" w:rsidP="00D3789E">
      <w:pPr>
        <w:autoSpaceDE w:val="0"/>
        <w:autoSpaceDN w:val="0"/>
        <w:adjustRightInd w:val="0"/>
        <w:spacing w:line="288" w:lineRule="auto"/>
        <w:rPr>
          <w:rFonts w:ascii="Arial" w:hAnsi="Arial" w:cs="Arial"/>
          <w:b/>
          <w:color w:val="FF7D00"/>
          <w:sz w:val="40"/>
          <w:szCs w:val="40"/>
        </w:rPr>
        <w:sectPr w:rsidR="00483BE3" w:rsidRPr="001A1CA1" w:rsidSect="001A1CA1">
          <w:footerReference w:type="default" r:id="rId9"/>
          <w:pgSz w:w="11906" w:h="16838"/>
          <w:pgMar w:top="2268" w:right="1417" w:bottom="2977" w:left="1417" w:header="708" w:footer="708" w:gutter="0"/>
          <w:cols w:space="708"/>
          <w:docGrid w:linePitch="360"/>
        </w:sectPr>
      </w:pPr>
      <w:r>
        <w:rPr>
          <w:rFonts w:ascii="Arial" w:hAnsi="Arial" w:cs="Arial"/>
          <w:b/>
          <w:color w:val="FF7D00"/>
          <w:sz w:val="40"/>
          <w:szCs w:val="40"/>
        </w:rPr>
        <w:br/>
      </w:r>
      <w:r w:rsidR="00D3789E">
        <w:rPr>
          <w:rFonts w:ascii="Arial" w:hAnsi="Arial" w:cs="Arial"/>
          <w:b/>
          <w:color w:val="FF7D00"/>
          <w:sz w:val="40"/>
          <w:szCs w:val="40"/>
        </w:rPr>
        <w:t>BADEN-WÜRTTEMBERG-</w:t>
      </w:r>
      <w:r w:rsidR="00C30588">
        <w:rPr>
          <w:rFonts w:ascii="Arial" w:hAnsi="Arial" w:cs="Arial"/>
          <w:b/>
          <w:color w:val="FF7D00"/>
          <w:sz w:val="40"/>
          <w:szCs w:val="40"/>
        </w:rPr>
        <w:t>STIPENDIUM</w:t>
      </w:r>
      <w:r w:rsidR="001A1CA1" w:rsidRPr="001A1CA1">
        <w:rPr>
          <w:rFonts w:ascii="Arial" w:hAnsi="Arial" w:cs="Arial"/>
          <w:b/>
          <w:color w:val="FF7D00"/>
          <w:sz w:val="40"/>
          <w:szCs w:val="40"/>
        </w:rPr>
        <w:t xml:space="preserve"> </w:t>
      </w:r>
      <w:r w:rsidR="00BA7C4D">
        <w:rPr>
          <w:rFonts w:ascii="Arial" w:hAnsi="Arial" w:cs="Arial"/>
          <w:b/>
          <w:color w:val="FF7D00"/>
          <w:sz w:val="40"/>
          <w:szCs w:val="40"/>
        </w:rPr>
        <w:br/>
      </w:r>
      <w:r w:rsidR="00D3789E">
        <w:rPr>
          <w:rFonts w:ascii="Arial" w:hAnsi="Arial" w:cs="Arial"/>
          <w:b/>
          <w:color w:val="FF7D00"/>
          <w:sz w:val="40"/>
          <w:szCs w:val="40"/>
        </w:rPr>
        <w:t>FÜR STUDIERENDE</w:t>
      </w:r>
      <w:r w:rsidR="00483BE3">
        <w:rPr>
          <w:rFonts w:ascii="Arial" w:hAnsi="Arial" w:cs="Arial"/>
          <w:b/>
          <w:color w:val="FF7D00"/>
          <w:sz w:val="40"/>
          <w:szCs w:val="40"/>
        </w:rPr>
        <w:br/>
      </w:r>
      <w:r w:rsidR="00D3789E">
        <w:rPr>
          <w:rFonts w:ascii="Arial" w:hAnsi="Arial" w:cs="Arial"/>
          <w:b/>
          <w:color w:val="FF7D00"/>
          <w:sz w:val="24"/>
          <w:szCs w:val="24"/>
        </w:rPr>
        <w:t>ERFAHRUNGSBERICHT</w:t>
      </w:r>
    </w:p>
    <w:p w:rsidR="00BA7C4D" w:rsidRDefault="00BA7C4D" w:rsidP="00F959EF">
      <w:pPr>
        <w:ind w:right="-765"/>
        <w:rPr>
          <w:rFonts w:ascii="Arial" w:hAnsi="Arial" w:cs="Arial"/>
        </w:rPr>
      </w:pPr>
    </w:p>
    <w:p w:rsidR="00483BE3" w:rsidRDefault="00483BE3" w:rsidP="00226921">
      <w:pPr>
        <w:pStyle w:val="Listenabsatz"/>
        <w:numPr>
          <w:ilvl w:val="0"/>
          <w:numId w:val="2"/>
        </w:numPr>
        <w:tabs>
          <w:tab w:val="left" w:pos="2400"/>
        </w:tabs>
        <w:autoSpaceDE w:val="0"/>
        <w:autoSpaceDN w:val="0"/>
        <w:adjustRightInd w:val="0"/>
        <w:spacing w:line="288" w:lineRule="auto"/>
        <w:ind w:left="540"/>
        <w:jc w:val="both"/>
        <w:textAlignment w:val="center"/>
        <w:rPr>
          <w:rFonts w:ascii="Arial" w:hAnsi="Arial" w:cs="Arial"/>
          <w:color w:val="000000"/>
          <w:spacing w:val="-1"/>
          <w:sz w:val="16"/>
          <w:szCs w:val="16"/>
        </w:rPr>
        <w:sectPr w:rsidR="00483BE3" w:rsidSect="00BA7C4D">
          <w:type w:val="continuous"/>
          <w:pgSz w:w="11906" w:h="16838"/>
          <w:pgMar w:top="2268" w:right="1417" w:bottom="2977" w:left="1417" w:header="708" w:footer="708" w:gutter="0"/>
          <w:cols w:num="2" w:space="334"/>
          <w:docGrid w:linePitch="360"/>
        </w:sectPr>
      </w:pPr>
    </w:p>
    <w:p w:rsidR="00483BE3" w:rsidRDefault="00483BE3" w:rsidP="00483BE3">
      <w:pPr>
        <w:tabs>
          <w:tab w:val="left" w:pos="1980"/>
        </w:tabs>
        <w:rPr>
          <w:rFonts w:ascii="Arial" w:hAnsi="Arial" w:cs="Arial"/>
          <w:bCs/>
        </w:rPr>
      </w:pPr>
    </w:p>
    <w:p w:rsidR="00EC33FC" w:rsidRPr="003E1FEF" w:rsidRDefault="00EC33FC" w:rsidP="00EC33FC">
      <w:pPr>
        <w:tabs>
          <w:tab w:val="left" w:pos="1980"/>
        </w:tabs>
        <w:spacing w:line="288" w:lineRule="auto"/>
        <w:rPr>
          <w:rFonts w:ascii="Arial" w:hAnsi="Arial" w:cs="Arial"/>
          <w:bCs/>
          <w:sz w:val="18"/>
          <w:szCs w:val="18"/>
        </w:rPr>
      </w:pPr>
      <w:r w:rsidRPr="003E1FEF">
        <w:rPr>
          <w:rFonts w:ascii="Arial" w:hAnsi="Arial" w:cs="Arial"/>
          <w:bCs/>
          <w:sz w:val="18"/>
          <w:szCs w:val="18"/>
        </w:rPr>
        <w:t xml:space="preserve">Bitte stellen Sie Ihren Bericht spätestens 4 Wochen nach Ende Ihres Stipendienaufenthalts im Onlineportal des </w:t>
      </w:r>
      <w:r w:rsidRPr="003E1FEF">
        <w:rPr>
          <w:rFonts w:ascii="Arial" w:hAnsi="Arial" w:cs="Arial"/>
          <w:bCs/>
          <w:i/>
          <w:sz w:val="18"/>
          <w:szCs w:val="18"/>
        </w:rPr>
        <w:t>Baden-Württemberg-STIPENDIUMs</w:t>
      </w:r>
      <w:r w:rsidRPr="003E1FEF">
        <w:rPr>
          <w:rFonts w:ascii="Arial" w:hAnsi="Arial" w:cs="Arial"/>
          <w:bCs/>
          <w:sz w:val="18"/>
          <w:szCs w:val="18"/>
        </w:rPr>
        <w:t xml:space="preserve"> BWS-World ein. Bitte nutzen Sie dafür das Feld Erfahrungsbericht im Bereich Dokumente / Unterlagen in Ihrem persönlichen Profil. Sie können Dateien in den Formaten Word und PDF verwenden, die Dateigröße sollte nicht mehr als 4 MB betragen.</w:t>
      </w:r>
    </w:p>
    <w:p w:rsidR="00483BE3" w:rsidRDefault="00483BE3" w:rsidP="00B81479">
      <w:pPr>
        <w:tabs>
          <w:tab w:val="left" w:pos="1980"/>
        </w:tabs>
        <w:spacing w:line="288" w:lineRule="auto"/>
        <w:rPr>
          <w:rFonts w:ascii="Arial" w:hAnsi="Arial" w:cs="Arial"/>
          <w:bCs/>
          <w:sz w:val="18"/>
          <w:szCs w:val="18"/>
        </w:rPr>
      </w:pPr>
      <w:r w:rsidRPr="00B81479">
        <w:rPr>
          <w:rFonts w:ascii="Arial" w:hAnsi="Arial" w:cs="Arial"/>
          <w:bCs/>
          <w:sz w:val="18"/>
          <w:szCs w:val="18"/>
        </w:rPr>
        <w:br/>
        <w:t xml:space="preserve">Bei Fragen wenden Sie sich bitte an das Akademische Auslandsamt Ihrer Hochschule oder an </w:t>
      </w:r>
      <w:r w:rsidR="000D28CA">
        <w:rPr>
          <w:rFonts w:ascii="Arial" w:hAnsi="Arial" w:cs="Arial"/>
          <w:bCs/>
          <w:sz w:val="18"/>
          <w:szCs w:val="18"/>
        </w:rPr>
        <w:br/>
      </w:r>
      <w:hyperlink r:id="rId10" w:history="1">
        <w:r w:rsidRPr="00B81479">
          <w:rPr>
            <w:rStyle w:val="Hyperlink"/>
            <w:rFonts w:ascii="Arial" w:hAnsi="Arial" w:cs="Arial"/>
            <w:bCs/>
            <w:sz w:val="18"/>
            <w:szCs w:val="18"/>
          </w:rPr>
          <w:t>studierende@bw-stipendium.de</w:t>
        </w:r>
      </w:hyperlink>
      <w:r w:rsidRPr="00B81479">
        <w:rPr>
          <w:rFonts w:ascii="Arial" w:hAnsi="Arial" w:cs="Arial"/>
          <w:bCs/>
          <w:sz w:val="18"/>
          <w:szCs w:val="18"/>
        </w:rPr>
        <w:t>.</w:t>
      </w:r>
    </w:p>
    <w:p w:rsidR="00C30588" w:rsidRPr="00B81479" w:rsidRDefault="00C30588" w:rsidP="00B81479">
      <w:pPr>
        <w:tabs>
          <w:tab w:val="left" w:pos="1980"/>
        </w:tabs>
        <w:spacing w:line="288" w:lineRule="auto"/>
        <w:rPr>
          <w:rFonts w:ascii="Arial" w:hAnsi="Arial" w:cs="Arial"/>
          <w:bCs/>
          <w:sz w:val="18"/>
          <w:szCs w:val="18"/>
        </w:rPr>
      </w:pPr>
    </w:p>
    <w:p w:rsidR="008E0949" w:rsidRPr="00B81479" w:rsidRDefault="008E0949" w:rsidP="00B81479">
      <w:pPr>
        <w:tabs>
          <w:tab w:val="left" w:pos="1980"/>
        </w:tabs>
        <w:spacing w:line="288" w:lineRule="auto"/>
        <w:rPr>
          <w:rFonts w:ascii="Arial" w:hAnsi="Arial" w:cs="Arial"/>
          <w:bCs/>
          <w:sz w:val="18"/>
          <w:szCs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5812"/>
      </w:tblGrid>
      <w:tr w:rsidR="008E0949" w:rsidRPr="00B81479" w:rsidTr="008E0949">
        <w:trPr>
          <w:trHeight w:val="510"/>
        </w:trPr>
        <w:tc>
          <w:tcPr>
            <w:tcW w:w="3227" w:type="dxa"/>
            <w:vAlign w:val="center"/>
          </w:tcPr>
          <w:p w:rsidR="008E0949" w:rsidRPr="00B81479" w:rsidRDefault="008E0949" w:rsidP="00B81479">
            <w:pPr>
              <w:pStyle w:val="Listenabsatz"/>
              <w:tabs>
                <w:tab w:val="left" w:pos="1980"/>
              </w:tabs>
              <w:spacing w:line="288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81479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Name:</w:t>
            </w:r>
          </w:p>
        </w:tc>
        <w:tc>
          <w:tcPr>
            <w:tcW w:w="5812" w:type="dxa"/>
            <w:vAlign w:val="center"/>
          </w:tcPr>
          <w:p w:rsidR="008E0949" w:rsidRPr="00B81479" w:rsidRDefault="00997E4B" w:rsidP="00B81479">
            <w:pPr>
              <w:pStyle w:val="Listenabsatz"/>
              <w:tabs>
                <w:tab w:val="left" w:pos="1980"/>
              </w:tabs>
              <w:spacing w:line="288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alias w:val="Name"/>
                <w:tag w:val="Name"/>
                <w:id w:val="-753513131"/>
                <w:placeholder>
                  <w:docPart w:val="FE1FBDFA82EC49C2BDE6D0AC2A32CF6E"/>
                </w:placeholder>
                <w:showingPlcHdr/>
                <w:text/>
              </w:sdtPr>
              <w:sdtEndPr/>
              <w:sdtContent>
                <w:r w:rsidR="008E0949" w:rsidRPr="00B81479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</w:tr>
      <w:tr w:rsidR="008E0949" w:rsidRPr="00B81479" w:rsidTr="008E0949">
        <w:trPr>
          <w:trHeight w:val="510"/>
        </w:trPr>
        <w:tc>
          <w:tcPr>
            <w:tcW w:w="3227" w:type="dxa"/>
            <w:vAlign w:val="center"/>
          </w:tcPr>
          <w:p w:rsidR="008E0949" w:rsidRPr="00B81479" w:rsidRDefault="008E0949" w:rsidP="00B81479">
            <w:pPr>
              <w:pStyle w:val="Listenabsatz"/>
              <w:tabs>
                <w:tab w:val="left" w:pos="1980"/>
              </w:tabs>
              <w:spacing w:line="288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81479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E-Mail-Adresse:</w:t>
            </w:r>
          </w:p>
        </w:tc>
        <w:tc>
          <w:tcPr>
            <w:tcW w:w="5812" w:type="dxa"/>
            <w:vAlign w:val="center"/>
          </w:tcPr>
          <w:p w:rsidR="008E0949" w:rsidRPr="00B81479" w:rsidRDefault="00997E4B" w:rsidP="00B81479">
            <w:pPr>
              <w:pStyle w:val="Listenabsatz"/>
              <w:tabs>
                <w:tab w:val="left" w:pos="1980"/>
              </w:tabs>
              <w:spacing w:line="288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alias w:val="E-Mail"/>
                <w:tag w:val="E-Mail"/>
                <w:id w:val="-332145510"/>
                <w:placeholder>
                  <w:docPart w:val="E20A5485854B41D9825936EFD8962869"/>
                </w:placeholder>
                <w:showingPlcHdr/>
                <w:text/>
              </w:sdtPr>
              <w:sdtEndPr/>
              <w:sdtContent>
                <w:r w:rsidR="008E0949" w:rsidRPr="00B81479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</w:tr>
      <w:tr w:rsidR="008E0949" w:rsidRPr="00B81479" w:rsidTr="008E0949">
        <w:trPr>
          <w:trHeight w:val="510"/>
        </w:trPr>
        <w:tc>
          <w:tcPr>
            <w:tcW w:w="3227" w:type="dxa"/>
            <w:vAlign w:val="center"/>
          </w:tcPr>
          <w:p w:rsidR="008E0949" w:rsidRPr="00B81479" w:rsidRDefault="008E0949" w:rsidP="00B81479">
            <w:pPr>
              <w:pStyle w:val="Listenabsatz"/>
              <w:tabs>
                <w:tab w:val="left" w:pos="1980"/>
              </w:tabs>
              <w:spacing w:line="288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81479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Heimathochschule:</w:t>
            </w:r>
            <w:r w:rsidRPr="00B81479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ab/>
            </w:r>
          </w:p>
        </w:tc>
        <w:tc>
          <w:tcPr>
            <w:tcW w:w="5812" w:type="dxa"/>
            <w:vAlign w:val="center"/>
          </w:tcPr>
          <w:p w:rsidR="008E0949" w:rsidRPr="00B81479" w:rsidRDefault="00997E4B" w:rsidP="00B81479">
            <w:pPr>
              <w:pStyle w:val="Listenabsatz"/>
              <w:tabs>
                <w:tab w:val="left" w:pos="1980"/>
              </w:tabs>
              <w:spacing w:line="288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alias w:val="Heimathochschule"/>
                <w:tag w:val="Heimathochschule"/>
                <w:id w:val="1217388656"/>
                <w:placeholder>
                  <w:docPart w:val="B70210827D8D41F6937A8A50D6D0F24A"/>
                </w:placeholder>
                <w:showingPlcHdr/>
                <w:text/>
              </w:sdtPr>
              <w:sdtEndPr/>
              <w:sdtContent>
                <w:r w:rsidR="008E0949" w:rsidRPr="00B81479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</w:tr>
      <w:tr w:rsidR="008E0949" w:rsidRPr="00B81479" w:rsidTr="008E0949">
        <w:trPr>
          <w:trHeight w:val="510"/>
        </w:trPr>
        <w:tc>
          <w:tcPr>
            <w:tcW w:w="3227" w:type="dxa"/>
            <w:vAlign w:val="center"/>
          </w:tcPr>
          <w:p w:rsidR="008E0949" w:rsidRPr="00B81479" w:rsidRDefault="008E0949" w:rsidP="00B81479">
            <w:pPr>
              <w:pStyle w:val="Listenabsatz"/>
              <w:tabs>
                <w:tab w:val="left" w:pos="1980"/>
              </w:tabs>
              <w:spacing w:line="288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81479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Gasthochschule:</w:t>
            </w:r>
          </w:p>
        </w:tc>
        <w:tc>
          <w:tcPr>
            <w:tcW w:w="5812" w:type="dxa"/>
            <w:vAlign w:val="center"/>
          </w:tcPr>
          <w:p w:rsidR="008E0949" w:rsidRPr="00B81479" w:rsidRDefault="00997E4B" w:rsidP="00B81479">
            <w:pPr>
              <w:pStyle w:val="Listenabsatz"/>
              <w:tabs>
                <w:tab w:val="left" w:pos="1980"/>
              </w:tabs>
              <w:spacing w:line="288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alias w:val="Gasthochschule"/>
                <w:tag w:val="Gasthochschule"/>
                <w:id w:val="1247235887"/>
                <w:placeholder>
                  <w:docPart w:val="9F040025A50D4F828F647BBCBA5B3C2A"/>
                </w:placeholder>
                <w:showingPlcHdr/>
                <w:text/>
              </w:sdtPr>
              <w:sdtEndPr/>
              <w:sdtContent>
                <w:r w:rsidR="008E0949" w:rsidRPr="00B81479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</w:tr>
      <w:tr w:rsidR="008E0949" w:rsidRPr="00B81479" w:rsidTr="008E0949">
        <w:trPr>
          <w:trHeight w:val="510"/>
        </w:trPr>
        <w:tc>
          <w:tcPr>
            <w:tcW w:w="3227" w:type="dxa"/>
            <w:vAlign w:val="center"/>
          </w:tcPr>
          <w:p w:rsidR="008E0949" w:rsidRPr="00B81479" w:rsidRDefault="008E0949" w:rsidP="00B81479">
            <w:pPr>
              <w:pStyle w:val="Listenabsatz"/>
              <w:tabs>
                <w:tab w:val="left" w:pos="1980"/>
              </w:tabs>
              <w:spacing w:line="288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81479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Austauschzeitraum </w:t>
            </w:r>
            <w:r w:rsidR="00D709AF" w:rsidRPr="00B81479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br/>
            </w:r>
            <w:r w:rsidRPr="00B81479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von - bis:</w:t>
            </w:r>
          </w:p>
        </w:tc>
        <w:tc>
          <w:tcPr>
            <w:tcW w:w="5812" w:type="dxa"/>
            <w:vAlign w:val="center"/>
          </w:tcPr>
          <w:p w:rsidR="008E0949" w:rsidRPr="00B81479" w:rsidRDefault="00997E4B" w:rsidP="00B81479">
            <w:pPr>
              <w:tabs>
                <w:tab w:val="left" w:pos="1980"/>
              </w:tabs>
              <w:spacing w:line="288" w:lineRule="auto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alias w:val="Beginn"/>
                <w:tag w:val="Beginn"/>
                <w:id w:val="627750176"/>
                <w:placeholder>
                  <w:docPart w:val="E98F033DFCC84F39843511AB86B49033"/>
                </w:placeholder>
                <w:showingPlcHdr/>
                <w:date w:fullDate="2011-11-01T00:00:00Z">
                  <w:dateFormat w:val="MM.yyyy"/>
                  <w:lid w:val="de-DE"/>
                  <w:storeMappedDataAs w:val="date"/>
                  <w:calendar w:val="gregorian"/>
                </w:date>
              </w:sdtPr>
              <w:sdtEndPr/>
              <w:sdtContent>
                <w:r w:rsidR="008E0949" w:rsidRPr="00B81479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Klicken Sie hier, um ein Datum einzugeben.</w:t>
                </w:r>
              </w:sdtContent>
            </w:sdt>
            <w:r w:rsidR="008E0949" w:rsidRPr="00B81479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alias w:val="Ende"/>
                <w:tag w:val="Ende"/>
                <w:id w:val="-1436439308"/>
                <w:placeholder>
                  <w:docPart w:val="C0781D13636E460791241A483C64633A"/>
                </w:placeholder>
                <w:showingPlcHdr/>
                <w:date w:fullDate="2012-01-24T00:00:00Z">
                  <w:dateFormat w:val="MM.yyyy"/>
                  <w:lid w:val="de-DE"/>
                  <w:storeMappedDataAs w:val="date"/>
                  <w:calendar w:val="gregorian"/>
                </w:date>
              </w:sdtPr>
              <w:sdtEndPr/>
              <w:sdtContent>
                <w:r w:rsidR="008E0949" w:rsidRPr="00B81479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Klicken Sie hier, um ein Datum einzugeben.</w:t>
                </w:r>
              </w:sdtContent>
            </w:sdt>
            <w:r w:rsidR="008E0949" w:rsidRPr="00B81479">
              <w:rPr>
                <w:rFonts w:ascii="Arial" w:hAnsi="Arial" w:cs="Arial"/>
                <w:sz w:val="18"/>
                <w:szCs w:val="18"/>
              </w:rPr>
              <w:tab/>
            </w:r>
          </w:p>
          <w:p w:rsidR="008E0949" w:rsidRPr="00B81479" w:rsidRDefault="008E0949" w:rsidP="00B81479">
            <w:pPr>
              <w:pStyle w:val="Listenabsatz"/>
              <w:tabs>
                <w:tab w:val="left" w:pos="1980"/>
              </w:tabs>
              <w:spacing w:line="288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0949" w:rsidRPr="00B81479" w:rsidTr="008E0949">
        <w:trPr>
          <w:trHeight w:val="510"/>
        </w:trPr>
        <w:tc>
          <w:tcPr>
            <w:tcW w:w="3227" w:type="dxa"/>
            <w:vAlign w:val="center"/>
          </w:tcPr>
          <w:p w:rsidR="008E0949" w:rsidRPr="00B81479" w:rsidRDefault="008E0949" w:rsidP="00B81479">
            <w:pPr>
              <w:pStyle w:val="Listenabsatz"/>
              <w:tabs>
                <w:tab w:val="left" w:pos="1980"/>
              </w:tabs>
              <w:spacing w:line="288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81479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Erstellungsdatum:</w:t>
            </w:r>
          </w:p>
        </w:tc>
        <w:tc>
          <w:tcPr>
            <w:tcW w:w="5812" w:type="dxa"/>
            <w:vAlign w:val="center"/>
          </w:tcPr>
          <w:p w:rsidR="008E0949" w:rsidRPr="00B81479" w:rsidRDefault="00997E4B" w:rsidP="00B81479">
            <w:pPr>
              <w:pStyle w:val="Listenabsatz"/>
              <w:tabs>
                <w:tab w:val="left" w:pos="1980"/>
              </w:tabs>
              <w:spacing w:line="288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id w:val="417521451"/>
                <w:placeholder>
                  <w:docPart w:val="1CA0300AC310496AB1CD4100467FEB5C"/>
                </w:placeholder>
                <w:showingPlcHdr/>
                <w:date w:fullDate="2012-01-04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8E0949" w:rsidRPr="00B81479">
                  <w:rPr>
                    <w:rStyle w:val="Platzhaltertext"/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Klicken Sie hier, um ein Datum einzugeben.</w:t>
                </w:r>
              </w:sdtContent>
            </w:sdt>
          </w:p>
        </w:tc>
      </w:tr>
    </w:tbl>
    <w:p w:rsidR="008E0949" w:rsidRPr="00B81479" w:rsidRDefault="00483BE3" w:rsidP="00B81479">
      <w:pPr>
        <w:pStyle w:val="Listenabsatz"/>
        <w:tabs>
          <w:tab w:val="left" w:pos="1980"/>
        </w:tabs>
        <w:spacing w:line="288" w:lineRule="auto"/>
        <w:ind w:left="0"/>
        <w:rPr>
          <w:rFonts w:ascii="Arial" w:hAnsi="Arial" w:cs="Arial"/>
          <w:sz w:val="18"/>
          <w:szCs w:val="18"/>
        </w:rPr>
      </w:pPr>
      <w:r w:rsidRPr="00B81479">
        <w:rPr>
          <w:rFonts w:ascii="Arial" w:hAnsi="Arial" w:cs="Arial"/>
          <w:sz w:val="18"/>
          <w:szCs w:val="18"/>
        </w:rPr>
        <w:br/>
      </w:r>
    </w:p>
    <w:p w:rsidR="00C30588" w:rsidRPr="00B81479" w:rsidRDefault="00C30588" w:rsidP="00B81479">
      <w:pPr>
        <w:pStyle w:val="Listenabsatz"/>
        <w:tabs>
          <w:tab w:val="left" w:pos="1980"/>
        </w:tabs>
        <w:spacing w:line="288" w:lineRule="auto"/>
        <w:ind w:left="0"/>
        <w:rPr>
          <w:rFonts w:ascii="Arial" w:hAnsi="Arial" w:cs="Arial"/>
          <w:sz w:val="18"/>
          <w:szCs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8364"/>
      </w:tblGrid>
      <w:tr w:rsidR="008E0949" w:rsidRPr="00B81479" w:rsidTr="00C30588">
        <w:tc>
          <w:tcPr>
            <w:tcW w:w="675" w:type="dxa"/>
          </w:tcPr>
          <w:p w:rsidR="008E0949" w:rsidRPr="00B81479" w:rsidRDefault="00997E4B" w:rsidP="00B81479">
            <w:pPr>
              <w:pStyle w:val="Listenabsatz"/>
              <w:tabs>
                <w:tab w:val="left" w:pos="1980"/>
              </w:tabs>
              <w:spacing w:line="288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381303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7E2" w:rsidRPr="00B81479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364" w:type="dxa"/>
          </w:tcPr>
          <w:p w:rsidR="008E0949" w:rsidRPr="00B81479" w:rsidRDefault="008E0949" w:rsidP="00B81479">
            <w:pPr>
              <w:tabs>
                <w:tab w:val="left" w:pos="1980"/>
              </w:tabs>
              <w:spacing w:line="288" w:lineRule="auto"/>
              <w:ind w:left="567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B81479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Hiermit erkläre ich mich einverstanden, dass mein Bericht auf den Websites des </w:t>
            </w:r>
            <w:r w:rsidRPr="008026C5">
              <w:rPr>
                <w:rFonts w:ascii="Arial" w:eastAsiaTheme="minorHAnsi" w:hAnsi="Arial" w:cs="Arial"/>
                <w:bCs/>
                <w:i/>
                <w:sz w:val="18"/>
                <w:szCs w:val="18"/>
                <w:lang w:eastAsia="en-US"/>
              </w:rPr>
              <w:t>Baden-Württemberg-STIPENDIUMs</w:t>
            </w:r>
            <w:r w:rsidRPr="00B81479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 </w:t>
            </w:r>
            <w:r w:rsidR="00C73B41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(</w:t>
            </w:r>
            <w:hyperlink r:id="rId11" w:history="1">
              <w:r w:rsidRPr="00B81479">
                <w:rPr>
                  <w:rFonts w:ascii="Arial" w:eastAsiaTheme="minorHAnsi" w:hAnsi="Arial" w:cs="Arial"/>
                  <w:bCs/>
                  <w:sz w:val="18"/>
                  <w:szCs w:val="18"/>
                  <w:lang w:eastAsia="en-US"/>
                </w:rPr>
                <w:t>www.bw-stipendium.de</w:t>
              </w:r>
            </w:hyperlink>
            <w:r w:rsidR="00C73B41">
              <w:rPr>
                <w:rFonts w:ascii="Arial" w:hAnsi="Arial" w:cs="Arial"/>
                <w:bCs/>
                <w:sz w:val="18"/>
                <w:szCs w:val="18"/>
              </w:rPr>
              <w:t>)</w:t>
            </w:r>
            <w:r w:rsidRPr="00B81479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 und der Baden-Württemberg Stiftung </w:t>
            </w:r>
            <w:r w:rsidR="00C73B41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(</w:t>
            </w:r>
            <w:r w:rsidR="00C73B41" w:rsidRPr="00C73B41">
              <w:rPr>
                <w:rFonts w:ascii="Arial" w:hAnsi="Arial" w:cs="Arial"/>
                <w:bCs/>
                <w:sz w:val="18"/>
                <w:szCs w:val="18"/>
              </w:rPr>
              <w:t>www.bwstiftung.de</w:t>
            </w:r>
            <w:r w:rsidR="00C73B41">
              <w:rPr>
                <w:rFonts w:ascii="Arial" w:hAnsi="Arial" w:cs="Arial"/>
                <w:bCs/>
                <w:sz w:val="18"/>
                <w:szCs w:val="18"/>
              </w:rPr>
              <w:t>)</w:t>
            </w:r>
            <w:r w:rsidRPr="00B81479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 veröffentlicht werden darf.</w:t>
            </w:r>
          </w:p>
          <w:p w:rsidR="008E0949" w:rsidRPr="00B81479" w:rsidRDefault="008E0949" w:rsidP="00B81479">
            <w:pPr>
              <w:pStyle w:val="Listenabsatz"/>
              <w:tabs>
                <w:tab w:val="left" w:pos="1980"/>
              </w:tabs>
              <w:spacing w:line="288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83BE3" w:rsidRDefault="00483BE3" w:rsidP="00B81479">
      <w:pPr>
        <w:pStyle w:val="Listenabsatz"/>
        <w:tabs>
          <w:tab w:val="left" w:pos="1980"/>
        </w:tabs>
        <w:spacing w:line="288" w:lineRule="auto"/>
        <w:ind w:left="0"/>
        <w:rPr>
          <w:rFonts w:ascii="Arial" w:hAnsi="Arial" w:cs="Arial"/>
          <w:sz w:val="18"/>
          <w:szCs w:val="18"/>
        </w:rPr>
      </w:pPr>
    </w:p>
    <w:p w:rsidR="00B81479" w:rsidRDefault="00B81479" w:rsidP="00B81479">
      <w:pPr>
        <w:pStyle w:val="Listenabsatz"/>
        <w:tabs>
          <w:tab w:val="left" w:pos="1980"/>
        </w:tabs>
        <w:spacing w:line="288" w:lineRule="auto"/>
        <w:ind w:left="0"/>
        <w:rPr>
          <w:rFonts w:ascii="Arial" w:hAnsi="Arial" w:cs="Arial"/>
          <w:sz w:val="18"/>
          <w:szCs w:val="18"/>
        </w:rPr>
      </w:pPr>
    </w:p>
    <w:p w:rsidR="00B75231" w:rsidRDefault="00B75231" w:rsidP="00B81479">
      <w:pPr>
        <w:pStyle w:val="Listenabsatz"/>
        <w:tabs>
          <w:tab w:val="left" w:pos="1980"/>
        </w:tabs>
        <w:spacing w:line="288" w:lineRule="auto"/>
        <w:ind w:left="0"/>
        <w:rPr>
          <w:rFonts w:ascii="Arial" w:hAnsi="Arial" w:cs="Arial"/>
          <w:sz w:val="18"/>
          <w:szCs w:val="18"/>
        </w:rPr>
      </w:pPr>
    </w:p>
    <w:p w:rsidR="003E1FEF" w:rsidRDefault="003E1FEF" w:rsidP="005A5414">
      <w:pPr>
        <w:tabs>
          <w:tab w:val="left" w:pos="1980"/>
        </w:tabs>
        <w:spacing w:line="288" w:lineRule="auto"/>
        <w:rPr>
          <w:rFonts w:ascii="Arial" w:hAnsi="Arial" w:cs="Arial"/>
          <w:b/>
          <w:color w:val="FF7D00"/>
          <w:sz w:val="24"/>
          <w:szCs w:val="24"/>
        </w:rPr>
      </w:pPr>
    </w:p>
    <w:p w:rsidR="005A5414" w:rsidRDefault="005A5414" w:rsidP="005A5414">
      <w:pPr>
        <w:tabs>
          <w:tab w:val="left" w:pos="1980"/>
        </w:tabs>
        <w:spacing w:line="288" w:lineRule="auto"/>
        <w:rPr>
          <w:rFonts w:ascii="Arial" w:hAnsi="Arial" w:cs="Arial"/>
          <w:b/>
          <w:color w:val="FF7D00"/>
          <w:sz w:val="24"/>
          <w:szCs w:val="24"/>
        </w:rPr>
      </w:pPr>
      <w:r w:rsidRPr="005A5414">
        <w:rPr>
          <w:rFonts w:ascii="Arial" w:hAnsi="Arial" w:cs="Arial"/>
          <w:b/>
          <w:color w:val="FF7D00"/>
          <w:sz w:val="24"/>
          <w:szCs w:val="24"/>
        </w:rPr>
        <w:lastRenderedPageBreak/>
        <w:t>Hinweise zur Er</w:t>
      </w:r>
      <w:r w:rsidR="00F12816">
        <w:rPr>
          <w:rFonts w:ascii="Arial" w:hAnsi="Arial" w:cs="Arial"/>
          <w:b/>
          <w:color w:val="FF7D00"/>
          <w:sz w:val="24"/>
          <w:szCs w:val="24"/>
        </w:rPr>
        <w:t>stellung des Erfahrungsberichts</w:t>
      </w:r>
    </w:p>
    <w:p w:rsidR="00F12816" w:rsidRPr="005A5414" w:rsidRDefault="00F12816" w:rsidP="005A5414">
      <w:pPr>
        <w:tabs>
          <w:tab w:val="left" w:pos="1980"/>
        </w:tabs>
        <w:spacing w:line="288" w:lineRule="auto"/>
        <w:rPr>
          <w:rFonts w:ascii="Arial" w:hAnsi="Arial" w:cs="Arial"/>
          <w:b/>
          <w:color w:val="FF7D00"/>
          <w:sz w:val="24"/>
          <w:szCs w:val="24"/>
        </w:rPr>
      </w:pPr>
    </w:p>
    <w:p w:rsidR="005A5414" w:rsidRPr="00B81479" w:rsidRDefault="000D28CA" w:rsidP="005A5414">
      <w:pPr>
        <w:tabs>
          <w:tab w:val="left" w:pos="1980"/>
        </w:tabs>
        <w:spacing w:line="288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Bitte fassen Sie die Erfahrungen Ihres Stipendienaufenthalts in Form eines </w:t>
      </w:r>
      <w:r w:rsidRPr="00C2151E">
        <w:rPr>
          <w:rFonts w:ascii="Arial" w:hAnsi="Arial" w:cs="Arial"/>
          <w:b/>
          <w:sz w:val="18"/>
          <w:szCs w:val="18"/>
        </w:rPr>
        <w:t>Essays</w:t>
      </w:r>
      <w:r>
        <w:rPr>
          <w:rFonts w:ascii="Arial" w:hAnsi="Arial" w:cs="Arial"/>
          <w:sz w:val="18"/>
          <w:szCs w:val="18"/>
        </w:rPr>
        <w:t xml:space="preserve"> </w:t>
      </w:r>
      <w:r w:rsidR="00A73811">
        <w:rPr>
          <w:rFonts w:ascii="Arial" w:hAnsi="Arial" w:cs="Arial"/>
          <w:sz w:val="18"/>
          <w:szCs w:val="18"/>
        </w:rPr>
        <w:t>vo</w:t>
      </w:r>
      <w:r w:rsidR="00350632">
        <w:rPr>
          <w:rFonts w:ascii="Arial" w:hAnsi="Arial" w:cs="Arial"/>
          <w:sz w:val="18"/>
          <w:szCs w:val="18"/>
        </w:rPr>
        <w:t>n</w:t>
      </w:r>
      <w:r w:rsidR="00A73811">
        <w:rPr>
          <w:rFonts w:ascii="Arial" w:hAnsi="Arial" w:cs="Arial"/>
          <w:sz w:val="18"/>
          <w:szCs w:val="18"/>
        </w:rPr>
        <w:t xml:space="preserve"> mindestens 1000 Wörtern </w:t>
      </w:r>
      <w:r>
        <w:rPr>
          <w:rFonts w:ascii="Arial" w:hAnsi="Arial" w:cs="Arial"/>
          <w:sz w:val="18"/>
          <w:szCs w:val="18"/>
        </w:rPr>
        <w:t xml:space="preserve">zusammen. </w:t>
      </w:r>
      <w:r w:rsidR="008D580A">
        <w:rPr>
          <w:rFonts w:ascii="Arial" w:hAnsi="Arial" w:cs="Arial"/>
          <w:sz w:val="18"/>
          <w:szCs w:val="18"/>
        </w:rPr>
        <w:t xml:space="preserve">Beziehen Sie sich in Ihrem Essay auf </w:t>
      </w:r>
      <w:r w:rsidR="008D580A" w:rsidRPr="008D580A">
        <w:rPr>
          <w:rFonts w:ascii="Arial" w:hAnsi="Arial" w:cs="Arial"/>
          <w:sz w:val="18"/>
          <w:szCs w:val="18"/>
          <w:u w:val="single"/>
        </w:rPr>
        <w:t>alle</w:t>
      </w:r>
      <w:r w:rsidR="008D580A">
        <w:rPr>
          <w:rFonts w:ascii="Arial" w:hAnsi="Arial" w:cs="Arial"/>
          <w:sz w:val="18"/>
          <w:szCs w:val="18"/>
        </w:rPr>
        <w:t xml:space="preserve"> der unten genannten Punkte, die jedoch </w:t>
      </w:r>
      <w:r w:rsidR="005A5414">
        <w:rPr>
          <w:rFonts w:ascii="Arial" w:hAnsi="Arial" w:cs="Arial"/>
          <w:sz w:val="18"/>
          <w:szCs w:val="18"/>
        </w:rPr>
        <w:t xml:space="preserve">nicht in dieser Reihenfolge oder als Gliederungspunkte </w:t>
      </w:r>
      <w:r w:rsidR="008D580A">
        <w:rPr>
          <w:rFonts w:ascii="Arial" w:hAnsi="Arial" w:cs="Arial"/>
          <w:sz w:val="18"/>
          <w:szCs w:val="18"/>
        </w:rPr>
        <w:t>behandelt</w:t>
      </w:r>
      <w:r w:rsidR="005A5414">
        <w:rPr>
          <w:rFonts w:ascii="Arial" w:hAnsi="Arial" w:cs="Arial"/>
          <w:sz w:val="18"/>
          <w:szCs w:val="18"/>
        </w:rPr>
        <w:t xml:space="preserve"> werden</w:t>
      </w:r>
      <w:r w:rsidR="008D580A">
        <w:rPr>
          <w:rFonts w:ascii="Arial" w:hAnsi="Arial" w:cs="Arial"/>
          <w:sz w:val="18"/>
          <w:szCs w:val="18"/>
        </w:rPr>
        <w:t xml:space="preserve"> müssen</w:t>
      </w:r>
      <w:r w:rsidR="00F12816">
        <w:rPr>
          <w:rFonts w:ascii="Arial" w:hAnsi="Arial" w:cs="Arial"/>
          <w:sz w:val="18"/>
          <w:szCs w:val="18"/>
        </w:rPr>
        <w:t>.</w:t>
      </w:r>
      <w:r w:rsidR="005A5414">
        <w:rPr>
          <w:rFonts w:ascii="Arial" w:hAnsi="Arial" w:cs="Arial"/>
          <w:sz w:val="18"/>
          <w:szCs w:val="18"/>
        </w:rPr>
        <w:t xml:space="preserve"> Innovative und kreative Darstellungsformen sind ebenfalls willkommen</w:t>
      </w:r>
      <w:r w:rsidR="008D580A">
        <w:rPr>
          <w:rFonts w:ascii="Arial" w:hAnsi="Arial" w:cs="Arial"/>
          <w:sz w:val="18"/>
          <w:szCs w:val="18"/>
        </w:rPr>
        <w:t xml:space="preserve"> (z.B. Video, Blog etc.)</w:t>
      </w:r>
      <w:r w:rsidR="005A5414">
        <w:rPr>
          <w:rFonts w:ascii="Arial" w:hAnsi="Arial" w:cs="Arial"/>
          <w:sz w:val="18"/>
          <w:szCs w:val="18"/>
        </w:rPr>
        <w:t>. Wenn Sie eine außergewöhnliche Idee für die Umsetzung Ihres Erfahrungsberichts haben, st</w:t>
      </w:r>
      <w:r>
        <w:rPr>
          <w:rFonts w:ascii="Arial" w:hAnsi="Arial" w:cs="Arial"/>
          <w:sz w:val="18"/>
          <w:szCs w:val="18"/>
        </w:rPr>
        <w:t xml:space="preserve">immen Sie sich bitte mit Ihrem </w:t>
      </w:r>
      <w:r w:rsidR="00C73B41">
        <w:rPr>
          <w:rFonts w:ascii="Arial" w:hAnsi="Arial" w:cs="Arial"/>
          <w:sz w:val="18"/>
          <w:szCs w:val="18"/>
        </w:rPr>
        <w:t>Akademischen</w:t>
      </w:r>
      <w:r w:rsidR="005A5414">
        <w:rPr>
          <w:rFonts w:ascii="Arial" w:hAnsi="Arial" w:cs="Arial"/>
          <w:sz w:val="18"/>
          <w:szCs w:val="18"/>
        </w:rPr>
        <w:t xml:space="preserve"> Auslandsamt (International </w:t>
      </w:r>
      <w:r>
        <w:rPr>
          <w:rFonts w:ascii="Arial" w:hAnsi="Arial" w:cs="Arial"/>
          <w:sz w:val="18"/>
          <w:szCs w:val="18"/>
        </w:rPr>
        <w:t>O</w:t>
      </w:r>
      <w:r w:rsidR="005A5414">
        <w:rPr>
          <w:rFonts w:ascii="Arial" w:hAnsi="Arial" w:cs="Arial"/>
          <w:sz w:val="18"/>
          <w:szCs w:val="18"/>
        </w:rPr>
        <w:t>ffice)</w:t>
      </w:r>
      <w:r w:rsidR="00F12816">
        <w:rPr>
          <w:rFonts w:ascii="Arial" w:hAnsi="Arial" w:cs="Arial"/>
          <w:sz w:val="18"/>
          <w:szCs w:val="18"/>
        </w:rPr>
        <w:t xml:space="preserve"> oder dem Team </w:t>
      </w:r>
      <w:r w:rsidR="008D580A">
        <w:rPr>
          <w:rFonts w:ascii="Arial" w:hAnsi="Arial" w:cs="Arial"/>
          <w:sz w:val="18"/>
          <w:szCs w:val="18"/>
        </w:rPr>
        <w:t xml:space="preserve">des </w:t>
      </w:r>
      <w:r w:rsidR="00F12816" w:rsidRPr="008D580A">
        <w:rPr>
          <w:rFonts w:ascii="Arial" w:hAnsi="Arial" w:cs="Arial"/>
          <w:sz w:val="18"/>
          <w:szCs w:val="18"/>
        </w:rPr>
        <w:t>Baden-Württemberg-STIPENDIUM</w:t>
      </w:r>
      <w:r w:rsidRPr="008D580A">
        <w:rPr>
          <w:rFonts w:ascii="Arial" w:hAnsi="Arial" w:cs="Arial"/>
          <w:sz w:val="18"/>
          <w:szCs w:val="18"/>
        </w:rPr>
        <w:t>s</w:t>
      </w:r>
      <w:r w:rsidR="00F12816">
        <w:rPr>
          <w:rFonts w:ascii="Arial" w:hAnsi="Arial" w:cs="Arial"/>
          <w:sz w:val="18"/>
          <w:szCs w:val="18"/>
        </w:rPr>
        <w:t xml:space="preserve"> (</w:t>
      </w:r>
      <w:r w:rsidR="0032678B">
        <w:rPr>
          <w:rFonts w:ascii="Arial" w:hAnsi="Arial" w:cs="Arial"/>
          <w:sz w:val="18"/>
          <w:szCs w:val="18"/>
        </w:rPr>
        <w:t>s</w:t>
      </w:r>
      <w:r w:rsidR="00F12816" w:rsidRPr="00C73B41">
        <w:rPr>
          <w:rFonts w:ascii="Arial" w:hAnsi="Arial" w:cs="Arial"/>
          <w:sz w:val="18"/>
          <w:szCs w:val="18"/>
        </w:rPr>
        <w:t>tudierende@bw-stipendium.de</w:t>
      </w:r>
      <w:r>
        <w:rPr>
          <w:rFonts w:ascii="Arial" w:hAnsi="Arial" w:cs="Arial"/>
          <w:sz w:val="18"/>
          <w:szCs w:val="18"/>
        </w:rPr>
        <w:t>)</w:t>
      </w:r>
      <w:r w:rsidR="005A5414">
        <w:rPr>
          <w:rFonts w:ascii="Arial" w:hAnsi="Arial" w:cs="Arial"/>
          <w:sz w:val="18"/>
          <w:szCs w:val="18"/>
        </w:rPr>
        <w:t xml:space="preserve"> ab. </w:t>
      </w:r>
      <w:r>
        <w:rPr>
          <w:rFonts w:ascii="Arial" w:hAnsi="Arial" w:cs="Arial"/>
          <w:sz w:val="18"/>
          <w:szCs w:val="18"/>
        </w:rPr>
        <w:t>In der Regel</w:t>
      </w:r>
      <w:r w:rsidR="005A5414">
        <w:rPr>
          <w:rFonts w:ascii="Arial" w:hAnsi="Arial" w:cs="Arial"/>
          <w:sz w:val="18"/>
          <w:szCs w:val="18"/>
        </w:rPr>
        <w:t xml:space="preserve"> sollte </w:t>
      </w:r>
      <w:r w:rsidR="005A5414" w:rsidRPr="00B81479">
        <w:rPr>
          <w:rFonts w:ascii="Arial" w:hAnsi="Arial" w:cs="Arial"/>
          <w:sz w:val="18"/>
          <w:szCs w:val="18"/>
        </w:rPr>
        <w:t xml:space="preserve">Ihr </w:t>
      </w:r>
      <w:r w:rsidR="005A5414">
        <w:rPr>
          <w:rFonts w:ascii="Arial" w:hAnsi="Arial" w:cs="Arial"/>
          <w:sz w:val="18"/>
          <w:szCs w:val="18"/>
        </w:rPr>
        <w:t xml:space="preserve">Bericht </w:t>
      </w:r>
      <w:r w:rsidR="005A5414" w:rsidRPr="00B81479">
        <w:rPr>
          <w:rFonts w:ascii="Arial" w:hAnsi="Arial" w:cs="Arial"/>
          <w:sz w:val="18"/>
          <w:szCs w:val="18"/>
        </w:rPr>
        <w:t xml:space="preserve"> eine Länge von 5 Seiten inkl. Deckblatt </w:t>
      </w:r>
      <w:r w:rsidR="005A5414" w:rsidRPr="00B81479">
        <w:rPr>
          <w:rFonts w:ascii="Arial" w:hAnsi="Arial" w:cs="Arial"/>
          <w:sz w:val="18"/>
          <w:szCs w:val="18"/>
          <w:u w:val="single"/>
        </w:rPr>
        <w:t>nicht</w:t>
      </w:r>
      <w:r w:rsidR="005A5414" w:rsidRPr="00B81479">
        <w:rPr>
          <w:rFonts w:ascii="Arial" w:hAnsi="Arial" w:cs="Arial"/>
          <w:sz w:val="18"/>
          <w:szCs w:val="18"/>
        </w:rPr>
        <w:t xml:space="preserve"> überschreiten.</w:t>
      </w:r>
      <w:r w:rsidR="005A5414" w:rsidRPr="00B81479">
        <w:rPr>
          <w:rFonts w:ascii="Arial" w:hAnsi="Arial" w:cs="Arial"/>
          <w:i/>
          <w:sz w:val="18"/>
          <w:szCs w:val="18"/>
        </w:rPr>
        <w:br/>
      </w:r>
    </w:p>
    <w:p w:rsidR="005A5414" w:rsidRPr="00B81479" w:rsidRDefault="005A5414" w:rsidP="005A5414">
      <w:pPr>
        <w:spacing w:line="288" w:lineRule="auto"/>
        <w:rPr>
          <w:rFonts w:ascii="Arial" w:hAnsi="Arial" w:cs="Arial"/>
          <w:b/>
          <w:sz w:val="18"/>
          <w:szCs w:val="18"/>
        </w:rPr>
      </w:pPr>
    </w:p>
    <w:p w:rsidR="005A5414" w:rsidRPr="00B81479" w:rsidRDefault="005A5414" w:rsidP="005A5414">
      <w:pPr>
        <w:pStyle w:val="Listenabsatz"/>
        <w:spacing w:line="288" w:lineRule="auto"/>
        <w:ind w:left="0"/>
        <w:jc w:val="both"/>
        <w:rPr>
          <w:rFonts w:ascii="Arial" w:hAnsi="Arial" w:cs="Arial"/>
          <w:b/>
          <w:color w:val="FF7D00"/>
          <w:sz w:val="18"/>
          <w:szCs w:val="18"/>
        </w:rPr>
      </w:pPr>
      <w:r w:rsidRPr="00B81479">
        <w:rPr>
          <w:rFonts w:ascii="Arial" w:hAnsi="Arial" w:cs="Arial"/>
          <w:b/>
          <w:color w:val="FF7D00"/>
          <w:sz w:val="18"/>
          <w:szCs w:val="18"/>
        </w:rPr>
        <w:t>V</w:t>
      </w:r>
      <w:r>
        <w:rPr>
          <w:rFonts w:ascii="Arial" w:hAnsi="Arial" w:cs="Arial"/>
          <w:b/>
          <w:color w:val="FF7D00"/>
          <w:sz w:val="18"/>
          <w:szCs w:val="18"/>
        </w:rPr>
        <w:t>ORBEREITUNGEN VOR ANTRITT DES AUSLANDSAUF</w:t>
      </w:r>
      <w:r w:rsidR="000D28CA">
        <w:rPr>
          <w:rFonts w:ascii="Arial" w:hAnsi="Arial" w:cs="Arial"/>
          <w:b/>
          <w:color w:val="FF7D00"/>
          <w:sz w:val="18"/>
          <w:szCs w:val="18"/>
        </w:rPr>
        <w:t>E</w:t>
      </w:r>
      <w:r>
        <w:rPr>
          <w:rFonts w:ascii="Arial" w:hAnsi="Arial" w:cs="Arial"/>
          <w:b/>
          <w:color w:val="FF7D00"/>
          <w:sz w:val="18"/>
          <w:szCs w:val="18"/>
        </w:rPr>
        <w:t xml:space="preserve">NTHALTS </w:t>
      </w:r>
    </w:p>
    <w:p w:rsidR="005A5414" w:rsidRPr="00B81479" w:rsidRDefault="005A5414" w:rsidP="005A5414">
      <w:pPr>
        <w:spacing w:line="288" w:lineRule="auto"/>
        <w:rPr>
          <w:rFonts w:ascii="Arial" w:hAnsi="Arial" w:cs="Arial"/>
          <w:sz w:val="18"/>
          <w:szCs w:val="18"/>
        </w:rPr>
      </w:pPr>
      <w:r w:rsidRPr="00B81479">
        <w:rPr>
          <w:rFonts w:ascii="Arial" w:hAnsi="Arial" w:cs="Arial"/>
          <w:sz w:val="18"/>
          <w:szCs w:val="18"/>
        </w:rPr>
        <w:t xml:space="preserve">Beziehen Sie bitte folgende Themen ein: Bewerbungsprozess an der Hochschule und über BWS-World, private Vorbereitungen, Unterstützung bei der Vorbereitung durch </w:t>
      </w:r>
      <w:r w:rsidR="00BE371C">
        <w:rPr>
          <w:rFonts w:ascii="Arial" w:hAnsi="Arial" w:cs="Arial"/>
          <w:sz w:val="18"/>
          <w:szCs w:val="18"/>
        </w:rPr>
        <w:t>Ihre Heimat- und Gasthochschule</w:t>
      </w:r>
    </w:p>
    <w:p w:rsidR="005A5414" w:rsidRPr="00B81479" w:rsidRDefault="005A5414" w:rsidP="005A5414">
      <w:pPr>
        <w:spacing w:line="288" w:lineRule="auto"/>
        <w:ind w:left="708" w:firstLine="1"/>
        <w:rPr>
          <w:rFonts w:ascii="Arial" w:hAnsi="Arial" w:cs="Arial"/>
          <w:sz w:val="18"/>
          <w:szCs w:val="18"/>
        </w:rPr>
      </w:pPr>
    </w:p>
    <w:p w:rsidR="005A5414" w:rsidRPr="00B81479" w:rsidRDefault="005A5414" w:rsidP="005A5414">
      <w:pPr>
        <w:spacing w:line="288" w:lineRule="auto"/>
        <w:rPr>
          <w:rFonts w:ascii="Arial" w:hAnsi="Arial" w:cs="Arial"/>
          <w:b/>
          <w:sz w:val="18"/>
          <w:szCs w:val="18"/>
        </w:rPr>
      </w:pPr>
    </w:p>
    <w:p w:rsidR="005A5414" w:rsidRDefault="005A5414" w:rsidP="005A5414">
      <w:pPr>
        <w:pStyle w:val="Listenabsatz"/>
        <w:spacing w:line="288" w:lineRule="auto"/>
        <w:ind w:left="0"/>
        <w:jc w:val="both"/>
        <w:rPr>
          <w:rFonts w:ascii="Arial" w:hAnsi="Arial" w:cs="Arial"/>
          <w:b/>
          <w:color w:val="FF7D00"/>
          <w:sz w:val="18"/>
          <w:szCs w:val="18"/>
        </w:rPr>
      </w:pPr>
      <w:r>
        <w:rPr>
          <w:rFonts w:ascii="Arial" w:hAnsi="Arial" w:cs="Arial"/>
          <w:b/>
          <w:color w:val="FF7D00"/>
          <w:sz w:val="18"/>
          <w:szCs w:val="18"/>
        </w:rPr>
        <w:t>STUDIUM IM GASTLAND</w:t>
      </w:r>
    </w:p>
    <w:p w:rsidR="005A5414" w:rsidRDefault="005A5414" w:rsidP="005A5414">
      <w:pPr>
        <w:spacing w:line="288" w:lineRule="auto"/>
        <w:rPr>
          <w:rFonts w:ascii="Arial" w:hAnsi="Arial" w:cs="Arial"/>
          <w:sz w:val="18"/>
          <w:szCs w:val="18"/>
        </w:rPr>
      </w:pPr>
      <w:r w:rsidRPr="00B81479">
        <w:rPr>
          <w:rFonts w:ascii="Arial" w:hAnsi="Arial" w:cs="Arial"/>
          <w:sz w:val="18"/>
          <w:szCs w:val="18"/>
        </w:rPr>
        <w:t>Beziehen Sie bitte folgende Themen ein: Einschreibungsprozess und Kurswahl, Beschreibung und Bewertung des Studiensystems und der Kurse, organisierte Freizeitaktivitäten, sonstige Veranstaltungen der Gasthochschule, Unterstützung durch di</w:t>
      </w:r>
      <w:r w:rsidR="000D28CA">
        <w:rPr>
          <w:rFonts w:ascii="Arial" w:hAnsi="Arial" w:cs="Arial"/>
          <w:sz w:val="18"/>
          <w:szCs w:val="18"/>
        </w:rPr>
        <w:t>e Gasthochschule im Allgemeinen,</w:t>
      </w:r>
      <w:r>
        <w:rPr>
          <w:rFonts w:ascii="Arial" w:hAnsi="Arial" w:cs="Arial"/>
          <w:sz w:val="18"/>
          <w:szCs w:val="18"/>
        </w:rPr>
        <w:t xml:space="preserve"> Unterschiede und/oder Gemeinsamkeiten zwischen Deutschland und dem Gastland in Bezug auf die Hochschullandschaft</w:t>
      </w:r>
    </w:p>
    <w:p w:rsidR="005A5414" w:rsidRPr="00B81479" w:rsidRDefault="005A5414" w:rsidP="005A5414">
      <w:pPr>
        <w:spacing w:line="288" w:lineRule="auto"/>
        <w:rPr>
          <w:rFonts w:ascii="Arial" w:hAnsi="Arial" w:cs="Arial"/>
          <w:sz w:val="18"/>
          <w:szCs w:val="18"/>
        </w:rPr>
      </w:pPr>
    </w:p>
    <w:p w:rsidR="005A5414" w:rsidRPr="00B81479" w:rsidRDefault="005A5414" w:rsidP="005A5414">
      <w:pPr>
        <w:spacing w:line="288" w:lineRule="auto"/>
        <w:ind w:left="703"/>
        <w:rPr>
          <w:rFonts w:ascii="Arial" w:hAnsi="Arial" w:cs="Arial"/>
          <w:sz w:val="18"/>
          <w:szCs w:val="18"/>
        </w:rPr>
      </w:pPr>
    </w:p>
    <w:p w:rsidR="005A5414" w:rsidRDefault="005A5414" w:rsidP="005A5414">
      <w:pPr>
        <w:pStyle w:val="Listenabsatz"/>
        <w:spacing w:line="288" w:lineRule="auto"/>
        <w:ind w:left="0"/>
        <w:jc w:val="both"/>
        <w:rPr>
          <w:rFonts w:ascii="Arial" w:hAnsi="Arial" w:cs="Arial"/>
          <w:b/>
          <w:color w:val="FF7D00"/>
          <w:sz w:val="18"/>
          <w:szCs w:val="18"/>
        </w:rPr>
      </w:pPr>
      <w:r w:rsidRPr="00B81479">
        <w:rPr>
          <w:rFonts w:ascii="Arial" w:hAnsi="Arial" w:cs="Arial"/>
          <w:b/>
          <w:color w:val="FF7D00"/>
          <w:sz w:val="18"/>
          <w:szCs w:val="18"/>
        </w:rPr>
        <w:t>A</w:t>
      </w:r>
      <w:r>
        <w:rPr>
          <w:rFonts w:ascii="Arial" w:hAnsi="Arial" w:cs="Arial"/>
          <w:b/>
          <w:color w:val="FF7D00"/>
          <w:sz w:val="18"/>
          <w:szCs w:val="18"/>
        </w:rPr>
        <w:t xml:space="preserve">UFENTHALT IM GASTLAND </w:t>
      </w:r>
    </w:p>
    <w:p w:rsidR="005A5414" w:rsidRPr="00B81479" w:rsidRDefault="005A5414" w:rsidP="005A5414">
      <w:pPr>
        <w:spacing w:line="288" w:lineRule="auto"/>
        <w:rPr>
          <w:rFonts w:ascii="Arial" w:hAnsi="Arial" w:cs="Arial"/>
          <w:sz w:val="18"/>
          <w:szCs w:val="18"/>
        </w:rPr>
      </w:pPr>
      <w:r w:rsidRPr="00B81479">
        <w:rPr>
          <w:rFonts w:ascii="Arial" w:hAnsi="Arial" w:cs="Arial"/>
          <w:sz w:val="18"/>
          <w:szCs w:val="18"/>
        </w:rPr>
        <w:t>Beziehen Sie bitte folgende Themen ein: persönliche Erfahrungen und Eindrücke, Leben außerhalb der Hochschule</w:t>
      </w:r>
    </w:p>
    <w:p w:rsidR="005A5414" w:rsidRPr="00B81479" w:rsidRDefault="005A5414" w:rsidP="005A5414">
      <w:pPr>
        <w:spacing w:line="288" w:lineRule="auto"/>
        <w:ind w:left="703"/>
        <w:rPr>
          <w:rFonts w:ascii="Arial" w:hAnsi="Arial" w:cs="Arial"/>
          <w:sz w:val="18"/>
          <w:szCs w:val="18"/>
        </w:rPr>
      </w:pPr>
    </w:p>
    <w:p w:rsidR="005A5414" w:rsidRPr="00B81479" w:rsidRDefault="005A5414" w:rsidP="005A5414">
      <w:pPr>
        <w:spacing w:line="288" w:lineRule="auto"/>
        <w:rPr>
          <w:rFonts w:ascii="Arial" w:hAnsi="Arial" w:cs="Arial"/>
          <w:sz w:val="18"/>
          <w:szCs w:val="18"/>
        </w:rPr>
      </w:pPr>
    </w:p>
    <w:p w:rsidR="005A5414" w:rsidRDefault="005A5414" w:rsidP="005A5414">
      <w:pPr>
        <w:spacing w:line="288" w:lineRule="auto"/>
        <w:ind w:left="705" w:hanging="705"/>
        <w:rPr>
          <w:rFonts w:ascii="Arial" w:hAnsi="Arial" w:cs="Arial"/>
          <w:b/>
          <w:color w:val="FF7D00"/>
          <w:sz w:val="18"/>
          <w:szCs w:val="18"/>
        </w:rPr>
      </w:pPr>
      <w:r w:rsidRPr="00B81479">
        <w:rPr>
          <w:rFonts w:ascii="Arial" w:hAnsi="Arial" w:cs="Arial"/>
          <w:b/>
          <w:color w:val="FF7D00"/>
          <w:sz w:val="18"/>
          <w:szCs w:val="18"/>
        </w:rPr>
        <w:t>N</w:t>
      </w:r>
      <w:r>
        <w:rPr>
          <w:rFonts w:ascii="Arial" w:hAnsi="Arial" w:cs="Arial"/>
          <w:b/>
          <w:color w:val="FF7D00"/>
          <w:sz w:val="18"/>
          <w:szCs w:val="18"/>
        </w:rPr>
        <w:t xml:space="preserve">ETZWERK DES BADEN-WÜRTTEMBERG-STIPENDIUMs </w:t>
      </w:r>
    </w:p>
    <w:p w:rsidR="005A5414" w:rsidRPr="00F12816" w:rsidRDefault="005A5414" w:rsidP="005A5414">
      <w:pPr>
        <w:spacing w:line="288" w:lineRule="auto"/>
        <w:rPr>
          <w:rFonts w:ascii="Arial" w:hAnsi="Arial" w:cs="Arial"/>
          <w:i/>
          <w:sz w:val="18"/>
          <w:szCs w:val="18"/>
        </w:rPr>
      </w:pPr>
      <w:r w:rsidRPr="00B81479">
        <w:rPr>
          <w:rFonts w:ascii="Arial" w:hAnsi="Arial" w:cs="Arial"/>
          <w:sz w:val="18"/>
          <w:szCs w:val="18"/>
        </w:rPr>
        <w:t xml:space="preserve">Beziehen Sie bitte folgende Themen ein: Kontakt zu anderen Stipendiaten und </w:t>
      </w:r>
      <w:r w:rsidR="000D28CA">
        <w:rPr>
          <w:rFonts w:ascii="Arial" w:hAnsi="Arial" w:cs="Arial"/>
          <w:sz w:val="18"/>
          <w:szCs w:val="18"/>
        </w:rPr>
        <w:t xml:space="preserve">den </w:t>
      </w:r>
      <w:r w:rsidRPr="00B81479">
        <w:rPr>
          <w:rFonts w:ascii="Arial" w:hAnsi="Arial" w:cs="Arial"/>
          <w:sz w:val="18"/>
          <w:szCs w:val="18"/>
        </w:rPr>
        <w:t xml:space="preserve">Regional Chapters, Ihr Beitrag zum Netzwerkaufbau des </w:t>
      </w:r>
      <w:r w:rsidRPr="008026C5">
        <w:rPr>
          <w:rFonts w:ascii="Arial" w:hAnsi="Arial" w:cs="Arial"/>
          <w:i/>
          <w:sz w:val="18"/>
          <w:szCs w:val="18"/>
        </w:rPr>
        <w:t>Baden-Württemberg-STIPENDIUMs</w:t>
      </w:r>
      <w:r w:rsidR="00F12816">
        <w:rPr>
          <w:rFonts w:ascii="Arial" w:hAnsi="Arial" w:cs="Arial"/>
          <w:i/>
          <w:sz w:val="18"/>
          <w:szCs w:val="18"/>
        </w:rPr>
        <w:t xml:space="preserve">, </w:t>
      </w:r>
      <w:r w:rsidR="00F12816" w:rsidRPr="00F12816">
        <w:rPr>
          <w:rFonts w:ascii="Arial" w:hAnsi="Arial" w:cs="Arial"/>
          <w:sz w:val="18"/>
          <w:szCs w:val="18"/>
        </w:rPr>
        <w:t xml:space="preserve">Teilnahme an Veranstaltungen </w:t>
      </w:r>
      <w:r w:rsidR="00F12816">
        <w:rPr>
          <w:rFonts w:ascii="Arial" w:hAnsi="Arial" w:cs="Arial"/>
          <w:sz w:val="18"/>
          <w:szCs w:val="18"/>
        </w:rPr>
        <w:t xml:space="preserve">im </w:t>
      </w:r>
      <w:r w:rsidR="00F12816" w:rsidRPr="00F12816">
        <w:rPr>
          <w:rFonts w:ascii="Arial" w:hAnsi="Arial" w:cs="Arial"/>
          <w:i/>
          <w:sz w:val="18"/>
          <w:szCs w:val="18"/>
        </w:rPr>
        <w:t>Baden-Württemberg-STIPENDIUM</w:t>
      </w:r>
    </w:p>
    <w:p w:rsidR="005A5414" w:rsidRDefault="005A5414" w:rsidP="005A5414">
      <w:pPr>
        <w:spacing w:line="288" w:lineRule="auto"/>
        <w:ind w:left="705" w:hanging="705"/>
        <w:rPr>
          <w:rFonts w:ascii="Arial" w:hAnsi="Arial" w:cs="Arial"/>
          <w:sz w:val="18"/>
          <w:szCs w:val="18"/>
        </w:rPr>
      </w:pPr>
    </w:p>
    <w:p w:rsidR="00F12816" w:rsidRPr="00B81479" w:rsidRDefault="00F12816" w:rsidP="005A5414">
      <w:pPr>
        <w:spacing w:line="288" w:lineRule="auto"/>
        <w:ind w:left="705" w:hanging="705"/>
        <w:rPr>
          <w:rFonts w:ascii="Arial" w:hAnsi="Arial" w:cs="Arial"/>
          <w:sz w:val="18"/>
          <w:szCs w:val="18"/>
        </w:rPr>
      </w:pPr>
    </w:p>
    <w:p w:rsidR="005A5414" w:rsidRDefault="005A5414" w:rsidP="005A5414">
      <w:pPr>
        <w:pStyle w:val="Listenabsatz"/>
        <w:spacing w:line="288" w:lineRule="auto"/>
        <w:ind w:left="0"/>
        <w:jc w:val="both"/>
        <w:rPr>
          <w:rFonts w:ascii="Arial" w:hAnsi="Arial" w:cs="Arial"/>
          <w:b/>
          <w:color w:val="FF7D00"/>
          <w:sz w:val="18"/>
          <w:szCs w:val="18"/>
        </w:rPr>
      </w:pPr>
      <w:r w:rsidRPr="00B81479">
        <w:rPr>
          <w:rFonts w:ascii="Arial" w:hAnsi="Arial" w:cs="Arial"/>
          <w:b/>
          <w:color w:val="FF7D00"/>
          <w:sz w:val="18"/>
          <w:szCs w:val="18"/>
        </w:rPr>
        <w:t>P</w:t>
      </w:r>
      <w:r>
        <w:rPr>
          <w:rFonts w:ascii="Arial" w:hAnsi="Arial" w:cs="Arial"/>
          <w:b/>
          <w:color w:val="FF7D00"/>
          <w:sz w:val="18"/>
          <w:szCs w:val="18"/>
        </w:rPr>
        <w:t xml:space="preserve">RAKTISCHE TIPPS FÜR NACHFOLGENDE STIPENDIATINNEN UND STIPENDIATEN </w:t>
      </w:r>
    </w:p>
    <w:p w:rsidR="005A5414" w:rsidRPr="00F12816" w:rsidRDefault="000D28CA" w:rsidP="005A5414">
      <w:pPr>
        <w:pStyle w:val="Listenabsatz"/>
        <w:spacing w:line="288" w:lineRule="auto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z.B. </w:t>
      </w:r>
      <w:r w:rsidR="005A5414" w:rsidRPr="00F12816">
        <w:rPr>
          <w:rFonts w:ascii="Arial" w:hAnsi="Arial" w:cs="Arial"/>
          <w:sz w:val="18"/>
          <w:szCs w:val="18"/>
        </w:rPr>
        <w:t xml:space="preserve">Welche Sehenswürdigkeiten sollten unbedingt besucht werden? Wo findet man die günstigsten Unterkünfte? </w:t>
      </w:r>
    </w:p>
    <w:p w:rsidR="005A5414" w:rsidRPr="00B81479" w:rsidRDefault="005A5414" w:rsidP="005A5414">
      <w:pPr>
        <w:pStyle w:val="Listenabsatz"/>
        <w:spacing w:line="288" w:lineRule="auto"/>
        <w:ind w:left="0"/>
        <w:jc w:val="both"/>
        <w:rPr>
          <w:rFonts w:ascii="Arial" w:hAnsi="Arial" w:cs="Arial"/>
          <w:b/>
          <w:color w:val="FF7D00"/>
          <w:sz w:val="18"/>
          <w:szCs w:val="18"/>
        </w:rPr>
      </w:pPr>
    </w:p>
    <w:p w:rsidR="005A5414" w:rsidRPr="00B81479" w:rsidRDefault="005A5414" w:rsidP="005A5414">
      <w:pPr>
        <w:spacing w:line="288" w:lineRule="auto"/>
        <w:jc w:val="center"/>
        <w:rPr>
          <w:rFonts w:ascii="Arial" w:hAnsi="Arial" w:cs="Arial"/>
          <w:b/>
          <w:noProof/>
          <w:sz w:val="18"/>
          <w:szCs w:val="18"/>
          <w:lang w:eastAsia="de-DE"/>
        </w:rPr>
      </w:pPr>
    </w:p>
    <w:p w:rsidR="005A5414" w:rsidRDefault="000D28CA" w:rsidP="005A5414">
      <w:pPr>
        <w:pStyle w:val="Listenabsatz"/>
        <w:spacing w:line="288" w:lineRule="auto"/>
        <w:ind w:left="0"/>
        <w:jc w:val="both"/>
        <w:rPr>
          <w:rFonts w:ascii="Arial" w:hAnsi="Arial" w:cs="Arial"/>
          <w:b/>
          <w:color w:val="FF7D00"/>
          <w:sz w:val="18"/>
          <w:szCs w:val="18"/>
        </w:rPr>
      </w:pPr>
      <w:r>
        <w:rPr>
          <w:rFonts w:ascii="Arial" w:hAnsi="Arial" w:cs="Arial"/>
          <w:b/>
          <w:color w:val="FF7D00"/>
          <w:sz w:val="18"/>
          <w:szCs w:val="18"/>
        </w:rPr>
        <w:t>PERSÖNLICHES FAZIT</w:t>
      </w:r>
    </w:p>
    <w:p w:rsidR="005A5414" w:rsidRPr="00B81479" w:rsidRDefault="000D28CA" w:rsidP="005A5414">
      <w:pPr>
        <w:spacing w:line="288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Beziehen Sie s</w:t>
      </w:r>
      <w:r w:rsidR="00C73B41">
        <w:rPr>
          <w:rFonts w:ascii="Arial" w:hAnsi="Arial" w:cs="Arial"/>
          <w:sz w:val="18"/>
          <w:szCs w:val="18"/>
        </w:rPr>
        <w:t xml:space="preserve">ich bitte auf folgende Fragen: </w:t>
      </w:r>
      <w:r w:rsidR="005A5414" w:rsidRPr="00B81479">
        <w:rPr>
          <w:rFonts w:ascii="Arial" w:hAnsi="Arial" w:cs="Arial"/>
          <w:sz w:val="18"/>
          <w:szCs w:val="18"/>
        </w:rPr>
        <w:t xml:space="preserve">Haben sich Ihre Erwartungen an das Studium im Ausland erfüllt? Wie würden Sie Ihr Auslandsstudium bewerten? Wie haben Sie die Zusammenarbeit mit dem </w:t>
      </w:r>
      <w:r>
        <w:rPr>
          <w:rFonts w:ascii="Arial" w:hAnsi="Arial" w:cs="Arial"/>
          <w:sz w:val="18"/>
          <w:szCs w:val="18"/>
        </w:rPr>
        <w:t xml:space="preserve">Team des </w:t>
      </w:r>
      <w:r w:rsidR="005A5414" w:rsidRPr="008D580A">
        <w:rPr>
          <w:rFonts w:ascii="Arial" w:hAnsi="Arial" w:cs="Arial"/>
          <w:sz w:val="18"/>
          <w:szCs w:val="18"/>
        </w:rPr>
        <w:t>Baden-Württemberg-STIPENDIUM</w:t>
      </w:r>
      <w:r w:rsidRPr="008D580A">
        <w:rPr>
          <w:rFonts w:ascii="Arial" w:hAnsi="Arial" w:cs="Arial"/>
          <w:sz w:val="18"/>
          <w:szCs w:val="18"/>
        </w:rPr>
        <w:t>s</w:t>
      </w:r>
      <w:r w:rsidR="005A5414" w:rsidRPr="008D580A">
        <w:rPr>
          <w:rFonts w:ascii="Arial" w:hAnsi="Arial" w:cs="Arial"/>
          <w:sz w:val="18"/>
          <w:szCs w:val="18"/>
        </w:rPr>
        <w:t xml:space="preserve"> </w:t>
      </w:r>
      <w:r w:rsidR="005A5414" w:rsidRPr="00B81479">
        <w:rPr>
          <w:rFonts w:ascii="Arial" w:hAnsi="Arial" w:cs="Arial"/>
          <w:sz w:val="18"/>
          <w:szCs w:val="18"/>
        </w:rPr>
        <w:t>erlebt</w:t>
      </w:r>
      <w:r>
        <w:rPr>
          <w:rFonts w:ascii="Arial" w:hAnsi="Arial" w:cs="Arial"/>
          <w:sz w:val="18"/>
          <w:szCs w:val="18"/>
        </w:rPr>
        <w:t>? Welche Bedeutung hat der Auslandsaufenthalt für Ihre akademische und persönliche Weiterentwicklung?</w:t>
      </w:r>
    </w:p>
    <w:p w:rsidR="00483BE3" w:rsidRPr="00B81479" w:rsidRDefault="00483BE3" w:rsidP="00B81479">
      <w:pPr>
        <w:tabs>
          <w:tab w:val="left" w:pos="2400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</w:p>
    <w:sectPr w:rsidR="00483BE3" w:rsidRPr="00B81479" w:rsidSect="00483BE3">
      <w:type w:val="continuous"/>
      <w:pgSz w:w="11906" w:h="16838"/>
      <w:pgMar w:top="2268" w:right="1417" w:bottom="2977" w:left="1417" w:header="708" w:footer="708" w:gutter="0"/>
      <w:cols w:space="33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34C" w:rsidRDefault="0067634C" w:rsidP="00D3789E">
      <w:pPr>
        <w:spacing w:line="240" w:lineRule="auto"/>
      </w:pPr>
      <w:r>
        <w:separator/>
      </w:r>
    </w:p>
  </w:endnote>
  <w:endnote w:type="continuationSeparator" w:id="0">
    <w:p w:rsidR="0067634C" w:rsidRDefault="0067634C" w:rsidP="00D378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4926876"/>
      <w:docPartObj>
        <w:docPartGallery w:val="Page Numbers (Bottom of Page)"/>
        <w:docPartUnique/>
      </w:docPartObj>
    </w:sdtPr>
    <w:sdtEndPr/>
    <w:sdtContent>
      <w:sdt>
        <w:sdtPr>
          <w:id w:val="394166754"/>
          <w:docPartObj>
            <w:docPartGallery w:val="Page Numbers (Bottom of Page)"/>
            <w:docPartUnique/>
          </w:docPartObj>
        </w:sdtPr>
        <w:sdtEndPr>
          <w:rPr>
            <w:rFonts w:ascii="Arial" w:hAnsi="Arial" w:cs="Arial"/>
            <w:color w:val="FF7D00"/>
          </w:rPr>
        </w:sdtEndPr>
        <w:sdtContent>
          <w:p w:rsidR="00D3789E" w:rsidRPr="00B13414" w:rsidRDefault="00D3789E" w:rsidP="00D3789E">
            <w:pPr>
              <w:pStyle w:val="Fuzeile"/>
              <w:ind w:left="4536" w:firstLine="3960"/>
              <w:jc w:val="center"/>
              <w:rPr>
                <w:rFonts w:ascii="Arial" w:hAnsi="Arial" w:cs="Arial"/>
                <w:color w:val="FF7D00"/>
              </w:rPr>
            </w:pPr>
            <w:r>
              <w:t xml:space="preserve"> </w:t>
            </w:r>
            <w:r w:rsidRPr="00F90D61">
              <w:rPr>
                <w:rFonts w:ascii="Arial" w:hAnsi="Arial" w:cs="Arial"/>
                <w:noProof/>
                <w:color w:val="FF7D00"/>
              </w:rPr>
              <w:t>0  0</w:t>
            </w:r>
            <w:r>
              <w:t xml:space="preserve">  </w:t>
            </w:r>
            <w:r w:rsidRPr="00B13414">
              <w:rPr>
                <w:rFonts w:ascii="Arial" w:hAnsi="Arial" w:cs="Arial"/>
                <w:color w:val="FF7D00"/>
              </w:rPr>
              <w:fldChar w:fldCharType="begin"/>
            </w:r>
            <w:r w:rsidRPr="00B13414">
              <w:rPr>
                <w:rFonts w:ascii="Arial" w:hAnsi="Arial" w:cs="Arial"/>
                <w:color w:val="FF7D00"/>
              </w:rPr>
              <w:instrText>PAGE   \* MERGEFORMAT</w:instrText>
            </w:r>
            <w:r w:rsidRPr="00B13414">
              <w:rPr>
                <w:rFonts w:ascii="Arial" w:hAnsi="Arial" w:cs="Arial"/>
                <w:color w:val="FF7D00"/>
              </w:rPr>
              <w:fldChar w:fldCharType="separate"/>
            </w:r>
            <w:r w:rsidR="00997E4B">
              <w:rPr>
                <w:rFonts w:ascii="Arial" w:hAnsi="Arial" w:cs="Arial"/>
                <w:noProof/>
                <w:color w:val="FF7D00"/>
              </w:rPr>
              <w:t>1</w:t>
            </w:r>
            <w:r w:rsidRPr="00B13414">
              <w:rPr>
                <w:rFonts w:ascii="Arial" w:hAnsi="Arial" w:cs="Arial"/>
                <w:color w:val="FF7D00"/>
              </w:rPr>
              <w:fldChar w:fldCharType="end"/>
            </w:r>
          </w:p>
        </w:sdtContent>
      </w:sdt>
      <w:p w:rsidR="00D3789E" w:rsidRDefault="00997E4B">
        <w:pPr>
          <w:pStyle w:val="Fuzeile"/>
          <w:jc w:val="right"/>
        </w:pPr>
      </w:p>
    </w:sdtContent>
  </w:sdt>
  <w:p w:rsidR="00D3789E" w:rsidRDefault="00D3789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34C" w:rsidRDefault="0067634C" w:rsidP="00D3789E">
      <w:pPr>
        <w:spacing w:line="240" w:lineRule="auto"/>
      </w:pPr>
      <w:r>
        <w:separator/>
      </w:r>
    </w:p>
  </w:footnote>
  <w:footnote w:type="continuationSeparator" w:id="0">
    <w:p w:rsidR="0067634C" w:rsidRDefault="0067634C" w:rsidP="00D3789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971C63"/>
    <w:multiLevelType w:val="hybridMultilevel"/>
    <w:tmpl w:val="12F0D0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F83383"/>
    <w:multiLevelType w:val="hybridMultilevel"/>
    <w:tmpl w:val="A972F456"/>
    <w:lvl w:ilvl="0" w:tplc="297278A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color w:val="FF7D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9EF"/>
    <w:rsid w:val="00004D5A"/>
    <w:rsid w:val="000109F4"/>
    <w:rsid w:val="000D28CA"/>
    <w:rsid w:val="000F4F9A"/>
    <w:rsid w:val="001422A9"/>
    <w:rsid w:val="001540D6"/>
    <w:rsid w:val="001A1CA1"/>
    <w:rsid w:val="00206729"/>
    <w:rsid w:val="00225CDF"/>
    <w:rsid w:val="00226921"/>
    <w:rsid w:val="0032678B"/>
    <w:rsid w:val="003271B1"/>
    <w:rsid w:val="00350632"/>
    <w:rsid w:val="00352AC8"/>
    <w:rsid w:val="003E1FEF"/>
    <w:rsid w:val="003F0ECB"/>
    <w:rsid w:val="00415184"/>
    <w:rsid w:val="00464AED"/>
    <w:rsid w:val="00483BE3"/>
    <w:rsid w:val="004A218A"/>
    <w:rsid w:val="005558B5"/>
    <w:rsid w:val="005A5414"/>
    <w:rsid w:val="00655CD2"/>
    <w:rsid w:val="0067634C"/>
    <w:rsid w:val="0070187B"/>
    <w:rsid w:val="0077386F"/>
    <w:rsid w:val="008026C5"/>
    <w:rsid w:val="00844343"/>
    <w:rsid w:val="00865D81"/>
    <w:rsid w:val="008B07E2"/>
    <w:rsid w:val="008D580A"/>
    <w:rsid w:val="008E0949"/>
    <w:rsid w:val="00997E4B"/>
    <w:rsid w:val="00A516DB"/>
    <w:rsid w:val="00A73811"/>
    <w:rsid w:val="00AA02D7"/>
    <w:rsid w:val="00AD05B6"/>
    <w:rsid w:val="00B75231"/>
    <w:rsid w:val="00B81479"/>
    <w:rsid w:val="00BA7C4D"/>
    <w:rsid w:val="00BB1BED"/>
    <w:rsid w:val="00BE371C"/>
    <w:rsid w:val="00C2151E"/>
    <w:rsid w:val="00C30588"/>
    <w:rsid w:val="00C73B41"/>
    <w:rsid w:val="00D3789E"/>
    <w:rsid w:val="00D709AF"/>
    <w:rsid w:val="00E141CC"/>
    <w:rsid w:val="00E212E0"/>
    <w:rsid w:val="00EC33FC"/>
    <w:rsid w:val="00F12816"/>
    <w:rsid w:val="00F7485F"/>
    <w:rsid w:val="00F9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7F2D4C-A230-4D31-AD4A-842DD699E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ource Sans Pro" w:eastAsiaTheme="minorHAnsi" w:hAnsi="Source Sans Pro" w:cstheme="minorBidi"/>
        <w:szCs w:val="22"/>
        <w:lang w:val="de-DE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59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59EF"/>
    <w:rPr>
      <w:rFonts w:ascii="Tahoma" w:hAnsi="Tahoma" w:cs="Tahoma"/>
      <w:sz w:val="16"/>
      <w:szCs w:val="16"/>
    </w:rPr>
  </w:style>
  <w:style w:type="paragraph" w:customStyle="1" w:styleId="EinfacherAbsatz">
    <w:name w:val="[Einfacher Absatz]"/>
    <w:basedOn w:val="Standard"/>
    <w:uiPriority w:val="99"/>
    <w:rsid w:val="001A1CA1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BA7C4D"/>
    <w:pPr>
      <w:ind w:left="720"/>
      <w:contextualSpacing/>
    </w:pPr>
  </w:style>
  <w:style w:type="character" w:styleId="Platzhaltertext">
    <w:name w:val="Placeholder Text"/>
    <w:uiPriority w:val="99"/>
    <w:semiHidden/>
    <w:rsid w:val="00483BE3"/>
    <w:rPr>
      <w:color w:val="808080"/>
    </w:rPr>
  </w:style>
  <w:style w:type="table" w:styleId="Tabellenraster">
    <w:name w:val="Table Grid"/>
    <w:basedOn w:val="NormaleTabelle"/>
    <w:uiPriority w:val="59"/>
    <w:rsid w:val="00483BE3"/>
    <w:pPr>
      <w:spacing w:line="240" w:lineRule="auto"/>
    </w:pPr>
    <w:rPr>
      <w:rFonts w:ascii="Calibri" w:eastAsia="Calibri" w:hAnsi="Calibri" w:cs="Times New Roman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83BE3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3789E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789E"/>
  </w:style>
  <w:style w:type="paragraph" w:styleId="Fuzeile">
    <w:name w:val="footer"/>
    <w:basedOn w:val="Standard"/>
    <w:link w:val="FuzeileZchn"/>
    <w:uiPriority w:val="99"/>
    <w:unhideWhenUsed/>
    <w:rsid w:val="00D3789E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789E"/>
  </w:style>
  <w:style w:type="character" w:styleId="Kommentarzeichen">
    <w:name w:val="annotation reference"/>
    <w:basedOn w:val="Absatz-Standardschriftart"/>
    <w:uiPriority w:val="99"/>
    <w:semiHidden/>
    <w:unhideWhenUsed/>
    <w:rsid w:val="0035063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50632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50632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5063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50632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5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w-stipendium.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tudierende@bw-stipendium.d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E1FBDFA82EC49C2BDE6D0AC2A32CF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3028F1-785B-4CB5-9120-58050C2594DB}"/>
      </w:docPartPr>
      <w:docPartBody>
        <w:p w:rsidR="0052525F" w:rsidRDefault="00807433" w:rsidP="00807433">
          <w:pPr>
            <w:pStyle w:val="FE1FBDFA82EC49C2BDE6D0AC2A32CF6E"/>
          </w:pPr>
          <w:r w:rsidRPr="005B233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20A5485854B41D9825936EFD89628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0894CC-F8D2-4365-86FF-0E88B73AE6AD}"/>
      </w:docPartPr>
      <w:docPartBody>
        <w:p w:rsidR="0052525F" w:rsidRDefault="00807433" w:rsidP="00807433">
          <w:pPr>
            <w:pStyle w:val="E20A5485854B41D9825936EFD8962869"/>
          </w:pPr>
          <w:r w:rsidRPr="005B233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70210827D8D41F6937A8A50D6D0F2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6724F5-4A88-4C53-8A37-80F26FD6194C}"/>
      </w:docPartPr>
      <w:docPartBody>
        <w:p w:rsidR="0052525F" w:rsidRDefault="00807433" w:rsidP="00807433">
          <w:pPr>
            <w:pStyle w:val="B70210827D8D41F6937A8A50D6D0F24A"/>
          </w:pPr>
          <w:r w:rsidRPr="005B233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F040025A50D4F828F647BBCBA5B3C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35060C-3D32-4922-9954-578B55D05ECD}"/>
      </w:docPartPr>
      <w:docPartBody>
        <w:p w:rsidR="0052525F" w:rsidRDefault="00807433" w:rsidP="00807433">
          <w:pPr>
            <w:pStyle w:val="9F040025A50D4F828F647BBCBA5B3C2A"/>
          </w:pPr>
          <w:r w:rsidRPr="005B233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98F033DFCC84F39843511AB86B490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17D1C7-2C25-489C-898D-D191B78D43FE}"/>
      </w:docPartPr>
      <w:docPartBody>
        <w:p w:rsidR="0052525F" w:rsidRDefault="00807433" w:rsidP="00807433">
          <w:pPr>
            <w:pStyle w:val="E98F033DFCC84F39843511AB86B49033"/>
          </w:pPr>
          <w:r w:rsidRPr="005B233A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C0781D13636E460791241A483C6463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BD3080-A78D-40FA-8121-0C86DF3D89A9}"/>
      </w:docPartPr>
      <w:docPartBody>
        <w:p w:rsidR="0052525F" w:rsidRDefault="00807433" w:rsidP="00807433">
          <w:pPr>
            <w:pStyle w:val="C0781D13636E460791241A483C64633A"/>
          </w:pPr>
          <w:r w:rsidRPr="005B233A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1CA0300AC310496AB1CD4100467FEB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CB079F-36D3-4929-9A51-3007B3A5690A}"/>
      </w:docPartPr>
      <w:docPartBody>
        <w:p w:rsidR="0052525F" w:rsidRDefault="00807433" w:rsidP="00807433">
          <w:pPr>
            <w:pStyle w:val="1CA0300AC310496AB1CD4100467FEB5C"/>
          </w:pPr>
          <w:r w:rsidRPr="007C0B33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433"/>
    <w:rsid w:val="0052525F"/>
    <w:rsid w:val="00807433"/>
    <w:rsid w:val="00D7409C"/>
    <w:rsid w:val="00EC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07433"/>
    <w:rPr>
      <w:color w:val="808080"/>
    </w:rPr>
  </w:style>
  <w:style w:type="paragraph" w:customStyle="1" w:styleId="F7B1BDEBD6264981B8575A2C62251A50">
    <w:name w:val="F7B1BDEBD6264981B8575A2C62251A50"/>
    <w:rsid w:val="00807433"/>
  </w:style>
  <w:style w:type="paragraph" w:customStyle="1" w:styleId="10E394FCDD5442AFBBC138473295E504">
    <w:name w:val="10E394FCDD5442AFBBC138473295E504"/>
    <w:rsid w:val="00807433"/>
  </w:style>
  <w:style w:type="paragraph" w:customStyle="1" w:styleId="5444ED1F2FB4424897354B8FBCC6F8D6">
    <w:name w:val="5444ED1F2FB4424897354B8FBCC6F8D6"/>
    <w:rsid w:val="00807433"/>
  </w:style>
  <w:style w:type="paragraph" w:customStyle="1" w:styleId="BBC6375D50E7402EA46B915727995C3B">
    <w:name w:val="BBC6375D50E7402EA46B915727995C3B"/>
    <w:rsid w:val="00807433"/>
  </w:style>
  <w:style w:type="paragraph" w:customStyle="1" w:styleId="F16D3503A2C74FDF91C7FD55BEC424E9">
    <w:name w:val="F16D3503A2C74FDF91C7FD55BEC424E9"/>
    <w:rsid w:val="00807433"/>
  </w:style>
  <w:style w:type="paragraph" w:customStyle="1" w:styleId="D376976C73524A01A4101ABAF80BFECA">
    <w:name w:val="D376976C73524A01A4101ABAF80BFECA"/>
    <w:rsid w:val="00807433"/>
  </w:style>
  <w:style w:type="paragraph" w:customStyle="1" w:styleId="F520B4C5D31A4B0180C3DD11F233B817">
    <w:name w:val="F520B4C5D31A4B0180C3DD11F233B817"/>
    <w:rsid w:val="00807433"/>
  </w:style>
  <w:style w:type="paragraph" w:customStyle="1" w:styleId="FE1FBDFA82EC49C2BDE6D0AC2A32CF6E">
    <w:name w:val="FE1FBDFA82EC49C2BDE6D0AC2A32CF6E"/>
    <w:rsid w:val="00807433"/>
  </w:style>
  <w:style w:type="paragraph" w:customStyle="1" w:styleId="E20A5485854B41D9825936EFD8962869">
    <w:name w:val="E20A5485854B41D9825936EFD8962869"/>
    <w:rsid w:val="00807433"/>
  </w:style>
  <w:style w:type="paragraph" w:customStyle="1" w:styleId="B70210827D8D41F6937A8A50D6D0F24A">
    <w:name w:val="B70210827D8D41F6937A8A50D6D0F24A"/>
    <w:rsid w:val="00807433"/>
  </w:style>
  <w:style w:type="paragraph" w:customStyle="1" w:styleId="9F040025A50D4F828F647BBCBA5B3C2A">
    <w:name w:val="9F040025A50D4F828F647BBCBA5B3C2A"/>
    <w:rsid w:val="00807433"/>
  </w:style>
  <w:style w:type="paragraph" w:customStyle="1" w:styleId="E98F033DFCC84F39843511AB86B49033">
    <w:name w:val="E98F033DFCC84F39843511AB86B49033"/>
    <w:rsid w:val="00807433"/>
  </w:style>
  <w:style w:type="paragraph" w:customStyle="1" w:styleId="C0781D13636E460791241A483C64633A">
    <w:name w:val="C0781D13636E460791241A483C64633A"/>
    <w:rsid w:val="00807433"/>
  </w:style>
  <w:style w:type="paragraph" w:customStyle="1" w:styleId="1CA0300AC310496AB1CD4100467FEB5C">
    <w:name w:val="1CA0300AC310496AB1CD4100467FEB5C"/>
    <w:rsid w:val="008074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C994E-C241-446E-9454-63EABAF62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231F41D6</Template>
  <TotalTime>0</TotalTime>
  <Pages>2</Pages>
  <Words>503</Words>
  <Characters>3172</Characters>
  <Application>Microsoft Office Word</Application>
  <DocSecurity>4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Harald Völkl</dc:creator>
  <cp:lastModifiedBy>Frau Elke Gruhler</cp:lastModifiedBy>
  <cp:revision>2</cp:revision>
  <cp:lastPrinted>2017-02-13T08:49:00Z</cp:lastPrinted>
  <dcterms:created xsi:type="dcterms:W3CDTF">2019-08-08T05:31:00Z</dcterms:created>
  <dcterms:modified xsi:type="dcterms:W3CDTF">2019-08-08T05:31:00Z</dcterms:modified>
</cp:coreProperties>
</file>