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A9" w:rsidRPr="009F4B95" w:rsidRDefault="001422A9" w:rsidP="001A1C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7D00"/>
          <w:sz w:val="40"/>
          <w:szCs w:val="40"/>
          <w:lang w:val="en-GB"/>
        </w:rPr>
      </w:pPr>
      <w:bookmarkStart w:id="0" w:name="_GoBack"/>
      <w:bookmarkEnd w:id="0"/>
      <w:r w:rsidRPr="009F4B95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0" allowOverlap="1" wp14:anchorId="5A69A1F8" wp14:editId="21778DAC">
            <wp:simplePos x="0" y="0"/>
            <wp:positionH relativeFrom="page">
              <wp:posOffset>4453890</wp:posOffset>
            </wp:positionH>
            <wp:positionV relativeFrom="page">
              <wp:posOffset>-507365</wp:posOffset>
            </wp:positionV>
            <wp:extent cx="2433600" cy="10537200"/>
            <wp:effectExtent l="0" t="0" r="5080" b="0"/>
            <wp:wrapNone/>
            <wp:docPr id="4" name="Grafik 4" descr="F:\A4\Mitarbeiter\HaVoelkl\bws\bws_hintergrund_wor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4\Mitarbeiter\HaVoelkl\bws\bws_hintergrund_word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10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BE3" w:rsidRPr="009F4B95" w:rsidRDefault="00865D81" w:rsidP="00D3789E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FF7D00"/>
          <w:sz w:val="40"/>
          <w:szCs w:val="40"/>
          <w:lang w:val="en-GB"/>
        </w:rPr>
        <w:sectPr w:rsidR="00483BE3" w:rsidRPr="009F4B95" w:rsidSect="001A1CA1">
          <w:footerReference w:type="default" r:id="rId9"/>
          <w:pgSz w:w="11906" w:h="16838"/>
          <w:pgMar w:top="2268" w:right="1417" w:bottom="2977" w:left="1417" w:header="708" w:footer="708" w:gutter="0"/>
          <w:cols w:space="708"/>
          <w:docGrid w:linePitch="360"/>
        </w:sectPr>
      </w:pPr>
      <w:r w:rsidRPr="009F4B95">
        <w:rPr>
          <w:rFonts w:ascii="Arial" w:hAnsi="Arial" w:cs="Arial"/>
          <w:b/>
          <w:color w:val="FF7D00"/>
          <w:sz w:val="40"/>
          <w:szCs w:val="40"/>
          <w:lang w:val="en-GB"/>
        </w:rPr>
        <w:br/>
      </w:r>
      <w:r w:rsidR="00D3789E" w:rsidRPr="009F4B95">
        <w:rPr>
          <w:rFonts w:ascii="Arial" w:hAnsi="Arial" w:cs="Arial"/>
          <w:b/>
          <w:color w:val="FF7D00"/>
          <w:sz w:val="40"/>
          <w:szCs w:val="40"/>
          <w:lang w:val="en-GB"/>
        </w:rPr>
        <w:t>BADEN-WÜRTTEMBERG-</w:t>
      </w:r>
      <w:r w:rsidR="00C30588" w:rsidRPr="009F4B95">
        <w:rPr>
          <w:rFonts w:ascii="Arial" w:hAnsi="Arial" w:cs="Arial"/>
          <w:b/>
          <w:color w:val="FF7D00"/>
          <w:sz w:val="40"/>
          <w:szCs w:val="40"/>
          <w:lang w:val="en-GB"/>
        </w:rPr>
        <w:t>STIPENDIUM</w:t>
      </w:r>
      <w:r w:rsidR="001A1CA1" w:rsidRPr="009F4B95">
        <w:rPr>
          <w:rFonts w:ascii="Arial" w:hAnsi="Arial" w:cs="Arial"/>
          <w:b/>
          <w:color w:val="FF7D00"/>
          <w:sz w:val="40"/>
          <w:szCs w:val="40"/>
          <w:lang w:val="en-GB"/>
        </w:rPr>
        <w:t xml:space="preserve"> </w:t>
      </w:r>
      <w:r w:rsidR="00BA7C4D" w:rsidRPr="009F4B95">
        <w:rPr>
          <w:rFonts w:ascii="Arial" w:hAnsi="Arial" w:cs="Arial"/>
          <w:b/>
          <w:color w:val="FF7D00"/>
          <w:sz w:val="40"/>
          <w:szCs w:val="40"/>
          <w:lang w:val="en-GB"/>
        </w:rPr>
        <w:br/>
      </w:r>
      <w:r w:rsidR="00D3789E" w:rsidRPr="009F4B95">
        <w:rPr>
          <w:rFonts w:ascii="Arial" w:hAnsi="Arial" w:cs="Arial"/>
          <w:b/>
          <w:color w:val="FF7D00"/>
          <w:sz w:val="40"/>
          <w:szCs w:val="40"/>
          <w:lang w:val="en-GB"/>
        </w:rPr>
        <w:t>FOR STUDENTS</w:t>
      </w:r>
      <w:r w:rsidR="00483BE3" w:rsidRPr="009F4B95">
        <w:rPr>
          <w:rFonts w:ascii="Arial" w:hAnsi="Arial" w:cs="Arial"/>
          <w:b/>
          <w:color w:val="FF7D00"/>
          <w:sz w:val="40"/>
          <w:szCs w:val="40"/>
          <w:lang w:val="en-GB"/>
        </w:rPr>
        <w:br/>
      </w:r>
      <w:r w:rsidR="00C62DFA">
        <w:rPr>
          <w:rFonts w:ascii="Arial" w:hAnsi="Arial" w:cs="Arial"/>
          <w:b/>
          <w:color w:val="FF7D00"/>
          <w:sz w:val="24"/>
          <w:szCs w:val="24"/>
          <w:lang w:val="en-GB"/>
        </w:rPr>
        <w:t>PERSONAL REPORT</w:t>
      </w:r>
    </w:p>
    <w:p w:rsidR="00BA7C4D" w:rsidRPr="009F4B95" w:rsidRDefault="00BA7C4D" w:rsidP="00F959EF">
      <w:pPr>
        <w:ind w:right="-765"/>
        <w:rPr>
          <w:rFonts w:ascii="Arial" w:hAnsi="Arial" w:cs="Arial"/>
          <w:lang w:val="en-GB"/>
        </w:rPr>
      </w:pPr>
    </w:p>
    <w:p w:rsidR="00483BE3" w:rsidRPr="009F4B95" w:rsidRDefault="00483BE3" w:rsidP="00226921">
      <w:pPr>
        <w:pStyle w:val="Listenabsatz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spacing w:line="288" w:lineRule="auto"/>
        <w:ind w:left="540"/>
        <w:jc w:val="both"/>
        <w:textAlignment w:val="center"/>
        <w:rPr>
          <w:rFonts w:ascii="Arial" w:hAnsi="Arial" w:cs="Arial"/>
          <w:color w:val="000000"/>
          <w:spacing w:val="-1"/>
          <w:sz w:val="16"/>
          <w:szCs w:val="16"/>
          <w:lang w:val="en-GB"/>
        </w:rPr>
        <w:sectPr w:rsidR="00483BE3" w:rsidRPr="009F4B95" w:rsidSect="00BA7C4D">
          <w:type w:val="continuous"/>
          <w:pgSz w:w="11906" w:h="16838"/>
          <w:pgMar w:top="2268" w:right="1417" w:bottom="2977" w:left="1417" w:header="708" w:footer="708" w:gutter="0"/>
          <w:cols w:num="2" w:space="334"/>
          <w:docGrid w:linePitch="360"/>
        </w:sectPr>
      </w:pPr>
    </w:p>
    <w:p w:rsidR="00483BE3" w:rsidRPr="009F4B95" w:rsidRDefault="00483BE3" w:rsidP="00483BE3">
      <w:pPr>
        <w:tabs>
          <w:tab w:val="left" w:pos="1980"/>
        </w:tabs>
        <w:rPr>
          <w:rFonts w:ascii="Arial" w:hAnsi="Arial" w:cs="Arial"/>
          <w:bCs/>
          <w:lang w:val="en-GB"/>
        </w:rPr>
      </w:pPr>
    </w:p>
    <w:p w:rsidR="00EC33FC" w:rsidRPr="009F4B95" w:rsidRDefault="00EC33FC" w:rsidP="00EC33FC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  <w:lang w:val="en-GB"/>
        </w:rPr>
      </w:pPr>
      <w:r w:rsidRPr="009F4B95">
        <w:rPr>
          <w:rFonts w:ascii="Arial" w:hAnsi="Arial" w:cs="Arial"/>
          <w:bCs/>
          <w:sz w:val="18"/>
          <w:szCs w:val="18"/>
          <w:lang w:val="en-GB"/>
        </w:rPr>
        <w:t xml:space="preserve">Please upload your testimonial to the online portal of the </w:t>
      </w:r>
      <w:r w:rsidRPr="009F4B95">
        <w:rPr>
          <w:rFonts w:ascii="Arial" w:hAnsi="Arial" w:cs="Arial"/>
          <w:bCs/>
          <w:i/>
          <w:sz w:val="18"/>
          <w:szCs w:val="18"/>
          <w:lang w:val="en-GB"/>
        </w:rPr>
        <w:t>Baden-Württemberg-STIPENDIUM</w:t>
      </w:r>
      <w:r w:rsidRPr="009F4B95">
        <w:rPr>
          <w:rFonts w:ascii="Arial" w:hAnsi="Arial" w:cs="Arial"/>
          <w:bCs/>
          <w:sz w:val="18"/>
          <w:szCs w:val="18"/>
          <w:lang w:val="en-GB"/>
        </w:rPr>
        <w:t>, BWS-World</w:t>
      </w:r>
      <w:r w:rsidR="009F4B95" w:rsidRPr="009F4B95">
        <w:rPr>
          <w:rFonts w:ascii="Arial" w:hAnsi="Arial" w:cs="Arial"/>
          <w:bCs/>
          <w:sz w:val="18"/>
          <w:szCs w:val="18"/>
          <w:lang w:val="en-GB"/>
        </w:rPr>
        <w:t xml:space="preserve">, at the latest </w:t>
      </w:r>
      <w:r w:rsidR="009F4B95">
        <w:rPr>
          <w:rFonts w:ascii="Arial" w:hAnsi="Arial" w:cs="Arial"/>
          <w:bCs/>
          <w:sz w:val="18"/>
          <w:szCs w:val="18"/>
          <w:lang w:val="en-GB"/>
        </w:rPr>
        <w:t>four</w:t>
      </w:r>
      <w:r w:rsidR="009F4B95" w:rsidRPr="009F4B95">
        <w:rPr>
          <w:rFonts w:ascii="Arial" w:hAnsi="Arial" w:cs="Arial"/>
          <w:bCs/>
          <w:sz w:val="18"/>
          <w:szCs w:val="18"/>
          <w:lang w:val="en-GB"/>
        </w:rPr>
        <w:t xml:space="preserve"> weeks after your scholarship stay has ended</w:t>
      </w:r>
      <w:r w:rsidRPr="009F4B95">
        <w:rPr>
          <w:rFonts w:ascii="Arial" w:hAnsi="Arial" w:cs="Arial"/>
          <w:bCs/>
          <w:sz w:val="18"/>
          <w:szCs w:val="18"/>
          <w:lang w:val="en-GB"/>
        </w:rPr>
        <w:t xml:space="preserve">. Please use the box labelled </w:t>
      </w:r>
      <w:r w:rsidR="00C62DFA">
        <w:rPr>
          <w:rFonts w:ascii="Arial" w:hAnsi="Arial" w:cs="Arial"/>
          <w:bCs/>
          <w:sz w:val="18"/>
          <w:szCs w:val="18"/>
          <w:lang w:val="en-GB"/>
        </w:rPr>
        <w:t>“personal report</w:t>
      </w:r>
      <w:r w:rsidR="00EC5D11">
        <w:rPr>
          <w:rFonts w:ascii="Arial" w:hAnsi="Arial" w:cs="Arial"/>
          <w:bCs/>
          <w:sz w:val="18"/>
          <w:szCs w:val="18"/>
          <w:lang w:val="en-GB"/>
        </w:rPr>
        <w:t>”</w:t>
      </w:r>
      <w:r w:rsidRPr="009F4B95">
        <w:rPr>
          <w:rFonts w:ascii="Arial" w:hAnsi="Arial" w:cs="Arial"/>
          <w:bCs/>
          <w:sz w:val="18"/>
          <w:szCs w:val="18"/>
          <w:lang w:val="en-GB"/>
        </w:rPr>
        <w:t xml:space="preserve"> in the documents section of your personal profile. You can send Word or PDF files; the file size should not exceed 4 MB.</w:t>
      </w:r>
    </w:p>
    <w:p w:rsidR="00483BE3" w:rsidRPr="009F4B95" w:rsidRDefault="00483BE3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  <w:lang w:val="en-GB"/>
        </w:rPr>
      </w:pPr>
      <w:r w:rsidRPr="009F4B95">
        <w:rPr>
          <w:rFonts w:ascii="Arial" w:hAnsi="Arial" w:cs="Arial"/>
          <w:bCs/>
          <w:sz w:val="18"/>
          <w:szCs w:val="18"/>
          <w:lang w:val="en-GB"/>
        </w:rPr>
        <w:br/>
        <w:t xml:space="preserve">If you have any questions, please contact the international office of your university or write to </w:t>
      </w:r>
      <w:r w:rsidR="000D28CA" w:rsidRPr="009F4B95">
        <w:rPr>
          <w:rFonts w:ascii="Arial" w:hAnsi="Arial" w:cs="Arial"/>
          <w:bCs/>
          <w:sz w:val="18"/>
          <w:szCs w:val="18"/>
          <w:lang w:val="en-GB"/>
        </w:rPr>
        <w:br/>
      </w:r>
      <w:hyperlink r:id="rId10" w:history="1">
        <w:r w:rsidRPr="009F4B95">
          <w:rPr>
            <w:rStyle w:val="Hyperlink"/>
            <w:rFonts w:ascii="Arial" w:hAnsi="Arial" w:cs="Arial"/>
            <w:bCs/>
            <w:sz w:val="18"/>
            <w:szCs w:val="18"/>
            <w:lang w:val="en-GB"/>
          </w:rPr>
          <w:t>studierende@bw-stipendium.de</w:t>
        </w:r>
      </w:hyperlink>
      <w:r w:rsidRPr="009F4B95">
        <w:rPr>
          <w:rFonts w:ascii="Arial" w:hAnsi="Arial" w:cs="Arial"/>
          <w:bCs/>
          <w:sz w:val="18"/>
          <w:szCs w:val="18"/>
          <w:lang w:val="en-GB"/>
        </w:rPr>
        <w:t>.</w:t>
      </w:r>
    </w:p>
    <w:p w:rsidR="00C30588" w:rsidRPr="009F4B95" w:rsidRDefault="00C30588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  <w:lang w:val="en-GB"/>
        </w:rPr>
      </w:pPr>
    </w:p>
    <w:p w:rsidR="008E0949" w:rsidRPr="009F4B95" w:rsidRDefault="008E0949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8E0949" w:rsidRPr="00EC5D11" w:rsidTr="008E0949">
        <w:trPr>
          <w:trHeight w:val="510"/>
        </w:trPr>
        <w:tc>
          <w:tcPr>
            <w:tcW w:w="3227" w:type="dxa"/>
            <w:vAlign w:val="center"/>
          </w:tcPr>
          <w:p w:rsidR="008E0949" w:rsidRPr="009F4B95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Name:</w:t>
            </w:r>
          </w:p>
        </w:tc>
        <w:tc>
          <w:tcPr>
            <w:tcW w:w="5812" w:type="dxa"/>
            <w:vAlign w:val="center"/>
          </w:tcPr>
          <w:p w:rsidR="008E0949" w:rsidRPr="009F4B95" w:rsidRDefault="00720D95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lang w:val="en-GB"/>
                </w:rPr>
                <w:alias w:val="Name"/>
                <w:tag w:val="Name"/>
                <w:id w:val="-753513131"/>
                <w:placeholder>
                  <w:docPart w:val="FE1FBDFA82EC49C2BDE6D0AC2A32CF6E"/>
                </w:placeholder>
                <w:showingPlcHdr/>
                <w:text/>
              </w:sdtPr>
              <w:sdtEndPr/>
              <w:sdtContent>
                <w:r w:rsidR="008E0949" w:rsidRPr="009F4B95">
                  <w:rPr>
                    <w:rStyle w:val="Platzhaltertext"/>
                    <w:rFonts w:ascii="Arial" w:hAnsi="Arial" w:cs="Arial"/>
                    <w:sz w:val="18"/>
                    <w:szCs w:val="18"/>
                    <w:lang w:val="en-GB"/>
                  </w:rPr>
                  <w:t>Click here to insert text.</w:t>
                </w:r>
              </w:sdtContent>
            </w:sdt>
          </w:p>
        </w:tc>
      </w:tr>
      <w:tr w:rsidR="008E0949" w:rsidRPr="00EC5D11" w:rsidTr="008E0949">
        <w:trPr>
          <w:trHeight w:val="510"/>
        </w:trPr>
        <w:tc>
          <w:tcPr>
            <w:tcW w:w="3227" w:type="dxa"/>
            <w:vAlign w:val="center"/>
          </w:tcPr>
          <w:p w:rsidR="008E0949" w:rsidRPr="009F4B95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E-mail address:</w:t>
            </w:r>
          </w:p>
        </w:tc>
        <w:tc>
          <w:tcPr>
            <w:tcW w:w="5812" w:type="dxa"/>
            <w:vAlign w:val="center"/>
          </w:tcPr>
          <w:p w:rsidR="008E0949" w:rsidRPr="009F4B95" w:rsidRDefault="00720D95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lang w:val="en-GB"/>
                </w:rPr>
                <w:alias w:val="E-Mail"/>
                <w:tag w:val="E-Mail"/>
                <w:id w:val="-332145510"/>
                <w:placeholder>
                  <w:docPart w:val="E20A5485854B41D9825936EFD8962869"/>
                </w:placeholder>
                <w:showingPlcHdr/>
                <w:text/>
              </w:sdtPr>
              <w:sdtEndPr/>
              <w:sdtContent>
                <w:r w:rsidR="008E0949" w:rsidRPr="009F4B95">
                  <w:rPr>
                    <w:rStyle w:val="Platzhaltertext"/>
                    <w:rFonts w:ascii="Arial" w:hAnsi="Arial" w:cs="Arial"/>
                    <w:sz w:val="18"/>
                    <w:szCs w:val="18"/>
                    <w:lang w:val="en-GB"/>
                  </w:rPr>
                  <w:t>Click here to insert text.</w:t>
                </w:r>
              </w:sdtContent>
            </w:sdt>
          </w:p>
        </w:tc>
      </w:tr>
      <w:tr w:rsidR="008E0949" w:rsidRPr="00EC5D11" w:rsidTr="008E0949">
        <w:trPr>
          <w:trHeight w:val="510"/>
        </w:trPr>
        <w:tc>
          <w:tcPr>
            <w:tcW w:w="3227" w:type="dxa"/>
            <w:vAlign w:val="center"/>
          </w:tcPr>
          <w:p w:rsidR="008E0949" w:rsidRPr="009F4B95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Home university:</w:t>
            </w: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ab/>
            </w:r>
          </w:p>
        </w:tc>
        <w:tc>
          <w:tcPr>
            <w:tcW w:w="5812" w:type="dxa"/>
            <w:vAlign w:val="center"/>
          </w:tcPr>
          <w:p w:rsidR="008E0949" w:rsidRPr="009F4B95" w:rsidRDefault="00720D95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lang w:val="en-GB"/>
                </w:rPr>
                <w:alias w:val="Heimathochschule"/>
                <w:tag w:val="Heimathochschule"/>
                <w:id w:val="1217388656"/>
                <w:placeholder>
                  <w:docPart w:val="B70210827D8D41F6937A8A50D6D0F24A"/>
                </w:placeholder>
                <w:showingPlcHdr/>
                <w:text/>
              </w:sdtPr>
              <w:sdtEndPr/>
              <w:sdtContent>
                <w:r w:rsidR="008E0949" w:rsidRPr="009F4B95">
                  <w:rPr>
                    <w:rStyle w:val="Platzhaltertext"/>
                    <w:rFonts w:ascii="Arial" w:hAnsi="Arial" w:cs="Arial"/>
                    <w:sz w:val="18"/>
                    <w:szCs w:val="18"/>
                    <w:lang w:val="en-GB"/>
                  </w:rPr>
                  <w:t>Click here to insert text.</w:t>
                </w:r>
              </w:sdtContent>
            </w:sdt>
          </w:p>
        </w:tc>
      </w:tr>
      <w:tr w:rsidR="008E0949" w:rsidRPr="00EC5D11" w:rsidTr="008E0949">
        <w:trPr>
          <w:trHeight w:val="510"/>
        </w:trPr>
        <w:tc>
          <w:tcPr>
            <w:tcW w:w="3227" w:type="dxa"/>
            <w:vAlign w:val="center"/>
          </w:tcPr>
          <w:p w:rsidR="008E0949" w:rsidRPr="009F4B95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Host university:</w:t>
            </w:r>
          </w:p>
        </w:tc>
        <w:tc>
          <w:tcPr>
            <w:tcW w:w="5812" w:type="dxa"/>
            <w:vAlign w:val="center"/>
          </w:tcPr>
          <w:p w:rsidR="008E0949" w:rsidRPr="009F4B95" w:rsidRDefault="00720D95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lang w:val="en-GB"/>
                </w:rPr>
                <w:alias w:val="Gasthochschule"/>
                <w:tag w:val="Gasthochschule"/>
                <w:id w:val="1247235887"/>
                <w:placeholder>
                  <w:docPart w:val="9F040025A50D4F828F647BBCBA5B3C2A"/>
                </w:placeholder>
                <w:showingPlcHdr/>
                <w:text/>
              </w:sdtPr>
              <w:sdtEndPr/>
              <w:sdtContent>
                <w:r w:rsidR="008E0949" w:rsidRPr="009F4B95">
                  <w:rPr>
                    <w:rStyle w:val="Platzhaltertext"/>
                    <w:rFonts w:ascii="Arial" w:hAnsi="Arial" w:cs="Arial"/>
                    <w:sz w:val="18"/>
                    <w:szCs w:val="18"/>
                    <w:lang w:val="en-GB"/>
                  </w:rPr>
                  <w:t>Click here to insert text.</w:t>
                </w:r>
              </w:sdtContent>
            </w:sdt>
          </w:p>
        </w:tc>
      </w:tr>
      <w:tr w:rsidR="008E0949" w:rsidRPr="00EC5D11" w:rsidTr="008E0949">
        <w:trPr>
          <w:trHeight w:val="510"/>
        </w:trPr>
        <w:tc>
          <w:tcPr>
            <w:tcW w:w="3227" w:type="dxa"/>
            <w:vAlign w:val="center"/>
          </w:tcPr>
          <w:p w:rsidR="008E0949" w:rsidRPr="009F4B95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 xml:space="preserve">Period of the exchange </w:t>
            </w:r>
            <w:r w:rsidR="00D709AF"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br/>
            </w: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from - to:</w:t>
            </w:r>
          </w:p>
        </w:tc>
        <w:tc>
          <w:tcPr>
            <w:tcW w:w="5812" w:type="dxa"/>
            <w:vAlign w:val="center"/>
          </w:tcPr>
          <w:p w:rsidR="008E0949" w:rsidRPr="009F4B95" w:rsidRDefault="00720D95" w:rsidP="00B81479">
            <w:pPr>
              <w:tabs>
                <w:tab w:val="left" w:pos="1980"/>
              </w:tabs>
              <w:spacing w:line="288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lang w:val="en-GB"/>
                </w:rPr>
                <w:alias w:val="Beginn"/>
                <w:tag w:val="Beginn"/>
                <w:id w:val="627750176"/>
                <w:placeholder>
                  <w:docPart w:val="E98F033DFCC84F39843511AB86B49033"/>
                </w:placeholder>
                <w:showingPlcHdr/>
                <w:date w:fullDate="2011-11-01T00:00:00Z"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0949" w:rsidRPr="009F4B95">
                  <w:rPr>
                    <w:rStyle w:val="Platzhaltertext"/>
                    <w:rFonts w:ascii="Arial" w:hAnsi="Arial" w:cs="Arial"/>
                    <w:sz w:val="18"/>
                    <w:szCs w:val="18"/>
                    <w:lang w:val="en-GB"/>
                  </w:rPr>
                  <w:t>Click here to insert a date.</w:t>
                </w:r>
              </w:sdtContent>
            </w:sdt>
            <w:r w:rsidR="008E0949" w:rsidRPr="009F4B95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lang w:val="en-GB"/>
                </w:rPr>
                <w:alias w:val="Ende"/>
                <w:tag w:val="Ende"/>
                <w:id w:val="-1436439308"/>
                <w:placeholder>
                  <w:docPart w:val="C0781D13636E460791241A483C64633A"/>
                </w:placeholder>
                <w:showingPlcHdr/>
                <w:date w:fullDate="2012-01-24T00:00:00Z">
                  <w:dateFormat w:val="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8E0949" w:rsidRPr="009F4B95">
                  <w:rPr>
                    <w:rStyle w:val="Platzhaltertext"/>
                    <w:rFonts w:ascii="Arial" w:hAnsi="Arial" w:cs="Arial"/>
                    <w:sz w:val="18"/>
                    <w:szCs w:val="18"/>
                    <w:lang w:val="en-GB"/>
                  </w:rPr>
                  <w:t>Click here to insert a date.</w:t>
                </w:r>
              </w:sdtContent>
            </w:sdt>
            <w:r w:rsidR="008E0949" w:rsidRPr="009F4B95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:rsidR="008E0949" w:rsidRPr="009F4B95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0949" w:rsidRPr="00EC5D11" w:rsidTr="008E0949">
        <w:trPr>
          <w:trHeight w:val="510"/>
        </w:trPr>
        <w:tc>
          <w:tcPr>
            <w:tcW w:w="3227" w:type="dxa"/>
            <w:vAlign w:val="center"/>
          </w:tcPr>
          <w:p w:rsidR="008E0949" w:rsidRPr="009F4B95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Creation date:</w:t>
            </w:r>
          </w:p>
        </w:tc>
        <w:tc>
          <w:tcPr>
            <w:tcW w:w="5812" w:type="dxa"/>
            <w:vAlign w:val="center"/>
          </w:tcPr>
          <w:p w:rsidR="008E0949" w:rsidRPr="009F4B95" w:rsidRDefault="00720D95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lang w:val="en-GB"/>
                </w:rPr>
                <w:id w:val="417521451"/>
                <w:placeholder>
                  <w:docPart w:val="1CA0300AC310496AB1CD4100467FEB5C"/>
                </w:placeholder>
                <w:showingPlcHdr/>
                <w:date w:fullDate="2012-01-0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0949" w:rsidRPr="009F4B95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  <w:lang w:val="en-GB"/>
                  </w:rPr>
                  <w:t>Click here to insert a date.</w:t>
                </w:r>
              </w:sdtContent>
            </w:sdt>
          </w:p>
        </w:tc>
      </w:tr>
    </w:tbl>
    <w:p w:rsidR="008E0949" w:rsidRPr="009F4B95" w:rsidRDefault="00483BE3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  <w:lang w:val="en-GB"/>
        </w:rPr>
      </w:pPr>
      <w:r w:rsidRPr="009F4B95">
        <w:rPr>
          <w:rFonts w:ascii="Arial" w:hAnsi="Arial" w:cs="Arial"/>
          <w:sz w:val="18"/>
          <w:szCs w:val="18"/>
          <w:lang w:val="en-GB"/>
        </w:rPr>
        <w:br/>
      </w:r>
    </w:p>
    <w:p w:rsidR="00C30588" w:rsidRPr="009F4B95" w:rsidRDefault="00C30588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8E0949" w:rsidRPr="00EC5D11" w:rsidTr="00C30588">
        <w:tc>
          <w:tcPr>
            <w:tcW w:w="675" w:type="dxa"/>
          </w:tcPr>
          <w:p w:rsidR="008E0949" w:rsidRPr="009F4B95" w:rsidRDefault="00720D95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3813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E2" w:rsidRPr="009F4B95">
                  <w:rPr>
                    <w:rFonts w:ascii="MS Gothic" w:eastAsia="MS Gothic" w:hAnsi="MS Gothic" w:cs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8364" w:type="dxa"/>
          </w:tcPr>
          <w:p w:rsidR="008E0949" w:rsidRPr="009F4B95" w:rsidRDefault="008E0949" w:rsidP="00B81479">
            <w:pPr>
              <w:tabs>
                <w:tab w:val="left" w:pos="1980"/>
              </w:tabs>
              <w:spacing w:line="288" w:lineRule="auto"/>
              <w:ind w:left="567"/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</w:pP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 xml:space="preserve">I hereby agree to my </w:t>
            </w:r>
            <w:r w:rsidR="00C62DFA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 xml:space="preserve">personal report </w:t>
            </w: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 xml:space="preserve">being published on the websites of the </w:t>
            </w:r>
            <w:r w:rsidRPr="009F4B95">
              <w:rPr>
                <w:rFonts w:ascii="Arial" w:eastAsiaTheme="minorHAnsi" w:hAnsi="Arial" w:cs="Arial"/>
                <w:bCs/>
                <w:i/>
                <w:sz w:val="18"/>
                <w:szCs w:val="18"/>
                <w:lang w:val="en-GB" w:eastAsia="en-US"/>
              </w:rPr>
              <w:t>Baden-Württemberg-STIPENDIUM</w:t>
            </w: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 xml:space="preserve"> </w:t>
            </w:r>
            <w:r w:rsidR="00C73B41"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(</w:t>
            </w:r>
            <w:hyperlink r:id="rId11" w:history="1">
              <w:r w:rsidRPr="009F4B95">
                <w:rPr>
                  <w:rFonts w:ascii="Arial" w:eastAsiaTheme="minorHAnsi" w:hAnsi="Arial" w:cs="Arial"/>
                  <w:bCs/>
                  <w:sz w:val="18"/>
                  <w:szCs w:val="18"/>
                  <w:lang w:val="en-GB" w:eastAsia="en-US"/>
                </w:rPr>
                <w:t>www.bw-stipendium.de</w:t>
              </w:r>
            </w:hyperlink>
            <w:r w:rsidR="00C73B41" w:rsidRPr="009F4B95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 xml:space="preserve"> and of the Baden-Württemberg Stiftung </w:t>
            </w:r>
            <w:r w:rsidR="00C73B41"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(</w:t>
            </w:r>
            <w:r w:rsidR="00C73B41" w:rsidRPr="009F4B95">
              <w:rPr>
                <w:rFonts w:ascii="Arial" w:hAnsi="Arial" w:cs="Arial"/>
                <w:bCs/>
                <w:sz w:val="18"/>
                <w:szCs w:val="18"/>
                <w:lang w:val="en-GB"/>
              </w:rPr>
              <w:t>www.bwstiftung.de)</w:t>
            </w:r>
            <w:r w:rsidRPr="009F4B95">
              <w:rPr>
                <w:rFonts w:ascii="Arial" w:eastAsiaTheme="minorHAnsi" w:hAnsi="Arial" w:cs="Arial"/>
                <w:bCs/>
                <w:sz w:val="18"/>
                <w:szCs w:val="18"/>
                <w:lang w:val="en-GB" w:eastAsia="en-US"/>
              </w:rPr>
              <w:t>.</w:t>
            </w:r>
          </w:p>
          <w:p w:rsidR="008E0949" w:rsidRPr="009F4B95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483BE3" w:rsidRPr="009F4B95" w:rsidRDefault="00483BE3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  <w:lang w:val="en-GB"/>
        </w:rPr>
      </w:pPr>
    </w:p>
    <w:p w:rsidR="00B81479" w:rsidRPr="009F4B95" w:rsidRDefault="00B81479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  <w:lang w:val="en-GB"/>
        </w:rPr>
      </w:pPr>
    </w:p>
    <w:p w:rsidR="00B75231" w:rsidRPr="009F4B95" w:rsidRDefault="00B75231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  <w:lang w:val="en-GB"/>
        </w:rPr>
      </w:pPr>
    </w:p>
    <w:p w:rsidR="003E1FEF" w:rsidRPr="009F4B95" w:rsidRDefault="003E1FEF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FF7D00"/>
          <w:sz w:val="24"/>
          <w:szCs w:val="24"/>
          <w:lang w:val="en-GB"/>
        </w:rPr>
      </w:pPr>
    </w:p>
    <w:p w:rsidR="009F4B95" w:rsidRDefault="009F4B95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FF7D00"/>
          <w:sz w:val="24"/>
          <w:szCs w:val="24"/>
          <w:lang w:val="en-GB"/>
        </w:rPr>
      </w:pPr>
    </w:p>
    <w:p w:rsidR="005A5414" w:rsidRPr="009F4B95" w:rsidRDefault="005A5414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FF7D00"/>
          <w:sz w:val="24"/>
          <w:szCs w:val="24"/>
          <w:lang w:val="en-GB"/>
        </w:rPr>
      </w:pPr>
      <w:r w:rsidRPr="009F4B95">
        <w:rPr>
          <w:rFonts w:ascii="Arial" w:hAnsi="Arial" w:cs="Arial"/>
          <w:b/>
          <w:color w:val="FF7D00"/>
          <w:sz w:val="24"/>
          <w:szCs w:val="24"/>
          <w:lang w:val="en-GB"/>
        </w:rPr>
        <w:lastRenderedPageBreak/>
        <w:t xml:space="preserve">Notes on </w:t>
      </w:r>
      <w:r w:rsidR="00F12816" w:rsidRPr="009F4B95">
        <w:rPr>
          <w:rFonts w:ascii="Arial" w:hAnsi="Arial" w:cs="Arial"/>
          <w:b/>
          <w:color w:val="FF7D00"/>
          <w:sz w:val="24"/>
          <w:szCs w:val="24"/>
          <w:lang w:val="en-GB"/>
        </w:rPr>
        <w:t xml:space="preserve">writing the </w:t>
      </w:r>
      <w:r w:rsidR="00C62DFA">
        <w:rPr>
          <w:rFonts w:ascii="Arial" w:hAnsi="Arial" w:cs="Arial"/>
          <w:b/>
          <w:color w:val="FF7D00"/>
          <w:sz w:val="24"/>
          <w:szCs w:val="24"/>
          <w:lang w:val="en-GB"/>
        </w:rPr>
        <w:t>personal report</w:t>
      </w:r>
    </w:p>
    <w:p w:rsidR="00F12816" w:rsidRPr="009F4B95" w:rsidRDefault="00F12816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FF7D00"/>
          <w:sz w:val="24"/>
          <w:szCs w:val="24"/>
          <w:lang w:val="en-GB"/>
        </w:rPr>
      </w:pPr>
    </w:p>
    <w:p w:rsidR="005A5414" w:rsidRPr="009F4B95" w:rsidRDefault="000D28CA" w:rsidP="005A5414">
      <w:pPr>
        <w:tabs>
          <w:tab w:val="left" w:pos="1980"/>
        </w:tabs>
        <w:spacing w:line="288" w:lineRule="auto"/>
        <w:rPr>
          <w:rFonts w:ascii="Arial" w:hAnsi="Arial" w:cs="Arial"/>
          <w:sz w:val="18"/>
          <w:szCs w:val="18"/>
          <w:lang w:val="en-GB"/>
        </w:rPr>
      </w:pPr>
      <w:r w:rsidRPr="009F4B95">
        <w:rPr>
          <w:rFonts w:ascii="Arial" w:hAnsi="Arial" w:cs="Arial"/>
          <w:sz w:val="18"/>
          <w:szCs w:val="18"/>
          <w:lang w:val="en-GB"/>
        </w:rPr>
        <w:t xml:space="preserve">Please sum up the experiences of your scholarship stay in the form of an </w:t>
      </w:r>
      <w:r w:rsidRPr="009F4B95">
        <w:rPr>
          <w:rFonts w:ascii="Arial" w:hAnsi="Arial" w:cs="Arial"/>
          <w:b/>
          <w:sz w:val="18"/>
          <w:szCs w:val="18"/>
          <w:lang w:val="en-GB"/>
        </w:rPr>
        <w:t>essay</w:t>
      </w:r>
      <w:r w:rsidRPr="009F4B95">
        <w:rPr>
          <w:rFonts w:ascii="Arial" w:hAnsi="Arial" w:cs="Arial"/>
          <w:sz w:val="18"/>
          <w:szCs w:val="18"/>
          <w:lang w:val="en-GB"/>
        </w:rPr>
        <w:t xml:space="preserve"> </w:t>
      </w:r>
      <w:r w:rsidR="00A73811" w:rsidRPr="009F4B95">
        <w:rPr>
          <w:rFonts w:ascii="Arial" w:hAnsi="Arial" w:cs="Arial"/>
          <w:sz w:val="18"/>
          <w:szCs w:val="18"/>
          <w:lang w:val="en-GB"/>
        </w:rPr>
        <w:t>o</w:t>
      </w:r>
      <w:r w:rsidR="00350632" w:rsidRPr="009F4B95">
        <w:rPr>
          <w:rFonts w:ascii="Arial" w:hAnsi="Arial" w:cs="Arial"/>
          <w:sz w:val="18"/>
          <w:szCs w:val="18"/>
          <w:lang w:val="en-GB"/>
        </w:rPr>
        <w:t>f</w:t>
      </w:r>
      <w:r w:rsidR="00A73811" w:rsidRPr="009F4B95">
        <w:rPr>
          <w:rFonts w:ascii="Arial" w:hAnsi="Arial" w:cs="Arial"/>
          <w:sz w:val="18"/>
          <w:szCs w:val="18"/>
          <w:lang w:val="en-GB"/>
        </w:rPr>
        <w:t xml:space="preserve"> minimum 1</w:t>
      </w:r>
      <w:r w:rsidR="00F67642">
        <w:rPr>
          <w:rFonts w:ascii="Arial" w:hAnsi="Arial" w:cs="Arial"/>
          <w:sz w:val="18"/>
          <w:szCs w:val="18"/>
          <w:lang w:val="en-GB"/>
        </w:rPr>
        <w:t>,</w:t>
      </w:r>
      <w:r w:rsidR="00A73811" w:rsidRPr="009F4B95">
        <w:rPr>
          <w:rFonts w:ascii="Arial" w:hAnsi="Arial" w:cs="Arial"/>
          <w:sz w:val="18"/>
          <w:szCs w:val="18"/>
          <w:lang w:val="en-GB"/>
        </w:rPr>
        <w:t>000 words</w:t>
      </w:r>
      <w:r w:rsidRPr="009F4B95">
        <w:rPr>
          <w:rFonts w:ascii="Arial" w:hAnsi="Arial" w:cs="Arial"/>
          <w:sz w:val="18"/>
          <w:szCs w:val="18"/>
          <w:lang w:val="en-GB"/>
        </w:rPr>
        <w:t xml:space="preserve">. </w:t>
      </w:r>
      <w:r w:rsidR="008D580A" w:rsidRPr="009F4B95">
        <w:rPr>
          <w:rFonts w:ascii="Arial" w:hAnsi="Arial" w:cs="Arial"/>
          <w:sz w:val="18"/>
          <w:szCs w:val="18"/>
          <w:lang w:val="en-GB"/>
        </w:rPr>
        <w:t xml:space="preserve">Please incorporate </w:t>
      </w:r>
      <w:r w:rsidR="008D580A" w:rsidRPr="009F4B95">
        <w:rPr>
          <w:rFonts w:ascii="Arial" w:hAnsi="Arial" w:cs="Arial"/>
          <w:sz w:val="18"/>
          <w:szCs w:val="18"/>
          <w:u w:val="single"/>
          <w:lang w:val="en-GB"/>
        </w:rPr>
        <w:t>all</w:t>
      </w:r>
      <w:r w:rsidR="008D580A" w:rsidRPr="009F4B95">
        <w:rPr>
          <w:rFonts w:ascii="Arial" w:hAnsi="Arial" w:cs="Arial"/>
          <w:sz w:val="18"/>
          <w:szCs w:val="18"/>
          <w:lang w:val="en-GB"/>
        </w:rPr>
        <w:t xml:space="preserve"> of the points mentioned </w:t>
      </w:r>
      <w:r w:rsidR="009F4B95">
        <w:rPr>
          <w:rFonts w:ascii="Arial" w:hAnsi="Arial" w:cs="Arial"/>
          <w:sz w:val="18"/>
          <w:szCs w:val="18"/>
          <w:lang w:val="en-GB"/>
        </w:rPr>
        <w:t>below</w:t>
      </w:r>
      <w:r w:rsidR="008D580A" w:rsidRPr="009F4B95">
        <w:rPr>
          <w:rFonts w:ascii="Arial" w:hAnsi="Arial" w:cs="Arial"/>
          <w:sz w:val="18"/>
          <w:szCs w:val="18"/>
          <w:lang w:val="en-GB"/>
        </w:rPr>
        <w:t xml:space="preserve"> in your essay. However, they are no bullet points</w:t>
      </w:r>
      <w:r w:rsidR="009F4B95">
        <w:rPr>
          <w:rFonts w:ascii="Arial" w:hAnsi="Arial" w:cs="Arial"/>
          <w:sz w:val="18"/>
          <w:szCs w:val="18"/>
          <w:lang w:val="en-GB"/>
        </w:rPr>
        <w:t xml:space="preserve">, </w:t>
      </w:r>
      <w:r w:rsidR="005A5414" w:rsidRPr="009F4B95">
        <w:rPr>
          <w:rFonts w:ascii="Arial" w:hAnsi="Arial" w:cs="Arial"/>
          <w:sz w:val="18"/>
          <w:szCs w:val="18"/>
          <w:lang w:val="en-GB"/>
        </w:rPr>
        <w:t>and you do</w:t>
      </w:r>
      <w:r w:rsidR="00F67642">
        <w:rPr>
          <w:rFonts w:ascii="Arial" w:hAnsi="Arial" w:cs="Arial"/>
          <w:sz w:val="18"/>
          <w:szCs w:val="18"/>
          <w:lang w:val="en-GB"/>
        </w:rPr>
        <w:t xml:space="preserve"> not</w:t>
      </w:r>
      <w:r w:rsidR="005A5414" w:rsidRPr="009F4B95">
        <w:rPr>
          <w:rFonts w:ascii="Arial" w:hAnsi="Arial" w:cs="Arial"/>
          <w:sz w:val="18"/>
          <w:szCs w:val="18"/>
          <w:lang w:val="en-GB"/>
        </w:rPr>
        <w:t>t have to deal with them in this</w:t>
      </w:r>
      <w:r w:rsidR="008D580A" w:rsidRPr="009F4B95">
        <w:rPr>
          <w:rFonts w:ascii="Arial" w:hAnsi="Arial" w:cs="Arial"/>
          <w:sz w:val="18"/>
          <w:szCs w:val="18"/>
          <w:lang w:val="en-GB"/>
        </w:rPr>
        <w:t xml:space="preserve"> order</w:t>
      </w:r>
      <w:r w:rsidR="00F12816" w:rsidRPr="009F4B95">
        <w:rPr>
          <w:rFonts w:ascii="Arial" w:hAnsi="Arial" w:cs="Arial"/>
          <w:sz w:val="18"/>
          <w:szCs w:val="18"/>
          <w:lang w:val="en-GB"/>
        </w:rPr>
        <w:t>.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 Innovative and creative forms of presentation are welcome, too</w:t>
      </w:r>
      <w:r w:rsidR="008D580A" w:rsidRPr="009F4B95">
        <w:rPr>
          <w:rFonts w:ascii="Arial" w:hAnsi="Arial" w:cs="Arial"/>
          <w:sz w:val="18"/>
          <w:szCs w:val="18"/>
          <w:lang w:val="en-GB"/>
        </w:rPr>
        <w:t xml:space="preserve"> (e.g. video, blog etc.)</w:t>
      </w:r>
      <w:r w:rsidR="005A5414" w:rsidRPr="009F4B95">
        <w:rPr>
          <w:rFonts w:ascii="Arial" w:hAnsi="Arial" w:cs="Arial"/>
          <w:sz w:val="18"/>
          <w:szCs w:val="18"/>
          <w:lang w:val="en-GB"/>
        </w:rPr>
        <w:t>. If you have an exceptional idea for your</w:t>
      </w:r>
      <w:r w:rsidR="00C62DFA">
        <w:rPr>
          <w:rFonts w:ascii="Arial" w:hAnsi="Arial" w:cs="Arial"/>
          <w:sz w:val="18"/>
          <w:szCs w:val="18"/>
          <w:lang w:val="en-GB"/>
        </w:rPr>
        <w:t xml:space="preserve"> personal report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, please </w:t>
      </w:r>
      <w:r w:rsidR="00C62DFA">
        <w:rPr>
          <w:rFonts w:ascii="Arial" w:hAnsi="Arial" w:cs="Arial"/>
          <w:sz w:val="18"/>
          <w:szCs w:val="18"/>
          <w:lang w:val="en-GB"/>
        </w:rPr>
        <w:t xml:space="preserve">get in touch </w:t>
      </w:r>
      <w:r w:rsidRPr="009F4B95">
        <w:rPr>
          <w:rFonts w:ascii="Arial" w:hAnsi="Arial" w:cs="Arial"/>
          <w:sz w:val="18"/>
          <w:szCs w:val="18"/>
          <w:lang w:val="en-GB"/>
        </w:rPr>
        <w:t xml:space="preserve">with </w:t>
      </w:r>
      <w:r w:rsidR="00C73B41" w:rsidRPr="009F4B95">
        <w:rPr>
          <w:rFonts w:ascii="Arial" w:hAnsi="Arial" w:cs="Arial"/>
          <w:sz w:val="18"/>
          <w:szCs w:val="18"/>
          <w:lang w:val="en-GB"/>
        </w:rPr>
        <w:t>your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 international </w:t>
      </w:r>
      <w:r w:rsidRPr="009F4B95">
        <w:rPr>
          <w:rFonts w:ascii="Arial" w:hAnsi="Arial" w:cs="Arial"/>
          <w:sz w:val="18"/>
          <w:szCs w:val="18"/>
          <w:lang w:val="en-GB"/>
        </w:rPr>
        <w:t>o</w:t>
      </w:r>
      <w:r w:rsidR="005A5414" w:rsidRPr="009F4B95">
        <w:rPr>
          <w:rFonts w:ascii="Arial" w:hAnsi="Arial" w:cs="Arial"/>
          <w:sz w:val="18"/>
          <w:szCs w:val="18"/>
          <w:lang w:val="en-GB"/>
        </w:rPr>
        <w:t>ffice</w:t>
      </w:r>
      <w:r w:rsidR="00F12816" w:rsidRPr="009F4B95">
        <w:rPr>
          <w:rFonts w:ascii="Arial" w:hAnsi="Arial" w:cs="Arial"/>
          <w:sz w:val="18"/>
          <w:szCs w:val="18"/>
          <w:lang w:val="en-GB"/>
        </w:rPr>
        <w:t xml:space="preserve"> or with the staff of </w:t>
      </w:r>
      <w:r w:rsidR="008D580A" w:rsidRPr="009F4B95">
        <w:rPr>
          <w:rFonts w:ascii="Arial" w:hAnsi="Arial" w:cs="Arial"/>
          <w:sz w:val="18"/>
          <w:szCs w:val="18"/>
          <w:lang w:val="en-GB"/>
        </w:rPr>
        <w:t xml:space="preserve">the </w:t>
      </w:r>
      <w:r w:rsidR="00F12816" w:rsidRPr="00681EBA">
        <w:rPr>
          <w:rFonts w:ascii="Arial" w:hAnsi="Arial" w:cs="Arial"/>
          <w:i/>
          <w:sz w:val="18"/>
          <w:szCs w:val="18"/>
          <w:lang w:val="en-GB"/>
        </w:rPr>
        <w:t>Baden-Württemberg-STIPENDIUM</w:t>
      </w:r>
      <w:r w:rsidR="00F12816" w:rsidRPr="009F4B95">
        <w:rPr>
          <w:rFonts w:ascii="Arial" w:hAnsi="Arial" w:cs="Arial"/>
          <w:sz w:val="18"/>
          <w:szCs w:val="18"/>
          <w:lang w:val="en-GB"/>
        </w:rPr>
        <w:t xml:space="preserve"> (</w:t>
      </w:r>
      <w:r w:rsidR="0032678B" w:rsidRPr="009F4B95">
        <w:rPr>
          <w:rFonts w:ascii="Arial" w:hAnsi="Arial" w:cs="Arial"/>
          <w:sz w:val="18"/>
          <w:szCs w:val="18"/>
          <w:lang w:val="en-GB"/>
        </w:rPr>
        <w:t>s</w:t>
      </w:r>
      <w:r w:rsidR="00F12816" w:rsidRPr="009F4B95">
        <w:rPr>
          <w:rFonts w:ascii="Arial" w:hAnsi="Arial" w:cs="Arial"/>
          <w:sz w:val="18"/>
          <w:szCs w:val="18"/>
          <w:lang w:val="en-GB"/>
        </w:rPr>
        <w:t>tudierende@bw-stipendium.de</w:t>
      </w:r>
      <w:r w:rsidRPr="009F4B95">
        <w:rPr>
          <w:rFonts w:ascii="Arial" w:hAnsi="Arial" w:cs="Arial"/>
          <w:sz w:val="18"/>
          <w:szCs w:val="18"/>
          <w:lang w:val="en-GB"/>
        </w:rPr>
        <w:t>)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. </w:t>
      </w:r>
      <w:r w:rsidRPr="009F4B95">
        <w:rPr>
          <w:rFonts w:ascii="Arial" w:hAnsi="Arial" w:cs="Arial"/>
          <w:sz w:val="18"/>
          <w:szCs w:val="18"/>
          <w:lang w:val="en-GB"/>
        </w:rPr>
        <w:t>As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 a general rule, your testimonial should </w:t>
      </w:r>
      <w:r w:rsidR="005A5414" w:rsidRPr="009F4B95">
        <w:rPr>
          <w:rFonts w:ascii="Arial" w:hAnsi="Arial" w:cs="Arial"/>
          <w:sz w:val="18"/>
          <w:szCs w:val="18"/>
          <w:u w:val="single"/>
          <w:lang w:val="en-GB"/>
        </w:rPr>
        <w:t>not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 exceed the length of 5 pages incl. cover sheet.</w:t>
      </w:r>
      <w:r w:rsidR="005A5414" w:rsidRPr="009F4B95">
        <w:rPr>
          <w:rFonts w:ascii="Arial" w:hAnsi="Arial" w:cs="Arial"/>
          <w:i/>
          <w:sz w:val="18"/>
          <w:szCs w:val="18"/>
          <w:lang w:val="en-GB"/>
        </w:rPr>
        <w:br/>
      </w:r>
    </w:p>
    <w:p w:rsidR="005A5414" w:rsidRPr="009F4B95" w:rsidRDefault="005A5414" w:rsidP="005A5414">
      <w:pPr>
        <w:spacing w:line="288" w:lineRule="auto"/>
        <w:rPr>
          <w:rFonts w:ascii="Arial" w:hAnsi="Arial" w:cs="Arial"/>
          <w:b/>
          <w:sz w:val="18"/>
          <w:szCs w:val="18"/>
          <w:lang w:val="en-GB"/>
        </w:rPr>
      </w:pPr>
    </w:p>
    <w:p w:rsidR="005A5414" w:rsidRPr="009F4B95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  <w:lang w:val="en-GB"/>
        </w:rPr>
      </w:pPr>
      <w:r w:rsidRPr="009F4B95">
        <w:rPr>
          <w:rFonts w:ascii="Arial" w:hAnsi="Arial" w:cs="Arial"/>
          <w:b/>
          <w:color w:val="FF7D00"/>
          <w:sz w:val="18"/>
          <w:szCs w:val="18"/>
          <w:lang w:val="en-GB"/>
        </w:rPr>
        <w:t>PREPARATIONS FOR</w:t>
      </w:r>
      <w:r w:rsidR="000D28CA" w:rsidRPr="009F4B95">
        <w:rPr>
          <w:rFonts w:ascii="Arial" w:hAnsi="Arial" w:cs="Arial"/>
          <w:b/>
          <w:color w:val="FF7D00"/>
          <w:sz w:val="18"/>
          <w:szCs w:val="18"/>
          <w:lang w:val="en-GB"/>
        </w:rPr>
        <w:t xml:space="preserve"> THE</w:t>
      </w:r>
      <w:r w:rsidRPr="009F4B95">
        <w:rPr>
          <w:rFonts w:ascii="Arial" w:hAnsi="Arial" w:cs="Arial"/>
          <w:b/>
          <w:color w:val="FF7D00"/>
          <w:sz w:val="18"/>
          <w:szCs w:val="18"/>
          <w:lang w:val="en-GB"/>
        </w:rPr>
        <w:t xml:space="preserve"> STAY ABROAD </w:t>
      </w:r>
    </w:p>
    <w:p w:rsidR="005A5414" w:rsidRPr="009F4B95" w:rsidRDefault="005A5414" w:rsidP="005A5414">
      <w:pPr>
        <w:spacing w:line="288" w:lineRule="auto"/>
        <w:rPr>
          <w:rFonts w:ascii="Arial" w:hAnsi="Arial" w:cs="Arial"/>
          <w:sz w:val="18"/>
          <w:szCs w:val="18"/>
          <w:lang w:val="en-GB"/>
        </w:rPr>
      </w:pPr>
      <w:r w:rsidRPr="009F4B95">
        <w:rPr>
          <w:rFonts w:ascii="Arial" w:hAnsi="Arial" w:cs="Arial"/>
          <w:sz w:val="18"/>
          <w:szCs w:val="18"/>
          <w:lang w:val="en-GB"/>
        </w:rPr>
        <w:t xml:space="preserve">Please include the following topics: application process at the university and via BWS-World, private preparations, support </w:t>
      </w:r>
      <w:r w:rsidR="009F4B95">
        <w:rPr>
          <w:rFonts w:ascii="Arial" w:hAnsi="Arial" w:cs="Arial"/>
          <w:sz w:val="18"/>
          <w:szCs w:val="18"/>
          <w:lang w:val="en-GB"/>
        </w:rPr>
        <w:t>by</w:t>
      </w:r>
      <w:r w:rsidRPr="009F4B95">
        <w:rPr>
          <w:rFonts w:ascii="Arial" w:hAnsi="Arial" w:cs="Arial"/>
          <w:sz w:val="18"/>
          <w:szCs w:val="18"/>
          <w:lang w:val="en-GB"/>
        </w:rPr>
        <w:t xml:space="preserve"> your home university and </w:t>
      </w:r>
      <w:r w:rsidR="009F4B95">
        <w:rPr>
          <w:rFonts w:ascii="Arial" w:hAnsi="Arial" w:cs="Arial"/>
          <w:sz w:val="18"/>
          <w:szCs w:val="18"/>
          <w:lang w:val="en-GB"/>
        </w:rPr>
        <w:t xml:space="preserve">by </w:t>
      </w:r>
      <w:r w:rsidRPr="009F4B95">
        <w:rPr>
          <w:rFonts w:ascii="Arial" w:hAnsi="Arial" w:cs="Arial"/>
          <w:sz w:val="18"/>
          <w:szCs w:val="18"/>
          <w:lang w:val="en-GB"/>
        </w:rPr>
        <w:t>your host university during preparation.</w:t>
      </w:r>
    </w:p>
    <w:p w:rsidR="005A5414" w:rsidRPr="009F4B95" w:rsidRDefault="005A5414" w:rsidP="005A5414">
      <w:pPr>
        <w:spacing w:line="288" w:lineRule="auto"/>
        <w:ind w:left="708" w:firstLine="1"/>
        <w:rPr>
          <w:rFonts w:ascii="Arial" w:hAnsi="Arial" w:cs="Arial"/>
          <w:sz w:val="18"/>
          <w:szCs w:val="18"/>
          <w:lang w:val="en-GB"/>
        </w:rPr>
      </w:pPr>
    </w:p>
    <w:p w:rsidR="005A5414" w:rsidRPr="009F4B95" w:rsidRDefault="005A5414" w:rsidP="005A5414">
      <w:pPr>
        <w:spacing w:line="288" w:lineRule="auto"/>
        <w:rPr>
          <w:rFonts w:ascii="Arial" w:hAnsi="Arial" w:cs="Arial"/>
          <w:b/>
          <w:sz w:val="18"/>
          <w:szCs w:val="18"/>
          <w:lang w:val="en-GB"/>
        </w:rPr>
      </w:pPr>
    </w:p>
    <w:p w:rsidR="005A5414" w:rsidRPr="009F4B95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  <w:lang w:val="en-GB"/>
        </w:rPr>
      </w:pPr>
      <w:r w:rsidRPr="009F4B95">
        <w:rPr>
          <w:rFonts w:ascii="Arial" w:hAnsi="Arial" w:cs="Arial"/>
          <w:b/>
          <w:color w:val="FF7D00"/>
          <w:sz w:val="18"/>
          <w:szCs w:val="18"/>
          <w:lang w:val="en-GB"/>
        </w:rPr>
        <w:t>STUDYING IN YOUR HOST COUNTRY</w:t>
      </w:r>
    </w:p>
    <w:p w:rsidR="005A5414" w:rsidRPr="009F4B95" w:rsidRDefault="005A5414" w:rsidP="005A5414">
      <w:pPr>
        <w:spacing w:line="288" w:lineRule="auto"/>
        <w:rPr>
          <w:rFonts w:ascii="Arial" w:hAnsi="Arial" w:cs="Arial"/>
          <w:sz w:val="18"/>
          <w:szCs w:val="18"/>
          <w:lang w:val="en-GB"/>
        </w:rPr>
      </w:pPr>
      <w:r w:rsidRPr="009F4B95">
        <w:rPr>
          <w:rFonts w:ascii="Arial" w:hAnsi="Arial" w:cs="Arial"/>
          <w:sz w:val="18"/>
          <w:szCs w:val="18"/>
          <w:lang w:val="en-GB"/>
        </w:rPr>
        <w:t xml:space="preserve">Please include the following topics: registration process and course selection, description and evaluation of the academic system and the courses, organised leisure time activities, other events at the host university, general support by the </w:t>
      </w:r>
      <w:r w:rsidR="000D28CA" w:rsidRPr="009F4B95">
        <w:rPr>
          <w:rFonts w:ascii="Arial" w:hAnsi="Arial" w:cs="Arial"/>
          <w:sz w:val="18"/>
          <w:szCs w:val="18"/>
          <w:lang w:val="en-GB"/>
        </w:rPr>
        <w:t>host university,</w:t>
      </w:r>
      <w:r w:rsidRPr="009F4B95">
        <w:rPr>
          <w:rFonts w:ascii="Arial" w:hAnsi="Arial" w:cs="Arial"/>
          <w:sz w:val="18"/>
          <w:szCs w:val="18"/>
          <w:lang w:val="en-GB"/>
        </w:rPr>
        <w:t xml:space="preserve"> differences and/or similarities in the academic system between Germany and the host country.</w:t>
      </w:r>
    </w:p>
    <w:p w:rsidR="005A5414" w:rsidRPr="009F4B95" w:rsidRDefault="005A5414" w:rsidP="005A5414">
      <w:pPr>
        <w:spacing w:line="288" w:lineRule="auto"/>
        <w:rPr>
          <w:rFonts w:ascii="Arial" w:hAnsi="Arial" w:cs="Arial"/>
          <w:sz w:val="18"/>
          <w:szCs w:val="18"/>
          <w:lang w:val="en-GB"/>
        </w:rPr>
      </w:pPr>
    </w:p>
    <w:p w:rsidR="005A5414" w:rsidRPr="009F4B95" w:rsidRDefault="005A5414" w:rsidP="005A5414">
      <w:pPr>
        <w:spacing w:line="288" w:lineRule="auto"/>
        <w:ind w:left="703"/>
        <w:rPr>
          <w:rFonts w:ascii="Arial" w:hAnsi="Arial" w:cs="Arial"/>
          <w:sz w:val="18"/>
          <w:szCs w:val="18"/>
          <w:lang w:val="en-GB"/>
        </w:rPr>
      </w:pPr>
    </w:p>
    <w:p w:rsidR="005A5414" w:rsidRPr="009F4B95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  <w:lang w:val="en-GB"/>
        </w:rPr>
      </w:pPr>
      <w:r w:rsidRPr="009F4B95">
        <w:rPr>
          <w:rFonts w:ascii="Arial" w:hAnsi="Arial" w:cs="Arial"/>
          <w:b/>
          <w:color w:val="FF7D00"/>
          <w:sz w:val="18"/>
          <w:szCs w:val="18"/>
          <w:lang w:val="en-GB"/>
        </w:rPr>
        <w:t xml:space="preserve">STAYING IN YOUR HOST COUNTRY </w:t>
      </w:r>
    </w:p>
    <w:p w:rsidR="005A5414" w:rsidRPr="009F4B95" w:rsidRDefault="005A5414" w:rsidP="005A5414">
      <w:pPr>
        <w:spacing w:line="288" w:lineRule="auto"/>
        <w:rPr>
          <w:rFonts w:ascii="Arial" w:hAnsi="Arial" w:cs="Arial"/>
          <w:sz w:val="18"/>
          <w:szCs w:val="18"/>
          <w:lang w:val="en-GB"/>
        </w:rPr>
      </w:pPr>
      <w:r w:rsidRPr="009F4B95">
        <w:rPr>
          <w:rFonts w:ascii="Arial" w:hAnsi="Arial" w:cs="Arial"/>
          <w:sz w:val="18"/>
          <w:szCs w:val="18"/>
          <w:lang w:val="en-GB"/>
        </w:rPr>
        <w:t>Please include the following topics: personal experiences and impressions, life outside the university.</w:t>
      </w:r>
    </w:p>
    <w:p w:rsidR="005A5414" w:rsidRPr="009F4B95" w:rsidRDefault="005A5414" w:rsidP="005A5414">
      <w:pPr>
        <w:spacing w:line="288" w:lineRule="auto"/>
        <w:ind w:left="703"/>
        <w:rPr>
          <w:rFonts w:ascii="Arial" w:hAnsi="Arial" w:cs="Arial"/>
          <w:sz w:val="18"/>
          <w:szCs w:val="18"/>
          <w:lang w:val="en-GB"/>
        </w:rPr>
      </w:pPr>
    </w:p>
    <w:p w:rsidR="005A5414" w:rsidRPr="009F4B95" w:rsidRDefault="005A5414" w:rsidP="005A5414">
      <w:pPr>
        <w:spacing w:line="288" w:lineRule="auto"/>
        <w:rPr>
          <w:rFonts w:ascii="Arial" w:hAnsi="Arial" w:cs="Arial"/>
          <w:sz w:val="18"/>
          <w:szCs w:val="18"/>
          <w:lang w:val="en-GB"/>
        </w:rPr>
      </w:pPr>
    </w:p>
    <w:p w:rsidR="005A5414" w:rsidRPr="009F4B95" w:rsidRDefault="005A5414" w:rsidP="005A5414">
      <w:pPr>
        <w:spacing w:line="288" w:lineRule="auto"/>
        <w:ind w:left="705" w:hanging="705"/>
        <w:rPr>
          <w:rFonts w:ascii="Arial" w:hAnsi="Arial" w:cs="Arial"/>
          <w:b/>
          <w:color w:val="FF7D00"/>
          <w:sz w:val="18"/>
          <w:szCs w:val="18"/>
          <w:lang w:val="en-GB"/>
        </w:rPr>
      </w:pPr>
      <w:r w:rsidRPr="009F4B95">
        <w:rPr>
          <w:rFonts w:ascii="Arial" w:hAnsi="Arial" w:cs="Arial"/>
          <w:b/>
          <w:color w:val="FF7D00"/>
          <w:sz w:val="18"/>
          <w:szCs w:val="18"/>
          <w:lang w:val="en-GB"/>
        </w:rPr>
        <w:t xml:space="preserve">NETWORK OF THE BADEN-WÜRTTEMBERG-STIPENDIUM </w:t>
      </w:r>
    </w:p>
    <w:p w:rsidR="005A5414" w:rsidRPr="009F4B95" w:rsidRDefault="005A5414" w:rsidP="005A5414">
      <w:pPr>
        <w:spacing w:line="288" w:lineRule="auto"/>
        <w:rPr>
          <w:rFonts w:ascii="Arial" w:hAnsi="Arial" w:cs="Arial"/>
          <w:i/>
          <w:sz w:val="18"/>
          <w:szCs w:val="18"/>
          <w:lang w:val="en-GB"/>
        </w:rPr>
      </w:pPr>
      <w:r w:rsidRPr="009F4B95">
        <w:rPr>
          <w:rFonts w:ascii="Arial" w:hAnsi="Arial" w:cs="Arial"/>
          <w:sz w:val="18"/>
          <w:szCs w:val="18"/>
          <w:lang w:val="en-GB"/>
        </w:rPr>
        <w:t xml:space="preserve">Please include the following topics: contact to other scholarship holders and to </w:t>
      </w:r>
      <w:r w:rsidR="000D28CA" w:rsidRPr="009F4B95">
        <w:rPr>
          <w:rFonts w:ascii="Arial" w:hAnsi="Arial" w:cs="Arial"/>
          <w:sz w:val="18"/>
          <w:szCs w:val="18"/>
          <w:lang w:val="en-GB"/>
        </w:rPr>
        <w:t xml:space="preserve">the </w:t>
      </w:r>
      <w:r w:rsidRPr="009F4B95">
        <w:rPr>
          <w:rFonts w:ascii="Arial" w:hAnsi="Arial" w:cs="Arial"/>
          <w:sz w:val="18"/>
          <w:szCs w:val="18"/>
          <w:lang w:val="en-GB"/>
        </w:rPr>
        <w:t xml:space="preserve">regional chapters, your contribution to building the </w:t>
      </w:r>
      <w:r w:rsidR="009F4B95" w:rsidRPr="009F4B95">
        <w:rPr>
          <w:rFonts w:ascii="Arial" w:hAnsi="Arial" w:cs="Arial"/>
          <w:sz w:val="18"/>
          <w:szCs w:val="18"/>
          <w:lang w:val="en-GB"/>
        </w:rPr>
        <w:t>network</w:t>
      </w:r>
      <w:r w:rsidRPr="009F4B95">
        <w:rPr>
          <w:rFonts w:ascii="Arial" w:hAnsi="Arial" w:cs="Arial"/>
          <w:sz w:val="18"/>
          <w:szCs w:val="18"/>
          <w:lang w:val="en-GB"/>
        </w:rPr>
        <w:t xml:space="preserve"> of </w:t>
      </w:r>
      <w:r w:rsidR="009F4B95" w:rsidRPr="009F4B95">
        <w:rPr>
          <w:rFonts w:ascii="Arial" w:hAnsi="Arial" w:cs="Arial"/>
          <w:sz w:val="18"/>
          <w:szCs w:val="18"/>
          <w:lang w:val="en-GB"/>
        </w:rPr>
        <w:t>the</w:t>
      </w:r>
      <w:r w:rsidR="009F4B95" w:rsidRPr="009F4B95">
        <w:rPr>
          <w:rFonts w:ascii="Arial" w:hAnsi="Arial" w:cs="Arial"/>
          <w:i/>
          <w:sz w:val="18"/>
          <w:szCs w:val="18"/>
          <w:lang w:val="en-GB"/>
        </w:rPr>
        <w:t xml:space="preserve"> Baden</w:t>
      </w:r>
      <w:r w:rsidRPr="009F4B95">
        <w:rPr>
          <w:rFonts w:ascii="Arial" w:hAnsi="Arial" w:cs="Arial"/>
          <w:i/>
          <w:sz w:val="18"/>
          <w:szCs w:val="18"/>
          <w:lang w:val="en-GB"/>
        </w:rPr>
        <w:t>-Württemberg-STIPENDIUM</w:t>
      </w:r>
      <w:r w:rsidR="00F12816" w:rsidRPr="009F4B95">
        <w:rPr>
          <w:rFonts w:ascii="Arial" w:hAnsi="Arial" w:cs="Arial"/>
          <w:i/>
          <w:sz w:val="18"/>
          <w:szCs w:val="18"/>
          <w:lang w:val="en-GB"/>
        </w:rPr>
        <w:t xml:space="preserve">, </w:t>
      </w:r>
      <w:r w:rsidR="00F12816" w:rsidRPr="009F4B95">
        <w:rPr>
          <w:rFonts w:ascii="Arial" w:hAnsi="Arial" w:cs="Arial"/>
          <w:sz w:val="18"/>
          <w:szCs w:val="18"/>
          <w:lang w:val="en-GB"/>
        </w:rPr>
        <w:t xml:space="preserve">participation in events of the </w:t>
      </w:r>
      <w:r w:rsidR="00F12816" w:rsidRPr="009F4B95">
        <w:rPr>
          <w:rFonts w:ascii="Arial" w:hAnsi="Arial" w:cs="Arial"/>
          <w:i/>
          <w:sz w:val="18"/>
          <w:szCs w:val="18"/>
          <w:lang w:val="en-GB"/>
        </w:rPr>
        <w:t>Baden-Württemberg-STIPENDIUM.</w:t>
      </w:r>
    </w:p>
    <w:p w:rsidR="005A5414" w:rsidRPr="009F4B95" w:rsidRDefault="005A5414" w:rsidP="005A5414">
      <w:pPr>
        <w:spacing w:line="288" w:lineRule="auto"/>
        <w:ind w:left="705" w:hanging="705"/>
        <w:rPr>
          <w:rFonts w:ascii="Arial" w:hAnsi="Arial" w:cs="Arial"/>
          <w:sz w:val="18"/>
          <w:szCs w:val="18"/>
          <w:lang w:val="en-GB"/>
        </w:rPr>
      </w:pPr>
    </w:p>
    <w:p w:rsidR="00F12816" w:rsidRPr="009F4B95" w:rsidRDefault="00F12816" w:rsidP="005A5414">
      <w:pPr>
        <w:spacing w:line="288" w:lineRule="auto"/>
        <w:ind w:left="705" w:hanging="705"/>
        <w:rPr>
          <w:rFonts w:ascii="Arial" w:hAnsi="Arial" w:cs="Arial"/>
          <w:sz w:val="18"/>
          <w:szCs w:val="18"/>
          <w:lang w:val="en-GB"/>
        </w:rPr>
      </w:pPr>
    </w:p>
    <w:p w:rsidR="005A5414" w:rsidRPr="009F4B95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  <w:lang w:val="en-GB"/>
        </w:rPr>
      </w:pPr>
      <w:r w:rsidRPr="009F4B95">
        <w:rPr>
          <w:rFonts w:ascii="Arial" w:hAnsi="Arial" w:cs="Arial"/>
          <w:b/>
          <w:color w:val="FF7D00"/>
          <w:sz w:val="18"/>
          <w:szCs w:val="18"/>
          <w:lang w:val="en-GB"/>
        </w:rPr>
        <w:t xml:space="preserve">PRACTICAL TIPS FOR FUTURE SCHOLARSHIP HOLDERS </w:t>
      </w:r>
    </w:p>
    <w:p w:rsidR="005A5414" w:rsidRPr="009F4B95" w:rsidRDefault="000D28CA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sz w:val="18"/>
          <w:szCs w:val="18"/>
          <w:lang w:val="en-GB"/>
        </w:rPr>
      </w:pPr>
      <w:r w:rsidRPr="009F4B95">
        <w:rPr>
          <w:rFonts w:ascii="Arial" w:hAnsi="Arial" w:cs="Arial"/>
          <w:sz w:val="18"/>
          <w:szCs w:val="18"/>
          <w:lang w:val="en-GB"/>
        </w:rPr>
        <w:t>e.g.</w:t>
      </w:r>
      <w:r w:rsidR="009F4B95">
        <w:rPr>
          <w:rFonts w:ascii="Arial" w:hAnsi="Arial" w:cs="Arial"/>
          <w:sz w:val="18"/>
          <w:szCs w:val="18"/>
          <w:lang w:val="en-GB"/>
        </w:rPr>
        <w:t xml:space="preserve"> 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Which sights would you recommend for a visit? Where can you find the cheapest </w:t>
      </w:r>
      <w:r w:rsidR="009F4B95" w:rsidRPr="009F4B95">
        <w:rPr>
          <w:rFonts w:ascii="Arial" w:hAnsi="Arial" w:cs="Arial"/>
          <w:sz w:val="18"/>
          <w:szCs w:val="18"/>
          <w:lang w:val="en-GB"/>
        </w:rPr>
        <w:t>accommodation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? </w:t>
      </w:r>
    </w:p>
    <w:p w:rsidR="005A5414" w:rsidRPr="009F4B95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  <w:lang w:val="en-GB"/>
        </w:rPr>
      </w:pPr>
    </w:p>
    <w:p w:rsidR="005A5414" w:rsidRPr="009F4B95" w:rsidRDefault="005A5414" w:rsidP="005A5414">
      <w:pPr>
        <w:spacing w:line="288" w:lineRule="auto"/>
        <w:jc w:val="center"/>
        <w:rPr>
          <w:rFonts w:ascii="Arial" w:hAnsi="Arial" w:cs="Arial"/>
          <w:b/>
          <w:noProof/>
          <w:sz w:val="18"/>
          <w:szCs w:val="18"/>
          <w:lang w:val="en-GB" w:eastAsia="de-DE"/>
        </w:rPr>
      </w:pPr>
    </w:p>
    <w:p w:rsidR="005A5414" w:rsidRPr="009F4B95" w:rsidRDefault="000D28CA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FF7D00"/>
          <w:sz w:val="18"/>
          <w:szCs w:val="18"/>
          <w:lang w:val="en-GB"/>
        </w:rPr>
      </w:pPr>
      <w:r w:rsidRPr="009F4B95">
        <w:rPr>
          <w:rFonts w:ascii="Arial" w:hAnsi="Arial" w:cs="Arial"/>
          <w:b/>
          <w:color w:val="FF7D00"/>
          <w:sz w:val="18"/>
          <w:szCs w:val="18"/>
          <w:lang w:val="en-GB"/>
        </w:rPr>
        <w:t>PERSONAL CONCLUSION</w:t>
      </w:r>
    </w:p>
    <w:p w:rsidR="005A5414" w:rsidRPr="009F4B95" w:rsidRDefault="000D28CA" w:rsidP="005A5414">
      <w:pPr>
        <w:spacing w:line="288" w:lineRule="auto"/>
        <w:rPr>
          <w:rFonts w:ascii="Arial" w:hAnsi="Arial" w:cs="Arial"/>
          <w:sz w:val="18"/>
          <w:szCs w:val="18"/>
          <w:lang w:val="en-GB"/>
        </w:rPr>
      </w:pPr>
      <w:r w:rsidRPr="009F4B95">
        <w:rPr>
          <w:rFonts w:ascii="Arial" w:hAnsi="Arial" w:cs="Arial"/>
          <w:sz w:val="18"/>
          <w:szCs w:val="18"/>
          <w:lang w:val="en-GB"/>
        </w:rPr>
        <w:t>Please include</w:t>
      </w:r>
      <w:r w:rsidR="00C73B41" w:rsidRPr="009F4B95">
        <w:rPr>
          <w:rFonts w:ascii="Arial" w:hAnsi="Arial" w:cs="Arial"/>
          <w:sz w:val="18"/>
          <w:szCs w:val="18"/>
          <w:lang w:val="en-GB"/>
        </w:rPr>
        <w:t xml:space="preserve"> the following questions: </w:t>
      </w:r>
      <w:r w:rsidR="005A5414" w:rsidRPr="009F4B95">
        <w:rPr>
          <w:rFonts w:ascii="Arial" w:hAnsi="Arial" w:cs="Arial"/>
          <w:sz w:val="18"/>
          <w:szCs w:val="18"/>
          <w:lang w:val="en-GB"/>
        </w:rPr>
        <w:t xml:space="preserve">Have your expectations about studying abroad been met? How would you rate your study abroad? How did you experience the cooperation with the </w:t>
      </w:r>
      <w:r w:rsidRPr="009F4B95">
        <w:rPr>
          <w:rFonts w:ascii="Arial" w:hAnsi="Arial" w:cs="Arial"/>
          <w:sz w:val="18"/>
          <w:szCs w:val="18"/>
          <w:lang w:val="en-GB"/>
        </w:rPr>
        <w:t xml:space="preserve">staff of the </w:t>
      </w:r>
      <w:r w:rsidR="005A5414" w:rsidRPr="00681EBA">
        <w:rPr>
          <w:rFonts w:ascii="Arial" w:hAnsi="Arial" w:cs="Arial"/>
          <w:i/>
          <w:sz w:val="18"/>
          <w:szCs w:val="18"/>
          <w:lang w:val="en-GB"/>
        </w:rPr>
        <w:t>Baden-Württemberg-STIPENDIUM</w:t>
      </w:r>
      <w:r w:rsidRPr="00681EBA">
        <w:rPr>
          <w:rFonts w:ascii="Arial" w:hAnsi="Arial" w:cs="Arial"/>
          <w:sz w:val="18"/>
          <w:szCs w:val="18"/>
          <w:lang w:val="en-GB"/>
        </w:rPr>
        <w:t xml:space="preserve">? </w:t>
      </w:r>
      <w:r w:rsidRPr="009F4B95">
        <w:rPr>
          <w:rFonts w:ascii="Arial" w:hAnsi="Arial" w:cs="Arial"/>
          <w:sz w:val="18"/>
          <w:szCs w:val="18"/>
          <w:lang w:val="en-GB"/>
        </w:rPr>
        <w:t>How important has studying abroad been for your academic and personal advancement?</w:t>
      </w:r>
    </w:p>
    <w:p w:rsidR="00483BE3" w:rsidRPr="009F4B95" w:rsidRDefault="00483BE3" w:rsidP="00B81479">
      <w:pPr>
        <w:tabs>
          <w:tab w:val="left" w:pos="240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val="en-GB"/>
        </w:rPr>
      </w:pPr>
    </w:p>
    <w:sectPr w:rsidR="00483BE3" w:rsidRPr="009F4B95" w:rsidSect="00483BE3">
      <w:type w:val="continuous"/>
      <w:pgSz w:w="11906" w:h="16838"/>
      <w:pgMar w:top="2268" w:right="1417" w:bottom="2977" w:left="1417" w:header="708" w:footer="708" w:gutter="0"/>
      <w:cols w:space="3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37" w:rsidRDefault="00314337" w:rsidP="00D3789E">
      <w:pPr>
        <w:spacing w:line="240" w:lineRule="auto"/>
      </w:pPr>
      <w:r>
        <w:separator/>
      </w:r>
    </w:p>
  </w:endnote>
  <w:endnote w:type="continuationSeparator" w:id="0">
    <w:p w:rsidR="00314337" w:rsidRDefault="00314337" w:rsidP="00D37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926876"/>
      <w:docPartObj>
        <w:docPartGallery w:val="Page Numbers (Bottom of Page)"/>
        <w:docPartUnique/>
      </w:docPartObj>
    </w:sdtPr>
    <w:sdtEndPr/>
    <w:sdtContent>
      <w:sdt>
        <w:sdtPr>
          <w:id w:val="39416675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7D00"/>
          </w:rPr>
        </w:sdtEndPr>
        <w:sdtContent>
          <w:p w:rsidR="00D3789E" w:rsidRPr="00B13414" w:rsidRDefault="00D3789E" w:rsidP="00D3789E">
            <w:pPr>
              <w:pStyle w:val="Fuzeile"/>
              <w:ind w:left="4536" w:firstLine="3960"/>
              <w:jc w:val="center"/>
              <w:rPr>
                <w:rFonts w:ascii="Arial" w:hAnsi="Arial" w:cs="Arial"/>
                <w:color w:val="FF7D00"/>
              </w:rPr>
            </w:pPr>
            <w:r>
              <w:t xml:space="preserve"> </w:t>
            </w:r>
            <w:r w:rsidRPr="00F90D61">
              <w:rPr>
                <w:rFonts w:ascii="Arial" w:hAnsi="Arial" w:cs="Arial"/>
                <w:noProof/>
                <w:color w:val="FF7D00"/>
              </w:rPr>
              <w:t>0  0</w:t>
            </w:r>
            <w:r>
              <w:t xml:space="preserve">  </w:t>
            </w:r>
            <w:r w:rsidRPr="00B13414">
              <w:rPr>
                <w:rFonts w:ascii="Arial" w:hAnsi="Arial" w:cs="Arial"/>
                <w:color w:val="FF7D00"/>
              </w:rPr>
              <w:fldChar w:fldCharType="begin"/>
            </w:r>
            <w:r w:rsidRPr="00B13414">
              <w:rPr>
                <w:rFonts w:ascii="Arial" w:hAnsi="Arial" w:cs="Arial"/>
                <w:color w:val="FF7D00"/>
              </w:rPr>
              <w:instrText>PAGE   \* MERGEFORMAT</w:instrText>
            </w:r>
            <w:r w:rsidRPr="00B13414">
              <w:rPr>
                <w:rFonts w:ascii="Arial" w:hAnsi="Arial" w:cs="Arial"/>
                <w:color w:val="FF7D00"/>
              </w:rPr>
              <w:fldChar w:fldCharType="separate"/>
            </w:r>
            <w:r w:rsidR="00720D95">
              <w:rPr>
                <w:rFonts w:ascii="Arial" w:hAnsi="Arial" w:cs="Arial"/>
                <w:noProof/>
                <w:color w:val="FF7D00"/>
              </w:rPr>
              <w:t>1</w:t>
            </w:r>
            <w:r w:rsidRPr="00B13414">
              <w:rPr>
                <w:rFonts w:ascii="Arial" w:hAnsi="Arial" w:cs="Arial"/>
                <w:color w:val="FF7D00"/>
              </w:rPr>
              <w:fldChar w:fldCharType="end"/>
            </w:r>
          </w:p>
        </w:sdtContent>
      </w:sdt>
      <w:p w:rsidR="00D3789E" w:rsidRDefault="00720D95">
        <w:pPr>
          <w:pStyle w:val="Fuzeile"/>
          <w:jc w:val="right"/>
        </w:pPr>
      </w:p>
    </w:sdtContent>
  </w:sdt>
  <w:p w:rsidR="00D3789E" w:rsidRDefault="00D378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37" w:rsidRDefault="00314337" w:rsidP="00D3789E">
      <w:pPr>
        <w:spacing w:line="240" w:lineRule="auto"/>
      </w:pPr>
      <w:r>
        <w:separator/>
      </w:r>
    </w:p>
  </w:footnote>
  <w:footnote w:type="continuationSeparator" w:id="0">
    <w:p w:rsidR="00314337" w:rsidRDefault="00314337" w:rsidP="00D378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71C63"/>
    <w:multiLevelType w:val="hybridMultilevel"/>
    <w:tmpl w:val="12F0D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3383"/>
    <w:multiLevelType w:val="hybridMultilevel"/>
    <w:tmpl w:val="A972F456"/>
    <w:lvl w:ilvl="0" w:tplc="297278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FF7D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EF"/>
    <w:rsid w:val="00004D5A"/>
    <w:rsid w:val="000109F4"/>
    <w:rsid w:val="000D28CA"/>
    <w:rsid w:val="001422A9"/>
    <w:rsid w:val="001540D6"/>
    <w:rsid w:val="00157A5C"/>
    <w:rsid w:val="001A1CA1"/>
    <w:rsid w:val="00206729"/>
    <w:rsid w:val="00225CDF"/>
    <w:rsid w:val="00226921"/>
    <w:rsid w:val="00314337"/>
    <w:rsid w:val="0032678B"/>
    <w:rsid w:val="00350632"/>
    <w:rsid w:val="00352AC8"/>
    <w:rsid w:val="003E1FEF"/>
    <w:rsid w:val="003F0ECB"/>
    <w:rsid w:val="00415184"/>
    <w:rsid w:val="00464AED"/>
    <w:rsid w:val="00483BE3"/>
    <w:rsid w:val="004A218A"/>
    <w:rsid w:val="005558B5"/>
    <w:rsid w:val="005A5414"/>
    <w:rsid w:val="005A5C19"/>
    <w:rsid w:val="00655CD2"/>
    <w:rsid w:val="00681EBA"/>
    <w:rsid w:val="0070187B"/>
    <w:rsid w:val="00720D95"/>
    <w:rsid w:val="008026C5"/>
    <w:rsid w:val="00844343"/>
    <w:rsid w:val="00865D81"/>
    <w:rsid w:val="008B07E2"/>
    <w:rsid w:val="008D580A"/>
    <w:rsid w:val="008E0949"/>
    <w:rsid w:val="009F4B95"/>
    <w:rsid w:val="00A516DB"/>
    <w:rsid w:val="00A73811"/>
    <w:rsid w:val="00AA02D7"/>
    <w:rsid w:val="00AD05B6"/>
    <w:rsid w:val="00B0019C"/>
    <w:rsid w:val="00B75231"/>
    <w:rsid w:val="00B81479"/>
    <w:rsid w:val="00BA7C4D"/>
    <w:rsid w:val="00BB1BED"/>
    <w:rsid w:val="00BE371C"/>
    <w:rsid w:val="00C2151E"/>
    <w:rsid w:val="00C30588"/>
    <w:rsid w:val="00C62DFA"/>
    <w:rsid w:val="00C73B41"/>
    <w:rsid w:val="00D3789E"/>
    <w:rsid w:val="00D709AF"/>
    <w:rsid w:val="00DF109D"/>
    <w:rsid w:val="00E141CC"/>
    <w:rsid w:val="00E212E0"/>
    <w:rsid w:val="00E217C8"/>
    <w:rsid w:val="00EC33FC"/>
    <w:rsid w:val="00EC5D11"/>
    <w:rsid w:val="00F12816"/>
    <w:rsid w:val="00F67642"/>
    <w:rsid w:val="00F7485F"/>
    <w:rsid w:val="00F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2413E-47BD-47C0-ABE1-D64B3820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Cs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9EF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1A1CA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A7C4D"/>
    <w:pPr>
      <w:ind w:left="720"/>
      <w:contextualSpacing/>
    </w:pPr>
  </w:style>
  <w:style w:type="character" w:styleId="Platzhaltertext">
    <w:name w:val="Placeholder Text"/>
    <w:uiPriority w:val="99"/>
    <w:semiHidden/>
    <w:rsid w:val="00483BE3"/>
    <w:rPr>
      <w:color w:val="808080"/>
    </w:rPr>
  </w:style>
  <w:style w:type="table" w:styleId="Tabellenraster">
    <w:name w:val="Table Grid"/>
    <w:basedOn w:val="NormaleTabelle"/>
    <w:uiPriority w:val="59"/>
    <w:rsid w:val="00483BE3"/>
    <w:pPr>
      <w:spacing w:line="240" w:lineRule="auto"/>
    </w:pPr>
    <w:rPr>
      <w:rFonts w:ascii="Calibri" w:eastAsia="Calibri" w:hAnsi="Calibri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B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789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89E"/>
  </w:style>
  <w:style w:type="paragraph" w:styleId="Fuzeile">
    <w:name w:val="footer"/>
    <w:basedOn w:val="Standard"/>
    <w:link w:val="FuzeileZchn"/>
    <w:uiPriority w:val="99"/>
    <w:unhideWhenUsed/>
    <w:rsid w:val="00D3789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89E"/>
  </w:style>
  <w:style w:type="character" w:styleId="Kommentarzeichen">
    <w:name w:val="annotation reference"/>
    <w:basedOn w:val="Absatz-Standardschriftart"/>
    <w:uiPriority w:val="99"/>
    <w:semiHidden/>
    <w:unhideWhenUsed/>
    <w:rsid w:val="003506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063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063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06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063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w-stipendium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ierende@bw-stipendium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1FBDFA82EC49C2BDE6D0AC2A32C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028F1-785B-4CB5-9120-58050C2594DB}"/>
      </w:docPartPr>
      <w:docPartBody>
        <w:p w:rsidR="0052525F" w:rsidRDefault="00807433" w:rsidP="00807433">
          <w:pPr>
            <w:pStyle w:val="FE1FBDFA82EC49C2BDE6D0AC2A32CF6E"/>
          </w:pPr>
          <w:r w:rsidRPr="005B233A">
            <w:rPr>
              <w:rStyle w:val="Platzhaltertext"/>
            </w:rPr>
            <w:t>Click here to insert text.</w:t>
          </w:r>
        </w:p>
      </w:docPartBody>
    </w:docPart>
    <w:docPart>
      <w:docPartPr>
        <w:name w:val="E20A5485854B41D9825936EFD8962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894CC-F8D2-4365-86FF-0E88B73AE6AD}"/>
      </w:docPartPr>
      <w:docPartBody>
        <w:p w:rsidR="0052525F" w:rsidRDefault="00807433" w:rsidP="00807433">
          <w:pPr>
            <w:pStyle w:val="E20A5485854B41D9825936EFD8962869"/>
          </w:pPr>
          <w:r w:rsidRPr="005B233A">
            <w:rPr>
              <w:rStyle w:val="Platzhaltertext"/>
            </w:rPr>
            <w:t>Click here to insert text.</w:t>
          </w:r>
        </w:p>
      </w:docPartBody>
    </w:docPart>
    <w:docPart>
      <w:docPartPr>
        <w:name w:val="B70210827D8D41F6937A8A50D6D0F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724F5-4A88-4C53-8A37-80F26FD6194C}"/>
      </w:docPartPr>
      <w:docPartBody>
        <w:p w:rsidR="0052525F" w:rsidRDefault="00807433" w:rsidP="00807433">
          <w:pPr>
            <w:pStyle w:val="B70210827D8D41F6937A8A50D6D0F24A"/>
          </w:pPr>
          <w:r w:rsidRPr="005B233A">
            <w:rPr>
              <w:rStyle w:val="Platzhaltertext"/>
            </w:rPr>
            <w:t>Click here to insert text.</w:t>
          </w:r>
        </w:p>
      </w:docPartBody>
    </w:docPart>
    <w:docPart>
      <w:docPartPr>
        <w:name w:val="9F040025A50D4F828F647BBCBA5B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5060C-3D32-4922-9954-578B55D05ECD}"/>
      </w:docPartPr>
      <w:docPartBody>
        <w:p w:rsidR="0052525F" w:rsidRDefault="00807433" w:rsidP="00807433">
          <w:pPr>
            <w:pStyle w:val="9F040025A50D4F828F647BBCBA5B3C2A"/>
          </w:pPr>
          <w:r w:rsidRPr="005B233A">
            <w:rPr>
              <w:rStyle w:val="Platzhaltertext"/>
            </w:rPr>
            <w:t>Click here to insert text.</w:t>
          </w:r>
        </w:p>
      </w:docPartBody>
    </w:docPart>
    <w:docPart>
      <w:docPartPr>
        <w:name w:val="E98F033DFCC84F39843511AB86B49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7D1C7-2C25-489C-898D-D191B78D43FE}"/>
      </w:docPartPr>
      <w:docPartBody>
        <w:p w:rsidR="0052525F" w:rsidRDefault="00807433" w:rsidP="00807433">
          <w:pPr>
            <w:pStyle w:val="E98F033DFCC84F39843511AB86B49033"/>
          </w:pPr>
          <w:r w:rsidRPr="005B233A">
            <w:rPr>
              <w:rStyle w:val="Platzhaltertext"/>
            </w:rPr>
            <w:t>Click here to insert a date.</w:t>
          </w:r>
        </w:p>
      </w:docPartBody>
    </w:docPart>
    <w:docPart>
      <w:docPartPr>
        <w:name w:val="C0781D13636E460791241A483C646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D3080-A78D-40FA-8121-0C86DF3D89A9}"/>
      </w:docPartPr>
      <w:docPartBody>
        <w:p w:rsidR="0052525F" w:rsidRDefault="00807433" w:rsidP="00807433">
          <w:pPr>
            <w:pStyle w:val="C0781D13636E460791241A483C64633A"/>
          </w:pPr>
          <w:r w:rsidRPr="005B233A">
            <w:rPr>
              <w:rStyle w:val="Platzhaltertext"/>
            </w:rPr>
            <w:t>Click here to insert a date.</w:t>
          </w:r>
        </w:p>
      </w:docPartBody>
    </w:docPart>
    <w:docPart>
      <w:docPartPr>
        <w:name w:val="1CA0300AC310496AB1CD4100467F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B079F-36D3-4929-9A51-3007B3A5690A}"/>
      </w:docPartPr>
      <w:docPartBody>
        <w:p w:rsidR="0052525F" w:rsidRDefault="00807433" w:rsidP="00807433">
          <w:pPr>
            <w:pStyle w:val="1CA0300AC310496AB1CD4100467FEB5C"/>
          </w:pPr>
          <w:r w:rsidRPr="007C0B33">
            <w:rPr>
              <w:rStyle w:val="Platzhaltertext"/>
            </w:rPr>
            <w:t>Click here to insert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33"/>
    <w:rsid w:val="0052525F"/>
    <w:rsid w:val="00711454"/>
    <w:rsid w:val="00807433"/>
    <w:rsid w:val="00A83703"/>
    <w:rsid w:val="00E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7433"/>
    <w:rPr>
      <w:color w:val="808080"/>
    </w:rPr>
  </w:style>
  <w:style w:type="paragraph" w:customStyle="1" w:styleId="F7B1BDEBD6264981B8575A2C62251A50">
    <w:name w:val="F7B1BDEBD6264981B8575A2C62251A50"/>
    <w:rsid w:val="00807433"/>
  </w:style>
  <w:style w:type="paragraph" w:customStyle="1" w:styleId="10E394FCDD5442AFBBC138473295E504">
    <w:name w:val="10E394FCDD5442AFBBC138473295E504"/>
    <w:rsid w:val="00807433"/>
  </w:style>
  <w:style w:type="paragraph" w:customStyle="1" w:styleId="5444ED1F2FB4424897354B8FBCC6F8D6">
    <w:name w:val="5444ED1F2FB4424897354B8FBCC6F8D6"/>
    <w:rsid w:val="00807433"/>
  </w:style>
  <w:style w:type="paragraph" w:customStyle="1" w:styleId="BBC6375D50E7402EA46B915727995C3B">
    <w:name w:val="BBC6375D50E7402EA46B915727995C3B"/>
    <w:rsid w:val="00807433"/>
  </w:style>
  <w:style w:type="paragraph" w:customStyle="1" w:styleId="F16D3503A2C74FDF91C7FD55BEC424E9">
    <w:name w:val="F16D3503A2C74FDF91C7FD55BEC424E9"/>
    <w:rsid w:val="00807433"/>
  </w:style>
  <w:style w:type="paragraph" w:customStyle="1" w:styleId="D376976C73524A01A4101ABAF80BFECA">
    <w:name w:val="D376976C73524A01A4101ABAF80BFECA"/>
    <w:rsid w:val="00807433"/>
  </w:style>
  <w:style w:type="paragraph" w:customStyle="1" w:styleId="F520B4C5D31A4B0180C3DD11F233B817">
    <w:name w:val="F520B4C5D31A4B0180C3DD11F233B817"/>
    <w:rsid w:val="00807433"/>
  </w:style>
  <w:style w:type="paragraph" w:customStyle="1" w:styleId="FE1FBDFA82EC49C2BDE6D0AC2A32CF6E">
    <w:name w:val="FE1FBDFA82EC49C2BDE6D0AC2A32CF6E"/>
    <w:rsid w:val="00807433"/>
  </w:style>
  <w:style w:type="paragraph" w:customStyle="1" w:styleId="E20A5485854B41D9825936EFD8962869">
    <w:name w:val="E20A5485854B41D9825936EFD8962869"/>
    <w:rsid w:val="00807433"/>
  </w:style>
  <w:style w:type="paragraph" w:customStyle="1" w:styleId="B70210827D8D41F6937A8A50D6D0F24A">
    <w:name w:val="B70210827D8D41F6937A8A50D6D0F24A"/>
    <w:rsid w:val="00807433"/>
  </w:style>
  <w:style w:type="paragraph" w:customStyle="1" w:styleId="9F040025A50D4F828F647BBCBA5B3C2A">
    <w:name w:val="9F040025A50D4F828F647BBCBA5B3C2A"/>
    <w:rsid w:val="00807433"/>
  </w:style>
  <w:style w:type="paragraph" w:customStyle="1" w:styleId="E98F033DFCC84F39843511AB86B49033">
    <w:name w:val="E98F033DFCC84F39843511AB86B49033"/>
    <w:rsid w:val="00807433"/>
  </w:style>
  <w:style w:type="paragraph" w:customStyle="1" w:styleId="C0781D13636E460791241A483C64633A">
    <w:name w:val="C0781D13636E460791241A483C64633A"/>
    <w:rsid w:val="00807433"/>
  </w:style>
  <w:style w:type="paragraph" w:customStyle="1" w:styleId="1CA0300AC310496AB1CD4100467FEB5C">
    <w:name w:val="1CA0300AC310496AB1CD4100467FEB5C"/>
    <w:rsid w:val="00807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AF45-C39A-4D0C-9F64-C565CCF4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A2D485FC</Template>
  <TotalTime>0</TotalTime>
  <Pages>2</Pages>
  <Words>458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Völkl</dc:creator>
  <cp:lastModifiedBy>Frau Elke Gruhler</cp:lastModifiedBy>
  <cp:revision>2</cp:revision>
  <cp:lastPrinted>2017-02-13T08:56:00Z</cp:lastPrinted>
  <dcterms:created xsi:type="dcterms:W3CDTF">2019-08-08T05:32:00Z</dcterms:created>
  <dcterms:modified xsi:type="dcterms:W3CDTF">2019-08-08T05:32:00Z</dcterms:modified>
</cp:coreProperties>
</file>