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605B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605B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605B54"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605B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605B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605B54"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605B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605B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605B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605B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F131267"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Pr="00DD250E">
        <w:rPr>
          <w:rFonts w:cstheme="minorHAnsi"/>
          <w:sz w:val="20"/>
          <w:szCs w:val="20"/>
          <w:lang w:val="en-GB"/>
        </w:rPr>
        <w:t>ISCED-F 2013 search tool</w:t>
      </w:r>
      <w:r w:rsidRPr="00114066">
        <w:rPr>
          <w:rFonts w:cstheme="minorHAnsi"/>
          <w:sz w:val="20"/>
          <w:szCs w:val="20"/>
          <w:lang w:val="en-GB"/>
        </w:rPr>
        <w:t xml:space="preserve"> available at </w:t>
      </w:r>
      <w:hyperlink r:id="rId1" w:history="1">
        <w:r w:rsidR="00CD46FC" w:rsidRPr="00CD46FC">
          <w:rPr>
            <w:rStyle w:val="Hyperlink"/>
          </w:rPr>
          <w:t>http://ec.europa.eu/education/international-standard-classification-of-education-isced_en</w:t>
        </w:r>
      </w:hyperlink>
      <w:r w:rsidR="00CD46FC" w:rsidRPr="00CD46FC">
        <w:t xml:space="preserve"> </w:t>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605B54">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B54"/>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6FC"/>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50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character" w:customStyle="1" w:styleId="UnresolvedMention">
    <w:name w:val="Unresolved Mention"/>
    <w:basedOn w:val="Absatz-Standardschriftart"/>
    <w:uiPriority w:val="99"/>
    <w:semiHidden/>
    <w:unhideWhenUsed/>
    <w:rsid w:val="00CD4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709788-67F5-45BD-80E8-4E1B6242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730</Words>
  <Characters>4602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Frau Sabine Habermalz</cp:lastModifiedBy>
  <cp:revision>2</cp:revision>
  <cp:lastPrinted>2015-04-10T09:51:00Z</cp:lastPrinted>
  <dcterms:created xsi:type="dcterms:W3CDTF">2019-04-25T11:50:00Z</dcterms:created>
  <dcterms:modified xsi:type="dcterms:W3CDTF">2019-04-25T11:50:00Z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