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 xml:space="preserve">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0E508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0E508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0E508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0E5087"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de-DE" w:eastAsia="de-DE"/>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DE" w:eastAsia="de-DE"/>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de-DE" w:eastAsia="de-DE"/>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DE" w:eastAsia="de-DE"/>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DE" w:eastAsia="de-DE"/>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146"/>
        <w:gridCol w:w="3355"/>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ntext"/>
        <w:spacing w:before="120" w:after="120"/>
        <w:jc w:val="both"/>
        <w:rPr>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AC7EAD2" w:rsidR="00287378" w:rsidRDefault="00287378">
        <w:pPr>
          <w:pStyle w:val="Fuzeile"/>
          <w:jc w:val="center"/>
        </w:pPr>
        <w:r>
          <w:fldChar w:fldCharType="begin"/>
        </w:r>
        <w:r>
          <w:instrText xml:space="preserve"> PAGE   \* MERGEFORMAT </w:instrText>
        </w:r>
        <w:r>
          <w:fldChar w:fldCharType="separate"/>
        </w:r>
        <w:r w:rsidR="000E5087">
          <w:rPr>
            <w:noProof/>
          </w:rPr>
          <w:t>1</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Kopfzeile"/>
    </w:pPr>
    <w:r>
      <w:rPr>
        <w:rFonts w:ascii="Verdana" w:hAnsi="Verdana"/>
        <w:b/>
        <w:noProof/>
        <w:sz w:val="18"/>
        <w:szCs w:val="18"/>
        <w:lang w:val="de-DE" w:eastAsia="de-DE"/>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de-DE" w:eastAsia="de-DE"/>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E5087"/>
    <w:rsid w:val="000F23DE"/>
    <w:rsid w:val="00133B0C"/>
    <w:rsid w:val="00193F80"/>
    <w:rsid w:val="001A56C7"/>
    <w:rsid w:val="001C3988"/>
    <w:rsid w:val="001D7F35"/>
    <w:rsid w:val="001F0322"/>
    <w:rsid w:val="00210904"/>
    <w:rsid w:val="00231EC8"/>
    <w:rsid w:val="0024509E"/>
    <w:rsid w:val="00255238"/>
    <w:rsid w:val="002628E7"/>
    <w:rsid w:val="00272F76"/>
    <w:rsid w:val="0027424A"/>
    <w:rsid w:val="00277C34"/>
    <w:rsid w:val="00287378"/>
    <w:rsid w:val="002925CF"/>
    <w:rsid w:val="002B59D7"/>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15:docId w15:val="{3CDE56DB-7175-4EA0-9141-A9CA2253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C66897"/>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C66897"/>
    <w:pPr>
      <w:numPr>
        <w:numId w:val="3"/>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C66897"/>
    <w:pPr>
      <w:numPr>
        <w:numId w:val="4"/>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C66897"/>
    <w:pPr>
      <w:numPr>
        <w:numId w:val="5"/>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cfd06d9f-862c-4359-9a69-c66ff689f26a"/>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CE5C5EA-492E-4C15-A81A-CDD3043D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1973</Words>
  <Characters>12434</Characters>
  <Application>Microsoft Office Word</Application>
  <DocSecurity>4</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Frau Sabine Habermalz</cp:lastModifiedBy>
  <cp:revision>2</cp:revision>
  <cp:lastPrinted>2015-04-10T10:01:00Z</cp:lastPrinted>
  <dcterms:created xsi:type="dcterms:W3CDTF">2019-04-25T11:50:00Z</dcterms:created>
  <dcterms:modified xsi:type="dcterms:W3CDTF">2019-04-25T11:50:00Z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