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53" w:rsidRPr="00AA36BC" w:rsidRDefault="00F06753" w:rsidP="00AA36BC">
      <w:pPr>
        <w:spacing w:before="120" w:after="120"/>
        <w:rPr>
          <w:lang w:val="en-GB"/>
        </w:rPr>
      </w:pPr>
      <w:bookmarkStart w:id="0" w:name="_GoBack"/>
      <w:bookmarkEnd w:id="0"/>
      <w:r w:rsidRPr="00F06753">
        <w:rPr>
          <w:lang w:val="en-GB"/>
        </w:rPr>
        <w:t>Please fill in legibly in block letters and send it to</w:t>
      </w:r>
      <w:r w:rsidR="00165DD8">
        <w:rPr>
          <w:b/>
          <w:lang w:val="en-GB"/>
        </w:rPr>
        <w:t xml:space="preserve"> j</w:t>
      </w:r>
      <w:r w:rsidR="00471B82">
        <w:rPr>
          <w:b/>
          <w:lang w:val="en-GB"/>
        </w:rPr>
        <w:t>ulia.kohl@tuwien.ac.at</w:t>
      </w:r>
      <w:r w:rsidRPr="00F06753">
        <w:rPr>
          <w:lang w:val="en-GB"/>
        </w:rPr>
        <w:t xml:space="preserve"> Thank you</w:t>
      </w:r>
      <w:r w:rsidR="000910A4">
        <w:rPr>
          <w:lang w:val="en-GB"/>
        </w:rPr>
        <w:t>!</w:t>
      </w:r>
      <w:r w:rsidR="000910A4">
        <w:rPr>
          <w:lang w:val="en-GB"/>
        </w:rPr>
        <w:br/>
      </w:r>
    </w:p>
    <w:p w:rsidR="00F33772" w:rsidRDefault="000910A4" w:rsidP="00AA36BC">
      <w:pPr>
        <w:tabs>
          <w:tab w:val="right" w:pos="6804"/>
        </w:tabs>
        <w:rPr>
          <w:lang w:val="en-US"/>
        </w:rPr>
      </w:pPr>
      <w:r>
        <w:rPr>
          <w:lang w:val="en-US"/>
        </w:rPr>
        <w:t>Last Name</w:t>
      </w:r>
      <w:r w:rsidR="00AA36BC">
        <w:rPr>
          <w:lang w:val="en-US"/>
        </w:rPr>
        <w:t>(s)</w:t>
      </w:r>
      <w:r>
        <w:rPr>
          <w:lang w:val="en-US"/>
        </w:rPr>
        <w:tab/>
      </w:r>
      <w:r w:rsidR="00C303CC">
        <w:rPr>
          <w:lang w:val="en-US"/>
        </w:rPr>
        <w:t>__</w:t>
      </w:r>
      <w:r w:rsidR="00F33772">
        <w:rPr>
          <w:lang w:val="en-US"/>
        </w:rPr>
        <w:t>_____________________________</w:t>
      </w:r>
    </w:p>
    <w:p w:rsidR="003A5DE3" w:rsidRDefault="000910A4" w:rsidP="00AA36BC">
      <w:pPr>
        <w:tabs>
          <w:tab w:val="right" w:pos="6804"/>
        </w:tabs>
        <w:rPr>
          <w:lang w:val="en-US"/>
        </w:rPr>
      </w:pPr>
      <w:r>
        <w:rPr>
          <w:lang w:val="en-US"/>
        </w:rPr>
        <w:t xml:space="preserve">First </w:t>
      </w:r>
      <w:r w:rsidR="003A5DE3" w:rsidRPr="003A5DE3">
        <w:rPr>
          <w:lang w:val="en-US"/>
        </w:rPr>
        <w:t>Name</w:t>
      </w:r>
      <w:r w:rsidR="00AA36BC">
        <w:rPr>
          <w:lang w:val="en-US"/>
        </w:rPr>
        <w:t>(s)</w:t>
      </w:r>
      <w:r w:rsidR="006A16AF">
        <w:rPr>
          <w:lang w:val="en-US"/>
        </w:rPr>
        <w:tab/>
      </w:r>
      <w:r w:rsidR="00C303CC">
        <w:rPr>
          <w:lang w:val="en-US"/>
        </w:rPr>
        <w:t>__</w:t>
      </w:r>
      <w:r w:rsidR="006A16AF">
        <w:rPr>
          <w:lang w:val="en-US"/>
        </w:rPr>
        <w:t>_____________________________</w:t>
      </w:r>
    </w:p>
    <w:p w:rsidR="00211C42" w:rsidRDefault="000910A4" w:rsidP="00AA36BC">
      <w:pPr>
        <w:tabs>
          <w:tab w:val="right" w:pos="6804"/>
        </w:tabs>
        <w:rPr>
          <w:lang w:val="en-US"/>
        </w:rPr>
      </w:pPr>
      <w:r>
        <w:rPr>
          <w:lang w:val="en-US"/>
        </w:rPr>
        <w:t xml:space="preserve">Email </w:t>
      </w:r>
      <w:r>
        <w:rPr>
          <w:lang w:val="en-US"/>
        </w:rPr>
        <w:tab/>
      </w:r>
      <w:r w:rsidR="00C303CC">
        <w:rPr>
          <w:lang w:val="en-US"/>
        </w:rPr>
        <w:t>__</w:t>
      </w:r>
      <w:r>
        <w:rPr>
          <w:lang w:val="en-US"/>
        </w:rPr>
        <w:t>_____________________________</w:t>
      </w:r>
    </w:p>
    <w:p w:rsidR="00FA2303" w:rsidRDefault="00437D59" w:rsidP="00AA36BC">
      <w:pPr>
        <w:tabs>
          <w:tab w:val="right" w:pos="6804"/>
        </w:tabs>
        <w:rPr>
          <w:lang w:val="en-US"/>
        </w:rPr>
      </w:pPr>
      <w:r>
        <w:rPr>
          <w:lang w:val="en-US"/>
        </w:rPr>
        <w:t>Univers</w:t>
      </w:r>
      <w:r w:rsidR="00F33772">
        <w:rPr>
          <w:lang w:val="en-US"/>
        </w:rPr>
        <w:t>ity/</w:t>
      </w:r>
      <w:r w:rsidR="00787E45">
        <w:rPr>
          <w:lang w:val="en-US"/>
        </w:rPr>
        <w:t xml:space="preserve"> </w:t>
      </w:r>
      <w:r w:rsidR="00FA2303">
        <w:rPr>
          <w:lang w:val="en-US"/>
        </w:rPr>
        <w:t>ERASMUS+ Cod</w:t>
      </w:r>
      <w:r w:rsidR="000910A4">
        <w:rPr>
          <w:lang w:val="en-US"/>
        </w:rPr>
        <w:t>e</w:t>
      </w:r>
      <w:r w:rsidR="000910A4">
        <w:rPr>
          <w:lang w:val="en-US"/>
        </w:rPr>
        <w:tab/>
      </w:r>
      <w:r w:rsidR="00C303CC">
        <w:rPr>
          <w:lang w:val="en-US"/>
        </w:rPr>
        <w:t>__</w:t>
      </w:r>
      <w:r w:rsidR="000910A4">
        <w:rPr>
          <w:lang w:val="en-US"/>
        </w:rPr>
        <w:t>_____________________________</w:t>
      </w:r>
    </w:p>
    <w:p w:rsidR="00787E45" w:rsidRPr="003A5DE3" w:rsidRDefault="00F33772" w:rsidP="00AA36BC">
      <w:pPr>
        <w:tabs>
          <w:tab w:val="right" w:pos="6804"/>
        </w:tabs>
        <w:rPr>
          <w:lang w:val="en-US"/>
        </w:rPr>
      </w:pPr>
      <w:r>
        <w:rPr>
          <w:lang w:val="en-US"/>
        </w:rPr>
        <w:t>C</w:t>
      </w:r>
      <w:r w:rsidR="00FA2303">
        <w:rPr>
          <w:lang w:val="en-US"/>
        </w:rPr>
        <w:t>ountry</w:t>
      </w:r>
      <w:r w:rsidR="00FA2303">
        <w:rPr>
          <w:lang w:val="en-US"/>
        </w:rPr>
        <w:tab/>
      </w:r>
      <w:r w:rsidR="00C303CC">
        <w:rPr>
          <w:lang w:val="en-US"/>
        </w:rPr>
        <w:t>__</w:t>
      </w:r>
      <w:r>
        <w:rPr>
          <w:lang w:val="en-US"/>
        </w:rPr>
        <w:t>_____________________________</w:t>
      </w:r>
    </w:p>
    <w:p w:rsidR="00FE0359" w:rsidRDefault="00F33772" w:rsidP="00AA36BC">
      <w:pPr>
        <w:tabs>
          <w:tab w:val="right" w:pos="6804"/>
        </w:tabs>
        <w:rPr>
          <w:lang w:val="en-US"/>
        </w:rPr>
      </w:pPr>
      <w:r>
        <w:rPr>
          <w:lang w:val="en-US"/>
        </w:rPr>
        <w:t>Organizational unit/ department</w:t>
      </w:r>
      <w:r w:rsidR="000910A4">
        <w:rPr>
          <w:lang w:val="en-US"/>
        </w:rPr>
        <w:tab/>
      </w:r>
      <w:r w:rsidR="00C303CC">
        <w:rPr>
          <w:lang w:val="en-US"/>
        </w:rPr>
        <w:t>__</w:t>
      </w:r>
      <w:r>
        <w:rPr>
          <w:lang w:val="en-US"/>
        </w:rPr>
        <w:t>_____________________________</w:t>
      </w:r>
    </w:p>
    <w:p w:rsidR="00F33772" w:rsidRDefault="009977E8" w:rsidP="00AA36BC">
      <w:pPr>
        <w:tabs>
          <w:tab w:val="right" w:pos="6804"/>
        </w:tabs>
        <w:rPr>
          <w:lang w:val="en-US"/>
        </w:rPr>
      </w:pPr>
      <w:r>
        <w:rPr>
          <w:lang w:val="en-US"/>
        </w:rPr>
        <w:t>Job</w:t>
      </w:r>
      <w:r w:rsidR="003E780D">
        <w:rPr>
          <w:lang w:val="en-US"/>
        </w:rPr>
        <w:t xml:space="preserve"> </w:t>
      </w:r>
      <w:r>
        <w:rPr>
          <w:lang w:val="en-US"/>
        </w:rPr>
        <w:t>title/ position</w:t>
      </w:r>
      <w:r>
        <w:rPr>
          <w:lang w:val="en-US"/>
        </w:rPr>
        <w:tab/>
      </w:r>
      <w:r w:rsidR="00C303CC">
        <w:rPr>
          <w:lang w:val="en-US"/>
        </w:rPr>
        <w:t>__</w:t>
      </w:r>
      <w:r>
        <w:rPr>
          <w:lang w:val="en-US"/>
        </w:rPr>
        <w:t>_____________________________</w:t>
      </w:r>
    </w:p>
    <w:p w:rsidR="00D90582" w:rsidRPr="00D90582" w:rsidRDefault="00D90582" w:rsidP="003A5DE3">
      <w:pPr>
        <w:rPr>
          <w:lang w:val="en-US"/>
        </w:rPr>
      </w:pPr>
    </w:p>
    <w:p w:rsidR="00BC2E6A" w:rsidRPr="00D90582" w:rsidRDefault="009F447B" w:rsidP="003A5DE3">
      <w:pPr>
        <w:rPr>
          <w:lang w:val="en-US"/>
        </w:rPr>
      </w:pPr>
      <w:r w:rsidRPr="00D90582">
        <w:rPr>
          <w:lang w:val="en-US"/>
        </w:rPr>
        <w:t xml:space="preserve">Brief description </w:t>
      </w:r>
      <w:r w:rsidR="00BC2E6A" w:rsidRPr="00D90582">
        <w:rPr>
          <w:lang w:val="en-US"/>
        </w:rPr>
        <w:t>of your main tasks and res</w:t>
      </w:r>
      <w:r w:rsidR="00D90582" w:rsidRPr="00D90582">
        <w:rPr>
          <w:lang w:val="en-US"/>
        </w:rPr>
        <w:t>ponsibilities in your position</w:t>
      </w:r>
      <w:r w:rsidR="001D71EC" w:rsidRPr="00D90582">
        <w:rPr>
          <w:lang w:val="en-US"/>
        </w:rPr>
        <w:t xml:space="preserve"> (what are your main tasks, every day work, projects you are in charge of etc.)</w:t>
      </w:r>
      <w:r w:rsidR="00D90582" w:rsidRPr="00D90582">
        <w:rPr>
          <w:lang w:val="en-US"/>
        </w:rPr>
        <w:t xml:space="preserve">: </w:t>
      </w:r>
    </w:p>
    <w:p w:rsidR="00F33772" w:rsidRDefault="00F33772" w:rsidP="003A5DE3">
      <w:pPr>
        <w:rPr>
          <w:lang w:val="en-US"/>
        </w:rPr>
      </w:pPr>
    </w:p>
    <w:p w:rsidR="00D90582" w:rsidRDefault="00D90582" w:rsidP="003A5DE3">
      <w:pPr>
        <w:rPr>
          <w:lang w:val="en-US"/>
        </w:rPr>
      </w:pPr>
    </w:p>
    <w:p w:rsidR="002F1482" w:rsidRPr="00D90582" w:rsidRDefault="002F1482" w:rsidP="003A5DE3">
      <w:pPr>
        <w:rPr>
          <w:lang w:val="en-US"/>
        </w:rPr>
      </w:pPr>
    </w:p>
    <w:p w:rsidR="00032F47" w:rsidRDefault="00032F47" w:rsidP="003A5DE3">
      <w:pPr>
        <w:rPr>
          <w:lang w:val="en-US"/>
        </w:rPr>
      </w:pPr>
    </w:p>
    <w:p w:rsidR="00F33772" w:rsidRPr="00D90582" w:rsidRDefault="001D71EC" w:rsidP="003A5DE3">
      <w:pPr>
        <w:rPr>
          <w:lang w:val="en-US"/>
        </w:rPr>
      </w:pPr>
      <w:r w:rsidRPr="00D90582">
        <w:rPr>
          <w:lang w:val="en-US"/>
        </w:rPr>
        <w:t>What is your motivation for</w:t>
      </w:r>
      <w:r w:rsidR="00BC2E6A" w:rsidRPr="00D90582">
        <w:rPr>
          <w:lang w:val="en-US"/>
        </w:rPr>
        <w:t xml:space="preserve"> join</w:t>
      </w:r>
      <w:r w:rsidR="00165DD8">
        <w:rPr>
          <w:lang w:val="en-US"/>
        </w:rPr>
        <w:t>ing the Staff-Training-</w:t>
      </w:r>
      <w:r w:rsidR="00760DAB">
        <w:rPr>
          <w:lang w:val="en-US"/>
        </w:rPr>
        <w:t>D</w:t>
      </w:r>
      <w:r w:rsidRPr="00D90582">
        <w:rPr>
          <w:lang w:val="en-US"/>
        </w:rPr>
        <w:t xml:space="preserve">ays at TU </w:t>
      </w:r>
      <w:proofErr w:type="gramStart"/>
      <w:r w:rsidRPr="00D90582">
        <w:rPr>
          <w:lang w:val="en-US"/>
        </w:rPr>
        <w:t>Wien:</w:t>
      </w:r>
      <w:proofErr w:type="gramEnd"/>
      <w:r w:rsidRPr="00D90582">
        <w:rPr>
          <w:lang w:val="en-US"/>
        </w:rPr>
        <w:t xml:space="preserve"> </w:t>
      </w:r>
    </w:p>
    <w:p w:rsidR="00F33772" w:rsidRDefault="00F33772" w:rsidP="003A5DE3">
      <w:pPr>
        <w:rPr>
          <w:lang w:val="en-US"/>
        </w:rPr>
      </w:pPr>
    </w:p>
    <w:p w:rsidR="00D90582" w:rsidRPr="00D90582" w:rsidRDefault="00D90582" w:rsidP="003A5DE3">
      <w:pPr>
        <w:rPr>
          <w:lang w:val="en-US"/>
        </w:rPr>
      </w:pPr>
    </w:p>
    <w:p w:rsidR="00032F47" w:rsidRDefault="00032F47" w:rsidP="003A5DE3">
      <w:pPr>
        <w:rPr>
          <w:lang w:val="en-US"/>
        </w:rPr>
      </w:pPr>
    </w:p>
    <w:p w:rsidR="00BC2E6A" w:rsidRPr="00D90582" w:rsidRDefault="00BC2E6A" w:rsidP="003A5DE3">
      <w:pPr>
        <w:rPr>
          <w:lang w:val="en-US"/>
        </w:rPr>
      </w:pPr>
      <w:r w:rsidRPr="00D90582">
        <w:rPr>
          <w:lang w:val="en-US"/>
        </w:rPr>
        <w:t xml:space="preserve">What are your </w:t>
      </w:r>
      <w:r w:rsidR="003E780D">
        <w:rPr>
          <w:lang w:val="en-US"/>
        </w:rPr>
        <w:t>expectations</w:t>
      </w:r>
      <w:r w:rsidR="00AA36BC">
        <w:rPr>
          <w:lang w:val="en-US"/>
        </w:rPr>
        <w:t xml:space="preserve"> / additional information for </w:t>
      </w:r>
      <w:proofErr w:type="gramStart"/>
      <w:r w:rsidR="00AA36BC">
        <w:rPr>
          <w:lang w:val="en-US"/>
        </w:rPr>
        <w:t>us:</w:t>
      </w:r>
      <w:proofErr w:type="gramEnd"/>
    </w:p>
    <w:p w:rsidR="00D8581A" w:rsidRDefault="00D8581A" w:rsidP="003A5DE3">
      <w:pPr>
        <w:rPr>
          <w:lang w:val="en-US"/>
        </w:rPr>
      </w:pPr>
    </w:p>
    <w:p w:rsidR="00032F47" w:rsidRDefault="00032F47" w:rsidP="003A5DE3">
      <w:pPr>
        <w:rPr>
          <w:lang w:val="en-US"/>
        </w:rPr>
      </w:pPr>
    </w:p>
    <w:p w:rsidR="00F33772" w:rsidRDefault="00F33772" w:rsidP="003A5DE3">
      <w:pPr>
        <w:rPr>
          <w:lang w:val="en-US"/>
        </w:rPr>
      </w:pPr>
    </w:p>
    <w:p w:rsidR="00F06753" w:rsidRPr="00F06753" w:rsidRDefault="00CE3578" w:rsidP="00CE3578">
      <w:pPr>
        <w:spacing w:after="0"/>
        <w:rPr>
          <w:lang w:val="en-GB"/>
        </w:rPr>
      </w:pPr>
      <w:proofErr w:type="gramStart"/>
      <w:r w:rsidRPr="00CE3578">
        <w:rPr>
          <w:rFonts w:ascii="Segoe UI Symbol" w:hAnsi="Segoe UI Symbol" w:cs="Segoe UI Symbol"/>
          <w:lang w:val="en-GB"/>
        </w:rPr>
        <w:t>☐</w:t>
      </w:r>
      <w:r w:rsidRPr="00CE3578">
        <w:rPr>
          <w:lang w:val="en-GB"/>
        </w:rPr>
        <w:t xml:space="preserve">  </w:t>
      </w:r>
      <w:r w:rsidRPr="00CE3578">
        <w:rPr>
          <w:b/>
          <w:lang w:val="en-GB"/>
        </w:rPr>
        <w:t>Data</w:t>
      </w:r>
      <w:proofErr w:type="gramEnd"/>
      <w:r w:rsidRPr="00CE3578">
        <w:rPr>
          <w:b/>
          <w:lang w:val="en-GB"/>
        </w:rPr>
        <w:t xml:space="preserve"> protection:</w:t>
      </w:r>
      <w:r w:rsidRPr="00CE3578">
        <w:rPr>
          <w:lang w:val="en-GB"/>
        </w:rPr>
        <w:t xml:space="preserve"> I </w:t>
      </w:r>
      <w:r>
        <w:rPr>
          <w:lang w:val="en-GB"/>
        </w:rPr>
        <w:t>agree that my personal data as provided</w:t>
      </w:r>
      <w:r w:rsidRPr="00CE3578">
        <w:rPr>
          <w:lang w:val="en-GB"/>
        </w:rPr>
        <w:t xml:space="preserve"> above can be processed exclusively by TU Wien in line with the General Data Protection Regulation for the purpose of organising the International Staff-Training-Days 2020 and stored for the period necessary for conducting this event and reporting, or as long as necessary for the establishment, exercise or defence of legal claims.</w:t>
      </w:r>
    </w:p>
    <w:p w:rsidR="00F06753" w:rsidRDefault="00F06753" w:rsidP="00032F47">
      <w:pPr>
        <w:rPr>
          <w:lang w:val="en-US"/>
        </w:rPr>
      </w:pPr>
    </w:p>
    <w:p w:rsidR="00AA36BC" w:rsidRDefault="00AA36BC" w:rsidP="00032F47">
      <w:pPr>
        <w:rPr>
          <w:lang w:val="en-US"/>
        </w:rPr>
      </w:pPr>
    </w:p>
    <w:p w:rsidR="00F06753" w:rsidRDefault="00032F47" w:rsidP="00032F47">
      <w:pPr>
        <w:rPr>
          <w:lang w:val="en-US"/>
        </w:rPr>
      </w:pPr>
      <w:r>
        <w:rPr>
          <w:lang w:val="en-US"/>
        </w:rPr>
        <w:t>Date, p</w:t>
      </w:r>
      <w:r w:rsidR="00AD694F">
        <w:rPr>
          <w:lang w:val="en-US"/>
        </w:rPr>
        <w:t>lac</w:t>
      </w:r>
      <w:r w:rsidR="0066499D">
        <w:rPr>
          <w:lang w:val="en-US"/>
        </w:rPr>
        <w:t xml:space="preserve">e </w:t>
      </w:r>
      <w:r w:rsidR="0066499D">
        <w:rPr>
          <w:lang w:val="en-US"/>
        </w:rPr>
        <w:tab/>
      </w:r>
      <w:r w:rsidR="0066499D">
        <w:rPr>
          <w:lang w:val="en-US"/>
        </w:rPr>
        <w:tab/>
      </w:r>
      <w:r w:rsidR="0066499D">
        <w:rPr>
          <w:lang w:val="en-US"/>
        </w:rPr>
        <w:tab/>
      </w:r>
      <w:r w:rsidR="00AA36BC">
        <w:rPr>
          <w:lang w:val="en-US"/>
        </w:rPr>
        <w:tab/>
      </w:r>
      <w:r w:rsidR="00AA36BC">
        <w:rPr>
          <w:lang w:val="en-US"/>
        </w:rPr>
        <w:tab/>
      </w:r>
      <w:r w:rsidR="00AA36BC">
        <w:rPr>
          <w:lang w:val="en-US"/>
        </w:rPr>
        <w:tab/>
      </w:r>
      <w:r w:rsidR="00AA36BC">
        <w:rPr>
          <w:lang w:val="en-US"/>
        </w:rPr>
        <w:tab/>
      </w:r>
      <w:r w:rsidR="0066499D">
        <w:rPr>
          <w:lang w:val="en-US"/>
        </w:rPr>
        <w:t>Signature, University seal</w:t>
      </w:r>
    </w:p>
    <w:sectPr w:rsidR="00F067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8B" w:rsidRDefault="00CE688B" w:rsidP="0060416D">
      <w:pPr>
        <w:spacing w:after="0" w:line="240" w:lineRule="auto"/>
      </w:pPr>
      <w:r>
        <w:separator/>
      </w:r>
    </w:p>
  </w:endnote>
  <w:endnote w:type="continuationSeparator" w:id="0">
    <w:p w:rsidR="00CE688B" w:rsidRDefault="00CE688B" w:rsidP="0060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U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 Headline Bold">
    <w:altName w:val="Franklin Gothic Medium Cond"/>
    <w:charset w:val="00"/>
    <w:family w:val="auto"/>
    <w:pitch w:val="variable"/>
    <w:sig w:usb0="00000001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8B" w:rsidRDefault="00CE688B" w:rsidP="0060416D">
      <w:pPr>
        <w:spacing w:after="0" w:line="240" w:lineRule="auto"/>
      </w:pPr>
      <w:r>
        <w:separator/>
      </w:r>
    </w:p>
  </w:footnote>
  <w:footnote w:type="continuationSeparator" w:id="0">
    <w:p w:rsidR="00CE688B" w:rsidRDefault="00CE688B" w:rsidP="0060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82" w:rsidRDefault="002F1482" w:rsidP="002F1482">
    <w:pPr>
      <w:spacing w:after="0" w:line="240" w:lineRule="auto"/>
      <w:jc w:val="right"/>
      <w:rPr>
        <w:rFonts w:ascii="TU Headline Bold" w:hAnsi="TU Headline Bold"/>
        <w:sz w:val="28"/>
        <w:lang w:val="en-US"/>
      </w:rPr>
    </w:pPr>
    <w:r w:rsidRPr="00B02366">
      <w:rPr>
        <w:rFonts w:ascii="TUSans" w:hAnsi="TUSans"/>
        <w:noProof/>
        <w:sz w:val="20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-1085850</wp:posOffset>
          </wp:positionV>
          <wp:extent cx="2782570" cy="761365"/>
          <wp:effectExtent l="0" t="0" r="0" b="635"/>
          <wp:wrapSquare wrapText="bothSides"/>
          <wp:docPr id="2" name="Grafik 2" descr="Logo_INT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T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57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1482" w:rsidRPr="000910A4" w:rsidRDefault="002F1482" w:rsidP="002F1482">
    <w:pPr>
      <w:spacing w:after="0" w:line="240" w:lineRule="auto"/>
      <w:jc w:val="right"/>
      <w:rPr>
        <w:rFonts w:ascii="TU Headline Bold" w:hAnsi="TU Headline Bold"/>
        <w:sz w:val="28"/>
        <w:lang w:val="en-US"/>
      </w:rPr>
    </w:pPr>
    <w:r w:rsidRPr="000910A4">
      <w:rPr>
        <w:rFonts w:ascii="TU Headline Bold" w:hAnsi="TU Headline Bold"/>
        <w:sz w:val="28"/>
        <w:lang w:val="en-US"/>
      </w:rPr>
      <w:t>International Staff-Training-Days</w:t>
    </w:r>
  </w:p>
  <w:p w:rsidR="002F1482" w:rsidRPr="000910A4" w:rsidRDefault="002F1482" w:rsidP="002F1482">
    <w:pPr>
      <w:spacing w:after="0" w:line="240" w:lineRule="auto"/>
      <w:jc w:val="right"/>
      <w:rPr>
        <w:rFonts w:ascii="TU Headline Bold" w:hAnsi="TU Headline Bold"/>
        <w:sz w:val="28"/>
        <w:lang w:val="en-US"/>
      </w:rPr>
    </w:pPr>
    <w:r w:rsidRPr="000910A4">
      <w:rPr>
        <w:rFonts w:ascii="TU Headline Bold" w:hAnsi="TU Headline Bold"/>
        <w:sz w:val="28"/>
        <w:lang w:val="en-US"/>
      </w:rPr>
      <w:t>4</w:t>
    </w:r>
    <w:r w:rsidR="00471B82">
      <w:rPr>
        <w:rFonts w:ascii="TU Headline Bold" w:hAnsi="TU Headline Bold"/>
        <w:sz w:val="28"/>
        <w:lang w:val="en-US"/>
      </w:rPr>
      <w:t>th</w:t>
    </w:r>
    <w:r w:rsidRPr="000910A4">
      <w:rPr>
        <w:rFonts w:ascii="TU Headline Bold" w:hAnsi="TU Headline Bold"/>
        <w:sz w:val="28"/>
        <w:lang w:val="en-US"/>
      </w:rPr>
      <w:t xml:space="preserve"> </w:t>
    </w:r>
    <w:r w:rsidR="00471B82">
      <w:rPr>
        <w:rFonts w:ascii="TU Headline Bold" w:hAnsi="TU Headline Bold"/>
        <w:sz w:val="28"/>
        <w:lang w:val="en-US"/>
      </w:rPr>
      <w:t xml:space="preserve">– </w:t>
    </w:r>
    <w:r w:rsidRPr="000910A4">
      <w:rPr>
        <w:rFonts w:ascii="TU Headline Bold" w:hAnsi="TU Headline Bold"/>
        <w:sz w:val="28"/>
        <w:lang w:val="en-US"/>
      </w:rPr>
      <w:t>6</w:t>
    </w:r>
    <w:r w:rsidR="00471B82">
      <w:rPr>
        <w:rFonts w:ascii="TU Headline Bold" w:hAnsi="TU Headline Bold"/>
        <w:sz w:val="28"/>
        <w:lang w:val="en-US"/>
      </w:rPr>
      <w:t>th</w:t>
    </w:r>
    <w:r w:rsidRPr="000910A4">
      <w:rPr>
        <w:rFonts w:ascii="TU Headline Bold" w:hAnsi="TU Headline Bold"/>
        <w:sz w:val="28"/>
        <w:lang w:val="en-US"/>
      </w:rPr>
      <w:t xml:space="preserve"> May 2020</w:t>
    </w:r>
  </w:p>
  <w:p w:rsidR="002F1482" w:rsidRPr="000910A4" w:rsidRDefault="002F1482" w:rsidP="002F1482">
    <w:pPr>
      <w:spacing w:after="0" w:line="240" w:lineRule="auto"/>
      <w:jc w:val="right"/>
      <w:rPr>
        <w:rFonts w:ascii="TU Headline Bold" w:hAnsi="TU Headline Bold"/>
        <w:sz w:val="28"/>
        <w:lang w:val="en-US"/>
      </w:rPr>
    </w:pPr>
    <w:r w:rsidRPr="000910A4">
      <w:rPr>
        <w:rFonts w:ascii="TU Headline Bold" w:hAnsi="TU Headline Bold"/>
        <w:sz w:val="28"/>
        <w:lang w:val="en-US"/>
      </w:rPr>
      <w:t>Registration Form</w:t>
    </w:r>
  </w:p>
  <w:p w:rsidR="00826298" w:rsidRPr="00826298" w:rsidRDefault="00826298" w:rsidP="00F06753">
    <w:pPr>
      <w:pStyle w:val="Kopfzeile"/>
      <w:rPr>
        <w:b/>
        <w:sz w:val="28"/>
        <w:lang w:val="en-US"/>
      </w:rPr>
    </w:pPr>
  </w:p>
  <w:p w:rsidR="00B71B3A" w:rsidRPr="00BA041F" w:rsidRDefault="00B71B3A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4692"/>
    <w:multiLevelType w:val="hybridMultilevel"/>
    <w:tmpl w:val="0FC8CD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6179A"/>
    <w:multiLevelType w:val="hybridMultilevel"/>
    <w:tmpl w:val="3214AEC8"/>
    <w:lvl w:ilvl="0" w:tplc="420C28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61C"/>
    <w:multiLevelType w:val="hybridMultilevel"/>
    <w:tmpl w:val="2F4281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451"/>
    <w:multiLevelType w:val="hybridMultilevel"/>
    <w:tmpl w:val="562A20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1"/>
    <w:rsid w:val="00032F47"/>
    <w:rsid w:val="000910A4"/>
    <w:rsid w:val="000D2BCE"/>
    <w:rsid w:val="000E6FBF"/>
    <w:rsid w:val="00114F1A"/>
    <w:rsid w:val="001165AA"/>
    <w:rsid w:val="00141ED4"/>
    <w:rsid w:val="00165DD8"/>
    <w:rsid w:val="00196545"/>
    <w:rsid w:val="001D71EC"/>
    <w:rsid w:val="002025D1"/>
    <w:rsid w:val="00211C42"/>
    <w:rsid w:val="002525FD"/>
    <w:rsid w:val="002600D1"/>
    <w:rsid w:val="002937BC"/>
    <w:rsid w:val="002F1482"/>
    <w:rsid w:val="00364B53"/>
    <w:rsid w:val="00395780"/>
    <w:rsid w:val="003A5DE3"/>
    <w:rsid w:val="003A6063"/>
    <w:rsid w:val="003B771D"/>
    <w:rsid w:val="003E780D"/>
    <w:rsid w:val="00437D59"/>
    <w:rsid w:val="00462564"/>
    <w:rsid w:val="004672F3"/>
    <w:rsid w:val="00471B82"/>
    <w:rsid w:val="0060416D"/>
    <w:rsid w:val="00613507"/>
    <w:rsid w:val="0062351B"/>
    <w:rsid w:val="00643F02"/>
    <w:rsid w:val="0066499D"/>
    <w:rsid w:val="00674035"/>
    <w:rsid w:val="00674BA4"/>
    <w:rsid w:val="006A16AF"/>
    <w:rsid w:val="006B247C"/>
    <w:rsid w:val="006C2368"/>
    <w:rsid w:val="006D1EC1"/>
    <w:rsid w:val="006F1A2A"/>
    <w:rsid w:val="007447F6"/>
    <w:rsid w:val="00760DAB"/>
    <w:rsid w:val="00784936"/>
    <w:rsid w:val="00785EAD"/>
    <w:rsid w:val="00787E45"/>
    <w:rsid w:val="00790F3A"/>
    <w:rsid w:val="007A71B8"/>
    <w:rsid w:val="007C4108"/>
    <w:rsid w:val="00826298"/>
    <w:rsid w:val="008378D5"/>
    <w:rsid w:val="008A11D7"/>
    <w:rsid w:val="00911D5D"/>
    <w:rsid w:val="009353E3"/>
    <w:rsid w:val="0099006B"/>
    <w:rsid w:val="009977E8"/>
    <w:rsid w:val="009F447B"/>
    <w:rsid w:val="00A6222C"/>
    <w:rsid w:val="00A77814"/>
    <w:rsid w:val="00AA36BC"/>
    <w:rsid w:val="00AD694F"/>
    <w:rsid w:val="00B1668A"/>
    <w:rsid w:val="00B67088"/>
    <w:rsid w:val="00B71B3A"/>
    <w:rsid w:val="00B74EDD"/>
    <w:rsid w:val="00BA041F"/>
    <w:rsid w:val="00BC0CB1"/>
    <w:rsid w:val="00BC2E6A"/>
    <w:rsid w:val="00BF0AF2"/>
    <w:rsid w:val="00C17B53"/>
    <w:rsid w:val="00C303CC"/>
    <w:rsid w:val="00CE3578"/>
    <w:rsid w:val="00CE688B"/>
    <w:rsid w:val="00D050FC"/>
    <w:rsid w:val="00D8581A"/>
    <w:rsid w:val="00D90582"/>
    <w:rsid w:val="00DD2208"/>
    <w:rsid w:val="00E03C20"/>
    <w:rsid w:val="00E10A68"/>
    <w:rsid w:val="00E37F80"/>
    <w:rsid w:val="00E4654A"/>
    <w:rsid w:val="00E514BA"/>
    <w:rsid w:val="00EF1669"/>
    <w:rsid w:val="00F00C2C"/>
    <w:rsid w:val="00F06753"/>
    <w:rsid w:val="00F33772"/>
    <w:rsid w:val="00F411D0"/>
    <w:rsid w:val="00F8119A"/>
    <w:rsid w:val="00F979CD"/>
    <w:rsid w:val="00FA1C21"/>
    <w:rsid w:val="00FA2303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D56C805-7381-40F1-80AF-FAA834B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C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4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16D"/>
  </w:style>
  <w:style w:type="paragraph" w:styleId="Fuzeile">
    <w:name w:val="footer"/>
    <w:basedOn w:val="Standard"/>
    <w:link w:val="FuzeileZchn"/>
    <w:uiPriority w:val="99"/>
    <w:unhideWhenUsed/>
    <w:rsid w:val="00604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1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08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0A6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0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CF4D2B33</Template>
  <TotalTime>0</TotalTime>
  <Pages>1</Pages>
  <Words>161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Souczek</dc:creator>
  <cp:keywords/>
  <dc:description/>
  <cp:lastModifiedBy>Tobias Buechler</cp:lastModifiedBy>
  <cp:revision>2</cp:revision>
  <cp:lastPrinted>2015-11-23T14:39:00Z</cp:lastPrinted>
  <dcterms:created xsi:type="dcterms:W3CDTF">2019-12-19T10:30:00Z</dcterms:created>
  <dcterms:modified xsi:type="dcterms:W3CDTF">2019-12-19T10:30:00Z</dcterms:modified>
</cp:coreProperties>
</file>