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r. A. Wortmann</w:t>
                            </w:r>
                          </w:p>
                          <w:p w:rsidR="001F3BD2" w:rsidRPr="00FC6847" w:rsidRDefault="0006283C">
                            <w:pPr>
                              <w:pStyle w:val="Noparagraphstyle"/>
                              <w:spacing w:line="220" w:lineRule="atLeast"/>
                              <w:rPr>
                                <w:rFonts w:ascii="Arial" w:hAnsi="Arial" w:cs="Arial"/>
                                <w:sz w:val="16"/>
                                <w:szCs w:val="16"/>
                              </w:rPr>
                            </w:pPr>
                            <w:r>
                              <w:rPr>
                                <w:rFonts w:ascii="Arial" w:hAnsi="Arial" w:cs="Arial"/>
                                <w:sz w:val="16"/>
                                <w:szCs w:val="16"/>
                              </w:rPr>
                              <w:t xml:space="preserve">Kommissarische </w:t>
                            </w:r>
                            <w:r w:rsidR="001F3BD2"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E0FC01"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r. A. Wortmann</w:t>
                      </w:r>
                    </w:p>
                    <w:p w:rsidR="001F3BD2" w:rsidRPr="00FC6847" w:rsidRDefault="0006283C">
                      <w:pPr>
                        <w:pStyle w:val="Noparagraphstyle"/>
                        <w:spacing w:line="220" w:lineRule="atLeast"/>
                        <w:rPr>
                          <w:rFonts w:ascii="Arial" w:hAnsi="Arial" w:cs="Arial"/>
                          <w:sz w:val="16"/>
                          <w:szCs w:val="16"/>
                        </w:rPr>
                      </w:pPr>
                      <w:r>
                        <w:rPr>
                          <w:rFonts w:ascii="Arial" w:hAnsi="Arial" w:cs="Arial"/>
                          <w:sz w:val="16"/>
                          <w:szCs w:val="16"/>
                        </w:rPr>
                        <w:t xml:space="preserve">Kommissarische </w:t>
                      </w:r>
                      <w:r w:rsidR="001F3BD2"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Theorieteil ab Freischaltung durch las-interactive (</w:t>
      </w:r>
      <w:r w:rsidR="00FB30E5">
        <w:rPr>
          <w:rFonts w:ascii="Arial" w:hAnsi="Arial" w:cs="Arial"/>
          <w:sz w:val="26"/>
          <w:szCs w:val="26"/>
        </w:rPr>
        <w:t>Ende Mai</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7C6F0A">
        <w:rPr>
          <w:rFonts w:ascii="Arial" w:hAnsi="Arial" w:cs="Arial"/>
          <w:sz w:val="26"/>
          <w:szCs w:val="26"/>
        </w:rPr>
        <w:t>2</w:t>
      </w:r>
      <w:r w:rsidR="00EB571C">
        <w:rPr>
          <w:rFonts w:ascii="Arial" w:hAnsi="Arial" w:cs="Arial"/>
          <w:sz w:val="26"/>
          <w:szCs w:val="26"/>
        </w:rPr>
        <w:t>4</w:t>
      </w:r>
      <w:r w:rsidRPr="00E96A75">
        <w:rPr>
          <w:rFonts w:ascii="Arial" w:hAnsi="Arial" w:cs="Arial"/>
          <w:sz w:val="26"/>
          <w:szCs w:val="26"/>
        </w:rPr>
        <w:t>.-</w:t>
      </w:r>
      <w:r w:rsidR="007C6F0A">
        <w:rPr>
          <w:rFonts w:ascii="Arial" w:hAnsi="Arial" w:cs="Arial"/>
          <w:sz w:val="26"/>
          <w:szCs w:val="26"/>
        </w:rPr>
        <w:t>2</w:t>
      </w:r>
      <w:r w:rsidR="00EB571C">
        <w:rPr>
          <w:rFonts w:ascii="Arial" w:hAnsi="Arial" w:cs="Arial"/>
          <w:sz w:val="26"/>
          <w:szCs w:val="26"/>
        </w:rPr>
        <w:t>6</w:t>
      </w:r>
      <w:r w:rsidRPr="00E96A75">
        <w:rPr>
          <w:rFonts w:ascii="Arial" w:hAnsi="Arial" w:cs="Arial"/>
          <w:sz w:val="26"/>
          <w:szCs w:val="26"/>
        </w:rPr>
        <w:t>.</w:t>
      </w:r>
      <w:r w:rsidR="00352CE3">
        <w:rPr>
          <w:rFonts w:ascii="Arial" w:hAnsi="Arial" w:cs="Arial"/>
          <w:sz w:val="26"/>
          <w:szCs w:val="26"/>
        </w:rPr>
        <w:t>0</w:t>
      </w:r>
      <w:r w:rsidR="00EB571C">
        <w:rPr>
          <w:rFonts w:ascii="Arial" w:hAnsi="Arial" w:cs="Arial"/>
          <w:sz w:val="26"/>
          <w:szCs w:val="26"/>
        </w:rPr>
        <w:t>7</w:t>
      </w:r>
      <w:r w:rsidRPr="00E96A75">
        <w:rPr>
          <w:rFonts w:ascii="Arial" w:hAnsi="Arial" w:cs="Arial"/>
          <w:sz w:val="26"/>
          <w:szCs w:val="26"/>
        </w:rPr>
        <w:t>.201</w:t>
      </w:r>
      <w:r w:rsidR="00AF666E">
        <w:rPr>
          <w:rFonts w:ascii="Arial" w:hAnsi="Arial" w:cs="Arial"/>
          <w:sz w:val="26"/>
          <w:szCs w:val="26"/>
        </w:rPr>
        <w:t>8</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0" w:name="Kontrollkästchen1"/>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0"/>
            <w:r w:rsidRPr="00E96A75">
              <w:rPr>
                <w:rFonts w:ascii="Arial" w:hAnsi="Arial" w:cs="Arial"/>
                <w:sz w:val="22"/>
                <w:szCs w:val="22"/>
              </w:rPr>
              <w:t xml:space="preserve"> Frau</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2"/>
                  <w:enabled/>
                  <w:calcOnExit w:val="0"/>
                  <w:checkBox>
                    <w:sizeAuto/>
                    <w:default w:val="0"/>
                  </w:checkBox>
                </w:ffData>
              </w:fldChar>
            </w:r>
            <w:bookmarkStart w:id="1" w:name="Kontrollkästchen2"/>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1"/>
            <w:r w:rsidRPr="00E96A75">
              <w:rPr>
                <w:rFonts w:ascii="Arial" w:hAnsi="Arial" w:cs="Arial"/>
                <w:sz w:val="22"/>
                <w:szCs w:val="22"/>
              </w:rPr>
              <w:t xml:space="preserve"> 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2"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2"/>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921DDB">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921DDB">
              <w:rPr>
                <w:rFonts w:ascii="Arial" w:hAnsi="Arial" w:cs="Arial"/>
                <w:b/>
                <w:sz w:val="22"/>
                <w:szCs w:val="22"/>
              </w:rPr>
              <w:t>Deutsch</w:t>
            </w:r>
            <w:r w:rsidR="00DB2525" w:rsidRPr="00DB2525">
              <w:rPr>
                <w:rFonts w:ascii="Arial" w:hAnsi="Arial" w:cs="Arial"/>
                <w:sz w:val="22"/>
                <w:szCs w:val="22"/>
              </w:rPr>
              <w:t xml:space="preserve"> möglich</w:t>
            </w:r>
            <w:r w:rsidR="006D2E6D">
              <w:rPr>
                <w:rFonts w:ascii="Arial" w:hAnsi="Arial" w:cs="Arial"/>
                <w:sz w:val="22"/>
                <w:szCs w:val="22"/>
              </w:rPr>
              <w:t>?</w:t>
            </w:r>
          </w:p>
        </w:tc>
        <w:bookmarkStart w:id="4" w:name="_GoBack"/>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4"/>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5"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6"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7"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8"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9"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10"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10"/>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1" w:name="Kontrollkästchen5"/>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A702DA" w:rsidRPr="00352CE3">
        <w:rPr>
          <w:rFonts w:ascii="Arial" w:hAnsi="Arial" w:cs="Arial"/>
          <w:sz w:val="22"/>
          <w:szCs w:val="22"/>
        </w:rPr>
        <w:t>600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2" w:name="Kontrollkästchen6"/>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2"/>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1D18B5" w:rsidRPr="00352CE3">
        <w:rPr>
          <w:rFonts w:ascii="Arial" w:hAnsi="Arial" w:cs="Arial"/>
          <w:sz w:val="22"/>
          <w:szCs w:val="22"/>
        </w:rPr>
        <w:t>800,00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t>+  5,00 €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3" w:name="Kontrollkästchen3"/>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4" w:name="Kontrollkästchen4"/>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4"/>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614"/>
        <w:gridCol w:w="2614"/>
        <w:gridCol w:w="2615"/>
        <w:gridCol w:w="2615"/>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oben stehende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9"/>
          <w:footerReference w:type="default" r:id="rId10"/>
          <w:headerReference w:type="first" r:id="rId11"/>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nach Anmeldung an las-interactive weitergemeldet, von dort aus erfolgt  die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t xml:space="preserve">600,00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1D18B5" w:rsidRPr="00E96A75">
        <w:rPr>
          <w:rFonts w:ascii="Arial" w:hAnsi="Arial" w:cs="Arial"/>
        </w:rPr>
        <w:t xml:space="preserve">800,00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 Kursunterlagen für die Praxis, eine Teilnahmebescheinigung und kleine Erfrischungen während des Praxisteils.</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2"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3"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Dienstleistung :</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 xml:space="preserve">Versuchstierkundlichen Blockkurs am (*),Platzzuweisung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28" w:rsidRDefault="00C92D28">
      <w:r>
        <w:separator/>
      </w:r>
    </w:p>
  </w:endnote>
  <w:endnote w:type="continuationSeparator" w:id="0">
    <w:p w:rsidR="00C92D28" w:rsidRDefault="00C9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1F3BD2">
    <w:pPr>
      <w:pStyle w:val="Fuzeile"/>
      <w:jc w:val="right"/>
    </w:pPr>
    <w:r>
      <w:fldChar w:fldCharType="begin"/>
    </w:r>
    <w:r>
      <w:instrText xml:space="preserve"> PAGE   \* MERGEFORMAT </w:instrText>
    </w:r>
    <w:r>
      <w:fldChar w:fldCharType="separate"/>
    </w:r>
    <w:r w:rsidR="00C6151E">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28" w:rsidRDefault="00C92D28">
      <w:r>
        <w:separator/>
      </w:r>
    </w:p>
  </w:footnote>
  <w:footnote w:type="continuationSeparator" w:id="0">
    <w:p w:rsidR="00C92D28" w:rsidRDefault="00C92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a7H/5FrQ9S13a0DEK95A6U0AY0=" w:salt="0FHGqYymwLJNU0wxGYgCwA=="/>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47"/>
    <w:rsid w:val="000026E2"/>
    <w:rsid w:val="00011584"/>
    <w:rsid w:val="00022B7A"/>
    <w:rsid w:val="0002313A"/>
    <w:rsid w:val="000243C0"/>
    <w:rsid w:val="00032DD2"/>
    <w:rsid w:val="000439B5"/>
    <w:rsid w:val="0006283C"/>
    <w:rsid w:val="0008765D"/>
    <w:rsid w:val="000B0842"/>
    <w:rsid w:val="000B2E75"/>
    <w:rsid w:val="000C3850"/>
    <w:rsid w:val="000C4B01"/>
    <w:rsid w:val="000C5317"/>
    <w:rsid w:val="000C78B0"/>
    <w:rsid w:val="000E4D67"/>
    <w:rsid w:val="000F2DF4"/>
    <w:rsid w:val="001107C2"/>
    <w:rsid w:val="0011321E"/>
    <w:rsid w:val="0015331C"/>
    <w:rsid w:val="001536E1"/>
    <w:rsid w:val="00176242"/>
    <w:rsid w:val="0018711F"/>
    <w:rsid w:val="00196A95"/>
    <w:rsid w:val="001A2EC9"/>
    <w:rsid w:val="001D18B5"/>
    <w:rsid w:val="001D4A9B"/>
    <w:rsid w:val="001E10B0"/>
    <w:rsid w:val="001E326A"/>
    <w:rsid w:val="001E4F59"/>
    <w:rsid w:val="001F000F"/>
    <w:rsid w:val="001F3BD2"/>
    <w:rsid w:val="001F447F"/>
    <w:rsid w:val="001F750B"/>
    <w:rsid w:val="002011FF"/>
    <w:rsid w:val="00205F05"/>
    <w:rsid w:val="00212E8D"/>
    <w:rsid w:val="002221DA"/>
    <w:rsid w:val="00226F8A"/>
    <w:rsid w:val="0024430E"/>
    <w:rsid w:val="00252B18"/>
    <w:rsid w:val="0028237D"/>
    <w:rsid w:val="00293987"/>
    <w:rsid w:val="002A0083"/>
    <w:rsid w:val="002A0692"/>
    <w:rsid w:val="002A2A00"/>
    <w:rsid w:val="002A7A80"/>
    <w:rsid w:val="002B2046"/>
    <w:rsid w:val="002B3CBB"/>
    <w:rsid w:val="002B5F9F"/>
    <w:rsid w:val="002D49B1"/>
    <w:rsid w:val="002D4F55"/>
    <w:rsid w:val="002E2181"/>
    <w:rsid w:val="002F5560"/>
    <w:rsid w:val="003122F1"/>
    <w:rsid w:val="0032314E"/>
    <w:rsid w:val="00325B10"/>
    <w:rsid w:val="00335717"/>
    <w:rsid w:val="00345062"/>
    <w:rsid w:val="00352CE3"/>
    <w:rsid w:val="0037334E"/>
    <w:rsid w:val="00387A08"/>
    <w:rsid w:val="003A5902"/>
    <w:rsid w:val="003B0E03"/>
    <w:rsid w:val="003B38B2"/>
    <w:rsid w:val="003D4705"/>
    <w:rsid w:val="003E45B9"/>
    <w:rsid w:val="003F0265"/>
    <w:rsid w:val="003F1EBE"/>
    <w:rsid w:val="00412049"/>
    <w:rsid w:val="00426EEE"/>
    <w:rsid w:val="00433E3B"/>
    <w:rsid w:val="00445582"/>
    <w:rsid w:val="004470D7"/>
    <w:rsid w:val="00450AF8"/>
    <w:rsid w:val="004579A0"/>
    <w:rsid w:val="004615CF"/>
    <w:rsid w:val="004615E1"/>
    <w:rsid w:val="00461787"/>
    <w:rsid w:val="00462454"/>
    <w:rsid w:val="00466964"/>
    <w:rsid w:val="00466B7E"/>
    <w:rsid w:val="004714A8"/>
    <w:rsid w:val="00472071"/>
    <w:rsid w:val="004744A9"/>
    <w:rsid w:val="004766FB"/>
    <w:rsid w:val="004C2DFA"/>
    <w:rsid w:val="004C73B8"/>
    <w:rsid w:val="004F0A55"/>
    <w:rsid w:val="004F6F0E"/>
    <w:rsid w:val="00515439"/>
    <w:rsid w:val="00524083"/>
    <w:rsid w:val="005556A4"/>
    <w:rsid w:val="00560273"/>
    <w:rsid w:val="00595F02"/>
    <w:rsid w:val="005B2A43"/>
    <w:rsid w:val="005B6362"/>
    <w:rsid w:val="005C0857"/>
    <w:rsid w:val="005C43A0"/>
    <w:rsid w:val="005C4D6D"/>
    <w:rsid w:val="005D03B4"/>
    <w:rsid w:val="005D0D37"/>
    <w:rsid w:val="005D52A0"/>
    <w:rsid w:val="005D52B0"/>
    <w:rsid w:val="005D5BC6"/>
    <w:rsid w:val="005E5339"/>
    <w:rsid w:val="005F63ED"/>
    <w:rsid w:val="006014AD"/>
    <w:rsid w:val="00611DB9"/>
    <w:rsid w:val="00614627"/>
    <w:rsid w:val="006222C5"/>
    <w:rsid w:val="0064324A"/>
    <w:rsid w:val="006515FF"/>
    <w:rsid w:val="00653517"/>
    <w:rsid w:val="00655446"/>
    <w:rsid w:val="00663AC5"/>
    <w:rsid w:val="0067518A"/>
    <w:rsid w:val="00680B70"/>
    <w:rsid w:val="006840D9"/>
    <w:rsid w:val="00692C41"/>
    <w:rsid w:val="006A1C47"/>
    <w:rsid w:val="006A321D"/>
    <w:rsid w:val="006C105E"/>
    <w:rsid w:val="006C5BF9"/>
    <w:rsid w:val="006D2E6D"/>
    <w:rsid w:val="006D6214"/>
    <w:rsid w:val="00715330"/>
    <w:rsid w:val="007163AE"/>
    <w:rsid w:val="0072150C"/>
    <w:rsid w:val="0072386B"/>
    <w:rsid w:val="00725C45"/>
    <w:rsid w:val="00736433"/>
    <w:rsid w:val="00743DF6"/>
    <w:rsid w:val="00744934"/>
    <w:rsid w:val="00764CB5"/>
    <w:rsid w:val="00767FB9"/>
    <w:rsid w:val="00770241"/>
    <w:rsid w:val="007860CE"/>
    <w:rsid w:val="00792BCF"/>
    <w:rsid w:val="00793D4B"/>
    <w:rsid w:val="007A23AD"/>
    <w:rsid w:val="007A2890"/>
    <w:rsid w:val="007A612D"/>
    <w:rsid w:val="007B0D25"/>
    <w:rsid w:val="007B3B5B"/>
    <w:rsid w:val="007B7228"/>
    <w:rsid w:val="007C0DA3"/>
    <w:rsid w:val="007C3DA5"/>
    <w:rsid w:val="007C6F0A"/>
    <w:rsid w:val="007D32FE"/>
    <w:rsid w:val="007E3F48"/>
    <w:rsid w:val="007F081B"/>
    <w:rsid w:val="007F5551"/>
    <w:rsid w:val="007F7EDF"/>
    <w:rsid w:val="00800035"/>
    <w:rsid w:val="00803937"/>
    <w:rsid w:val="00807214"/>
    <w:rsid w:val="00810D4D"/>
    <w:rsid w:val="008136C2"/>
    <w:rsid w:val="0082392F"/>
    <w:rsid w:val="00824045"/>
    <w:rsid w:val="00824453"/>
    <w:rsid w:val="00824D36"/>
    <w:rsid w:val="00834312"/>
    <w:rsid w:val="0083682D"/>
    <w:rsid w:val="00841434"/>
    <w:rsid w:val="0084216D"/>
    <w:rsid w:val="00883F0F"/>
    <w:rsid w:val="00886B24"/>
    <w:rsid w:val="00893811"/>
    <w:rsid w:val="008B33DC"/>
    <w:rsid w:val="008E2F13"/>
    <w:rsid w:val="00906128"/>
    <w:rsid w:val="00906C5B"/>
    <w:rsid w:val="00907D9E"/>
    <w:rsid w:val="00910A7A"/>
    <w:rsid w:val="00921DDB"/>
    <w:rsid w:val="0092271B"/>
    <w:rsid w:val="00935EC0"/>
    <w:rsid w:val="00944FEB"/>
    <w:rsid w:val="009510DE"/>
    <w:rsid w:val="00975F3B"/>
    <w:rsid w:val="00981695"/>
    <w:rsid w:val="00990D10"/>
    <w:rsid w:val="00997223"/>
    <w:rsid w:val="009A4E97"/>
    <w:rsid w:val="009A6DE5"/>
    <w:rsid w:val="009C51CD"/>
    <w:rsid w:val="009F20DF"/>
    <w:rsid w:val="009F3815"/>
    <w:rsid w:val="00A06EAC"/>
    <w:rsid w:val="00A10355"/>
    <w:rsid w:val="00A26E08"/>
    <w:rsid w:val="00A400BC"/>
    <w:rsid w:val="00A51E11"/>
    <w:rsid w:val="00A6722C"/>
    <w:rsid w:val="00A702DA"/>
    <w:rsid w:val="00A731A0"/>
    <w:rsid w:val="00A85DA2"/>
    <w:rsid w:val="00A916E0"/>
    <w:rsid w:val="00A949F6"/>
    <w:rsid w:val="00AA16FB"/>
    <w:rsid w:val="00AA34DB"/>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90A73"/>
    <w:rsid w:val="00B97440"/>
    <w:rsid w:val="00BA326F"/>
    <w:rsid w:val="00BD7014"/>
    <w:rsid w:val="00BE04FF"/>
    <w:rsid w:val="00BE3C5C"/>
    <w:rsid w:val="00BF6087"/>
    <w:rsid w:val="00C06707"/>
    <w:rsid w:val="00C249B9"/>
    <w:rsid w:val="00C24EAE"/>
    <w:rsid w:val="00C50025"/>
    <w:rsid w:val="00C56C67"/>
    <w:rsid w:val="00C6151E"/>
    <w:rsid w:val="00C9102F"/>
    <w:rsid w:val="00C92D28"/>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726D0"/>
    <w:rsid w:val="00D7311A"/>
    <w:rsid w:val="00D772DA"/>
    <w:rsid w:val="00D830BF"/>
    <w:rsid w:val="00D92323"/>
    <w:rsid w:val="00D95855"/>
    <w:rsid w:val="00D964A2"/>
    <w:rsid w:val="00DA471F"/>
    <w:rsid w:val="00DB2525"/>
    <w:rsid w:val="00DB493F"/>
    <w:rsid w:val="00DD4C07"/>
    <w:rsid w:val="00DE1009"/>
    <w:rsid w:val="00DF4A38"/>
    <w:rsid w:val="00E003FC"/>
    <w:rsid w:val="00E209AA"/>
    <w:rsid w:val="00E23BC6"/>
    <w:rsid w:val="00E44F35"/>
    <w:rsid w:val="00E52927"/>
    <w:rsid w:val="00E64946"/>
    <w:rsid w:val="00E66C91"/>
    <w:rsid w:val="00E82CB2"/>
    <w:rsid w:val="00E8543E"/>
    <w:rsid w:val="00E91FAE"/>
    <w:rsid w:val="00E93236"/>
    <w:rsid w:val="00E96A75"/>
    <w:rsid w:val="00EB3C21"/>
    <w:rsid w:val="00EB571C"/>
    <w:rsid w:val="00EC1343"/>
    <w:rsid w:val="00EC6B2E"/>
    <w:rsid w:val="00EE3BC3"/>
    <w:rsid w:val="00F01302"/>
    <w:rsid w:val="00F063E8"/>
    <w:rsid w:val="00F06D4D"/>
    <w:rsid w:val="00F20102"/>
    <w:rsid w:val="00F37A19"/>
    <w:rsid w:val="00F446B2"/>
    <w:rsid w:val="00F80F4F"/>
    <w:rsid w:val="00F93656"/>
    <w:rsid w:val="00F943A3"/>
    <w:rsid w:val="00FB30E5"/>
    <w:rsid w:val="00FB5CFB"/>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tfz@uni-ul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40AD-76E7-402F-B4FD-5DCA1250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Briefkopf_TFZ.dot</Template>
  <TotalTime>0</TotalTime>
  <Pages>5</Pages>
  <Words>1614</Words>
  <Characters>10174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11765</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2</cp:revision>
  <cp:lastPrinted>2014-11-27T12:13:00Z</cp:lastPrinted>
  <dcterms:created xsi:type="dcterms:W3CDTF">2018-01-12T08:05:00Z</dcterms:created>
  <dcterms:modified xsi:type="dcterms:W3CDTF">2018-01-12T08:05:00Z</dcterms:modified>
</cp:coreProperties>
</file>