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F206D0">
        <w:rPr>
          <w:rFonts w:ascii="Arial" w:hAnsi="Arial" w:cs="Arial"/>
          <w:sz w:val="26"/>
          <w:szCs w:val="26"/>
        </w:rPr>
        <w:t>26.07</w:t>
      </w:r>
      <w:r w:rsidR="00511CDF">
        <w:rPr>
          <w:rFonts w:ascii="Arial" w:hAnsi="Arial" w:cs="Arial"/>
          <w:sz w:val="26"/>
          <w:szCs w:val="26"/>
        </w:rPr>
        <w:t>.202</w:t>
      </w:r>
      <w:r w:rsidR="00C46466">
        <w:rPr>
          <w:rFonts w:ascii="Arial" w:hAnsi="Arial" w:cs="Arial"/>
          <w:sz w:val="26"/>
          <w:szCs w:val="26"/>
        </w:rPr>
        <w:t>1</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F206D0">
        <w:rPr>
          <w:rFonts w:ascii="Arial" w:hAnsi="Arial" w:cs="Arial"/>
          <w:sz w:val="26"/>
          <w:szCs w:val="26"/>
        </w:rPr>
        <w:t>21.09</w:t>
      </w:r>
      <w:r w:rsidR="000F1047" w:rsidRPr="000F1047">
        <w:rPr>
          <w:rFonts w:ascii="Arial" w:hAnsi="Arial" w:cs="Arial"/>
          <w:sz w:val="26"/>
          <w:szCs w:val="26"/>
        </w:rPr>
        <w:t xml:space="preserve">. </w:t>
      </w:r>
      <w:r w:rsidR="00F206D0">
        <w:rPr>
          <w:rFonts w:ascii="Arial" w:hAnsi="Arial" w:cs="Arial"/>
          <w:sz w:val="26"/>
          <w:szCs w:val="26"/>
        </w:rPr>
        <w:t>–</w:t>
      </w:r>
      <w:r w:rsidR="000F1047" w:rsidRPr="000F1047">
        <w:rPr>
          <w:rFonts w:ascii="Arial" w:hAnsi="Arial" w:cs="Arial"/>
          <w:sz w:val="26"/>
          <w:szCs w:val="26"/>
        </w:rPr>
        <w:t xml:space="preserve"> </w:t>
      </w:r>
      <w:r w:rsidR="00F206D0">
        <w:rPr>
          <w:rFonts w:ascii="Arial" w:hAnsi="Arial" w:cs="Arial"/>
          <w:sz w:val="26"/>
          <w:szCs w:val="26"/>
        </w:rPr>
        <w:t>23.09</w:t>
      </w:r>
      <w:r w:rsidR="000F1047" w:rsidRPr="000F1047">
        <w:rPr>
          <w:rFonts w:ascii="Arial" w:hAnsi="Arial" w:cs="Arial"/>
          <w:sz w:val="26"/>
          <w:szCs w:val="26"/>
        </w:rPr>
        <w:t>.2021</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00147778" w:rsidRPr="00E96A75">
              <w:rPr>
                <w:rFonts w:ascii="Arial" w:hAnsi="Arial" w:cs="Arial"/>
                <w:sz w:val="22"/>
                <w:szCs w:val="22"/>
              </w:rPr>
            </w:r>
            <w:r w:rsidR="00204887">
              <w:rPr>
                <w:rFonts w:ascii="Arial" w:hAnsi="Arial" w:cs="Arial"/>
                <w:sz w:val="22"/>
                <w:szCs w:val="22"/>
              </w:rPr>
              <w:fldChar w:fldCharType="separate"/>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00204887">
        <w:rPr>
          <w:rFonts w:ascii="Arial" w:hAnsi="Arial" w:cs="Arial"/>
          <w:sz w:val="22"/>
          <w:szCs w:val="22"/>
        </w:rPr>
      </w:r>
      <w:r w:rsidR="00204887">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8"/>
          <w:footerReference w:type="default" r:id="rId9"/>
          <w:headerReference w:type="first" r:id="rId10"/>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w:t>
      </w:r>
      <w:r w:rsidR="00342E06">
        <w:rPr>
          <w:rFonts w:ascii="Arial" w:hAnsi="Arial" w:cs="Arial"/>
        </w:rPr>
        <w:t>, Kursunterlagen für die Praxis und</w:t>
      </w:r>
      <w:r w:rsidRPr="00E96A75">
        <w:rPr>
          <w:rFonts w:ascii="Arial" w:hAnsi="Arial" w:cs="Arial"/>
        </w:rPr>
        <w:t xml:space="preserve"> eine Teilnahmebescheinigung.</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1"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2"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87" w:rsidRDefault="00204887">
      <w:r>
        <w:separator/>
      </w:r>
    </w:p>
  </w:endnote>
  <w:endnote w:type="continuationSeparator" w:id="0">
    <w:p w:rsidR="00204887" w:rsidRDefault="0020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1F3BD2">
    <w:pPr>
      <w:pStyle w:val="Fuzeile"/>
      <w:jc w:val="right"/>
    </w:pPr>
    <w:r>
      <w:fldChar w:fldCharType="begin"/>
    </w:r>
    <w:r>
      <w:instrText xml:space="preserve"> PAGE   \* MERGEFORMAT </w:instrText>
    </w:r>
    <w:r>
      <w:fldChar w:fldCharType="separate"/>
    </w:r>
    <w:r w:rsidR="00147778">
      <w:rPr>
        <w:noProof/>
      </w:rPr>
      <w:t>3</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87" w:rsidRDefault="00204887">
      <w:r>
        <w:separator/>
      </w:r>
    </w:p>
  </w:footnote>
  <w:footnote w:type="continuationSeparator" w:id="0">
    <w:p w:rsidR="00204887" w:rsidRDefault="00204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ZJjdU4x/x0DUBXXRu74ZkESApvu/CVLVZgMVr4c+vjTTxwQUrNal8YImVXyly8jYfSIF0oy7XlmtW0X1zUtw==" w:salt="n05zuDBfK75JOHNz1YPm8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1047"/>
    <w:rsid w:val="000F2DF4"/>
    <w:rsid w:val="000F583C"/>
    <w:rsid w:val="001107C2"/>
    <w:rsid w:val="0011321E"/>
    <w:rsid w:val="00147778"/>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4887"/>
    <w:rsid w:val="00205F05"/>
    <w:rsid w:val="00212E8D"/>
    <w:rsid w:val="00216F93"/>
    <w:rsid w:val="002217AF"/>
    <w:rsid w:val="002221DA"/>
    <w:rsid w:val="00226F8A"/>
    <w:rsid w:val="0024430E"/>
    <w:rsid w:val="00252B18"/>
    <w:rsid w:val="0028237D"/>
    <w:rsid w:val="00292F80"/>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2E06"/>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5D81"/>
    <w:rsid w:val="004F6F0E"/>
    <w:rsid w:val="0050542A"/>
    <w:rsid w:val="00511CDF"/>
    <w:rsid w:val="00515439"/>
    <w:rsid w:val="00524083"/>
    <w:rsid w:val="005277F8"/>
    <w:rsid w:val="005556A4"/>
    <w:rsid w:val="00560273"/>
    <w:rsid w:val="005775C7"/>
    <w:rsid w:val="00595F02"/>
    <w:rsid w:val="005A12DF"/>
    <w:rsid w:val="005B04EA"/>
    <w:rsid w:val="005B2A43"/>
    <w:rsid w:val="005B6362"/>
    <w:rsid w:val="005C0857"/>
    <w:rsid w:val="005C3EC4"/>
    <w:rsid w:val="005C43A0"/>
    <w:rsid w:val="005C4D6D"/>
    <w:rsid w:val="005D03B4"/>
    <w:rsid w:val="005D0D37"/>
    <w:rsid w:val="005D4C85"/>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359F"/>
    <w:rsid w:val="0067518A"/>
    <w:rsid w:val="00680B70"/>
    <w:rsid w:val="006840D9"/>
    <w:rsid w:val="00692C41"/>
    <w:rsid w:val="006A1C47"/>
    <w:rsid w:val="006A321D"/>
    <w:rsid w:val="006A54CA"/>
    <w:rsid w:val="006C105E"/>
    <w:rsid w:val="006C4DE6"/>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E52D3"/>
    <w:rsid w:val="007F081B"/>
    <w:rsid w:val="007F5551"/>
    <w:rsid w:val="007F7EDF"/>
    <w:rsid w:val="00800035"/>
    <w:rsid w:val="00803937"/>
    <w:rsid w:val="00807214"/>
    <w:rsid w:val="00810D4D"/>
    <w:rsid w:val="00811561"/>
    <w:rsid w:val="008136C2"/>
    <w:rsid w:val="0082392F"/>
    <w:rsid w:val="00824045"/>
    <w:rsid w:val="00824453"/>
    <w:rsid w:val="00824D36"/>
    <w:rsid w:val="00834312"/>
    <w:rsid w:val="0083682D"/>
    <w:rsid w:val="00841434"/>
    <w:rsid w:val="0084216D"/>
    <w:rsid w:val="00847EDA"/>
    <w:rsid w:val="00862CF6"/>
    <w:rsid w:val="00867287"/>
    <w:rsid w:val="00883F0F"/>
    <w:rsid w:val="00886B24"/>
    <w:rsid w:val="00893811"/>
    <w:rsid w:val="008B33DC"/>
    <w:rsid w:val="008C1FE9"/>
    <w:rsid w:val="008E2F13"/>
    <w:rsid w:val="008F5C15"/>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A73"/>
    <w:rsid w:val="00B97440"/>
    <w:rsid w:val="00BA326F"/>
    <w:rsid w:val="00BD7014"/>
    <w:rsid w:val="00BE04FF"/>
    <w:rsid w:val="00BE3C5C"/>
    <w:rsid w:val="00BF6087"/>
    <w:rsid w:val="00C06707"/>
    <w:rsid w:val="00C249B9"/>
    <w:rsid w:val="00C24EAE"/>
    <w:rsid w:val="00C46466"/>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4CAB"/>
    <w:rsid w:val="00D772DA"/>
    <w:rsid w:val="00D830BF"/>
    <w:rsid w:val="00D92323"/>
    <w:rsid w:val="00D95855"/>
    <w:rsid w:val="00D964A2"/>
    <w:rsid w:val="00DA471F"/>
    <w:rsid w:val="00DB2525"/>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1343"/>
    <w:rsid w:val="00EC6B2E"/>
    <w:rsid w:val="00ED2DE6"/>
    <w:rsid w:val="00ED5748"/>
    <w:rsid w:val="00EE3BC3"/>
    <w:rsid w:val="00F01302"/>
    <w:rsid w:val="00F063E8"/>
    <w:rsid w:val="00F06D4D"/>
    <w:rsid w:val="00F20102"/>
    <w:rsid w:val="00F206D0"/>
    <w:rsid w:val="00F218C9"/>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A7CA2-3E3C-4E6D-88AD-9A9DC95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table" w:customStyle="1" w:styleId="Tabellengitternetz">
    <w:name w:val="Tabellengitternetz"/>
    <w:basedOn w:val="NormaleTabelle"/>
    <w:rsid w:val="00F8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fz@uni-ulm.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393A-7E02-4A3A-8BA1-C8750CAC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Template>
  <TotalTime>0</TotalTime>
  <Pages>5</Pages>
  <Words>1611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11744</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9</cp:revision>
  <cp:lastPrinted>2014-11-27T12:13:00Z</cp:lastPrinted>
  <dcterms:created xsi:type="dcterms:W3CDTF">2020-11-26T10:28:00Z</dcterms:created>
  <dcterms:modified xsi:type="dcterms:W3CDTF">2021-01-19T08:42:00Z</dcterms:modified>
</cp:coreProperties>
</file>