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E231C2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D962F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7251" w:rsidRPr="00CA66EA" w:rsidRDefault="00777251" w:rsidP="00FA2F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Laborbereich Mikrobiologie</w:t>
                            </w: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Pathologie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0ADA" w:rsidRPr="00CA66EA" w:rsidRDefault="00C50ADA" w:rsidP="00C50A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Alexa Hagedorn</w:t>
                            </w:r>
                          </w:p>
                          <w:p w:rsidR="00C50ADA" w:rsidRPr="00CA66EA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50-225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  <w:p w:rsidR="00C50ADA" w:rsidRPr="00CA66EA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+49 731 50-22571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77251" w:rsidRPr="00CA66EA" w:rsidRDefault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alexa.hagedorn</w:t>
                            </w:r>
                            <w:r w:rsidR="00777251"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@uni-ulm.de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GQfB+O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D962F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77251" w:rsidRPr="00CA66EA" w:rsidRDefault="00777251" w:rsidP="00FA2FA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Laborbereich Mikrobiologie</w:t>
                      </w: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  <w:t>und Pathologie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0ADA" w:rsidRPr="00CA66EA" w:rsidRDefault="00C50ADA" w:rsidP="00C50A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Alexa Hagedorn</w:t>
                      </w:r>
                    </w:p>
                    <w:p w:rsidR="00C50ADA" w:rsidRPr="00CA66EA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50-225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78</w:t>
                      </w:r>
                    </w:p>
                    <w:p w:rsidR="00C50ADA" w:rsidRPr="00CA66EA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Fax: +49 731 50-22571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77251" w:rsidRPr="00CA66EA" w:rsidRDefault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alexa.hagedorn</w:t>
                      </w:r>
                      <w:r w:rsidR="00777251"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@uni-ulm.de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jh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21Rl6lYLTQw9ueoRt6LLNVPX3ovyuEBerhvAtvZVSDA0lFbDzzU33xdUJ&#10;RxmQzfBJVBCG7LSwQGMtO1M6KAYCdOjS07EzhkoJm6EXLIJogVEJZ5deEES2dS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aF+GVbMR80ZU&#10;T6BgKUBgIFMYe2A0Qv7EaIARkmH1Y0ckxaj9yOEVmHkzG3I2NrNBeAlXM6wxmsyVnubSrpds2wDy&#10;9M64uIWXUjMr4hOLw/uCsWBzOYwwM3de/luv06Bd/gY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KHv2OG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36743B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C6E22" w:rsidRPr="00CA66EA">
        <w:rPr>
          <w:rFonts w:ascii="Arial" w:hAnsi="Arial" w:cs="Arial"/>
          <w:b/>
          <w:sz w:val="28"/>
          <w:szCs w:val="28"/>
        </w:rPr>
        <w:t xml:space="preserve">uftrag  </w:t>
      </w:r>
      <w:r>
        <w:rPr>
          <w:rFonts w:ascii="Arial" w:hAnsi="Arial" w:cs="Arial"/>
          <w:b/>
          <w:sz w:val="28"/>
          <w:szCs w:val="28"/>
        </w:rPr>
        <w:t>Hygienezertifikat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CA66EA" w:rsidRDefault="004766D9" w:rsidP="004766D9">
      <w:pPr>
        <w:ind w:left="-180"/>
        <w:rPr>
          <w:rFonts w:ascii="Arial" w:hAnsi="Arial" w:cs="Arial"/>
          <w:sz w:val="20"/>
        </w:rPr>
      </w:pPr>
    </w:p>
    <w:p w:rsidR="0098242C" w:rsidRPr="00CA66EA" w:rsidRDefault="0098242C" w:rsidP="0098242C">
      <w:pPr>
        <w:rPr>
          <w:rFonts w:ascii="Arial" w:hAnsi="Arial" w:cs="Arial"/>
          <w:sz w:val="20"/>
        </w:rPr>
      </w:pPr>
    </w:p>
    <w:tbl>
      <w:tblPr>
        <w:tblW w:w="2213" w:type="pct"/>
        <w:tblLayout w:type="fixed"/>
        <w:tblLook w:val="01E0" w:firstRow="1" w:lastRow="1" w:firstColumn="1" w:lastColumn="1" w:noHBand="0" w:noVBand="0"/>
      </w:tblPr>
      <w:tblGrid>
        <w:gridCol w:w="2144"/>
        <w:gridCol w:w="2217"/>
      </w:tblGrid>
      <w:tr w:rsidR="00281CC2" w:rsidRPr="004801C8" w:rsidTr="00281CC2"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Anfordernde Kostenstelle</w:t>
            </w:r>
          </w:p>
        </w:tc>
        <w:tc>
          <w:tcPr>
            <w:tcW w:w="2542" w:type="pct"/>
            <w:tcBorders>
              <w:top w:val="single" w:sz="4" w:space="0" w:color="auto"/>
              <w:right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bookmarkStart w:id="0" w:name="Text27"/>
      <w:tr w:rsidR="00281CC2" w:rsidRPr="004801C8" w:rsidTr="00281CC2">
        <w:tc>
          <w:tcPr>
            <w:tcW w:w="2458" w:type="pct"/>
            <w:tcBorders>
              <w:left w:val="single" w:sz="4" w:space="0" w:color="auto"/>
              <w:bottom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28"/>
        <w:tc>
          <w:tcPr>
            <w:tcW w:w="2542" w:type="pct"/>
            <w:tcBorders>
              <w:bottom w:val="single" w:sz="4" w:space="0" w:color="auto"/>
              <w:right w:val="single" w:sz="4" w:space="0" w:color="auto"/>
            </w:tcBorders>
          </w:tcPr>
          <w:p w:rsidR="00281CC2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6D9" w:rsidRPr="004801C8" w:rsidRDefault="004766D9" w:rsidP="004766D9">
      <w:pPr>
        <w:ind w:left="-18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9"/>
        <w:gridCol w:w="223"/>
        <w:gridCol w:w="3078"/>
        <w:gridCol w:w="3084"/>
      </w:tblGrid>
      <w:tr w:rsidR="003643CE" w:rsidRPr="004801C8" w:rsidTr="004801C8"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Anfordernde Einrichtung / Nutzer: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Datum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3" w:name="Text34"/>
        <w:tc>
          <w:tcPr>
            <w:tcW w:w="1564" w:type="pct"/>
            <w:tcBorders>
              <w:top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4" w:name="Text31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Haltungsbereich</w:t>
            </w:r>
            <w:r w:rsidR="00DE033C" w:rsidRPr="004801C8">
              <w:rPr>
                <w:rFonts w:ascii="Arial" w:hAnsi="Arial" w:cs="Arial"/>
                <w:sz w:val="22"/>
                <w:szCs w:val="22"/>
              </w:rPr>
              <w:t>/Raum-Nr.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5" w:name="Text35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" w:name="Text32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Haltungsart:</w:t>
            </w:r>
          </w:p>
        </w:tc>
        <w:bookmarkStart w:id="7" w:name="Text36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8" w:name="Text33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Besonderheiten (z.B.Amme)</w:t>
            </w:r>
          </w:p>
        </w:tc>
        <w:bookmarkStart w:id="9" w:name="Text37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FAC" w:rsidRPr="004801C8" w:rsidTr="004801C8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5869A3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b/>
                <w:sz w:val="22"/>
                <w:szCs w:val="22"/>
              </w:rPr>
              <w:t xml:space="preserve">GVO 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nein  </w:t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S1 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S2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0" w:name="Text38"/>
        <w:tc>
          <w:tcPr>
            <w:tcW w:w="1564" w:type="pct"/>
            <w:tcBorders>
              <w:right w:val="single" w:sz="4" w:space="0" w:color="auto"/>
            </w:tcBorders>
          </w:tcPr>
          <w:p w:rsidR="009F0E7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0C2" w:rsidRPr="004801C8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0C2" w:rsidRPr="004801C8" w:rsidRDefault="000920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0920C2" w:rsidRPr="004801C8" w:rsidRDefault="000920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0C2" w:rsidRPr="004801C8" w:rsidRDefault="000920C2" w:rsidP="000920C2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b/>
                <w:sz w:val="22"/>
                <w:szCs w:val="22"/>
              </w:rPr>
              <w:t>Projektleiter (GenTG):</w:t>
            </w:r>
            <w:r w:rsidRPr="004801C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FAC" w:rsidRPr="004801C8" w:rsidTr="004801C8">
        <w:tc>
          <w:tcPr>
            <w:tcW w:w="17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Unterschrift des Auftraggebers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  <w:bottom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xt39"/>
        <w:tc>
          <w:tcPr>
            <w:tcW w:w="1564" w:type="pct"/>
            <w:tcBorders>
              <w:bottom w:val="single" w:sz="4" w:space="0" w:color="auto"/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3CE" w:rsidRPr="004801C8" w:rsidRDefault="003643CE" w:rsidP="004766D9">
      <w:pPr>
        <w:ind w:left="-180"/>
        <w:rPr>
          <w:rFonts w:ascii="Arial" w:hAnsi="Arial" w:cs="Arial"/>
          <w:sz w:val="22"/>
          <w:szCs w:val="22"/>
        </w:rPr>
      </w:pPr>
    </w:p>
    <w:p w:rsidR="004801C8" w:rsidRPr="004801C8" w:rsidRDefault="004801C8" w:rsidP="004766D9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C8" w:rsidRPr="004801C8" w:rsidRDefault="004801C8" w:rsidP="004766D9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C8" w:rsidRPr="004801C8" w:rsidRDefault="004801C8">
      <w:pPr>
        <w:spacing w:line="280" w:lineRule="exact"/>
        <w:rPr>
          <w:rFonts w:ascii="Arial" w:hAnsi="Arial" w:cs="Arial"/>
          <w:sz w:val="22"/>
          <w:szCs w:val="22"/>
        </w:rPr>
      </w:pPr>
      <w:r w:rsidRPr="004801C8">
        <w:rPr>
          <w:rFonts w:ascii="Arial" w:hAnsi="Arial" w:cs="Arial"/>
          <w:sz w:val="22"/>
          <w:szCs w:val="22"/>
        </w:rPr>
        <w:t xml:space="preserve">Datum des voraussichtlichen Tierversands: </w:t>
      </w:r>
      <w:r w:rsidR="00281CC2">
        <w:rPr>
          <w:rFonts w:ascii="Arial" w:hAnsi="Arial" w:cs="Arial"/>
          <w:sz w:val="22"/>
          <w:szCs w:val="22"/>
        </w:rPr>
        <w:t xml:space="preserve">   </w:t>
      </w:r>
      <w:r w:rsidRPr="004801C8">
        <w:rPr>
          <w:rFonts w:ascii="Arial" w:hAnsi="Arial" w:cs="Arial"/>
          <w:sz w:val="22"/>
          <w:szCs w:val="22"/>
        </w:rPr>
        <w:t>_________________________________________</w:t>
      </w:r>
      <w:r w:rsidR="00281CC2">
        <w:rPr>
          <w:rFonts w:ascii="Arial" w:hAnsi="Arial" w:cs="Arial"/>
          <w:sz w:val="22"/>
          <w:szCs w:val="22"/>
        </w:rPr>
        <w:t>_</w:t>
      </w:r>
    </w:p>
    <w:p w:rsidR="004801C8" w:rsidRPr="004801C8" w:rsidRDefault="004801C8">
      <w:pPr>
        <w:spacing w:line="280" w:lineRule="exact"/>
        <w:rPr>
          <w:rFonts w:ascii="Arial" w:hAnsi="Arial" w:cs="Arial"/>
          <w:sz w:val="22"/>
          <w:szCs w:val="22"/>
        </w:rPr>
      </w:pPr>
    </w:p>
    <w:p w:rsidR="00281CC2" w:rsidRDefault="00281CC2" w:rsidP="0085496C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496C" w:rsidRPr="004801C8" w:rsidRDefault="0085496C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4801C8">
        <w:rPr>
          <w:rFonts w:ascii="Arial" w:hAnsi="Arial" w:cs="Arial"/>
          <w:b/>
          <w:bCs/>
          <w:sz w:val="22"/>
          <w:szCs w:val="22"/>
          <w:u w:val="single"/>
        </w:rPr>
        <w:t>Untersuchungsanforderung</w:t>
      </w:r>
      <w:r w:rsidR="00281CC2">
        <w:rPr>
          <w:rFonts w:ascii="Arial" w:hAnsi="Arial" w:cs="Arial"/>
          <w:sz w:val="22"/>
          <w:szCs w:val="22"/>
        </w:rPr>
        <w:t xml:space="preserve"> </w:t>
      </w:r>
      <w:r w:rsidRPr="004801C8">
        <w:rPr>
          <w:rFonts w:ascii="Arial" w:hAnsi="Arial" w:cs="Arial"/>
          <w:b/>
          <w:bCs/>
          <w:sz w:val="22"/>
          <w:szCs w:val="22"/>
        </w:rPr>
        <w:t>:</w:t>
      </w:r>
    </w:p>
    <w:p w:rsidR="00BD2C3B" w:rsidRPr="004801C8" w:rsidRDefault="00BD2C3B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BD2C3B" w:rsidRDefault="00BD2C3B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4801C8">
        <w:rPr>
          <w:rFonts w:ascii="Arial" w:hAnsi="Arial" w:cs="Arial"/>
          <w:b/>
          <w:bCs/>
          <w:sz w:val="22"/>
          <w:szCs w:val="22"/>
        </w:rPr>
        <w:t xml:space="preserve"> Anforderung hygienische</w:t>
      </w:r>
      <w:r w:rsidR="00AE7BB2" w:rsidRPr="004801C8">
        <w:rPr>
          <w:rFonts w:ascii="Arial" w:hAnsi="Arial" w:cs="Arial"/>
          <w:b/>
          <w:bCs/>
          <w:sz w:val="22"/>
          <w:szCs w:val="22"/>
        </w:rPr>
        <w:t>s</w:t>
      </w:r>
      <w:r w:rsidRPr="004801C8">
        <w:rPr>
          <w:rFonts w:ascii="Arial" w:hAnsi="Arial" w:cs="Arial"/>
          <w:b/>
          <w:bCs/>
          <w:sz w:val="22"/>
          <w:szCs w:val="22"/>
        </w:rPr>
        <w:t xml:space="preserve"> Gutachten entspr. FELASA  </w:t>
      </w:r>
    </w:p>
    <w:p w:rsidR="002D7327" w:rsidRDefault="002D7327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2D7327" w:rsidRDefault="00E231C2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600710</wp:posOffset>
                </wp:positionV>
                <wp:extent cx="6195060" cy="977265"/>
                <wp:effectExtent l="11430" t="9525" r="13335" b="1333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7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>Vom Labor auszufüllen:</w:t>
                            </w: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>Erstellt am: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 xml:space="preserve"> ________________________________________________</w:t>
                            </w: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 xml:space="preserve">Rechnung erstellt am: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5.3pt;margin-top:47.3pt;width:487.8pt;height:7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" fillcolor="#f2f2f2 [3052]">
                <v:textbox style="mso-fit-shape-to-text:t">
                  <w:txbxContent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>Vom Labor auszufüllen:</w:t>
                      </w: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>Erstellt am: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 xml:space="preserve"> ________________________________________________</w:t>
                      </w: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 xml:space="preserve">Rechnung erstellt am: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327" w:rsidRDefault="002D7327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2D7327" w:rsidRDefault="002D7327" w:rsidP="002D7327">
      <w:pPr>
        <w:rPr>
          <w:rFonts w:ascii="Arial" w:hAnsi="Arial" w:cs="Arial"/>
          <w:sz w:val="22"/>
          <w:szCs w:val="22"/>
        </w:rPr>
      </w:pPr>
    </w:p>
    <w:sectPr w:rsidR="002D7327" w:rsidSect="00154ED1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ED" w:rsidRDefault="003729ED">
      <w:r>
        <w:separator/>
      </w:r>
    </w:p>
  </w:endnote>
  <w:endnote w:type="continuationSeparator" w:id="0">
    <w:p w:rsidR="003729ED" w:rsidRDefault="0037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26E96D" wp14:editId="18D5D976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0435B1" wp14:editId="3F8CBF7C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73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6E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D73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B66E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ED" w:rsidRDefault="003729ED">
      <w:r>
        <w:separator/>
      </w:r>
    </w:p>
  </w:footnote>
  <w:footnote w:type="continuationSeparator" w:id="0">
    <w:p w:rsidR="003729ED" w:rsidRDefault="0037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AE6672D" wp14:editId="24110CD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59ADF60" wp14:editId="71782BD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moE7b+DEtgjny1lQyBP9kECtvA=" w:salt="hrCY8RrMcaw2kBQdrYsKW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666A3"/>
    <w:rsid w:val="0007669D"/>
    <w:rsid w:val="000776C7"/>
    <w:rsid w:val="00086E02"/>
    <w:rsid w:val="000920C2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5010A"/>
    <w:rsid w:val="0026278B"/>
    <w:rsid w:val="00281CC2"/>
    <w:rsid w:val="002B4A54"/>
    <w:rsid w:val="002C370E"/>
    <w:rsid w:val="002D7327"/>
    <w:rsid w:val="002E5C27"/>
    <w:rsid w:val="00340F9A"/>
    <w:rsid w:val="00350BCC"/>
    <w:rsid w:val="003643CE"/>
    <w:rsid w:val="0036743B"/>
    <w:rsid w:val="003729ED"/>
    <w:rsid w:val="00381DB3"/>
    <w:rsid w:val="003B66E0"/>
    <w:rsid w:val="003E29DA"/>
    <w:rsid w:val="004147BB"/>
    <w:rsid w:val="00444F60"/>
    <w:rsid w:val="004766D9"/>
    <w:rsid w:val="004801C8"/>
    <w:rsid w:val="00490E44"/>
    <w:rsid w:val="0049275C"/>
    <w:rsid w:val="004A4C33"/>
    <w:rsid w:val="004E1770"/>
    <w:rsid w:val="00505644"/>
    <w:rsid w:val="00572F32"/>
    <w:rsid w:val="005869A3"/>
    <w:rsid w:val="005C2B02"/>
    <w:rsid w:val="005D4476"/>
    <w:rsid w:val="005D71DA"/>
    <w:rsid w:val="005F6F0B"/>
    <w:rsid w:val="00617E31"/>
    <w:rsid w:val="00665591"/>
    <w:rsid w:val="00681702"/>
    <w:rsid w:val="006A131C"/>
    <w:rsid w:val="006B40FB"/>
    <w:rsid w:val="006C5BF9"/>
    <w:rsid w:val="006F1195"/>
    <w:rsid w:val="00777251"/>
    <w:rsid w:val="00796D99"/>
    <w:rsid w:val="0079706F"/>
    <w:rsid w:val="007E21F8"/>
    <w:rsid w:val="00841A96"/>
    <w:rsid w:val="0085496C"/>
    <w:rsid w:val="008B7136"/>
    <w:rsid w:val="008C05A6"/>
    <w:rsid w:val="008E4B57"/>
    <w:rsid w:val="009259A0"/>
    <w:rsid w:val="0093341E"/>
    <w:rsid w:val="0098242C"/>
    <w:rsid w:val="009F0E7E"/>
    <w:rsid w:val="009F76A6"/>
    <w:rsid w:val="00A10E03"/>
    <w:rsid w:val="00A123EE"/>
    <w:rsid w:val="00A27A31"/>
    <w:rsid w:val="00A46BA1"/>
    <w:rsid w:val="00AD1490"/>
    <w:rsid w:val="00AD6FC0"/>
    <w:rsid w:val="00AE7BB2"/>
    <w:rsid w:val="00B45EEC"/>
    <w:rsid w:val="00B50088"/>
    <w:rsid w:val="00BD2C3B"/>
    <w:rsid w:val="00BF5BC3"/>
    <w:rsid w:val="00C3012E"/>
    <w:rsid w:val="00C50ADA"/>
    <w:rsid w:val="00C60095"/>
    <w:rsid w:val="00C7195E"/>
    <w:rsid w:val="00CA66EA"/>
    <w:rsid w:val="00CB61D0"/>
    <w:rsid w:val="00CE3005"/>
    <w:rsid w:val="00D33834"/>
    <w:rsid w:val="00D52880"/>
    <w:rsid w:val="00D53566"/>
    <w:rsid w:val="00D6530E"/>
    <w:rsid w:val="00D95BA4"/>
    <w:rsid w:val="00D962F7"/>
    <w:rsid w:val="00DB27A9"/>
    <w:rsid w:val="00DC5D5D"/>
    <w:rsid w:val="00DE033C"/>
    <w:rsid w:val="00DE04E5"/>
    <w:rsid w:val="00DE627A"/>
    <w:rsid w:val="00E231C2"/>
    <w:rsid w:val="00E84C8F"/>
    <w:rsid w:val="00E971E9"/>
    <w:rsid w:val="00EB5455"/>
    <w:rsid w:val="00EC5F0F"/>
    <w:rsid w:val="00EC6E22"/>
    <w:rsid w:val="00EE79E6"/>
    <w:rsid w:val="00EF6B9D"/>
    <w:rsid w:val="00F36F85"/>
    <w:rsid w:val="00F446B2"/>
    <w:rsid w:val="00F50D96"/>
    <w:rsid w:val="00FA2FAC"/>
    <w:rsid w:val="00FC6C7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2007-09-26T08:25:00Z</cp:lastPrinted>
  <dcterms:created xsi:type="dcterms:W3CDTF">2018-03-01T08:07:00Z</dcterms:created>
  <dcterms:modified xsi:type="dcterms:W3CDTF">2018-03-23T11:14:00Z</dcterms:modified>
</cp:coreProperties>
</file>