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82EE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E1796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7251" w:rsidRPr="00CA66EA" w:rsidRDefault="00777251" w:rsidP="00FA2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Laborbereich Mikrobiologie</w:t>
                            </w: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Pathologie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0ADA" w:rsidRPr="00CA66EA" w:rsidRDefault="00C50ADA" w:rsidP="00C50A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Alexa Hagedorn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50-225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  <w:p w:rsidR="00C50ADA" w:rsidRPr="00CA66EA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+49 731 50-22571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77251" w:rsidRPr="00CA66EA" w:rsidRDefault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alexa.hagedorn</w:t>
                            </w:r>
                            <w:r w:rsidR="00777251"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@uni-ulm.de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B/cv6y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E1796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77251" w:rsidRPr="00CA66EA" w:rsidRDefault="00777251" w:rsidP="00FA2FA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Laborbereich Mikrobiologie</w:t>
                      </w: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>und Pathologie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0ADA" w:rsidRPr="00CA66EA" w:rsidRDefault="00C50ADA" w:rsidP="00C50A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A66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Alexa Hagedorn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50-225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78</w:t>
                      </w:r>
                    </w:p>
                    <w:p w:rsidR="00C50ADA" w:rsidRPr="00CA66EA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Fax: +49 731 50-22571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77251" w:rsidRPr="00CA66EA" w:rsidRDefault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alexa.hagedorn</w:t>
                      </w:r>
                      <w:r w:rsidR="00777251"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@uni-ulm.de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q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I6WWyq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EC6E22">
      <w:pPr>
        <w:spacing w:line="280" w:lineRule="exact"/>
        <w:rPr>
          <w:rFonts w:ascii="Arial" w:hAnsi="Arial" w:cs="Arial"/>
          <w:sz w:val="28"/>
          <w:szCs w:val="28"/>
        </w:rPr>
      </w:pPr>
      <w:r w:rsidRPr="00CA66EA">
        <w:rPr>
          <w:rFonts w:ascii="Arial" w:hAnsi="Arial" w:cs="Arial"/>
          <w:b/>
          <w:sz w:val="28"/>
          <w:szCs w:val="28"/>
        </w:rPr>
        <w:t xml:space="preserve">Untersuchungsauftrag  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CA66EA" w:rsidRDefault="004766D9" w:rsidP="004766D9">
      <w:pPr>
        <w:ind w:left="-180"/>
        <w:rPr>
          <w:rFonts w:ascii="Arial" w:hAnsi="Arial" w:cs="Arial"/>
          <w:sz w:val="20"/>
        </w:rPr>
      </w:pPr>
    </w:p>
    <w:p w:rsidR="0098242C" w:rsidRPr="00CA66EA" w:rsidRDefault="0098242C" w:rsidP="0098242C">
      <w:pPr>
        <w:rPr>
          <w:rFonts w:ascii="Arial" w:hAnsi="Arial" w:cs="Arial"/>
          <w:sz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47"/>
        <w:gridCol w:w="1309"/>
        <w:gridCol w:w="236"/>
        <w:gridCol w:w="1613"/>
        <w:gridCol w:w="1454"/>
        <w:gridCol w:w="1917"/>
        <w:gridCol w:w="1178"/>
      </w:tblGrid>
      <w:tr w:rsidR="007E21F8" w:rsidRPr="009259A0" w:rsidTr="009259A0">
        <w:tc>
          <w:tcPr>
            <w:tcW w:w="1085" w:type="pct"/>
            <w:tcBorders>
              <w:top w:val="single" w:sz="4" w:space="0" w:color="auto"/>
              <w:lef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Anfordernde Kostenstelle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Auftrags-Nr.:</w:t>
            </w:r>
          </w:p>
        </w:tc>
        <w:bookmarkStart w:id="0" w:name="Text29"/>
        <w:tc>
          <w:tcPr>
            <w:tcW w:w="738" w:type="pct"/>
            <w:tcBorders>
              <w:top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7E21F8" w:rsidRPr="009259A0" w:rsidRDefault="007E21F8" w:rsidP="00925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Tagebuch-Nr.:</w:t>
            </w:r>
          </w:p>
        </w:tc>
        <w:bookmarkStart w:id="2" w:name="Text30"/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Text27"/>
      <w:tr w:rsidR="007E21F8" w:rsidRPr="009259A0" w:rsidTr="009259A0">
        <w:tc>
          <w:tcPr>
            <w:tcW w:w="1085" w:type="pct"/>
            <w:tcBorders>
              <w:left w:val="single" w:sz="4" w:space="0" w:color="auto"/>
              <w:bottom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28"/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</w:tcPr>
          <w:p w:rsidR="007E21F8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" w:type="pct"/>
            <w:tcBorders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7E21F8" w:rsidRPr="009259A0" w:rsidRDefault="007E21F8" w:rsidP="009259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</w:tcPr>
          <w:p w:rsidR="007E21F8" w:rsidRPr="009259A0" w:rsidRDefault="007E21F8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6D9" w:rsidRPr="00CA66EA" w:rsidRDefault="004766D9" w:rsidP="004766D9">
      <w:pPr>
        <w:ind w:left="-180"/>
        <w:rPr>
          <w:rFonts w:ascii="Arial" w:hAnsi="Arial" w:cs="Arial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223"/>
        <w:gridCol w:w="2950"/>
        <w:gridCol w:w="3212"/>
      </w:tblGrid>
      <w:tr w:rsidR="003643CE" w:rsidRPr="009259A0" w:rsidTr="000920C2"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</w:rPr>
            </w:pPr>
            <w:r w:rsidRPr="009259A0">
              <w:rPr>
                <w:rFonts w:ascii="Arial" w:hAnsi="Arial" w:cs="Arial"/>
                <w:sz w:val="18"/>
                <w:szCs w:val="18"/>
              </w:rPr>
              <w:t>Anfordernde Einrichtung / Nutzer: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Datum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5" w:name="Text34"/>
        <w:tc>
          <w:tcPr>
            <w:tcW w:w="1630" w:type="pct"/>
            <w:tcBorders>
              <w:top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31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Haltungsbereich</w:t>
            </w:r>
            <w:r w:rsidR="00DE033C" w:rsidRPr="009259A0">
              <w:rPr>
                <w:rFonts w:ascii="Arial" w:hAnsi="Arial" w:cs="Arial"/>
                <w:sz w:val="20"/>
                <w:szCs w:val="20"/>
              </w:rPr>
              <w:t>/Raum-Nr.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7" w:name="Text35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32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Haltungsart:</w:t>
            </w:r>
          </w:p>
        </w:tc>
        <w:bookmarkStart w:id="9" w:name="Text36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33"/>
      <w:tr w:rsidR="003643CE" w:rsidRPr="009259A0" w:rsidTr="000920C2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5C2B02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Besonderheiten (z.B.Amme)</w:t>
            </w:r>
          </w:p>
        </w:tc>
        <w:bookmarkStart w:id="11" w:name="Text37"/>
        <w:tc>
          <w:tcPr>
            <w:tcW w:w="1630" w:type="pct"/>
            <w:tcBorders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A2FAC" w:rsidRPr="009259A0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</w:tcBorders>
          </w:tcPr>
          <w:p w:rsidR="003643CE" w:rsidRPr="009259A0" w:rsidRDefault="005869A3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sz w:val="20"/>
                <w:szCs w:val="20"/>
              </w:rPr>
              <w:t xml:space="preserve">GVO 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nein  </w:t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S1 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S2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2" w:name="Text38"/>
        <w:tc>
          <w:tcPr>
            <w:tcW w:w="1630" w:type="pct"/>
            <w:tcBorders>
              <w:right w:val="single" w:sz="4" w:space="0" w:color="auto"/>
            </w:tcBorders>
          </w:tcPr>
          <w:p w:rsidR="009F0E7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920C2" w:rsidRPr="009259A0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0C2" w:rsidRPr="009259A0" w:rsidRDefault="000920C2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0920C2" w:rsidRPr="009259A0" w:rsidRDefault="000920C2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C2" w:rsidRPr="009259A0" w:rsidRDefault="000920C2" w:rsidP="0009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Projektleiter (</w:t>
            </w:r>
            <w:r w:rsidRPr="000920C2">
              <w:rPr>
                <w:rFonts w:ascii="Arial" w:hAnsi="Arial" w:cs="Arial"/>
                <w:b/>
                <w:sz w:val="20"/>
                <w:szCs w:val="20"/>
              </w:rPr>
              <w:t>GenTG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0920C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2FAC" w:rsidRPr="009259A0" w:rsidTr="000920C2">
        <w:tc>
          <w:tcPr>
            <w:tcW w:w="17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Unterschrift des Auftraggebers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</w:tcPr>
          <w:p w:rsidR="003643CE" w:rsidRPr="009259A0" w:rsidRDefault="003643CE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3" w:name="Text39"/>
        <w:tc>
          <w:tcPr>
            <w:tcW w:w="1630" w:type="pct"/>
            <w:tcBorders>
              <w:bottom w:val="single" w:sz="4" w:space="0" w:color="auto"/>
              <w:right w:val="single" w:sz="4" w:space="0" w:color="auto"/>
            </w:tcBorders>
          </w:tcPr>
          <w:p w:rsidR="003643CE" w:rsidRPr="009259A0" w:rsidRDefault="00F36F85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643CE" w:rsidRPr="00CA66EA" w:rsidRDefault="003643CE" w:rsidP="004766D9">
      <w:pPr>
        <w:ind w:left="-180"/>
        <w:rPr>
          <w:rFonts w:ascii="Arial" w:hAnsi="Arial" w:cs="Arial"/>
          <w:sz w:val="6"/>
          <w:szCs w:val="6"/>
        </w:rPr>
      </w:pPr>
    </w:p>
    <w:p w:rsidR="00E971E9" w:rsidRPr="00CA66EA" w:rsidRDefault="00E971E9" w:rsidP="004766D9">
      <w:pPr>
        <w:ind w:left="-180"/>
        <w:rPr>
          <w:rFonts w:ascii="Arial" w:hAnsi="Arial" w:cs="Arial"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  <w:u w:val="single"/>
        </w:rPr>
        <w:t>Vorbericht: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14"/>
        <w:gridCol w:w="3118"/>
        <w:gridCol w:w="258"/>
        <w:gridCol w:w="800"/>
        <w:gridCol w:w="1027"/>
        <w:gridCol w:w="1537"/>
      </w:tblGrid>
      <w:tr w:rsidR="00E971E9" w:rsidRPr="009259A0" w:rsidTr="009259A0">
        <w:tc>
          <w:tcPr>
            <w:tcW w:w="151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klinische Erscheinungen:</w:t>
            </w:r>
          </w:p>
        </w:tc>
        <w:bookmarkStart w:id="14" w:name="Text40"/>
        <w:tc>
          <w:tcPr>
            <w:tcW w:w="1517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1E9" w:rsidRPr="009259A0" w:rsidTr="009259A0">
        <w:tc>
          <w:tcPr>
            <w:tcW w:w="1516" w:type="pct"/>
          </w:tcPr>
          <w:p w:rsidR="00B45EEC" w:rsidRPr="009259A0" w:rsidRDefault="00E971E9" w:rsidP="00476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Tierart</w:t>
            </w:r>
            <w:r w:rsidR="00B45EEC" w:rsidRPr="00925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inkl. Stammbezeichnung</w: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5" w:name="Text41"/>
        <w:tc>
          <w:tcPr>
            <w:tcW w:w="1517" w:type="pct"/>
          </w:tcPr>
          <w:p w:rsidR="00E971E9" w:rsidRPr="009259A0" w:rsidRDefault="002E5C27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bookmarkStart w:id="16" w:name="Text43"/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259A0">
              <w:rPr>
                <w:rFonts w:ascii="Arial" w:hAnsi="Arial" w:cs="Arial"/>
                <w:sz w:val="20"/>
                <w:szCs w:val="20"/>
              </w:rPr>
              <w:tab/>
              <w:t xml:space="preserve">w 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971E9" w:rsidRPr="009259A0" w:rsidTr="009259A0">
        <w:tc>
          <w:tcPr>
            <w:tcW w:w="151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t>Anzahl untersuchter Tiere:</w:t>
            </w:r>
          </w:p>
        </w:tc>
        <w:bookmarkStart w:id="19" w:name="Text42"/>
        <w:tc>
          <w:tcPr>
            <w:tcW w:w="1517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Century Gothic" w:hAnsi="Century Gothic" w:cs="Arial"/>
                <w:noProof/>
                <w:sz w:val="20"/>
                <w:szCs w:val="20"/>
              </w:rPr>
              <w:t> </w:t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</w:tcPr>
          <w:p w:rsidR="00E971E9" w:rsidRPr="009259A0" w:rsidRDefault="00E971E9" w:rsidP="00476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005" w:rsidRPr="00CA66EA" w:rsidRDefault="00CE3005">
      <w:pPr>
        <w:spacing w:line="280" w:lineRule="exact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2"/>
          <w:szCs w:val="22"/>
          <w:u w:val="single"/>
        </w:rPr>
        <w:t>Untersuchungsanforderung</w:t>
      </w:r>
      <w:r w:rsidRPr="00CA66EA">
        <w:rPr>
          <w:rFonts w:ascii="Arial" w:hAnsi="Arial" w:cs="Arial"/>
          <w:sz w:val="20"/>
          <w:szCs w:val="20"/>
        </w:rPr>
        <w:t xml:space="preserve"> (bitte ankreuzen)</w:t>
      </w:r>
      <w:r w:rsidRPr="00CA66EA">
        <w:rPr>
          <w:rFonts w:ascii="Arial" w:hAnsi="Arial" w:cs="Arial"/>
          <w:b/>
          <w:bCs/>
          <w:sz w:val="20"/>
          <w:szCs w:val="20"/>
        </w:rPr>
        <w:t>:</w:t>
      </w:r>
    </w:p>
    <w:p w:rsidR="0085496C" w:rsidRPr="00CA66EA" w:rsidRDefault="0085496C" w:rsidP="008A083B">
      <w:pPr>
        <w:rPr>
          <w:rFonts w:ascii="Arial" w:hAnsi="Arial" w:cs="Arial"/>
          <w:sz w:val="20"/>
          <w:szCs w:val="20"/>
        </w:rPr>
      </w:pPr>
    </w:p>
    <w:p w:rsidR="0085496C" w:rsidRPr="00CA66EA" w:rsidRDefault="008A083B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Untersuchung entspr. FELASA  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="0085496C" w:rsidRPr="00CA66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5496C" w:rsidRPr="00CA66EA">
        <w:rPr>
          <w:rFonts w:ascii="Arial" w:hAnsi="Arial" w:cs="Arial"/>
          <w:b/>
          <w:bCs/>
          <w:sz w:val="22"/>
          <w:szCs w:val="22"/>
        </w:rPr>
      </w:r>
      <w:r w:rsidR="0085496C" w:rsidRPr="00CA66E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0"/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A083B" w:rsidP="0085496C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 xml:space="preserve">. 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Serologische</w:t>
      </w:r>
      <w:r w:rsidR="00114AE8" w:rsidRPr="00CA66EA">
        <w:rPr>
          <w:rFonts w:ascii="Arial" w:hAnsi="Arial" w:cs="Arial"/>
          <w:sz w:val="20"/>
          <w:szCs w:val="20"/>
        </w:rPr>
        <w:t xml:space="preserve"> </w:t>
      </w:r>
      <w:r w:rsidR="00B45EEC" w:rsidRPr="00CA66EA">
        <w:rPr>
          <w:rFonts w:ascii="Arial" w:hAnsi="Arial" w:cs="Arial"/>
          <w:b/>
          <w:bCs/>
          <w:sz w:val="22"/>
          <w:szCs w:val="22"/>
        </w:rPr>
        <w:t>Einzelu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ntersuchung</w:t>
      </w:r>
      <w:r w:rsidR="009F76A6" w:rsidRPr="00CA66EA">
        <w:rPr>
          <w:rFonts w:ascii="Arial" w:hAnsi="Arial" w:cs="Arial"/>
          <w:b/>
          <w:bCs/>
          <w:sz w:val="22"/>
          <w:szCs w:val="22"/>
        </w:rPr>
        <w:t xml:space="preserve"> (ELISA)</w:t>
      </w:r>
      <w:r w:rsidR="0085496C" w:rsidRPr="00CA66E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62"/>
        <w:gridCol w:w="550"/>
        <w:gridCol w:w="834"/>
        <w:gridCol w:w="550"/>
        <w:gridCol w:w="1354"/>
        <w:gridCol w:w="607"/>
        <w:gridCol w:w="2022"/>
        <w:gridCol w:w="355"/>
        <w:gridCol w:w="1468"/>
        <w:gridCol w:w="552"/>
      </w:tblGrid>
      <w:tr w:rsidR="00DE033C" w:rsidRPr="009259A0" w:rsidTr="009259A0">
        <w:tc>
          <w:tcPr>
            <w:tcW w:w="79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MPV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MVM</w:t>
            </w:r>
          </w:p>
        </w:tc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87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PVM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3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26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Sendai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5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45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MHV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7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E033C" w:rsidRPr="009259A0" w:rsidTr="009259A0">
        <w:tc>
          <w:tcPr>
            <w:tcW w:w="79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Ectrom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0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3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Reo 3</w:t>
            </w:r>
          </w:p>
        </w:tc>
        <w:bookmarkStart w:id="27" w:name="Kontrollkästchen42"/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87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LCMV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4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6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MAd </w:t>
            </w:r>
            <w:r w:rsidR="00777251" w:rsidRPr="009259A0">
              <w:rPr>
                <w:rFonts w:ascii="Arial" w:hAnsi="Arial" w:cs="Arial"/>
                <w:sz w:val="20"/>
                <w:szCs w:val="20"/>
              </w:rPr>
              <w:br/>
            </w:r>
            <w:r w:rsidRPr="009259A0">
              <w:rPr>
                <w:rFonts w:ascii="Arial" w:hAnsi="Arial" w:cs="Arial"/>
                <w:sz w:val="20"/>
                <w:szCs w:val="20"/>
              </w:rPr>
              <w:t>(FL und/oder K87)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6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45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 xml:space="preserve">Rota (EDIM) 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E033C" w:rsidRPr="009259A0" w:rsidTr="009259A0">
        <w:tc>
          <w:tcPr>
            <w:tcW w:w="793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t>Theiler (TMEV)</w:t>
            </w:r>
          </w:p>
        </w:tc>
        <w:tc>
          <w:tcPr>
            <w:tcW w:w="279" w:type="pct"/>
          </w:tcPr>
          <w:p w:rsidR="00DE033C" w:rsidRPr="009259A0" w:rsidRDefault="00DE033C" w:rsidP="00DE033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3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  <w:lang w:val="it-IT"/>
              </w:rPr>
              <w:t>MNV</w:t>
            </w:r>
          </w:p>
        </w:tc>
        <w:tc>
          <w:tcPr>
            <w:tcW w:w="279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9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687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C. piliforme</w:t>
            </w:r>
          </w:p>
        </w:tc>
        <w:tc>
          <w:tcPr>
            <w:tcW w:w="308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0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6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P. pneumotropica</w:t>
            </w:r>
          </w:p>
        </w:tc>
        <w:tc>
          <w:tcPr>
            <w:tcW w:w="1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1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45" w:type="pct"/>
          </w:tcPr>
          <w:p w:rsidR="00DE033C" w:rsidRPr="009259A0" w:rsidRDefault="00DE033C" w:rsidP="00777251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i/>
                <w:sz w:val="20"/>
                <w:szCs w:val="20"/>
                <w:lang w:val="it-IT"/>
              </w:rPr>
              <w:t>M. pulmonis</w:t>
            </w:r>
          </w:p>
        </w:tc>
        <w:tc>
          <w:tcPr>
            <w:tcW w:w="280" w:type="pct"/>
          </w:tcPr>
          <w:p w:rsidR="00DE033C" w:rsidRPr="009259A0" w:rsidRDefault="00DE033C" w:rsidP="0085496C">
            <w:pPr>
              <w:rPr>
                <w:rFonts w:ascii="Arial" w:hAnsi="Arial" w:cs="Arial"/>
                <w:sz w:val="20"/>
                <w:szCs w:val="20"/>
              </w:rPr>
            </w:pPr>
            <w:r w:rsidRPr="009259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2"/>
            <w:r w:rsidRPr="009259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sz w:val="20"/>
                <w:szCs w:val="20"/>
              </w:rPr>
            </w:r>
            <w:r w:rsidRPr="009259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B45EEC" w:rsidRPr="00CA66EA" w:rsidRDefault="00B45EEC" w:rsidP="0085496C">
      <w:pPr>
        <w:ind w:left="-180"/>
        <w:rPr>
          <w:rFonts w:ascii="Arial" w:hAnsi="Arial" w:cs="Arial"/>
          <w:bCs/>
          <w:sz w:val="22"/>
          <w:szCs w:val="22"/>
          <w:lang w:val="it-IT"/>
        </w:rPr>
      </w:pPr>
    </w:p>
    <w:p w:rsidR="0085496C" w:rsidRPr="00CA66EA" w:rsidRDefault="00F50D96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br w:type="page"/>
      </w:r>
      <w:r w:rsidR="00BD2C3B" w:rsidRPr="00CA66EA"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E84C8F" w:rsidRPr="00CA66EA">
        <w:rPr>
          <w:rFonts w:ascii="Arial" w:hAnsi="Arial" w:cs="Arial"/>
          <w:b/>
          <w:bCs/>
          <w:sz w:val="22"/>
          <w:szCs w:val="22"/>
        </w:rPr>
        <w:t>.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 Bakteriologische Untersuchung</w:t>
      </w:r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E84C8F" w:rsidRPr="00CA66EA" w:rsidRDefault="0085496C" w:rsidP="008549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a) Gesamttieruntersuchung</w:t>
      </w:r>
      <w:r w:rsidR="00E84C8F" w:rsidRPr="00CA66EA">
        <w:rPr>
          <w:rFonts w:ascii="Arial" w:hAnsi="Arial" w:cs="Arial"/>
          <w:sz w:val="20"/>
          <w:szCs w:val="20"/>
        </w:rPr>
        <w:t xml:space="preserve"> ohne Serologie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6"/>
      <w:r w:rsidRPr="00CA66EA">
        <w:rPr>
          <w:rFonts w:ascii="Arial" w:hAnsi="Arial" w:cs="Arial"/>
          <w:sz w:val="20"/>
          <w:szCs w:val="20"/>
        </w:rPr>
        <w:br/>
        <w:t>b) Einzel</w:t>
      </w:r>
      <w:r w:rsidR="00E84C8F" w:rsidRPr="00CA66EA">
        <w:rPr>
          <w:rFonts w:ascii="Arial" w:hAnsi="Arial" w:cs="Arial"/>
          <w:sz w:val="20"/>
          <w:szCs w:val="20"/>
        </w:rPr>
        <w:t>o</w:t>
      </w:r>
      <w:r w:rsidRPr="00CA66EA">
        <w:rPr>
          <w:rFonts w:ascii="Arial" w:hAnsi="Arial" w:cs="Arial"/>
          <w:sz w:val="20"/>
          <w:szCs w:val="20"/>
        </w:rPr>
        <w:t>rgane (bitte aufführen)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7"/>
      <w:r w:rsidRPr="00CA66EA">
        <w:rPr>
          <w:rFonts w:ascii="Arial" w:hAnsi="Arial" w:cs="Arial"/>
          <w:sz w:val="20"/>
          <w:szCs w:val="20"/>
        </w:rPr>
        <w:tab/>
      </w:r>
      <w:bookmarkStart w:id="38" w:name="Text23"/>
      <w:r w:rsidR="004E1770" w:rsidRPr="00CA66EA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4E1770" w:rsidRPr="00CA66EA">
        <w:rPr>
          <w:rFonts w:ascii="Arial" w:hAnsi="Arial" w:cs="Arial"/>
          <w:sz w:val="20"/>
          <w:szCs w:val="20"/>
        </w:rPr>
        <w:instrText xml:space="preserve"> FORMTEXT </w:instrText>
      </w:r>
      <w:r w:rsidR="004E1770" w:rsidRPr="00CA66EA">
        <w:rPr>
          <w:rFonts w:ascii="Arial" w:hAnsi="Arial" w:cs="Arial"/>
          <w:sz w:val="20"/>
          <w:szCs w:val="20"/>
        </w:rPr>
      </w:r>
      <w:r w:rsidR="004E1770" w:rsidRPr="00CA66EA">
        <w:rPr>
          <w:rFonts w:ascii="Arial" w:hAnsi="Arial" w:cs="Arial"/>
          <w:sz w:val="20"/>
          <w:szCs w:val="20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Arial" w:hAnsi="Arial" w:cs="Arial"/>
          <w:sz w:val="20"/>
          <w:szCs w:val="20"/>
        </w:rPr>
        <w:fldChar w:fldCharType="end"/>
      </w:r>
      <w:bookmarkEnd w:id="38"/>
      <w:r w:rsidRPr="00CA66EA">
        <w:rPr>
          <w:rFonts w:ascii="Arial" w:hAnsi="Arial" w:cs="Arial"/>
          <w:sz w:val="20"/>
          <w:szCs w:val="20"/>
        </w:rPr>
        <w:br/>
        <w:t>c) Blutprobe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8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39"/>
      <w:r w:rsidRPr="00CA66EA">
        <w:rPr>
          <w:rFonts w:ascii="Arial" w:hAnsi="Arial" w:cs="Arial"/>
          <w:sz w:val="20"/>
          <w:szCs w:val="20"/>
        </w:rPr>
        <w:br/>
        <w:t>d) Wasserprobe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0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0"/>
      <w:r w:rsidRPr="00CA66EA">
        <w:rPr>
          <w:rFonts w:ascii="Arial" w:hAnsi="Arial" w:cs="Arial"/>
          <w:sz w:val="20"/>
          <w:szCs w:val="20"/>
        </w:rPr>
        <w:br/>
        <w:t>e) Futterprobe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1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1"/>
      <w:r w:rsidRPr="00CA66EA">
        <w:rPr>
          <w:rFonts w:ascii="Arial" w:hAnsi="Arial" w:cs="Arial"/>
          <w:sz w:val="20"/>
          <w:szCs w:val="20"/>
        </w:rPr>
        <w:br/>
        <w:t>f) Abstrichtupfer (bitte Entnahme</w:t>
      </w:r>
      <w:r w:rsidR="00E84C8F" w:rsidRPr="00CA66EA">
        <w:rPr>
          <w:rFonts w:ascii="Arial" w:hAnsi="Arial" w:cs="Arial"/>
          <w:sz w:val="20"/>
          <w:szCs w:val="20"/>
        </w:rPr>
        <w:t>o</w:t>
      </w:r>
      <w:r w:rsidRPr="00CA66EA">
        <w:rPr>
          <w:rFonts w:ascii="Arial" w:hAnsi="Arial" w:cs="Arial"/>
          <w:sz w:val="20"/>
          <w:szCs w:val="20"/>
        </w:rPr>
        <w:t>rt angeben)</w:t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2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2"/>
      <w:r w:rsidRPr="00CA66EA">
        <w:rPr>
          <w:rFonts w:ascii="Arial" w:hAnsi="Arial" w:cs="Arial"/>
          <w:sz w:val="20"/>
          <w:szCs w:val="20"/>
        </w:rPr>
        <w:tab/>
      </w:r>
      <w:bookmarkStart w:id="43" w:name="Text24"/>
      <w:r w:rsidR="004E1770" w:rsidRPr="00CA66EA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5"/>
            </w:textInput>
          </w:ffData>
        </w:fldChar>
      </w:r>
      <w:r w:rsidR="004E1770" w:rsidRPr="00CA66EA">
        <w:rPr>
          <w:rFonts w:ascii="Arial" w:hAnsi="Arial" w:cs="Arial"/>
          <w:sz w:val="20"/>
          <w:szCs w:val="20"/>
        </w:rPr>
        <w:instrText xml:space="preserve"> FORMTEXT </w:instrText>
      </w:r>
      <w:r w:rsidR="004E1770" w:rsidRPr="00CA66EA">
        <w:rPr>
          <w:rFonts w:ascii="Arial" w:hAnsi="Arial" w:cs="Arial"/>
          <w:sz w:val="20"/>
          <w:szCs w:val="20"/>
        </w:rPr>
      </w:r>
      <w:r w:rsidR="004E1770" w:rsidRPr="00CA66EA">
        <w:rPr>
          <w:rFonts w:ascii="Arial" w:hAnsi="Arial" w:cs="Arial"/>
          <w:sz w:val="20"/>
          <w:szCs w:val="20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Century Gothic" w:hAnsi="Century Gothic" w:cs="Arial"/>
          <w:noProof/>
          <w:sz w:val="20"/>
          <w:szCs w:val="20"/>
        </w:rPr>
        <w:t> </w:t>
      </w:r>
      <w:r w:rsidR="004E1770" w:rsidRPr="00CA66EA">
        <w:rPr>
          <w:rFonts w:ascii="Arial" w:hAnsi="Arial" w:cs="Arial"/>
          <w:sz w:val="20"/>
          <w:szCs w:val="20"/>
        </w:rPr>
        <w:fldChar w:fldCharType="end"/>
      </w:r>
      <w:bookmarkEnd w:id="43"/>
      <w:r w:rsidRPr="00CA66EA">
        <w:rPr>
          <w:rFonts w:ascii="Arial" w:hAnsi="Arial" w:cs="Arial"/>
          <w:sz w:val="20"/>
          <w:szCs w:val="20"/>
        </w:rPr>
        <w:br/>
        <w:t xml:space="preserve">g) Resistenzbestimmung 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3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44"/>
      <w:r w:rsidRPr="00CA66EA">
        <w:rPr>
          <w:rFonts w:ascii="Arial" w:hAnsi="Arial" w:cs="Arial"/>
          <w:sz w:val="20"/>
          <w:szCs w:val="20"/>
        </w:rPr>
        <w:br/>
      </w:r>
      <w:r w:rsidR="00E84C8F" w:rsidRPr="00CA66EA">
        <w:rPr>
          <w:rFonts w:ascii="Arial" w:hAnsi="Arial" w:cs="Arial"/>
          <w:sz w:val="20"/>
          <w:szCs w:val="20"/>
        </w:rPr>
        <w:t>h) Abklatschprobe</w:t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tab/>
      </w:r>
      <w:r w:rsidR="00E84C8F"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84C8F"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="00E84C8F" w:rsidRPr="00CA66EA">
        <w:rPr>
          <w:rFonts w:ascii="Arial" w:hAnsi="Arial" w:cs="Arial"/>
          <w:sz w:val="20"/>
          <w:szCs w:val="20"/>
        </w:rPr>
      </w:r>
      <w:r w:rsidR="00E84C8F" w:rsidRPr="00CA66EA">
        <w:rPr>
          <w:rFonts w:ascii="Arial" w:hAnsi="Arial" w:cs="Arial"/>
          <w:sz w:val="20"/>
          <w:szCs w:val="20"/>
        </w:rPr>
        <w:fldChar w:fldCharType="end"/>
      </w:r>
    </w:p>
    <w:p w:rsidR="00DE04E5" w:rsidRPr="00CA66EA" w:rsidRDefault="00BD2C3B" w:rsidP="00DE04E5">
      <w:pPr>
        <w:spacing w:line="360" w:lineRule="auto"/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5</w:t>
      </w:r>
      <w:r w:rsidR="00DE04E5" w:rsidRPr="00CA66EA">
        <w:rPr>
          <w:rFonts w:ascii="Arial" w:hAnsi="Arial" w:cs="Arial"/>
          <w:b/>
          <w:bCs/>
          <w:sz w:val="22"/>
          <w:szCs w:val="22"/>
        </w:rPr>
        <w:t>. PCR</w:t>
      </w:r>
    </w:p>
    <w:tbl>
      <w:tblPr>
        <w:tblW w:w="4682" w:type="pct"/>
        <w:tblLook w:val="01E0" w:firstRow="1" w:lastRow="1" w:firstColumn="1" w:lastColumn="1" w:noHBand="0" w:noVBand="0"/>
      </w:tblPr>
      <w:tblGrid>
        <w:gridCol w:w="1681"/>
        <w:gridCol w:w="454"/>
        <w:gridCol w:w="1569"/>
        <w:gridCol w:w="455"/>
        <w:gridCol w:w="2169"/>
        <w:gridCol w:w="455"/>
        <w:gridCol w:w="1989"/>
        <w:gridCol w:w="455"/>
      </w:tblGrid>
      <w:tr w:rsidR="00D53566" w:rsidRPr="009259A0" w:rsidTr="009259A0"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Helicobacter</w:t>
            </w:r>
            <w:r w:rsidRPr="009259A0">
              <w:rPr>
                <w:rFonts w:ascii="Arial" w:hAnsi="Arial" w:cs="Arial"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3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Pasteurella</w:t>
            </w:r>
            <w:r w:rsidRPr="009259A0">
              <w:rPr>
                <w:rFonts w:ascii="Arial" w:hAnsi="Arial" w:cs="Arial"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4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Pneumocystis murina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5"/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0" w:type="auto"/>
          </w:tcPr>
          <w:p w:rsidR="0007669D" w:rsidRPr="009259A0" w:rsidRDefault="00D53566" w:rsidP="009259A0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Genotypisierung</w:t>
            </w: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(Transgenkontrolle)</w:t>
            </w:r>
          </w:p>
        </w:tc>
        <w:tc>
          <w:tcPr>
            <w:tcW w:w="0" w:type="auto"/>
          </w:tcPr>
          <w:p w:rsidR="0007669D" w:rsidRPr="009259A0" w:rsidRDefault="0007669D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E033C" w:rsidRPr="00CA66EA" w:rsidRDefault="00DE033C" w:rsidP="00DE033C">
      <w:pPr>
        <w:ind w:left="-181"/>
        <w:rPr>
          <w:rFonts w:ascii="Arial" w:hAnsi="Arial" w:cs="Arial"/>
          <w:b/>
          <w:bCs/>
          <w:sz w:val="20"/>
          <w:szCs w:val="20"/>
        </w:rPr>
      </w:pPr>
    </w:p>
    <w:p w:rsidR="00DE04E5" w:rsidRPr="00CA66EA" w:rsidRDefault="00DE04E5" w:rsidP="00DE033C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Cs/>
          <w:sz w:val="20"/>
          <w:szCs w:val="20"/>
        </w:rPr>
        <w:t>weitere Untersuchungen auf Anfrage</w:t>
      </w:r>
    </w:p>
    <w:p w:rsidR="0026278B" w:rsidRPr="00CA66EA" w:rsidRDefault="0026278B" w:rsidP="00DE033C">
      <w:pPr>
        <w:rPr>
          <w:rFonts w:ascii="Arial" w:hAnsi="Arial" w:cs="Arial"/>
          <w:bCs/>
          <w:sz w:val="20"/>
          <w:szCs w:val="20"/>
        </w:rPr>
      </w:pPr>
    </w:p>
    <w:p w:rsidR="0026278B" w:rsidRPr="00CA66EA" w:rsidRDefault="0026278B" w:rsidP="00DE033C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0"/>
          <w:szCs w:val="20"/>
        </w:rPr>
        <w:t>RNA-Viren</w:t>
      </w:r>
      <w:r w:rsidRPr="00CA66EA">
        <w:rPr>
          <w:rFonts w:ascii="Arial" w:hAnsi="Arial" w:cs="Arial"/>
          <w:bCs/>
          <w:sz w:val="20"/>
          <w:szCs w:val="20"/>
        </w:rPr>
        <w:t>:</w:t>
      </w:r>
      <w:r w:rsidR="00665591" w:rsidRPr="00CA66EA">
        <w:rPr>
          <w:rFonts w:ascii="Arial" w:hAnsi="Arial" w:cs="Arial"/>
          <w:bCs/>
          <w:sz w:val="20"/>
          <w:szCs w:val="20"/>
        </w:rPr>
        <w:t xml:space="preserve">   </w:t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6"/>
      <w:r w:rsidR="00665591" w:rsidRPr="00CA66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65591" w:rsidRPr="00CA66EA">
        <w:rPr>
          <w:rFonts w:ascii="Arial" w:hAnsi="Arial" w:cs="Arial"/>
          <w:bCs/>
          <w:sz w:val="20"/>
          <w:szCs w:val="20"/>
        </w:rPr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end"/>
      </w:r>
      <w:bookmarkEnd w:id="48"/>
    </w:p>
    <w:tbl>
      <w:tblPr>
        <w:tblW w:w="4250" w:type="pct"/>
        <w:tblLook w:val="01E0" w:firstRow="1" w:lastRow="1" w:firstColumn="1" w:lastColumn="1" w:noHBand="0" w:noVBand="0"/>
      </w:tblPr>
      <w:tblGrid>
        <w:gridCol w:w="1790"/>
        <w:gridCol w:w="1035"/>
        <w:gridCol w:w="1947"/>
        <w:gridCol w:w="1035"/>
        <w:gridCol w:w="1534"/>
        <w:gridCol w:w="1035"/>
      </w:tblGrid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LCMV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Theiler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PVM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Reo 3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Sendai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MHV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26278B" w:rsidRPr="00CA66EA" w:rsidRDefault="0026278B" w:rsidP="0026278B">
      <w:pPr>
        <w:rPr>
          <w:rFonts w:ascii="Arial" w:hAnsi="Arial" w:cs="Arial"/>
          <w:bCs/>
          <w:sz w:val="20"/>
          <w:szCs w:val="20"/>
        </w:rPr>
      </w:pPr>
      <w:r w:rsidRPr="00CA66EA">
        <w:rPr>
          <w:rFonts w:ascii="Arial" w:hAnsi="Arial" w:cs="Arial"/>
          <w:b/>
          <w:bCs/>
          <w:sz w:val="20"/>
          <w:szCs w:val="20"/>
        </w:rPr>
        <w:t>DNA-Viren</w:t>
      </w:r>
      <w:r w:rsidRPr="00CA66EA">
        <w:rPr>
          <w:rFonts w:ascii="Arial" w:hAnsi="Arial" w:cs="Arial"/>
          <w:bCs/>
          <w:sz w:val="20"/>
          <w:szCs w:val="20"/>
        </w:rPr>
        <w:t>:</w:t>
      </w:r>
      <w:r w:rsidR="00665591" w:rsidRPr="00CA66EA">
        <w:rPr>
          <w:rFonts w:ascii="Arial" w:hAnsi="Arial" w:cs="Arial"/>
          <w:bCs/>
          <w:sz w:val="20"/>
          <w:szCs w:val="20"/>
        </w:rPr>
        <w:t xml:space="preserve">   </w:t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7"/>
      <w:r w:rsidR="00665591" w:rsidRPr="00CA66EA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65591" w:rsidRPr="00CA66EA">
        <w:rPr>
          <w:rFonts w:ascii="Arial" w:hAnsi="Arial" w:cs="Arial"/>
          <w:bCs/>
          <w:sz w:val="20"/>
          <w:szCs w:val="20"/>
        </w:rPr>
      </w:r>
      <w:r w:rsidR="00665591" w:rsidRPr="00CA66EA">
        <w:rPr>
          <w:rFonts w:ascii="Arial" w:hAnsi="Arial" w:cs="Arial"/>
          <w:bCs/>
          <w:sz w:val="20"/>
          <w:szCs w:val="20"/>
        </w:rPr>
        <w:fldChar w:fldCharType="end"/>
      </w:r>
      <w:bookmarkEnd w:id="49"/>
    </w:p>
    <w:tbl>
      <w:tblPr>
        <w:tblW w:w="3074" w:type="pct"/>
        <w:tblLook w:val="01E0" w:firstRow="1" w:lastRow="1" w:firstColumn="1" w:lastColumn="1" w:noHBand="0" w:noVBand="0"/>
      </w:tblPr>
      <w:tblGrid>
        <w:gridCol w:w="2404"/>
        <w:gridCol w:w="924"/>
        <w:gridCol w:w="1806"/>
        <w:gridCol w:w="924"/>
      </w:tblGrid>
      <w:tr w:rsidR="0026278B" w:rsidRPr="009259A0" w:rsidTr="009259A0"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Ektromelie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K-Virus</w:t>
            </w:r>
          </w:p>
        </w:tc>
        <w:tc>
          <w:tcPr>
            <w:tcW w:w="0" w:type="auto"/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6278B" w:rsidRPr="009259A0" w:rsidTr="0092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Cs/>
                <w:i/>
                <w:sz w:val="20"/>
                <w:szCs w:val="20"/>
              </w:rPr>
              <w:t>MPV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278B" w:rsidRPr="009259A0" w:rsidRDefault="0026278B" w:rsidP="009259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2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26278B" w:rsidRPr="00CA66EA" w:rsidRDefault="0026278B" w:rsidP="00DE04E5">
      <w:pPr>
        <w:spacing w:line="360" w:lineRule="auto"/>
        <w:ind w:left="-180"/>
        <w:rPr>
          <w:rFonts w:ascii="Arial" w:hAnsi="Arial" w:cs="Arial"/>
          <w:bCs/>
          <w:sz w:val="22"/>
          <w:szCs w:val="22"/>
        </w:rPr>
      </w:pPr>
    </w:p>
    <w:p w:rsidR="0085496C" w:rsidRPr="00CA66EA" w:rsidRDefault="00BD2C3B" w:rsidP="00154ED1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6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>. Parasitologische Untersuchung</w:t>
      </w:r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a) Ektoparasiten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5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85496C" w:rsidRPr="00CA66EA" w:rsidRDefault="0085496C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b) Endoparasiten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BD2C3B" w:rsidP="0085496C">
      <w:pPr>
        <w:ind w:left="-180"/>
        <w:rPr>
          <w:rFonts w:ascii="Arial" w:hAnsi="Arial" w:cs="Arial"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7</w:t>
      </w:r>
      <w:r w:rsidR="00DE04E5" w:rsidRPr="00CA66EA">
        <w:rPr>
          <w:rFonts w:ascii="Arial" w:hAnsi="Arial" w:cs="Arial"/>
          <w:b/>
          <w:bCs/>
          <w:sz w:val="22"/>
          <w:szCs w:val="22"/>
        </w:rPr>
        <w:t>.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 Pathologische Untersuchung</w:t>
      </w:r>
    </w:p>
    <w:p w:rsidR="0085496C" w:rsidRPr="00CA66EA" w:rsidRDefault="0085496C" w:rsidP="0085496C">
      <w:pPr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a) Sektion mit pathologisch-anatomischer Beurteilung</w:t>
      </w:r>
      <w:r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7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2"/>
      <w:r w:rsidRPr="00CA66EA">
        <w:rPr>
          <w:rFonts w:ascii="Arial" w:hAnsi="Arial" w:cs="Arial"/>
          <w:sz w:val="20"/>
          <w:szCs w:val="20"/>
        </w:rPr>
        <w:br/>
        <w:t>b) histologische Untersuchung (HE-Färbung) incl. fotograph. Dokumentation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8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85496C" w:rsidRPr="00CA66EA" w:rsidRDefault="0085496C" w:rsidP="0085496C">
      <w:pPr>
        <w:tabs>
          <w:tab w:val="left" w:pos="5760"/>
        </w:tabs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85496C" w:rsidP="0085496C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 xml:space="preserve">Herz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9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4"/>
      <w:r w:rsidRPr="00CA66EA">
        <w:rPr>
          <w:rFonts w:ascii="Arial" w:hAnsi="Arial" w:cs="Arial"/>
          <w:sz w:val="20"/>
          <w:szCs w:val="20"/>
        </w:rPr>
        <w:t xml:space="preserve">          Lunge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0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5"/>
      <w:r w:rsidRPr="00CA66EA">
        <w:rPr>
          <w:rFonts w:ascii="Arial" w:hAnsi="Arial" w:cs="Arial"/>
          <w:sz w:val="20"/>
          <w:szCs w:val="20"/>
        </w:rPr>
        <w:t xml:space="preserve">          Leber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1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6"/>
      <w:r w:rsidRPr="00CA66EA">
        <w:rPr>
          <w:rFonts w:ascii="Arial" w:hAnsi="Arial" w:cs="Arial"/>
          <w:sz w:val="20"/>
          <w:szCs w:val="20"/>
        </w:rPr>
        <w:t xml:space="preserve">          Niere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2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7"/>
      <w:r w:rsidRPr="00CA66EA">
        <w:rPr>
          <w:rFonts w:ascii="Arial" w:hAnsi="Arial" w:cs="Arial"/>
          <w:sz w:val="20"/>
          <w:szCs w:val="20"/>
        </w:rPr>
        <w:t xml:space="preserve">          Milz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3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8"/>
      <w:r w:rsidRPr="00CA66EA">
        <w:rPr>
          <w:rFonts w:ascii="Arial" w:hAnsi="Arial" w:cs="Arial"/>
          <w:sz w:val="20"/>
          <w:szCs w:val="20"/>
        </w:rPr>
        <w:t xml:space="preserve">         Darm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4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59"/>
      <w:r w:rsidRPr="00CA66EA">
        <w:rPr>
          <w:rFonts w:ascii="Arial" w:hAnsi="Arial" w:cs="Arial"/>
          <w:sz w:val="20"/>
          <w:szCs w:val="20"/>
        </w:rPr>
        <w:t xml:space="preserve">        andere Org. </w:t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5"/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  <w:bookmarkEnd w:id="60"/>
    </w:p>
    <w:p w:rsidR="0085496C" w:rsidRPr="00CA66EA" w:rsidRDefault="0085496C" w:rsidP="0085496C">
      <w:pPr>
        <w:tabs>
          <w:tab w:val="left" w:pos="5760"/>
        </w:tabs>
        <w:ind w:left="-180"/>
        <w:rPr>
          <w:rFonts w:ascii="Arial" w:hAnsi="Arial" w:cs="Arial"/>
          <w:sz w:val="20"/>
          <w:szCs w:val="20"/>
        </w:rPr>
      </w:pPr>
    </w:p>
    <w:p w:rsidR="00DE04E5" w:rsidRPr="00CA66EA" w:rsidRDefault="00DE04E5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c) Sektion mit anschließender histologischer Untersuchung (HE-Färbung) veränderter Organe</w:t>
      </w:r>
      <w:r w:rsidRPr="00CA66EA">
        <w:rPr>
          <w:rFonts w:ascii="Arial" w:hAnsi="Arial" w:cs="Arial"/>
          <w:sz w:val="20"/>
          <w:szCs w:val="20"/>
        </w:rPr>
        <w:tab/>
      </w:r>
      <w:r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Pr="00CA66EA">
        <w:rPr>
          <w:rFonts w:ascii="Arial" w:hAnsi="Arial" w:cs="Arial"/>
          <w:sz w:val="20"/>
          <w:szCs w:val="20"/>
        </w:rPr>
      </w:r>
      <w:r w:rsidRPr="00CA66EA">
        <w:rPr>
          <w:rFonts w:ascii="Arial" w:hAnsi="Arial" w:cs="Arial"/>
          <w:sz w:val="20"/>
          <w:szCs w:val="20"/>
        </w:rPr>
        <w:fldChar w:fldCharType="end"/>
      </w:r>
    </w:p>
    <w:p w:rsidR="0085496C" w:rsidRPr="00CA66EA" w:rsidRDefault="00DE04E5" w:rsidP="0085496C">
      <w:pPr>
        <w:rPr>
          <w:rFonts w:ascii="Arial" w:hAnsi="Arial" w:cs="Arial"/>
          <w:sz w:val="20"/>
          <w:szCs w:val="20"/>
        </w:rPr>
      </w:pPr>
      <w:r w:rsidRPr="00CA66EA">
        <w:rPr>
          <w:rFonts w:ascii="Arial" w:hAnsi="Arial" w:cs="Arial"/>
          <w:sz w:val="20"/>
          <w:szCs w:val="20"/>
        </w:rPr>
        <w:t>d</w:t>
      </w:r>
      <w:r w:rsidR="0085496C" w:rsidRPr="00CA66EA">
        <w:rPr>
          <w:rFonts w:ascii="Arial" w:hAnsi="Arial" w:cs="Arial"/>
          <w:sz w:val="20"/>
          <w:szCs w:val="20"/>
        </w:rPr>
        <w:t>) Spezialfärbung nach Absprache und Sonderberechnung</w:t>
      </w:r>
      <w:r w:rsidR="0085496C" w:rsidRPr="00CA66EA">
        <w:rPr>
          <w:rFonts w:ascii="Arial" w:hAnsi="Arial" w:cs="Arial"/>
          <w:sz w:val="20"/>
          <w:szCs w:val="20"/>
        </w:rPr>
        <w:tab/>
      </w:r>
      <w:r w:rsidR="0085496C"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6"/>
      <w:r w:rsidR="0085496C"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="0085496C" w:rsidRPr="00CA66EA">
        <w:rPr>
          <w:rFonts w:ascii="Arial" w:hAnsi="Arial" w:cs="Arial"/>
          <w:sz w:val="20"/>
          <w:szCs w:val="20"/>
        </w:rPr>
      </w:r>
      <w:r w:rsidR="0085496C" w:rsidRPr="00CA66EA">
        <w:rPr>
          <w:rFonts w:ascii="Arial" w:hAnsi="Arial" w:cs="Arial"/>
          <w:sz w:val="20"/>
          <w:szCs w:val="20"/>
        </w:rPr>
        <w:fldChar w:fldCharType="end"/>
      </w:r>
      <w:bookmarkEnd w:id="61"/>
      <w:r w:rsidR="0085496C" w:rsidRPr="00CA66EA">
        <w:rPr>
          <w:rFonts w:ascii="Arial" w:hAnsi="Arial" w:cs="Arial"/>
          <w:sz w:val="20"/>
          <w:szCs w:val="20"/>
        </w:rPr>
        <w:br/>
      </w:r>
      <w:r w:rsidRPr="00CA66EA">
        <w:rPr>
          <w:rFonts w:ascii="Arial" w:hAnsi="Arial" w:cs="Arial"/>
          <w:sz w:val="20"/>
          <w:szCs w:val="20"/>
        </w:rPr>
        <w:t>e</w:t>
      </w:r>
      <w:r w:rsidR="0085496C" w:rsidRPr="00CA66EA">
        <w:rPr>
          <w:rFonts w:ascii="Arial" w:hAnsi="Arial" w:cs="Arial"/>
          <w:sz w:val="20"/>
          <w:szCs w:val="20"/>
        </w:rPr>
        <w:t>) Befundung vorgefertigter histologischer Schnitte</w:t>
      </w:r>
      <w:r w:rsidR="0085496C" w:rsidRPr="00CA66EA">
        <w:rPr>
          <w:rFonts w:ascii="Arial" w:hAnsi="Arial" w:cs="Arial"/>
          <w:sz w:val="20"/>
          <w:szCs w:val="20"/>
        </w:rPr>
        <w:tab/>
      </w:r>
      <w:r w:rsidR="0085496C" w:rsidRPr="00CA66EA">
        <w:rPr>
          <w:rFonts w:ascii="Arial" w:hAnsi="Arial" w:cs="Arial"/>
          <w:sz w:val="20"/>
          <w:szCs w:val="20"/>
        </w:rPr>
        <w:tab/>
      </w:r>
      <w:r w:rsidR="004E1770" w:rsidRPr="00CA66EA">
        <w:rPr>
          <w:rFonts w:ascii="Arial" w:hAnsi="Arial" w:cs="Arial"/>
          <w:sz w:val="20"/>
          <w:szCs w:val="20"/>
        </w:rPr>
        <w:tab/>
      </w:r>
      <w:r w:rsidR="0085496C" w:rsidRPr="00CA66EA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7"/>
      <w:r w:rsidR="0085496C" w:rsidRPr="00CA66EA">
        <w:rPr>
          <w:rFonts w:ascii="Arial" w:hAnsi="Arial" w:cs="Arial"/>
          <w:sz w:val="20"/>
          <w:szCs w:val="20"/>
        </w:rPr>
        <w:instrText xml:space="preserve"> FORMCHECKBOX </w:instrText>
      </w:r>
      <w:r w:rsidR="0085496C" w:rsidRPr="00CA66EA">
        <w:rPr>
          <w:rFonts w:ascii="Arial" w:hAnsi="Arial" w:cs="Arial"/>
          <w:sz w:val="20"/>
          <w:szCs w:val="20"/>
        </w:rPr>
      </w:r>
      <w:r w:rsidR="0085496C" w:rsidRPr="00CA66EA">
        <w:rPr>
          <w:rFonts w:ascii="Arial" w:hAnsi="Arial" w:cs="Arial"/>
          <w:sz w:val="20"/>
          <w:szCs w:val="20"/>
        </w:rPr>
        <w:fldChar w:fldCharType="end"/>
      </w:r>
      <w:bookmarkEnd w:id="62"/>
    </w:p>
    <w:p w:rsidR="0085496C" w:rsidRPr="00CA66EA" w:rsidRDefault="0085496C" w:rsidP="0085496C">
      <w:pPr>
        <w:tabs>
          <w:tab w:val="left" w:pos="5760"/>
        </w:tabs>
        <w:ind w:left="-180"/>
        <w:rPr>
          <w:rFonts w:ascii="Arial" w:hAnsi="Arial" w:cs="Arial"/>
          <w:sz w:val="20"/>
          <w:szCs w:val="20"/>
        </w:rPr>
      </w:pPr>
    </w:p>
    <w:p w:rsidR="0085496C" w:rsidRPr="00CA66EA" w:rsidRDefault="00BD2C3B" w:rsidP="0085496C">
      <w:pPr>
        <w:ind w:left="-180"/>
        <w:rPr>
          <w:rFonts w:ascii="Arial" w:hAnsi="Arial" w:cs="Arial"/>
          <w:sz w:val="22"/>
          <w:szCs w:val="22"/>
        </w:rPr>
      </w:pPr>
      <w:r w:rsidRPr="00CA66EA">
        <w:rPr>
          <w:rFonts w:ascii="Arial" w:hAnsi="Arial" w:cs="Arial"/>
          <w:b/>
          <w:bCs/>
          <w:sz w:val="22"/>
          <w:szCs w:val="22"/>
        </w:rPr>
        <w:t>8</w:t>
      </w:r>
      <w:r w:rsidR="00DE04E5" w:rsidRPr="00CA66EA">
        <w:rPr>
          <w:rFonts w:ascii="Arial" w:hAnsi="Arial" w:cs="Arial"/>
          <w:b/>
          <w:bCs/>
          <w:sz w:val="22"/>
          <w:szCs w:val="22"/>
        </w:rPr>
        <w:t>.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 xml:space="preserve"> Sonstige Untersuchung</w:t>
      </w:r>
      <w:r w:rsidR="0085496C" w:rsidRPr="00CA66EA">
        <w:rPr>
          <w:rFonts w:ascii="Arial" w:hAnsi="Arial" w:cs="Arial"/>
          <w:b/>
          <w:bCs/>
          <w:sz w:val="22"/>
          <w:szCs w:val="22"/>
        </w:rPr>
        <w:tab/>
      </w:r>
      <w:bookmarkStart w:id="63" w:name="Text25"/>
      <w:r w:rsidR="004E1770" w:rsidRPr="00CA66EA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E1770" w:rsidRPr="00CA66EA">
        <w:rPr>
          <w:rFonts w:ascii="Arial" w:hAnsi="Arial" w:cs="Arial"/>
          <w:sz w:val="22"/>
          <w:szCs w:val="22"/>
        </w:rPr>
        <w:instrText xml:space="preserve"> FORMTEXT </w:instrText>
      </w:r>
      <w:r w:rsidR="004E1770" w:rsidRPr="00CA66EA">
        <w:rPr>
          <w:rFonts w:ascii="Arial" w:hAnsi="Arial" w:cs="Arial"/>
          <w:sz w:val="22"/>
          <w:szCs w:val="22"/>
        </w:rPr>
      </w:r>
      <w:r w:rsidR="004E1770" w:rsidRPr="00CA66EA">
        <w:rPr>
          <w:rFonts w:ascii="Arial" w:hAnsi="Arial" w:cs="Arial"/>
          <w:sz w:val="22"/>
          <w:szCs w:val="22"/>
        </w:rPr>
        <w:fldChar w:fldCharType="separate"/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Century Gothic" w:hAnsi="Century Gothic" w:cs="Arial"/>
          <w:noProof/>
          <w:sz w:val="22"/>
          <w:szCs w:val="22"/>
        </w:rPr>
        <w:t> </w:t>
      </w:r>
      <w:r w:rsidR="004E1770" w:rsidRPr="00CA66EA">
        <w:rPr>
          <w:rFonts w:ascii="Arial" w:hAnsi="Arial" w:cs="Arial"/>
          <w:sz w:val="22"/>
          <w:szCs w:val="22"/>
        </w:rPr>
        <w:fldChar w:fldCharType="end"/>
      </w:r>
      <w:bookmarkEnd w:id="63"/>
    </w:p>
    <w:p w:rsidR="0085496C" w:rsidRPr="00CA66EA" w:rsidRDefault="0085496C" w:rsidP="004E1770">
      <w:pPr>
        <w:rPr>
          <w:rFonts w:ascii="Arial" w:hAnsi="Arial" w:cs="Arial"/>
          <w:noProof/>
          <w:sz w:val="20"/>
        </w:rPr>
      </w:pPr>
    </w:p>
    <w:sectPr w:rsidR="0085496C" w:rsidRPr="00CA66EA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07" w:rsidRDefault="00A34707">
      <w:r>
        <w:separator/>
      </w:r>
    </w:p>
  </w:endnote>
  <w:endnote w:type="continuationSeparator" w:id="0">
    <w:p w:rsidR="00A34707" w:rsidRDefault="00A3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0185C6" wp14:editId="0D75C11E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E5A9C" wp14:editId="7F671425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7C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7C8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67C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67C8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07" w:rsidRDefault="00A34707">
      <w:r>
        <w:separator/>
      </w:r>
    </w:p>
  </w:footnote>
  <w:footnote w:type="continuationSeparator" w:id="0">
    <w:p w:rsidR="00A34707" w:rsidRDefault="00A3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09F5A0D3" wp14:editId="2F2776B3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07CCAD9" wp14:editId="3E7EC6F7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DbZ4s/WB6m7/Z16xS6OS9UYBR4=" w:salt="LmBgraSXsQBTY5oTwYoEr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666A3"/>
    <w:rsid w:val="0007669D"/>
    <w:rsid w:val="000776C7"/>
    <w:rsid w:val="000920C2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42BFC"/>
    <w:rsid w:val="0025010A"/>
    <w:rsid w:val="0026278B"/>
    <w:rsid w:val="00282EE1"/>
    <w:rsid w:val="002B4A54"/>
    <w:rsid w:val="002C370E"/>
    <w:rsid w:val="002E5C27"/>
    <w:rsid w:val="00340F9A"/>
    <w:rsid w:val="00350BCC"/>
    <w:rsid w:val="003643CE"/>
    <w:rsid w:val="00381DB3"/>
    <w:rsid w:val="003E29DA"/>
    <w:rsid w:val="00444F60"/>
    <w:rsid w:val="004766D9"/>
    <w:rsid w:val="00490E44"/>
    <w:rsid w:val="0049275C"/>
    <w:rsid w:val="004A4C33"/>
    <w:rsid w:val="004E1770"/>
    <w:rsid w:val="00505644"/>
    <w:rsid w:val="00572F32"/>
    <w:rsid w:val="005869A3"/>
    <w:rsid w:val="005C2B02"/>
    <w:rsid w:val="005D71DA"/>
    <w:rsid w:val="00617E31"/>
    <w:rsid w:val="00665591"/>
    <w:rsid w:val="006A131C"/>
    <w:rsid w:val="006C5BF9"/>
    <w:rsid w:val="00767C8F"/>
    <w:rsid w:val="00777251"/>
    <w:rsid w:val="00796D99"/>
    <w:rsid w:val="0079706F"/>
    <w:rsid w:val="007E21F8"/>
    <w:rsid w:val="0085496C"/>
    <w:rsid w:val="008A083B"/>
    <w:rsid w:val="008B7136"/>
    <w:rsid w:val="008C05A6"/>
    <w:rsid w:val="008E4B57"/>
    <w:rsid w:val="009259A0"/>
    <w:rsid w:val="0093341E"/>
    <w:rsid w:val="00956CA9"/>
    <w:rsid w:val="0098242C"/>
    <w:rsid w:val="009F0E7E"/>
    <w:rsid w:val="009F76A6"/>
    <w:rsid w:val="00A10E03"/>
    <w:rsid w:val="00A123EE"/>
    <w:rsid w:val="00A27A31"/>
    <w:rsid w:val="00A34707"/>
    <w:rsid w:val="00A46BA1"/>
    <w:rsid w:val="00A91429"/>
    <w:rsid w:val="00AD1490"/>
    <w:rsid w:val="00AD6FC0"/>
    <w:rsid w:val="00AE7BB2"/>
    <w:rsid w:val="00B22A04"/>
    <w:rsid w:val="00B45EEC"/>
    <w:rsid w:val="00B50088"/>
    <w:rsid w:val="00BD2C3B"/>
    <w:rsid w:val="00BF5BC3"/>
    <w:rsid w:val="00C26BDE"/>
    <w:rsid w:val="00C3012E"/>
    <w:rsid w:val="00C45FA6"/>
    <w:rsid w:val="00C50ADA"/>
    <w:rsid w:val="00C60095"/>
    <w:rsid w:val="00C7195E"/>
    <w:rsid w:val="00CA66EA"/>
    <w:rsid w:val="00CB61D0"/>
    <w:rsid w:val="00CE3005"/>
    <w:rsid w:val="00D11DAE"/>
    <w:rsid w:val="00D33834"/>
    <w:rsid w:val="00D52880"/>
    <w:rsid w:val="00D53566"/>
    <w:rsid w:val="00D6530E"/>
    <w:rsid w:val="00DB27A9"/>
    <w:rsid w:val="00DC5D5D"/>
    <w:rsid w:val="00DE033C"/>
    <w:rsid w:val="00DE04E5"/>
    <w:rsid w:val="00DE627A"/>
    <w:rsid w:val="00E1796F"/>
    <w:rsid w:val="00E84C8F"/>
    <w:rsid w:val="00E971E9"/>
    <w:rsid w:val="00EB5455"/>
    <w:rsid w:val="00EC5F0F"/>
    <w:rsid w:val="00EC6E22"/>
    <w:rsid w:val="00EF6B9D"/>
    <w:rsid w:val="00F36F85"/>
    <w:rsid w:val="00F446B2"/>
    <w:rsid w:val="00F50D96"/>
    <w:rsid w:val="00FA2F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6</cp:revision>
  <cp:lastPrinted>2007-09-26T08:25:00Z</cp:lastPrinted>
  <dcterms:created xsi:type="dcterms:W3CDTF">2018-03-01T08:05:00Z</dcterms:created>
  <dcterms:modified xsi:type="dcterms:W3CDTF">2018-03-23T11:14:00Z</dcterms:modified>
</cp:coreProperties>
</file>