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7F0F7C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1478915</wp:posOffset>
                </wp:positionV>
                <wp:extent cx="2106930" cy="1257300"/>
                <wp:effectExtent l="3810" t="254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4E44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205F05" w:rsidRPr="00FC6847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205F05" w:rsidRPr="00FC6847" w:rsidRDefault="00F80F4F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F80F4F" w:rsidRPr="00FC6847" w:rsidRDefault="00F80F4F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e-mail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: sekretariat</w:t>
                            </w:r>
                            <w:r w:rsidR="007F081B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.tfz</w:t>
                            </w: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6.05pt;margin-top:116.45pt;width:165.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" filled="f" stroked="f" strokeweight="0">
                <v:textbox inset="0,0,0,0">
                  <w:txbxContent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4E44B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205F05" w:rsidRPr="00FC6847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205F05" w:rsidRPr="00FC6847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205F05" w:rsidRPr="00FC6847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205F05" w:rsidRPr="00FC6847" w:rsidRDefault="00F80F4F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F80F4F" w:rsidRPr="00FC6847" w:rsidRDefault="00F80F4F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e-mail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: sekretariat</w:t>
                      </w:r>
                      <w:r w:rsidR="007F081B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.tfz</w:t>
                      </w: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025265" cy="1143000"/>
                <wp:effectExtent l="2540" t="2540" r="127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F05" w:rsidRPr="00FC6847" w:rsidRDefault="00205F05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Universität Ulm | Tierforschungszentrum | 89081 Ulm | Germany</w:t>
                            </w:r>
                          </w:p>
                          <w:p w:rsidR="00205F05" w:rsidRPr="00FC6847" w:rsidRDefault="00205F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2927" w:rsidRPr="00FC6847" w:rsidRDefault="00E52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2927" w:rsidRPr="00FC6847" w:rsidRDefault="00E52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2927" w:rsidRPr="00FC6847" w:rsidRDefault="00E52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2927" w:rsidRPr="00FC6847" w:rsidRDefault="00E529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5F05" w:rsidRPr="00FC6847" w:rsidRDefault="00F80F4F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Tier-Bestellung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3pt;margin-top:116.45pt;width:316.9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a6tAIAALE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" filled="f" stroked="f">
                <v:textbox inset="0,0,0,0">
                  <w:txbxContent>
                    <w:p w:rsidR="00205F05" w:rsidRPr="00FC6847" w:rsidRDefault="00205F05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Universität Ulm | Tierforschungszentrum | 89081 Ulm | Germany</w:t>
                      </w:r>
                    </w:p>
                    <w:p w:rsidR="00205F05" w:rsidRPr="00FC6847" w:rsidRDefault="00205F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2927" w:rsidRPr="00FC6847" w:rsidRDefault="00E52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2927" w:rsidRPr="00FC6847" w:rsidRDefault="00E52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2927" w:rsidRPr="00FC6847" w:rsidRDefault="00E52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2927" w:rsidRPr="00FC6847" w:rsidRDefault="00E529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5F05" w:rsidRPr="00FC6847" w:rsidRDefault="00F80F4F">
                      <w:pPr>
                        <w:spacing w:line="280" w:lineRule="exac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C68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Tier-Bestellung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 w:rsidP="00614627">
      <w:pPr>
        <w:rPr>
          <w:rFonts w:ascii="Arial" w:hAnsi="Arial" w:cs="Arial"/>
          <w:b/>
          <w:bCs/>
          <w:sz w:val="16"/>
          <w:szCs w:val="16"/>
        </w:rPr>
      </w:pPr>
    </w:p>
    <w:p w:rsidR="00205F05" w:rsidRPr="00FC6847" w:rsidRDefault="00205F05" w:rsidP="0002313A">
      <w:pPr>
        <w:rPr>
          <w:rFonts w:ascii="Arial" w:hAnsi="Arial" w:cs="Arial"/>
          <w:sz w:val="16"/>
          <w:szCs w:val="16"/>
        </w:rPr>
      </w:pPr>
    </w:p>
    <w:p w:rsidR="00345062" w:rsidRPr="00FC6847" w:rsidRDefault="00345062" w:rsidP="00345062">
      <w:pPr>
        <w:spacing w:line="360" w:lineRule="auto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b/>
          <w:u w:val="single"/>
        </w:rPr>
        <w:t>Rechnungsadresse</w:t>
      </w:r>
      <w:r w:rsidRPr="00FC6847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1304"/>
        <w:gridCol w:w="1701"/>
      </w:tblGrid>
      <w:tr w:rsidR="00C50025" w:rsidRPr="009E2F8B" w:rsidTr="009E2F8B">
        <w:trPr>
          <w:trHeight w:val="567"/>
        </w:trPr>
        <w:tc>
          <w:tcPr>
            <w:tcW w:w="1701" w:type="dxa"/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Auftraggeber:</w:t>
            </w:r>
          </w:p>
        </w:tc>
        <w:bookmarkStart w:id="0" w:name="Text51"/>
        <w:tc>
          <w:tcPr>
            <w:tcW w:w="5103" w:type="dxa"/>
            <w:shd w:val="clear" w:color="auto" w:fill="auto"/>
          </w:tcPr>
          <w:p w:rsidR="00C50025" w:rsidRPr="009E2F8B" w:rsidRDefault="00B45E97" w:rsidP="009E2F8B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bookmarkStart w:id="2" w:name="Text55"/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50025" w:rsidRPr="009E2F8B" w:rsidTr="009E2F8B">
        <w:trPr>
          <w:trHeight w:val="567"/>
        </w:trPr>
        <w:tc>
          <w:tcPr>
            <w:tcW w:w="1701" w:type="dxa"/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 xml:space="preserve">Abteilung: </w:t>
            </w:r>
          </w:p>
          <w:p w:rsidR="00614627" w:rsidRPr="009E2F8B" w:rsidRDefault="0061462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Straße, PLZ, Ort</w:t>
            </w:r>
          </w:p>
        </w:tc>
        <w:bookmarkStart w:id="3" w:name="Text50"/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bookmarkStart w:id="4" w:name="Text57"/>
          <w:p w:rsidR="00614627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25" w:rsidRPr="009E2F8B" w:rsidRDefault="00C50025" w:rsidP="009E2F8B">
            <w:pPr>
              <w:tabs>
                <w:tab w:val="left" w:pos="407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Bestell-Nr.:</w:t>
            </w:r>
          </w:p>
        </w:tc>
        <w:bookmarkStart w:id="5" w:name="Text5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tabs>
                <w:tab w:val="left" w:pos="407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50025" w:rsidRPr="009E2F8B" w:rsidTr="009E2F8B">
        <w:trPr>
          <w:trHeight w:val="567"/>
        </w:trPr>
        <w:tc>
          <w:tcPr>
            <w:tcW w:w="1701" w:type="dxa"/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6" w:name="Text49"/>
        <w:bookmarkStart w:id="7" w:name="Text52"/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bookmarkEnd w:id="7"/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Reg-Nr.:</w:t>
            </w:r>
          </w:p>
        </w:tc>
        <w:bookmarkStart w:id="8" w:name="Text5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50025" w:rsidRPr="009E2F8B" w:rsidTr="009E2F8B">
        <w:trPr>
          <w:trHeight w:val="312"/>
        </w:trPr>
        <w:tc>
          <w:tcPr>
            <w:tcW w:w="1701" w:type="dxa"/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bookmarkStart w:id="9" w:name="Text48"/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50025" w:rsidRPr="009E2F8B" w:rsidRDefault="0046178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50025" w:rsidRPr="009E2F8B" w:rsidRDefault="00C50025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062" w:rsidRPr="00FC6847" w:rsidRDefault="00345062" w:rsidP="00345062">
      <w:pPr>
        <w:rPr>
          <w:rFonts w:ascii="Arial" w:hAnsi="Arial" w:cs="Arial"/>
        </w:rPr>
      </w:pPr>
    </w:p>
    <w:p w:rsidR="00DA471F" w:rsidRPr="00FC6847" w:rsidRDefault="00DA471F" w:rsidP="00DA471F">
      <w:pPr>
        <w:spacing w:line="360" w:lineRule="auto"/>
        <w:rPr>
          <w:rFonts w:ascii="Arial" w:hAnsi="Arial" w:cs="Arial"/>
          <w:b/>
          <w:u w:val="single"/>
        </w:rPr>
      </w:pPr>
      <w:r w:rsidRPr="00FC6847">
        <w:rPr>
          <w:rFonts w:ascii="Arial" w:hAnsi="Arial" w:cs="Arial"/>
          <w:b/>
          <w:u w:val="single"/>
        </w:rPr>
        <w:t>Lieferadresse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512"/>
      </w:tblGrid>
      <w:tr w:rsidR="00DA471F" w:rsidRPr="009E2F8B" w:rsidTr="009E2F8B">
        <w:trPr>
          <w:trHeight w:val="567"/>
        </w:trPr>
        <w:tc>
          <w:tcPr>
            <w:tcW w:w="2235" w:type="dxa"/>
            <w:shd w:val="clear" w:color="auto" w:fill="auto"/>
          </w:tcPr>
          <w:p w:rsidR="00DA471F" w:rsidRPr="009E2F8B" w:rsidRDefault="00DA471F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 xml:space="preserve">Abteilung: </w:t>
            </w:r>
          </w:p>
          <w:p w:rsidR="00DA471F" w:rsidRPr="009E2F8B" w:rsidRDefault="00DA471F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Straße, PLZ, Ort</w:t>
            </w:r>
          </w:p>
        </w:tc>
        <w:tc>
          <w:tcPr>
            <w:tcW w:w="7512" w:type="dxa"/>
            <w:shd w:val="clear" w:color="auto" w:fill="auto"/>
          </w:tcPr>
          <w:p w:rsidR="00DA471F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471F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3005" w:rsidRPr="00FC6847" w:rsidRDefault="00CE3005" w:rsidP="0002313A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6"/>
        <w:gridCol w:w="1133"/>
        <w:gridCol w:w="2693"/>
      </w:tblGrid>
      <w:tr w:rsidR="00B45E97" w:rsidRPr="009E2F8B" w:rsidTr="009E2F8B">
        <w:trPr>
          <w:trHeight w:val="312"/>
        </w:trPr>
        <w:tc>
          <w:tcPr>
            <w:tcW w:w="2235" w:type="dxa"/>
            <w:shd w:val="clear" w:color="auto" w:fill="auto"/>
          </w:tcPr>
          <w:p w:rsidR="00B45E97" w:rsidRPr="009E2F8B" w:rsidRDefault="00B45E97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 xml:space="preserve">Tierhaltungsbereich: </w:t>
            </w:r>
          </w:p>
        </w:tc>
        <w:tc>
          <w:tcPr>
            <w:tcW w:w="3686" w:type="dxa"/>
            <w:shd w:val="clear" w:color="auto" w:fill="auto"/>
          </w:tcPr>
          <w:p w:rsidR="00B45E97" w:rsidRPr="009E2F8B" w:rsidRDefault="00793D4B" w:rsidP="009E2F8B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B45E97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3" w:type="dxa"/>
            <w:shd w:val="clear" w:color="auto" w:fill="auto"/>
          </w:tcPr>
          <w:p w:rsidR="00B45E97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5E97" w:rsidRPr="00FC6847" w:rsidRDefault="00B45E97" w:rsidP="0002313A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8"/>
        <w:gridCol w:w="8069"/>
      </w:tblGrid>
      <w:tr w:rsidR="00906128" w:rsidRPr="009E2F8B" w:rsidTr="009E2F8B">
        <w:tc>
          <w:tcPr>
            <w:tcW w:w="1678" w:type="dxa"/>
            <w:shd w:val="clear" w:color="auto" w:fill="auto"/>
          </w:tcPr>
          <w:p w:rsidR="00906128" w:rsidRPr="009E2F8B" w:rsidRDefault="00906128" w:rsidP="009E2F8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2F8B">
              <w:rPr>
                <w:rFonts w:ascii="Arial" w:hAnsi="Arial" w:cs="Arial"/>
                <w:b/>
                <w:u w:val="single"/>
              </w:rPr>
              <w:t>Lieferfirma</w:t>
            </w:r>
            <w:r w:rsidRPr="009E2F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  </w:t>
            </w:r>
          </w:p>
        </w:tc>
        <w:bookmarkStart w:id="10" w:name="Text43"/>
        <w:tc>
          <w:tcPr>
            <w:tcW w:w="8069" w:type="dxa"/>
            <w:shd w:val="clear" w:color="auto" w:fill="auto"/>
          </w:tcPr>
          <w:p w:rsidR="00906128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F80F4F" w:rsidRPr="00FC6847" w:rsidRDefault="00F80F4F">
      <w:pPr>
        <w:spacing w:line="28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82"/>
        <w:gridCol w:w="2873"/>
        <w:gridCol w:w="904"/>
        <w:gridCol w:w="815"/>
        <w:gridCol w:w="1122"/>
        <w:gridCol w:w="1540"/>
        <w:gridCol w:w="1698"/>
      </w:tblGrid>
      <w:tr w:rsidR="005D52B0" w:rsidRPr="009E2F8B" w:rsidTr="009E2F8B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Tierart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Stamm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Alter/</w:t>
            </w:r>
            <w:r w:rsidRPr="009E2F8B">
              <w:rPr>
                <w:rFonts w:ascii="Arial" w:hAnsi="Arial" w:cs="Arial"/>
                <w:b/>
                <w:sz w:val="20"/>
                <w:szCs w:val="20"/>
              </w:rPr>
              <w:br/>
              <w:t>Gewicht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Tierhaltungs-</w:t>
            </w:r>
          </w:p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gewünschtes</w:t>
            </w:r>
          </w:p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Ankunftsdatum</w:t>
            </w:r>
          </w:p>
        </w:tc>
      </w:tr>
      <w:bookmarkStart w:id="11" w:name="Text35"/>
      <w:tr w:rsidR="005D52B0" w:rsidRPr="009E2F8B" w:rsidTr="009E2F8B">
        <w:trPr>
          <w:trHeight w:val="3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36"/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37"/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38"/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39"/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58"/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40"/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D52B0" w:rsidRPr="009E2F8B" w:rsidTr="009E2F8B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2B0" w:rsidRPr="009E2F8B" w:rsidTr="009E2F8B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18" w:name="Text10"/>
      <w:tr w:rsidR="005D52B0" w:rsidRPr="009E2F8B" w:rsidTr="009E2F8B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24"/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1"/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12"/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13"/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3" w:name="Text14"/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2B0" w:rsidRPr="009E2F8B" w:rsidRDefault="005D52B0" w:rsidP="009E2F8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614627" w:rsidRPr="00FC6847" w:rsidRDefault="00614627" w:rsidP="0061462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793D4B" w:rsidRPr="009E2F8B" w:rsidTr="009E2F8B">
        <w:trPr>
          <w:trHeight w:val="284"/>
        </w:trPr>
        <w:tc>
          <w:tcPr>
            <w:tcW w:w="3227" w:type="dxa"/>
            <w:shd w:val="clear" w:color="auto" w:fill="auto"/>
          </w:tcPr>
          <w:p w:rsidR="00793D4B" w:rsidRPr="009E2F8B" w:rsidRDefault="00793D4B" w:rsidP="009E2F8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Haltung wird bezahlt aus Titel:</w:t>
            </w:r>
          </w:p>
        </w:tc>
        <w:bookmarkStart w:id="24" w:name="Text47"/>
        <w:tc>
          <w:tcPr>
            <w:tcW w:w="6662" w:type="dxa"/>
            <w:shd w:val="clear" w:color="auto" w:fill="auto"/>
          </w:tcPr>
          <w:p w:rsidR="00793D4B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906128" w:rsidRPr="00FC6847" w:rsidRDefault="00906128" w:rsidP="009061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906128" w:rsidRPr="009E2F8B" w:rsidTr="009E2F8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906128" w:rsidRPr="009E2F8B" w:rsidRDefault="00906128" w:rsidP="009E2F8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Versuchsvorhaben – Thema:</w:t>
            </w:r>
          </w:p>
        </w:tc>
        <w:bookmarkStart w:id="25" w:name="Text19"/>
        <w:tc>
          <w:tcPr>
            <w:tcW w:w="6662" w:type="dxa"/>
            <w:shd w:val="clear" w:color="auto" w:fill="auto"/>
            <w:vAlign w:val="center"/>
          </w:tcPr>
          <w:p w:rsidR="00906128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1F000F" w:rsidRPr="00FC6847" w:rsidRDefault="001F000F" w:rsidP="000231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906128" w:rsidRPr="009E2F8B" w:rsidTr="009E2F8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906128" w:rsidRPr="009E2F8B" w:rsidRDefault="00906128" w:rsidP="009E2F8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E2F8B">
              <w:rPr>
                <w:rFonts w:ascii="Arial" w:hAnsi="Arial" w:cs="Arial"/>
                <w:b/>
                <w:sz w:val="20"/>
                <w:szCs w:val="20"/>
              </w:rPr>
              <w:t>Tierschutzbeauftragte/r:</w:t>
            </w:r>
          </w:p>
        </w:tc>
        <w:bookmarkStart w:id="26" w:name="Text34"/>
        <w:tc>
          <w:tcPr>
            <w:tcW w:w="6662" w:type="dxa"/>
            <w:shd w:val="clear" w:color="auto" w:fill="auto"/>
            <w:vAlign w:val="center"/>
          </w:tcPr>
          <w:p w:rsidR="00906128" w:rsidRPr="009E2F8B" w:rsidRDefault="00793D4B" w:rsidP="009E2F8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E2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2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F8B">
              <w:rPr>
                <w:rFonts w:ascii="Arial" w:hAnsi="Arial" w:cs="Arial"/>
                <w:sz w:val="20"/>
                <w:szCs w:val="20"/>
              </w:rPr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E2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906128" w:rsidRPr="00FC6847" w:rsidRDefault="00906128" w:rsidP="00906128">
      <w:pPr>
        <w:rPr>
          <w:rFonts w:ascii="Arial" w:hAnsi="Arial" w:cs="Arial"/>
        </w:rPr>
      </w:pPr>
    </w:p>
    <w:p w:rsidR="00792BCF" w:rsidRPr="00FC6847" w:rsidRDefault="00792BCF" w:rsidP="00CE1475">
      <w:pPr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GVO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27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 xml:space="preserve">S1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2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28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 xml:space="preserve">S2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29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>Projektleiter GenTG:</w:t>
      </w:r>
      <w:r w:rsidR="004766FB" w:rsidRPr="00FC6847">
        <w:rPr>
          <w:rFonts w:ascii="Arial" w:hAnsi="Arial" w:cs="Arial"/>
          <w:sz w:val="20"/>
          <w:szCs w:val="20"/>
        </w:rPr>
        <w:t xml:space="preserve">  </w:t>
      </w:r>
      <w:r w:rsidRPr="00FC6847">
        <w:rPr>
          <w:rFonts w:ascii="Arial" w:hAnsi="Arial" w:cs="Arial"/>
          <w:sz w:val="20"/>
          <w:szCs w:val="20"/>
        </w:rPr>
        <w:t xml:space="preserve"> </w:t>
      </w:r>
      <w:bookmarkStart w:id="30" w:name="Text33"/>
      <w:r w:rsidR="00BA326F" w:rsidRPr="00FC6847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r w:rsidR="00BA326F" w:rsidRPr="00FC6847">
        <w:rPr>
          <w:rFonts w:ascii="Arial" w:hAnsi="Arial" w:cs="Arial"/>
          <w:sz w:val="20"/>
          <w:szCs w:val="20"/>
        </w:rPr>
        <w:instrText xml:space="preserve"> FORMTEXT </w:instrText>
      </w:r>
      <w:r w:rsidR="00BA326F" w:rsidRPr="00FC6847">
        <w:rPr>
          <w:rFonts w:ascii="Arial" w:hAnsi="Arial" w:cs="Arial"/>
          <w:sz w:val="20"/>
          <w:szCs w:val="20"/>
        </w:rPr>
      </w:r>
      <w:r w:rsidR="00BA326F" w:rsidRPr="00FC6847">
        <w:rPr>
          <w:rFonts w:ascii="Arial" w:hAnsi="Arial" w:cs="Arial"/>
          <w:sz w:val="20"/>
          <w:szCs w:val="20"/>
        </w:rPr>
        <w:fldChar w:fldCharType="separate"/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792BCF" w:rsidRPr="00FC6847" w:rsidRDefault="00792BCF" w:rsidP="001F000F">
      <w:pPr>
        <w:pBdr>
          <w:bottom w:val="single" w:sz="4" w:space="1" w:color="auto"/>
        </w:pBdr>
        <w:rPr>
          <w:rFonts w:ascii="Arial" w:hAnsi="Arial" w:cs="Arial"/>
          <w:b/>
          <w:bCs/>
          <w:sz w:val="8"/>
          <w:szCs w:val="8"/>
        </w:rPr>
      </w:pPr>
    </w:p>
    <w:p w:rsidR="00792BCF" w:rsidRPr="00FC6847" w:rsidRDefault="00792BCF" w:rsidP="001F000F">
      <w:pPr>
        <w:rPr>
          <w:rFonts w:ascii="Arial" w:hAnsi="Arial" w:cs="Arial"/>
          <w:sz w:val="16"/>
          <w:szCs w:val="16"/>
        </w:rPr>
      </w:pPr>
    </w:p>
    <w:p w:rsidR="000243C0" w:rsidRPr="00FC6847" w:rsidRDefault="000243C0" w:rsidP="0082392F">
      <w:pPr>
        <w:tabs>
          <w:tab w:val="left" w:pos="283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C6847">
        <w:rPr>
          <w:rFonts w:ascii="Arial" w:hAnsi="Arial" w:cs="Arial"/>
          <w:b/>
          <w:sz w:val="20"/>
          <w:szCs w:val="20"/>
        </w:rPr>
        <w:t>Die Bestellung ist nur mit persönlicher Unterschrift rechtsverbindlich.</w:t>
      </w:r>
    </w:p>
    <w:p w:rsidR="00DF4A38" w:rsidRPr="00FC6847" w:rsidRDefault="00792BCF" w:rsidP="00DF4A38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>Hiermit anerkenne ich die Verwaltungs- und Benutzungsordnung des TFZ.</w:t>
      </w:r>
    </w:p>
    <w:p w:rsidR="00792BCF" w:rsidRPr="00FC6847" w:rsidRDefault="00792BCF" w:rsidP="00DF4A38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40"/>
          <w:szCs w:val="40"/>
        </w:rPr>
        <w:br/>
      </w:r>
      <w:r w:rsidRPr="00FC6847">
        <w:rPr>
          <w:rFonts w:ascii="Arial" w:hAnsi="Arial" w:cs="Arial"/>
          <w:sz w:val="20"/>
          <w:szCs w:val="20"/>
        </w:rPr>
        <w:t>Datum:</w:t>
      </w:r>
      <w:bookmarkStart w:id="31" w:name="Text32"/>
      <w:r w:rsidR="006C105E" w:rsidRPr="00FC6847">
        <w:rPr>
          <w:rFonts w:ascii="Arial" w:hAnsi="Arial" w:cs="Arial"/>
          <w:sz w:val="20"/>
          <w:szCs w:val="20"/>
        </w:rPr>
        <w:t xml:space="preserve">   </w:t>
      </w:r>
      <w:bookmarkEnd w:id="31"/>
      <w:r w:rsidR="00D7311A" w:rsidRPr="00FC684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7311A" w:rsidRPr="00FC6847">
        <w:rPr>
          <w:rFonts w:ascii="Arial" w:hAnsi="Arial" w:cs="Arial"/>
          <w:sz w:val="20"/>
          <w:szCs w:val="20"/>
        </w:rPr>
        <w:instrText xml:space="preserve"> FORMTEXT </w:instrText>
      </w:r>
      <w:r w:rsidR="00D7311A" w:rsidRPr="00FC6847">
        <w:rPr>
          <w:rFonts w:ascii="Arial" w:hAnsi="Arial" w:cs="Arial"/>
          <w:sz w:val="20"/>
          <w:szCs w:val="20"/>
        </w:rPr>
      </w:r>
      <w:r w:rsidR="00D7311A" w:rsidRPr="00FC6847">
        <w:rPr>
          <w:rFonts w:ascii="Arial" w:hAnsi="Arial" w:cs="Arial"/>
          <w:sz w:val="20"/>
          <w:szCs w:val="20"/>
        </w:rPr>
        <w:fldChar w:fldCharType="separate"/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Arial" w:hAnsi="Arial" w:cs="Arial"/>
          <w:sz w:val="20"/>
          <w:szCs w:val="20"/>
        </w:rPr>
        <w:fldChar w:fldCharType="end"/>
      </w:r>
      <w:r w:rsidR="00C24EAE" w:rsidRPr="00FC6847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792BCF" w:rsidRPr="00FC6847" w:rsidRDefault="00792BCF" w:rsidP="006C105E">
      <w:pPr>
        <w:tabs>
          <w:tab w:val="left" w:pos="2835"/>
        </w:tabs>
        <w:spacing w:line="180" w:lineRule="exact"/>
        <w:ind w:left="2829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Unterschrift </w:t>
      </w:r>
      <w:r w:rsidRPr="00FC6847">
        <w:rPr>
          <w:rFonts w:ascii="Arial" w:hAnsi="Arial" w:cs="Arial"/>
          <w:sz w:val="20"/>
          <w:szCs w:val="20"/>
        </w:rPr>
        <w:tab/>
      </w:r>
    </w:p>
    <w:p w:rsidR="00792BCF" w:rsidRPr="00FC6847" w:rsidRDefault="00792BCF" w:rsidP="006C105E">
      <w:pPr>
        <w:tabs>
          <w:tab w:val="left" w:pos="2835"/>
        </w:tabs>
        <w:spacing w:line="600" w:lineRule="exact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gesehen </w:t>
      </w:r>
      <w:r w:rsidR="00C9102F" w:rsidRPr="00FC6847">
        <w:rPr>
          <w:rFonts w:ascii="Arial" w:hAnsi="Arial" w:cs="Arial"/>
          <w:sz w:val="20"/>
          <w:szCs w:val="20"/>
        </w:rPr>
        <w:t>T</w:t>
      </w:r>
      <w:r w:rsidRPr="00FC6847">
        <w:rPr>
          <w:rFonts w:ascii="Arial" w:hAnsi="Arial" w:cs="Arial"/>
          <w:sz w:val="20"/>
          <w:szCs w:val="20"/>
        </w:rPr>
        <w:t>ierpflegemeister</w:t>
      </w:r>
      <w:proofErr w:type="gramStart"/>
      <w:r w:rsidRPr="00FC6847">
        <w:rPr>
          <w:rFonts w:ascii="Arial" w:hAnsi="Arial" w:cs="Arial"/>
          <w:sz w:val="20"/>
          <w:szCs w:val="20"/>
        </w:rPr>
        <w:t xml:space="preserve">: </w:t>
      </w:r>
      <w:r w:rsidR="006C105E"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>………………………………………………………….</w:t>
      </w:r>
      <w:proofErr w:type="gramEnd"/>
    </w:p>
    <w:sectPr w:rsidR="00792BCF" w:rsidRPr="00FC6847" w:rsidSect="001F000F">
      <w:headerReference w:type="default" r:id="rId7"/>
      <w:footerReference w:type="default" r:id="rId8"/>
      <w:headerReference w:type="first" r:id="rId9"/>
      <w:pgSz w:w="11906" w:h="16838" w:code="9"/>
      <w:pgMar w:top="284" w:right="567" w:bottom="284" w:left="1021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AC" w:rsidRDefault="00B047AC">
      <w:r>
        <w:separator/>
      </w:r>
    </w:p>
  </w:endnote>
  <w:endnote w:type="continuationSeparator" w:id="0">
    <w:p w:rsidR="00B047AC" w:rsidRDefault="00B0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7F0F7C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24DADD" wp14:editId="3EED1EE3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6B2B3" wp14:editId="46C23466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05" w:rsidRDefault="00205F0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4790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52B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205F05" w:rsidRDefault="00205F0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4790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D52B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AC" w:rsidRDefault="00B047AC">
      <w:r>
        <w:separator/>
      </w:r>
    </w:p>
  </w:footnote>
  <w:footnote w:type="continuationSeparator" w:id="0">
    <w:p w:rsidR="00B047AC" w:rsidRDefault="00B0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7F0F7C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1E7DDBE5" wp14:editId="5D699278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7F0F7C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3610FD0" wp14:editId="5DA86179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7"/>
    <w:rsid w:val="0002313A"/>
    <w:rsid w:val="000243C0"/>
    <w:rsid w:val="00032DD2"/>
    <w:rsid w:val="0019641E"/>
    <w:rsid w:val="001E4F59"/>
    <w:rsid w:val="001F000F"/>
    <w:rsid w:val="002011FF"/>
    <w:rsid w:val="00205F05"/>
    <w:rsid w:val="0024430E"/>
    <w:rsid w:val="00293987"/>
    <w:rsid w:val="002A0083"/>
    <w:rsid w:val="002B2046"/>
    <w:rsid w:val="002B3CBB"/>
    <w:rsid w:val="002C01BE"/>
    <w:rsid w:val="00345062"/>
    <w:rsid w:val="0037334E"/>
    <w:rsid w:val="004615CF"/>
    <w:rsid w:val="00461787"/>
    <w:rsid w:val="004766FB"/>
    <w:rsid w:val="004E44B2"/>
    <w:rsid w:val="00560273"/>
    <w:rsid w:val="00586360"/>
    <w:rsid w:val="005D52B0"/>
    <w:rsid w:val="00614627"/>
    <w:rsid w:val="00655446"/>
    <w:rsid w:val="00692C41"/>
    <w:rsid w:val="006A1C47"/>
    <w:rsid w:val="006C105E"/>
    <w:rsid w:val="006C5BF9"/>
    <w:rsid w:val="00715330"/>
    <w:rsid w:val="007163AE"/>
    <w:rsid w:val="00725C45"/>
    <w:rsid w:val="00764CB5"/>
    <w:rsid w:val="00770241"/>
    <w:rsid w:val="00792BCF"/>
    <w:rsid w:val="00793D4B"/>
    <w:rsid w:val="007A23AD"/>
    <w:rsid w:val="007B3B5B"/>
    <w:rsid w:val="007F081B"/>
    <w:rsid w:val="007F0F7C"/>
    <w:rsid w:val="0082392F"/>
    <w:rsid w:val="00834312"/>
    <w:rsid w:val="00906128"/>
    <w:rsid w:val="0091300E"/>
    <w:rsid w:val="00914AA5"/>
    <w:rsid w:val="00944FEB"/>
    <w:rsid w:val="00975F3B"/>
    <w:rsid w:val="00997223"/>
    <w:rsid w:val="009A4E97"/>
    <w:rsid w:val="009E2F8B"/>
    <w:rsid w:val="00A51E11"/>
    <w:rsid w:val="00A57221"/>
    <w:rsid w:val="00A6722C"/>
    <w:rsid w:val="00A916E0"/>
    <w:rsid w:val="00AA16FB"/>
    <w:rsid w:val="00B047AC"/>
    <w:rsid w:val="00B34848"/>
    <w:rsid w:val="00B45E97"/>
    <w:rsid w:val="00B4606D"/>
    <w:rsid w:val="00B50088"/>
    <w:rsid w:val="00BA326F"/>
    <w:rsid w:val="00BD7014"/>
    <w:rsid w:val="00BE3C5C"/>
    <w:rsid w:val="00C24EAE"/>
    <w:rsid w:val="00C50025"/>
    <w:rsid w:val="00C9102F"/>
    <w:rsid w:val="00C934AF"/>
    <w:rsid w:val="00CD45D1"/>
    <w:rsid w:val="00CE1475"/>
    <w:rsid w:val="00CE3005"/>
    <w:rsid w:val="00D02B49"/>
    <w:rsid w:val="00D154AA"/>
    <w:rsid w:val="00D47908"/>
    <w:rsid w:val="00D55C56"/>
    <w:rsid w:val="00D56B7E"/>
    <w:rsid w:val="00D7311A"/>
    <w:rsid w:val="00D92323"/>
    <w:rsid w:val="00D95855"/>
    <w:rsid w:val="00DA471F"/>
    <w:rsid w:val="00DF4A38"/>
    <w:rsid w:val="00E23BC6"/>
    <w:rsid w:val="00E52927"/>
    <w:rsid w:val="00E8543E"/>
    <w:rsid w:val="00EB3C21"/>
    <w:rsid w:val="00EC1343"/>
    <w:rsid w:val="00F446B2"/>
    <w:rsid w:val="00F80F4F"/>
    <w:rsid w:val="00F93656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5</cp:revision>
  <cp:lastPrinted>2007-07-30T11:14:00Z</cp:lastPrinted>
  <dcterms:created xsi:type="dcterms:W3CDTF">2018-03-01T08:11:00Z</dcterms:created>
  <dcterms:modified xsi:type="dcterms:W3CDTF">2018-03-23T11:13:00Z</dcterms:modified>
</cp:coreProperties>
</file>