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3873A6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ge">
                  <wp:posOffset>1478915</wp:posOffset>
                </wp:positionV>
                <wp:extent cx="4806315" cy="1143000"/>
                <wp:effectExtent l="2540" t="2540" r="127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3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20" w:rsidRPr="00FC6847" w:rsidRDefault="0060602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Universität Ulm | Tierforschungszentrum | 89081 Ulm | Germany</w:t>
                            </w:r>
                          </w:p>
                          <w:p w:rsidR="00606020" w:rsidRPr="00FC6847" w:rsidRDefault="006060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06020" w:rsidRPr="00FC6847" w:rsidRDefault="006060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06020" w:rsidRDefault="006060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259A" w:rsidRDefault="009325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259A" w:rsidRPr="00FC6847" w:rsidRDefault="009325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C1755" w:rsidRPr="00FC6847" w:rsidRDefault="00606020" w:rsidP="00AC649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Tier-Bestellung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MRT</w:t>
                            </w:r>
                            <w:r w:rsidR="00AC1755" w:rsidRPr="00AC175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AC1755" w:rsidRPr="00AC64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Formular betrifft aussch</w:t>
                            </w:r>
                            <w:r w:rsidR="006669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ließlich Tierbestellungen für das</w:t>
                            </w:r>
                            <w:r w:rsidR="00AC1755" w:rsidRPr="00AC64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3pt;margin-top:116.45pt;width:378.4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" filled="f" stroked="f">
                <v:textbox inset="0,0,0,0">
                  <w:txbxContent>
                    <w:p w:rsidR="00606020" w:rsidRPr="00FC6847" w:rsidRDefault="0060602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Universität Ulm | Tierforschungszentrum | 89081 Ulm | Germany</w:t>
                      </w:r>
                    </w:p>
                    <w:p w:rsidR="00606020" w:rsidRPr="00FC6847" w:rsidRDefault="006060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06020" w:rsidRPr="00FC6847" w:rsidRDefault="006060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06020" w:rsidRDefault="006060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259A" w:rsidRDefault="0093259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259A" w:rsidRPr="00FC6847" w:rsidRDefault="0093259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C1755" w:rsidRPr="00FC6847" w:rsidRDefault="00606020" w:rsidP="00AC649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C68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Tier-Bestellung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MRT</w:t>
                      </w:r>
                      <w:r w:rsidR="00AC1755" w:rsidRPr="00AC1755">
                        <w:rPr>
                          <w:sz w:val="20"/>
                          <w:szCs w:val="20"/>
                        </w:rPr>
                        <w:br/>
                      </w:r>
                      <w:r w:rsidR="00AC1755" w:rsidRPr="00AC6496">
                        <w:rPr>
                          <w:rFonts w:ascii="Arial" w:hAnsi="Arial" w:cs="Arial"/>
                          <w:sz w:val="20"/>
                          <w:szCs w:val="20"/>
                        </w:rPr>
                        <w:t>Das Formular betrifft aussch</w:t>
                      </w:r>
                      <w:r w:rsidR="006669B9">
                        <w:rPr>
                          <w:rFonts w:ascii="Arial" w:hAnsi="Arial" w:cs="Arial"/>
                          <w:sz w:val="20"/>
                          <w:szCs w:val="20"/>
                        </w:rPr>
                        <w:t>ließlich Tierbestellungen für das</w:t>
                      </w:r>
                      <w:r w:rsidR="00AC1755" w:rsidRPr="00AC64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5537835</wp:posOffset>
                </wp:positionH>
                <wp:positionV relativeFrom="page">
                  <wp:posOffset>1478915</wp:posOffset>
                </wp:positionV>
                <wp:extent cx="2106930" cy="1257300"/>
                <wp:effectExtent l="3810" t="2540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BE" w:rsidRPr="00FC6847" w:rsidRDefault="003159BE" w:rsidP="003159B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40515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 Beck</w:t>
                            </w:r>
                          </w:p>
                          <w:p w:rsidR="003159BE" w:rsidRPr="00FC6847" w:rsidRDefault="003159BE" w:rsidP="003159B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606020" w:rsidRPr="00FC6847" w:rsidRDefault="00606020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606020" w:rsidRPr="00FC6847" w:rsidRDefault="00606020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Oberberghof</w:t>
                            </w:r>
                          </w:p>
                          <w:p w:rsidR="00606020" w:rsidRPr="00FC6847" w:rsidRDefault="00606020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89081 Ulm, Germany</w:t>
                            </w:r>
                          </w:p>
                          <w:p w:rsidR="00606020" w:rsidRPr="00FC6847" w:rsidRDefault="00606020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606020" w:rsidRPr="00FC6847" w:rsidRDefault="00606020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50-25591</w:t>
                            </w:r>
                          </w:p>
                          <w:p w:rsidR="00606020" w:rsidRPr="00FC6847" w:rsidRDefault="00606020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 +49 731 50-25589</w:t>
                            </w:r>
                          </w:p>
                          <w:p w:rsidR="00606020" w:rsidRPr="00FC6847" w:rsidRDefault="00606020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gramStart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e-mail</w:t>
                            </w:r>
                            <w:proofErr w:type="gramEnd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: sekretariat.tfz@uni-ulm.de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36.05pt;margin-top:116.45pt;width:165.9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/bsAIAAK4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" filled="f" stroked="f" strokeweight="0">
                <v:textbox inset="0,0,0,0">
                  <w:txbxContent>
                    <w:p w:rsidR="003159BE" w:rsidRPr="00FC6847" w:rsidRDefault="003159BE" w:rsidP="003159B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Dr. </w:t>
                      </w:r>
                      <w:r w:rsidR="0040515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 Beck</w:t>
                      </w:r>
                    </w:p>
                    <w:p w:rsidR="003159BE" w:rsidRPr="00FC6847" w:rsidRDefault="003159BE" w:rsidP="003159B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606020" w:rsidRPr="00FC6847" w:rsidRDefault="00606020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606020" w:rsidRPr="00FC6847" w:rsidRDefault="00606020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Oberberghof</w:t>
                      </w:r>
                    </w:p>
                    <w:p w:rsidR="00606020" w:rsidRPr="00FC6847" w:rsidRDefault="00606020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89081 Ulm, Germany</w:t>
                      </w:r>
                    </w:p>
                    <w:p w:rsidR="00606020" w:rsidRPr="00FC6847" w:rsidRDefault="00606020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606020" w:rsidRPr="00FC6847" w:rsidRDefault="00606020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50-25591</w:t>
                      </w:r>
                    </w:p>
                    <w:p w:rsidR="00606020" w:rsidRPr="00FC6847" w:rsidRDefault="00606020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 +49 731 50-25589</w:t>
                      </w:r>
                    </w:p>
                    <w:p w:rsidR="00606020" w:rsidRPr="00FC6847" w:rsidRDefault="00606020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proofErr w:type="gramStart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e-mail</w:t>
                      </w:r>
                      <w:proofErr w:type="gramEnd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: sekretariat.tfz@uni-ulm.de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FC6847" w:rsidRDefault="00205F05" w:rsidP="00614627">
      <w:pPr>
        <w:rPr>
          <w:rFonts w:ascii="Arial" w:hAnsi="Arial" w:cs="Arial"/>
          <w:b/>
          <w:bCs/>
          <w:sz w:val="16"/>
          <w:szCs w:val="16"/>
        </w:rPr>
      </w:pPr>
    </w:p>
    <w:p w:rsidR="00205F05" w:rsidRPr="00FC6847" w:rsidRDefault="00205F05" w:rsidP="0002313A">
      <w:pPr>
        <w:rPr>
          <w:rFonts w:ascii="Arial" w:hAnsi="Arial" w:cs="Arial"/>
          <w:sz w:val="16"/>
          <w:szCs w:val="16"/>
        </w:rPr>
      </w:pPr>
    </w:p>
    <w:p w:rsidR="00345062" w:rsidRPr="00233EA8" w:rsidRDefault="00345062" w:rsidP="007B0F0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233EA8">
        <w:rPr>
          <w:rFonts w:ascii="Arial" w:hAnsi="Arial" w:cs="Arial"/>
          <w:b/>
          <w:u w:val="single"/>
        </w:rPr>
        <w:t>Rechnungsadresse</w:t>
      </w:r>
      <w:r w:rsidRPr="001D5E37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3"/>
        <w:gridCol w:w="1304"/>
        <w:gridCol w:w="1701"/>
      </w:tblGrid>
      <w:tr w:rsidR="00C50025" w:rsidRPr="004C1CCE" w:rsidTr="004C1CCE">
        <w:trPr>
          <w:trHeight w:val="567"/>
        </w:trPr>
        <w:tc>
          <w:tcPr>
            <w:tcW w:w="1701" w:type="dxa"/>
          </w:tcPr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Auftraggeber:</w:t>
            </w:r>
          </w:p>
        </w:tc>
        <w:bookmarkStart w:id="0" w:name="Text51"/>
        <w:tc>
          <w:tcPr>
            <w:tcW w:w="5103" w:type="dxa"/>
          </w:tcPr>
          <w:p w:rsidR="00C50025" w:rsidRPr="004C1CCE" w:rsidRDefault="00B45E97" w:rsidP="004C1CCE">
            <w:pPr>
              <w:spacing w:line="280" w:lineRule="exact"/>
              <w:rPr>
                <w:rFonts w:ascii="Arial" w:hAnsi="Arial" w:cs="Arial"/>
                <w:color w:val="DDDDDD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bookmarkStart w:id="2" w:name="Text55"/>
        <w:tc>
          <w:tcPr>
            <w:tcW w:w="1701" w:type="dxa"/>
            <w:tcBorders>
              <w:bottom w:val="single" w:sz="4" w:space="0" w:color="auto"/>
            </w:tcBorders>
          </w:tcPr>
          <w:p w:rsidR="00C50025" w:rsidRPr="004C1CCE" w:rsidRDefault="00461787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50025" w:rsidRPr="004C1CCE" w:rsidTr="004C1CCE">
        <w:trPr>
          <w:trHeight w:val="567"/>
        </w:trPr>
        <w:tc>
          <w:tcPr>
            <w:tcW w:w="1701" w:type="dxa"/>
          </w:tcPr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 xml:space="preserve">Abteilung: </w:t>
            </w:r>
          </w:p>
          <w:p w:rsidR="00614627" w:rsidRPr="004C1CCE" w:rsidRDefault="00614627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Straße, PLZ, Ort</w:t>
            </w:r>
          </w:p>
        </w:tc>
        <w:bookmarkStart w:id="3" w:name="Text50"/>
        <w:tc>
          <w:tcPr>
            <w:tcW w:w="5103" w:type="dxa"/>
            <w:tcBorders>
              <w:right w:val="single" w:sz="4" w:space="0" w:color="auto"/>
            </w:tcBorders>
          </w:tcPr>
          <w:p w:rsidR="00C50025" w:rsidRPr="004C1CCE" w:rsidRDefault="00461787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bookmarkStart w:id="4" w:name="Text57"/>
          <w:p w:rsidR="00614627" w:rsidRPr="004C1CCE" w:rsidRDefault="00461787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5" w:rsidRPr="004C1CCE" w:rsidRDefault="00C50025" w:rsidP="004C1CCE">
            <w:pPr>
              <w:tabs>
                <w:tab w:val="left" w:pos="407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Bestell-Nr.:</w:t>
            </w:r>
          </w:p>
        </w:tc>
        <w:bookmarkStart w:id="5" w:name="Text54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5" w:rsidRPr="004C1CCE" w:rsidRDefault="00461787" w:rsidP="004C1CCE">
            <w:pPr>
              <w:tabs>
                <w:tab w:val="left" w:pos="407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50025" w:rsidRPr="004C1CCE" w:rsidTr="004C1CCE">
        <w:trPr>
          <w:trHeight w:val="567"/>
        </w:trPr>
        <w:tc>
          <w:tcPr>
            <w:tcW w:w="1701" w:type="dxa"/>
          </w:tcPr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bookmarkStart w:id="6" w:name="Text49"/>
        <w:bookmarkStart w:id="7" w:name="Text52"/>
        <w:tc>
          <w:tcPr>
            <w:tcW w:w="5103" w:type="dxa"/>
            <w:tcBorders>
              <w:right w:val="single" w:sz="4" w:space="0" w:color="auto"/>
            </w:tcBorders>
          </w:tcPr>
          <w:p w:rsidR="00C50025" w:rsidRPr="004C1CCE" w:rsidRDefault="00461787" w:rsidP="004C1CCE">
            <w:pPr>
              <w:spacing w:line="280" w:lineRule="exact"/>
              <w:rPr>
                <w:rFonts w:ascii="Arial" w:hAnsi="Arial" w:cs="Arial"/>
                <w:color w:val="DDDDDD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bookmarkEnd w:id="7"/>
          <w:p w:rsidR="00C50025" w:rsidRPr="004C1CCE" w:rsidRDefault="00461787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Reg-Nr.:</w:t>
            </w:r>
          </w:p>
        </w:tc>
        <w:bookmarkStart w:id="8" w:name="Text53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25" w:rsidRPr="004C1CCE" w:rsidRDefault="00461787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50025" w:rsidRPr="004C1CCE" w:rsidTr="004C1CCE">
        <w:trPr>
          <w:trHeight w:val="312"/>
        </w:trPr>
        <w:tc>
          <w:tcPr>
            <w:tcW w:w="1701" w:type="dxa"/>
          </w:tcPr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bookmarkStart w:id="9" w:name="Text48"/>
        <w:tc>
          <w:tcPr>
            <w:tcW w:w="5103" w:type="dxa"/>
            <w:tcBorders>
              <w:right w:val="nil"/>
            </w:tcBorders>
          </w:tcPr>
          <w:p w:rsidR="00C50025" w:rsidRPr="004C1CCE" w:rsidRDefault="00461787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</w:tcPr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C50025" w:rsidRPr="004C1CCE" w:rsidRDefault="00C50025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062" w:rsidRPr="00826983" w:rsidRDefault="00345062" w:rsidP="00345062">
      <w:pPr>
        <w:rPr>
          <w:rFonts w:ascii="Arial" w:hAnsi="Arial" w:cs="Arial"/>
          <w:sz w:val="20"/>
          <w:szCs w:val="20"/>
        </w:rPr>
      </w:pPr>
    </w:p>
    <w:p w:rsidR="00DA471F" w:rsidRDefault="00DA471F" w:rsidP="007B0F0E">
      <w:pPr>
        <w:spacing w:line="360" w:lineRule="auto"/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b/>
          <w:u w:val="single"/>
        </w:rPr>
        <w:t>Lieferadresse</w:t>
      </w:r>
      <w:r w:rsidR="00D42650">
        <w:rPr>
          <w:rFonts w:ascii="Arial" w:hAnsi="Arial" w:cs="Arial"/>
          <w:b/>
          <w:u w:val="single"/>
        </w:rPr>
        <w:t>/Verbleib</w:t>
      </w:r>
      <w:r w:rsidR="00D42650" w:rsidRPr="001D5E3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110"/>
        <w:gridCol w:w="33"/>
      </w:tblGrid>
      <w:tr w:rsidR="00233EA8" w:rsidRPr="00C1305B" w:rsidTr="006669B9"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33EA8" w:rsidRPr="00C1305B" w:rsidRDefault="00233EA8" w:rsidP="00C1305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C1305B">
              <w:rPr>
                <w:rFonts w:ascii="Arial" w:hAnsi="Arial" w:cs="Arial"/>
                <w:sz w:val="20"/>
                <w:szCs w:val="20"/>
              </w:rPr>
              <w:t xml:space="preserve">MRT-Raum </w:t>
            </w:r>
            <w:r w:rsidRPr="00C13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C13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1305B">
              <w:rPr>
                <w:rFonts w:ascii="Arial" w:hAnsi="Arial" w:cs="Arial"/>
                <w:sz w:val="20"/>
                <w:szCs w:val="20"/>
              </w:rPr>
            </w:r>
            <w:r w:rsidRPr="00C130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33EA8" w:rsidRPr="00C1305B" w:rsidRDefault="00907F85" w:rsidP="00907F85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Nutzer-eigene Tierh</w:t>
            </w:r>
            <w:r w:rsidR="00233EA8" w:rsidRPr="00C1305B">
              <w:rPr>
                <w:rFonts w:ascii="Arial" w:hAnsi="Arial" w:cs="Arial"/>
                <w:sz w:val="20"/>
                <w:szCs w:val="20"/>
              </w:rPr>
              <w:t xml:space="preserve">altung </w:t>
            </w:r>
            <w:r w:rsidR="00233EA8" w:rsidRPr="00C13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="00233EA8" w:rsidRPr="00C13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3EA8" w:rsidRPr="00C1305B">
              <w:rPr>
                <w:rFonts w:ascii="Arial" w:hAnsi="Arial" w:cs="Arial"/>
                <w:sz w:val="20"/>
                <w:szCs w:val="20"/>
              </w:rPr>
            </w:r>
            <w:r w:rsidR="00233EA8" w:rsidRPr="00C130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1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33EA8" w:rsidRPr="00C1305B" w:rsidRDefault="00233EA8" w:rsidP="006669B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C1305B">
              <w:rPr>
                <w:rFonts w:ascii="Arial" w:hAnsi="Arial" w:cs="Arial"/>
                <w:sz w:val="20"/>
                <w:szCs w:val="20"/>
              </w:rPr>
              <w:t>MRT-Scan ohne anschl. T</w:t>
            </w:r>
            <w:r w:rsidR="006669B9">
              <w:rPr>
                <w:rFonts w:ascii="Arial" w:hAnsi="Arial" w:cs="Arial"/>
                <w:sz w:val="20"/>
                <w:szCs w:val="20"/>
              </w:rPr>
              <w:t>ierhaltung</w:t>
            </w:r>
            <w:r w:rsidRPr="00C13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0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C130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1305B">
              <w:rPr>
                <w:rFonts w:ascii="Arial" w:hAnsi="Arial" w:cs="Arial"/>
                <w:sz w:val="20"/>
                <w:szCs w:val="20"/>
              </w:rPr>
            </w:r>
            <w:r w:rsidRPr="00C130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DA471F" w:rsidRPr="004C1CCE" w:rsidTr="004C1CC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33" w:type="dxa"/>
          <w:trHeight w:val="567"/>
        </w:trPr>
        <w:tc>
          <w:tcPr>
            <w:tcW w:w="2235" w:type="dxa"/>
          </w:tcPr>
          <w:p w:rsidR="00DA471F" w:rsidRPr="004C1CCE" w:rsidRDefault="00DA471F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 xml:space="preserve">Abteilung: </w:t>
            </w:r>
          </w:p>
          <w:p w:rsidR="00DA471F" w:rsidRPr="004C1CCE" w:rsidRDefault="00DA471F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Straße, PLZ, Ort</w:t>
            </w:r>
          </w:p>
        </w:tc>
        <w:tc>
          <w:tcPr>
            <w:tcW w:w="7512" w:type="dxa"/>
            <w:gridSpan w:val="2"/>
          </w:tcPr>
          <w:p w:rsidR="00DA471F" w:rsidRPr="004C1CCE" w:rsidRDefault="002031E8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MRT</w:t>
            </w:r>
            <w:r w:rsidR="00276F1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="00826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F1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2698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76F1C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DA471F" w:rsidRPr="004C1CCE" w:rsidRDefault="002031E8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t>Albert-Einstein-Allee 11, 89081 Ulm</w:t>
            </w:r>
          </w:p>
        </w:tc>
      </w:tr>
    </w:tbl>
    <w:p w:rsidR="00CE3005" w:rsidRPr="00FC6847" w:rsidRDefault="00CE3005" w:rsidP="0002313A">
      <w:pPr>
        <w:rPr>
          <w:rFonts w:ascii="Arial" w:hAnsi="Arial" w:cs="Arial"/>
          <w:sz w:val="2"/>
          <w:szCs w:val="2"/>
        </w:rPr>
      </w:pPr>
    </w:p>
    <w:p w:rsidR="00B45E97" w:rsidRPr="00826983" w:rsidRDefault="00B45E97" w:rsidP="0002313A">
      <w:pPr>
        <w:rPr>
          <w:rFonts w:ascii="Arial" w:hAnsi="Arial" w:cs="Arial"/>
          <w:sz w:val="20"/>
          <w:szCs w:val="20"/>
        </w:rPr>
      </w:pPr>
    </w:p>
    <w:p w:rsidR="001D5E37" w:rsidRPr="001D5E37" w:rsidRDefault="003873A6" w:rsidP="001D5E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164465</wp:posOffset>
                </wp:positionV>
                <wp:extent cx="4295775" cy="0"/>
                <wp:effectExtent l="8890" t="12065" r="10160" b="698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40.2pt;margin-top:12.95pt;width:3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Hy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"/>
            </w:pict>
          </mc:Fallback>
        </mc:AlternateContent>
      </w:r>
      <w:r w:rsidR="001D5E37" w:rsidRPr="001D5E37"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="001D5E37" w:rsidRPr="001D5E37">
        <w:rPr>
          <w:rFonts w:ascii="Arial" w:hAnsi="Arial" w:cs="Arial"/>
          <w:b/>
        </w:rPr>
        <w:instrText xml:space="preserve"> FORMCHECKBOX </w:instrText>
      </w:r>
      <w:r w:rsidR="001D5E37" w:rsidRPr="001D5E37">
        <w:rPr>
          <w:rFonts w:ascii="Arial" w:hAnsi="Arial" w:cs="Arial"/>
          <w:b/>
        </w:rPr>
      </w:r>
      <w:r w:rsidR="001D5E37" w:rsidRPr="001D5E37">
        <w:rPr>
          <w:rFonts w:ascii="Arial" w:hAnsi="Arial" w:cs="Arial"/>
          <w:b/>
        </w:rPr>
        <w:fldChar w:fldCharType="end"/>
      </w:r>
      <w:bookmarkEnd w:id="13"/>
      <w:r w:rsidR="001D5E37" w:rsidRPr="001D5E37">
        <w:rPr>
          <w:rFonts w:ascii="Arial" w:hAnsi="Arial" w:cs="Arial"/>
          <w:b/>
        </w:rPr>
        <w:t xml:space="preserve">  </w:t>
      </w:r>
      <w:r w:rsidR="001D5E37" w:rsidRPr="001D5E37">
        <w:rPr>
          <w:rFonts w:ascii="Arial" w:hAnsi="Arial" w:cs="Arial"/>
          <w:b/>
          <w:u w:val="single"/>
        </w:rPr>
        <w:t>Lieferfirma</w:t>
      </w:r>
      <w:r w:rsidR="001D5E37" w:rsidRPr="001D5E37">
        <w:rPr>
          <w:rFonts w:ascii="Arial" w:hAnsi="Arial" w:cs="Arial"/>
          <w:b/>
        </w:rPr>
        <w:t>:</w:t>
      </w:r>
      <w:r w:rsidR="006669B9">
        <w:rPr>
          <w:rFonts w:ascii="Arial" w:hAnsi="Arial" w:cs="Arial"/>
          <w:b/>
        </w:rPr>
        <w:tab/>
      </w:r>
      <w:r w:rsidR="001D5E37" w:rsidRPr="001D5E37">
        <w:rPr>
          <w:rFonts w:ascii="Arial" w:hAnsi="Arial" w:cs="Arial"/>
          <w:b/>
        </w:rPr>
        <w:tab/>
      </w:r>
      <w:r w:rsidR="001D5E37" w:rsidRPr="001D5E37">
        <w:rPr>
          <w:rFonts w:ascii="Arial" w:hAnsi="Arial" w:cs="Arial"/>
          <w:b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4" w:name="Text58"/>
      <w:r w:rsidR="001D5E37" w:rsidRPr="001D5E37">
        <w:rPr>
          <w:rFonts w:ascii="Arial" w:hAnsi="Arial" w:cs="Arial"/>
          <w:b/>
        </w:rPr>
        <w:instrText xml:space="preserve"> FORMTEXT </w:instrText>
      </w:r>
      <w:r w:rsidR="001D5E37" w:rsidRPr="001D5E37">
        <w:rPr>
          <w:rFonts w:ascii="Arial" w:hAnsi="Arial" w:cs="Arial"/>
          <w:b/>
        </w:rPr>
      </w:r>
      <w:r w:rsidR="001D5E37" w:rsidRPr="001D5E37">
        <w:rPr>
          <w:rFonts w:ascii="Arial" w:hAnsi="Arial" w:cs="Arial"/>
          <w:b/>
        </w:rPr>
        <w:fldChar w:fldCharType="separate"/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</w:rPr>
        <w:fldChar w:fldCharType="end"/>
      </w:r>
      <w:bookmarkEnd w:id="14"/>
    </w:p>
    <w:p w:rsidR="001D5E37" w:rsidRDefault="003873A6" w:rsidP="001D5E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168275</wp:posOffset>
                </wp:positionV>
                <wp:extent cx="4295775" cy="0"/>
                <wp:effectExtent l="8890" t="6350" r="10160" b="1270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0.2pt;margin-top:13.25pt;width:33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OnIA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"/>
            </w:pict>
          </mc:Fallback>
        </mc:AlternateContent>
      </w:r>
      <w:r w:rsidR="001D5E37" w:rsidRPr="001D5E37"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D5E37" w:rsidRPr="001D5E37">
        <w:rPr>
          <w:rFonts w:ascii="Arial" w:hAnsi="Arial" w:cs="Arial"/>
          <w:b/>
        </w:rPr>
        <w:instrText xml:space="preserve"> FORMCHECKBOX </w:instrText>
      </w:r>
      <w:r w:rsidR="001D5E37" w:rsidRPr="001D5E37">
        <w:rPr>
          <w:rFonts w:ascii="Arial" w:hAnsi="Arial" w:cs="Arial"/>
          <w:b/>
        </w:rPr>
      </w:r>
      <w:r w:rsidR="001D5E37" w:rsidRPr="001D5E37">
        <w:rPr>
          <w:rFonts w:ascii="Arial" w:hAnsi="Arial" w:cs="Arial"/>
          <w:b/>
        </w:rPr>
        <w:fldChar w:fldCharType="end"/>
      </w:r>
      <w:r w:rsidR="001D5E37" w:rsidRPr="001D5E37">
        <w:rPr>
          <w:rFonts w:ascii="Arial" w:hAnsi="Arial" w:cs="Arial"/>
          <w:b/>
        </w:rPr>
        <w:t xml:space="preserve">  </w:t>
      </w:r>
      <w:r w:rsidR="001D5E37" w:rsidRPr="001D5E37">
        <w:rPr>
          <w:rFonts w:ascii="Arial" w:hAnsi="Arial" w:cs="Arial"/>
          <w:b/>
          <w:u w:val="single"/>
        </w:rPr>
        <w:t xml:space="preserve">Herkunft </w:t>
      </w:r>
      <w:r w:rsidR="006669B9" w:rsidRPr="006669B9">
        <w:rPr>
          <w:rFonts w:ascii="Arial" w:hAnsi="Arial" w:cs="Arial"/>
          <w:b/>
          <w:sz w:val="20"/>
          <w:szCs w:val="20"/>
          <w:u w:val="single"/>
        </w:rPr>
        <w:t>(TFZ-</w:t>
      </w:r>
      <w:r w:rsidR="001D5E37" w:rsidRPr="006669B9">
        <w:rPr>
          <w:rFonts w:ascii="Arial" w:hAnsi="Arial" w:cs="Arial"/>
          <w:b/>
          <w:sz w:val="20"/>
          <w:szCs w:val="20"/>
          <w:u w:val="single"/>
        </w:rPr>
        <w:t>intern</w:t>
      </w:r>
      <w:r w:rsidR="006669B9" w:rsidRPr="006669B9">
        <w:rPr>
          <w:rFonts w:ascii="Arial" w:hAnsi="Arial" w:cs="Arial"/>
          <w:b/>
          <w:sz w:val="20"/>
          <w:szCs w:val="20"/>
          <w:u w:val="single"/>
        </w:rPr>
        <w:t>)</w:t>
      </w:r>
      <w:r w:rsidR="001D5E37" w:rsidRPr="006669B9">
        <w:rPr>
          <w:rFonts w:ascii="Arial" w:hAnsi="Arial" w:cs="Arial"/>
          <w:b/>
          <w:sz w:val="20"/>
          <w:szCs w:val="20"/>
        </w:rPr>
        <w:t>:</w:t>
      </w:r>
      <w:r w:rsidR="001D5E37" w:rsidRPr="001D5E37">
        <w:rPr>
          <w:rFonts w:ascii="Arial" w:hAnsi="Arial" w:cs="Arial"/>
          <w:b/>
        </w:rPr>
        <w:tab/>
      </w:r>
      <w:r w:rsidR="001D5E37" w:rsidRPr="001D5E37">
        <w:rPr>
          <w:rFonts w:ascii="Arial" w:hAnsi="Arial" w:cs="Arial"/>
          <w:b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5" w:name="Text59"/>
      <w:r w:rsidR="001D5E37" w:rsidRPr="001D5E37">
        <w:rPr>
          <w:rFonts w:ascii="Arial" w:hAnsi="Arial" w:cs="Arial"/>
          <w:b/>
        </w:rPr>
        <w:instrText xml:space="preserve"> FORMTEXT </w:instrText>
      </w:r>
      <w:r w:rsidR="001D5E37" w:rsidRPr="001D5E37">
        <w:rPr>
          <w:rFonts w:ascii="Arial" w:hAnsi="Arial" w:cs="Arial"/>
          <w:b/>
        </w:rPr>
      </w:r>
      <w:r w:rsidR="001D5E37" w:rsidRPr="001D5E37">
        <w:rPr>
          <w:rFonts w:ascii="Arial" w:hAnsi="Arial" w:cs="Arial"/>
          <w:b/>
        </w:rPr>
        <w:fldChar w:fldCharType="separate"/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  <w:noProof/>
        </w:rPr>
        <w:t> </w:t>
      </w:r>
      <w:r w:rsidR="001D5E37" w:rsidRPr="001D5E37">
        <w:rPr>
          <w:rFonts w:ascii="Arial" w:hAnsi="Arial" w:cs="Arial"/>
          <w:b/>
        </w:rPr>
        <w:fldChar w:fldCharType="end"/>
      </w:r>
      <w:bookmarkEnd w:id="15"/>
    </w:p>
    <w:p w:rsidR="001D5E37" w:rsidRPr="001D5E37" w:rsidRDefault="001D5E37" w:rsidP="001D5E37">
      <w:pPr>
        <w:spacing w:line="360" w:lineRule="auto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82"/>
        <w:gridCol w:w="2873"/>
        <w:gridCol w:w="904"/>
        <w:gridCol w:w="1295"/>
        <w:gridCol w:w="1122"/>
        <w:gridCol w:w="1698"/>
      </w:tblGrid>
      <w:tr w:rsidR="002031E8" w:rsidRPr="004C1CCE" w:rsidTr="007B0F0E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Tierart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Stamm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Geschlecht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Alter/</w:t>
            </w:r>
            <w:r w:rsidRPr="004C1CCE">
              <w:rPr>
                <w:rFonts w:ascii="Arial" w:hAnsi="Arial" w:cs="Arial"/>
                <w:b/>
                <w:sz w:val="20"/>
                <w:szCs w:val="20"/>
              </w:rPr>
              <w:br/>
              <w:t>Gewicht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gewünschtes</w:t>
            </w:r>
          </w:p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Ankunftsdatum</w:t>
            </w:r>
          </w:p>
        </w:tc>
      </w:tr>
      <w:bookmarkStart w:id="16" w:name="Text35"/>
      <w:tr w:rsidR="002031E8" w:rsidRPr="004C1CCE" w:rsidTr="007B0F0E">
        <w:trPr>
          <w:trHeight w:val="39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36"/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7"/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8"/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39"/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40"/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2031E8" w:rsidRPr="004C1CCE" w:rsidTr="007B0F0E">
        <w:trPr>
          <w:trHeight w:val="397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31E8" w:rsidRPr="004C1CCE" w:rsidTr="007B0F0E">
        <w:trPr>
          <w:trHeight w:val="397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2" w:name="Text10"/>
      <w:tr w:rsidR="002031E8" w:rsidRPr="004C1CCE" w:rsidTr="007B0F0E">
        <w:trPr>
          <w:trHeight w:val="397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24"/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11"/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12"/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13"/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14"/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031E8" w:rsidRPr="004C1CCE" w:rsidRDefault="002031E8" w:rsidP="004C1CC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614627" w:rsidRPr="00826983" w:rsidRDefault="00614627" w:rsidP="006146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662"/>
      </w:tblGrid>
      <w:tr w:rsidR="00793D4B" w:rsidRPr="004C1CCE" w:rsidTr="00826983">
        <w:trPr>
          <w:trHeight w:val="284"/>
        </w:trPr>
        <w:tc>
          <w:tcPr>
            <w:tcW w:w="3227" w:type="dxa"/>
          </w:tcPr>
          <w:p w:rsidR="00793D4B" w:rsidRPr="004C1CCE" w:rsidRDefault="00793D4B" w:rsidP="004C1CCE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Haltung wird bezahlt aus Titel:</w:t>
            </w:r>
          </w:p>
        </w:tc>
        <w:bookmarkStart w:id="28" w:name="Text47"/>
        <w:tc>
          <w:tcPr>
            <w:tcW w:w="6662" w:type="dxa"/>
            <w:tcBorders>
              <w:bottom w:val="single" w:sz="4" w:space="0" w:color="7F7F7F"/>
            </w:tcBorders>
          </w:tcPr>
          <w:p w:rsidR="00793D4B" w:rsidRPr="004C1CCE" w:rsidRDefault="00793D4B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906128" w:rsidRPr="001D5E37" w:rsidRDefault="00906128" w:rsidP="0090612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662"/>
      </w:tblGrid>
      <w:tr w:rsidR="00906128" w:rsidRPr="004C1CCE" w:rsidTr="00826983">
        <w:trPr>
          <w:trHeight w:val="284"/>
        </w:trPr>
        <w:tc>
          <w:tcPr>
            <w:tcW w:w="3227" w:type="dxa"/>
            <w:vAlign w:val="center"/>
          </w:tcPr>
          <w:p w:rsidR="00906128" w:rsidRPr="004C1CCE" w:rsidRDefault="00906128" w:rsidP="004C1CCE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Versuchsvorhaben – Thema:</w:t>
            </w:r>
          </w:p>
        </w:tc>
        <w:bookmarkStart w:id="29" w:name="Text19"/>
        <w:tc>
          <w:tcPr>
            <w:tcW w:w="6662" w:type="dxa"/>
            <w:tcBorders>
              <w:bottom w:val="single" w:sz="4" w:space="0" w:color="7F7F7F"/>
            </w:tcBorders>
            <w:vAlign w:val="center"/>
          </w:tcPr>
          <w:p w:rsidR="00906128" w:rsidRPr="004C1CCE" w:rsidRDefault="00793D4B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1F000F" w:rsidRPr="001D5E37" w:rsidRDefault="001F000F" w:rsidP="0002313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662"/>
      </w:tblGrid>
      <w:tr w:rsidR="00906128" w:rsidRPr="004C1CCE" w:rsidTr="00826983">
        <w:trPr>
          <w:trHeight w:val="284"/>
        </w:trPr>
        <w:tc>
          <w:tcPr>
            <w:tcW w:w="3227" w:type="dxa"/>
            <w:vAlign w:val="center"/>
          </w:tcPr>
          <w:p w:rsidR="00906128" w:rsidRPr="004C1CCE" w:rsidRDefault="00906128" w:rsidP="004C1CCE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C1CCE">
              <w:rPr>
                <w:rFonts w:ascii="Arial" w:hAnsi="Arial" w:cs="Arial"/>
                <w:b/>
                <w:sz w:val="20"/>
                <w:szCs w:val="20"/>
              </w:rPr>
              <w:t>Tierschutzbeauftragte/r:</w:t>
            </w:r>
          </w:p>
        </w:tc>
        <w:bookmarkStart w:id="30" w:name="Text34"/>
        <w:tc>
          <w:tcPr>
            <w:tcW w:w="6662" w:type="dxa"/>
            <w:tcBorders>
              <w:bottom w:val="single" w:sz="4" w:space="0" w:color="7F7F7F"/>
            </w:tcBorders>
            <w:vAlign w:val="center"/>
          </w:tcPr>
          <w:p w:rsidR="00906128" w:rsidRPr="004C1CCE" w:rsidRDefault="00793D4B" w:rsidP="004C1CC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C1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1C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CCE">
              <w:rPr>
                <w:rFonts w:ascii="Arial" w:hAnsi="Arial" w:cs="Arial"/>
                <w:sz w:val="20"/>
                <w:szCs w:val="20"/>
              </w:rPr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4C1C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906128" w:rsidRPr="00FC6847" w:rsidRDefault="00906128" w:rsidP="00906128">
      <w:pPr>
        <w:rPr>
          <w:rFonts w:ascii="Arial" w:hAnsi="Arial" w:cs="Arial"/>
        </w:rPr>
      </w:pPr>
    </w:p>
    <w:p w:rsidR="00792BCF" w:rsidRPr="00FC6847" w:rsidRDefault="00792BCF" w:rsidP="00CE1475">
      <w:pPr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20"/>
          <w:szCs w:val="20"/>
        </w:rPr>
        <w:t xml:space="preserve">GVO  </w:t>
      </w:r>
      <w:r w:rsidRPr="00FC6847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1"/>
      <w:r w:rsidRPr="00FC6847">
        <w:rPr>
          <w:rFonts w:ascii="Arial" w:hAnsi="Arial" w:cs="Arial"/>
          <w:sz w:val="20"/>
          <w:szCs w:val="20"/>
        </w:rPr>
        <w:instrText xml:space="preserve"> FORMCHECKBOX </w:instrText>
      </w:r>
      <w:r w:rsidRPr="00FC6847">
        <w:rPr>
          <w:rFonts w:ascii="Arial" w:hAnsi="Arial" w:cs="Arial"/>
          <w:sz w:val="20"/>
          <w:szCs w:val="20"/>
        </w:rPr>
      </w:r>
      <w:r w:rsidRPr="00FC6847">
        <w:rPr>
          <w:rFonts w:ascii="Arial" w:hAnsi="Arial" w:cs="Arial"/>
          <w:sz w:val="20"/>
          <w:szCs w:val="20"/>
        </w:rPr>
        <w:fldChar w:fldCharType="end"/>
      </w:r>
      <w:bookmarkEnd w:id="31"/>
      <w:r w:rsidRPr="00FC6847">
        <w:rPr>
          <w:rFonts w:ascii="Arial" w:hAnsi="Arial" w:cs="Arial"/>
          <w:sz w:val="20"/>
          <w:szCs w:val="20"/>
        </w:rPr>
        <w:tab/>
      </w:r>
      <w:r w:rsidRPr="00FC6847">
        <w:rPr>
          <w:rFonts w:ascii="Arial" w:hAnsi="Arial" w:cs="Arial"/>
          <w:sz w:val="20"/>
          <w:szCs w:val="20"/>
        </w:rPr>
        <w:tab/>
        <w:t xml:space="preserve">S1  </w:t>
      </w:r>
      <w:r w:rsidRPr="00FC6847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2"/>
      <w:r w:rsidRPr="00FC6847">
        <w:rPr>
          <w:rFonts w:ascii="Arial" w:hAnsi="Arial" w:cs="Arial"/>
          <w:sz w:val="20"/>
          <w:szCs w:val="20"/>
        </w:rPr>
        <w:instrText xml:space="preserve"> FORMCHECKBOX </w:instrText>
      </w:r>
      <w:r w:rsidRPr="00FC6847">
        <w:rPr>
          <w:rFonts w:ascii="Arial" w:hAnsi="Arial" w:cs="Arial"/>
          <w:sz w:val="20"/>
          <w:szCs w:val="20"/>
        </w:rPr>
      </w:r>
      <w:r w:rsidRPr="00FC6847">
        <w:rPr>
          <w:rFonts w:ascii="Arial" w:hAnsi="Arial" w:cs="Arial"/>
          <w:sz w:val="20"/>
          <w:szCs w:val="20"/>
        </w:rPr>
        <w:fldChar w:fldCharType="end"/>
      </w:r>
      <w:bookmarkEnd w:id="32"/>
      <w:r w:rsidRPr="00FC6847">
        <w:rPr>
          <w:rFonts w:ascii="Arial" w:hAnsi="Arial" w:cs="Arial"/>
          <w:sz w:val="20"/>
          <w:szCs w:val="20"/>
        </w:rPr>
        <w:tab/>
      </w:r>
      <w:r w:rsidRPr="00FC6847">
        <w:rPr>
          <w:rFonts w:ascii="Arial" w:hAnsi="Arial" w:cs="Arial"/>
          <w:sz w:val="20"/>
          <w:szCs w:val="20"/>
        </w:rPr>
        <w:tab/>
        <w:t xml:space="preserve">S2  </w:t>
      </w:r>
      <w:r w:rsidRPr="00FC6847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"/>
      <w:r w:rsidRPr="00FC6847">
        <w:rPr>
          <w:rFonts w:ascii="Arial" w:hAnsi="Arial" w:cs="Arial"/>
          <w:sz w:val="20"/>
          <w:szCs w:val="20"/>
        </w:rPr>
        <w:instrText xml:space="preserve"> FORMCHECKBOX </w:instrText>
      </w:r>
      <w:r w:rsidRPr="00FC6847">
        <w:rPr>
          <w:rFonts w:ascii="Arial" w:hAnsi="Arial" w:cs="Arial"/>
          <w:sz w:val="20"/>
          <w:szCs w:val="20"/>
        </w:rPr>
      </w:r>
      <w:r w:rsidRPr="00FC6847">
        <w:rPr>
          <w:rFonts w:ascii="Arial" w:hAnsi="Arial" w:cs="Arial"/>
          <w:sz w:val="20"/>
          <w:szCs w:val="20"/>
        </w:rPr>
        <w:fldChar w:fldCharType="end"/>
      </w:r>
      <w:bookmarkEnd w:id="33"/>
      <w:r w:rsidRPr="00FC6847">
        <w:rPr>
          <w:rFonts w:ascii="Arial" w:hAnsi="Arial" w:cs="Arial"/>
          <w:sz w:val="20"/>
          <w:szCs w:val="20"/>
        </w:rPr>
        <w:tab/>
      </w:r>
      <w:r w:rsidRPr="00FC6847">
        <w:rPr>
          <w:rFonts w:ascii="Arial" w:hAnsi="Arial" w:cs="Arial"/>
          <w:sz w:val="20"/>
          <w:szCs w:val="20"/>
        </w:rPr>
        <w:tab/>
        <w:t>Projektleiter GenTG:</w:t>
      </w:r>
      <w:r w:rsidR="004766FB" w:rsidRPr="00FC6847">
        <w:rPr>
          <w:rFonts w:ascii="Arial" w:hAnsi="Arial" w:cs="Arial"/>
          <w:sz w:val="20"/>
          <w:szCs w:val="20"/>
        </w:rPr>
        <w:t xml:space="preserve">  </w:t>
      </w:r>
      <w:r w:rsidRPr="00FC6847">
        <w:rPr>
          <w:rFonts w:ascii="Arial" w:hAnsi="Arial" w:cs="Arial"/>
          <w:sz w:val="20"/>
          <w:szCs w:val="20"/>
        </w:rPr>
        <w:t xml:space="preserve"> </w:t>
      </w:r>
      <w:bookmarkStart w:id="34" w:name="Text33"/>
      <w:r w:rsidR="00BA326F" w:rsidRPr="00FC6847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maxLength w:val="20"/>
            </w:textInput>
          </w:ffData>
        </w:fldChar>
      </w:r>
      <w:r w:rsidR="00BA326F" w:rsidRPr="00FC6847">
        <w:rPr>
          <w:rFonts w:ascii="Arial" w:hAnsi="Arial" w:cs="Arial"/>
          <w:sz w:val="20"/>
          <w:szCs w:val="20"/>
        </w:rPr>
        <w:instrText xml:space="preserve"> FORMTEXT </w:instrText>
      </w:r>
      <w:r w:rsidR="00BA326F" w:rsidRPr="00FC6847">
        <w:rPr>
          <w:rFonts w:ascii="Arial" w:hAnsi="Arial" w:cs="Arial"/>
          <w:sz w:val="20"/>
          <w:szCs w:val="20"/>
        </w:rPr>
      </w:r>
      <w:r w:rsidR="00BA326F" w:rsidRPr="00FC6847">
        <w:rPr>
          <w:rFonts w:ascii="Arial" w:hAnsi="Arial" w:cs="Arial"/>
          <w:sz w:val="20"/>
          <w:szCs w:val="20"/>
        </w:rPr>
        <w:fldChar w:fldCharType="separate"/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BA326F" w:rsidRPr="00FC6847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792BCF" w:rsidRPr="00FC6847" w:rsidRDefault="00792BCF" w:rsidP="001F000F">
      <w:pPr>
        <w:pBdr>
          <w:bottom w:val="single" w:sz="4" w:space="1" w:color="auto"/>
        </w:pBdr>
        <w:rPr>
          <w:rFonts w:ascii="Arial" w:hAnsi="Arial" w:cs="Arial"/>
          <w:b/>
          <w:bCs/>
          <w:sz w:val="8"/>
          <w:szCs w:val="8"/>
        </w:rPr>
      </w:pPr>
    </w:p>
    <w:p w:rsidR="00792BCF" w:rsidRPr="00FC6847" w:rsidRDefault="00792BCF" w:rsidP="001F000F">
      <w:pPr>
        <w:rPr>
          <w:rFonts w:ascii="Arial" w:hAnsi="Arial" w:cs="Arial"/>
          <w:sz w:val="16"/>
          <w:szCs w:val="16"/>
        </w:rPr>
      </w:pPr>
    </w:p>
    <w:p w:rsidR="000243C0" w:rsidRPr="00FC6847" w:rsidRDefault="000243C0" w:rsidP="0082392F">
      <w:pPr>
        <w:tabs>
          <w:tab w:val="left" w:pos="2835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C6847">
        <w:rPr>
          <w:rFonts w:ascii="Arial" w:hAnsi="Arial" w:cs="Arial"/>
          <w:b/>
          <w:sz w:val="20"/>
          <w:szCs w:val="20"/>
        </w:rPr>
        <w:t>Die Bestellung ist nur mit persönlicher Unterschrift rechtsverbindlich.</w:t>
      </w:r>
    </w:p>
    <w:p w:rsidR="00DF4A38" w:rsidRPr="00FC6847" w:rsidRDefault="00792BCF" w:rsidP="00DF4A38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20"/>
          <w:szCs w:val="20"/>
        </w:rPr>
        <w:t>Hiermit anerkenne ich die</w:t>
      </w:r>
      <w:r w:rsidR="0093259A">
        <w:rPr>
          <w:rFonts w:ascii="Arial" w:hAnsi="Arial" w:cs="Arial"/>
          <w:sz w:val="20"/>
          <w:szCs w:val="20"/>
        </w:rPr>
        <w:t xml:space="preserve"> aktuelle Fassung der</w:t>
      </w:r>
      <w:r w:rsidRPr="00FC6847">
        <w:rPr>
          <w:rFonts w:ascii="Arial" w:hAnsi="Arial" w:cs="Arial"/>
          <w:sz w:val="20"/>
          <w:szCs w:val="20"/>
        </w:rPr>
        <w:t xml:space="preserve"> Verwaltungs- und Benutzungsordnung des TFZ.</w:t>
      </w:r>
    </w:p>
    <w:p w:rsidR="00792BCF" w:rsidRPr="00FC6847" w:rsidRDefault="00792BCF" w:rsidP="00DF4A38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40"/>
          <w:szCs w:val="40"/>
        </w:rPr>
        <w:br/>
      </w:r>
      <w:r w:rsidRPr="00FC6847">
        <w:rPr>
          <w:rFonts w:ascii="Arial" w:hAnsi="Arial" w:cs="Arial"/>
          <w:sz w:val="20"/>
          <w:szCs w:val="20"/>
        </w:rPr>
        <w:t>Datum:</w:t>
      </w:r>
      <w:bookmarkStart w:id="35" w:name="Text32"/>
      <w:r w:rsidR="006C105E" w:rsidRPr="00FC6847">
        <w:rPr>
          <w:rFonts w:ascii="Arial" w:hAnsi="Arial" w:cs="Arial"/>
          <w:sz w:val="20"/>
          <w:szCs w:val="20"/>
        </w:rPr>
        <w:t xml:space="preserve">   </w:t>
      </w:r>
      <w:bookmarkEnd w:id="35"/>
      <w:r w:rsidR="00D7311A" w:rsidRPr="00FC684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D7311A" w:rsidRPr="00FC6847">
        <w:rPr>
          <w:rFonts w:ascii="Arial" w:hAnsi="Arial" w:cs="Arial"/>
          <w:sz w:val="20"/>
          <w:szCs w:val="20"/>
        </w:rPr>
        <w:instrText xml:space="preserve"> FORMTEXT </w:instrText>
      </w:r>
      <w:r w:rsidR="00D7311A" w:rsidRPr="00FC6847">
        <w:rPr>
          <w:rFonts w:ascii="Arial" w:hAnsi="Arial" w:cs="Arial"/>
          <w:sz w:val="20"/>
          <w:szCs w:val="20"/>
        </w:rPr>
      </w:r>
      <w:r w:rsidR="00D7311A" w:rsidRPr="00FC6847">
        <w:rPr>
          <w:rFonts w:ascii="Arial" w:hAnsi="Arial" w:cs="Arial"/>
          <w:sz w:val="20"/>
          <w:szCs w:val="20"/>
        </w:rPr>
        <w:fldChar w:fldCharType="separate"/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Century Gothic" w:hAnsi="Century Gothic" w:cs="Arial"/>
          <w:noProof/>
          <w:sz w:val="20"/>
          <w:szCs w:val="20"/>
        </w:rPr>
        <w:t> </w:t>
      </w:r>
      <w:r w:rsidR="00D7311A" w:rsidRPr="00FC6847">
        <w:rPr>
          <w:rFonts w:ascii="Arial" w:hAnsi="Arial" w:cs="Arial"/>
          <w:sz w:val="20"/>
          <w:szCs w:val="20"/>
        </w:rPr>
        <w:fldChar w:fldCharType="end"/>
      </w:r>
      <w:r w:rsidR="00C24EAE" w:rsidRPr="00FC6847"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792BCF" w:rsidRPr="00FC6847" w:rsidRDefault="00792BCF" w:rsidP="006C105E">
      <w:pPr>
        <w:tabs>
          <w:tab w:val="left" w:pos="2835"/>
        </w:tabs>
        <w:spacing w:line="180" w:lineRule="exact"/>
        <w:ind w:left="2829"/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20"/>
          <w:szCs w:val="20"/>
        </w:rPr>
        <w:t xml:space="preserve">Unterschrift </w:t>
      </w:r>
      <w:r w:rsidRPr="00FC6847">
        <w:rPr>
          <w:rFonts w:ascii="Arial" w:hAnsi="Arial" w:cs="Arial"/>
          <w:sz w:val="20"/>
          <w:szCs w:val="20"/>
        </w:rPr>
        <w:tab/>
      </w:r>
    </w:p>
    <w:p w:rsidR="00792BCF" w:rsidRDefault="00792BCF" w:rsidP="006C105E">
      <w:pPr>
        <w:tabs>
          <w:tab w:val="left" w:pos="2835"/>
        </w:tabs>
        <w:spacing w:line="600" w:lineRule="exact"/>
        <w:rPr>
          <w:rFonts w:ascii="Arial" w:hAnsi="Arial" w:cs="Arial"/>
          <w:sz w:val="20"/>
          <w:szCs w:val="20"/>
        </w:rPr>
      </w:pPr>
      <w:r w:rsidRPr="00FC6847">
        <w:rPr>
          <w:rFonts w:ascii="Arial" w:hAnsi="Arial" w:cs="Arial"/>
          <w:sz w:val="20"/>
          <w:szCs w:val="20"/>
        </w:rPr>
        <w:t xml:space="preserve">gesehen </w:t>
      </w:r>
      <w:r w:rsidR="00C9102F" w:rsidRPr="00FC6847">
        <w:rPr>
          <w:rFonts w:ascii="Arial" w:hAnsi="Arial" w:cs="Arial"/>
          <w:sz w:val="20"/>
          <w:szCs w:val="20"/>
        </w:rPr>
        <w:t>T</w:t>
      </w:r>
      <w:r w:rsidRPr="00FC6847">
        <w:rPr>
          <w:rFonts w:ascii="Arial" w:hAnsi="Arial" w:cs="Arial"/>
          <w:sz w:val="20"/>
          <w:szCs w:val="20"/>
        </w:rPr>
        <w:t>ierpflegemeister</w:t>
      </w:r>
      <w:proofErr w:type="gramStart"/>
      <w:r w:rsidRPr="00FC6847">
        <w:rPr>
          <w:rFonts w:ascii="Arial" w:hAnsi="Arial" w:cs="Arial"/>
          <w:sz w:val="20"/>
          <w:szCs w:val="20"/>
        </w:rPr>
        <w:t xml:space="preserve">: </w:t>
      </w:r>
      <w:r w:rsidR="006C105E" w:rsidRPr="00FC6847">
        <w:rPr>
          <w:rFonts w:ascii="Arial" w:hAnsi="Arial" w:cs="Arial"/>
          <w:sz w:val="20"/>
          <w:szCs w:val="20"/>
        </w:rPr>
        <w:tab/>
      </w:r>
      <w:r w:rsidRPr="00FC6847">
        <w:rPr>
          <w:rFonts w:ascii="Arial" w:hAnsi="Arial" w:cs="Arial"/>
          <w:sz w:val="20"/>
          <w:szCs w:val="20"/>
        </w:rPr>
        <w:t>………………………………………………………….</w:t>
      </w:r>
      <w:proofErr w:type="gramEnd"/>
    </w:p>
    <w:p w:rsidR="00606020" w:rsidRPr="007B0F0E" w:rsidRDefault="00606020" w:rsidP="006C105E">
      <w:pPr>
        <w:tabs>
          <w:tab w:val="left" w:pos="2835"/>
        </w:tabs>
        <w:spacing w:line="600" w:lineRule="exact"/>
        <w:rPr>
          <w:rFonts w:ascii="Arial" w:hAnsi="Arial" w:cs="Arial"/>
          <w:b/>
          <w:sz w:val="20"/>
          <w:szCs w:val="20"/>
        </w:rPr>
      </w:pPr>
      <w:r w:rsidRPr="007B0F0E">
        <w:rPr>
          <w:rFonts w:ascii="Arial" w:hAnsi="Arial" w:cs="Arial"/>
          <w:b/>
          <w:sz w:val="20"/>
          <w:szCs w:val="20"/>
        </w:rPr>
        <w:t xml:space="preserve">Bitte Mehrfertigung an </w:t>
      </w:r>
      <w:r w:rsidR="007B0F0E">
        <w:rPr>
          <w:rFonts w:ascii="Arial" w:hAnsi="Arial" w:cs="Arial"/>
          <w:b/>
          <w:sz w:val="20"/>
          <w:szCs w:val="20"/>
        </w:rPr>
        <w:t>Prof.</w:t>
      </w:r>
      <w:r w:rsidRPr="007B0F0E">
        <w:rPr>
          <w:rFonts w:ascii="Arial" w:hAnsi="Arial" w:cs="Arial"/>
          <w:b/>
          <w:sz w:val="20"/>
          <w:szCs w:val="20"/>
        </w:rPr>
        <w:t xml:space="preserve"> Rasche</w:t>
      </w:r>
      <w:r w:rsidR="007B0F0E">
        <w:rPr>
          <w:rFonts w:ascii="Arial" w:hAnsi="Arial" w:cs="Arial"/>
          <w:b/>
          <w:sz w:val="20"/>
          <w:szCs w:val="20"/>
        </w:rPr>
        <w:t>!</w:t>
      </w:r>
    </w:p>
    <w:sectPr w:rsidR="00606020" w:rsidRPr="007B0F0E" w:rsidSect="00826983">
      <w:headerReference w:type="default" r:id="rId8"/>
      <w:footerReference w:type="default" r:id="rId9"/>
      <w:headerReference w:type="first" r:id="rId10"/>
      <w:pgSz w:w="11906" w:h="16838" w:code="9"/>
      <w:pgMar w:top="0" w:right="567" w:bottom="284" w:left="1021" w:header="851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D1" w:rsidRDefault="007C23D1">
      <w:r>
        <w:separator/>
      </w:r>
    </w:p>
  </w:endnote>
  <w:endnote w:type="continuationSeparator" w:id="0">
    <w:p w:rsidR="007C23D1" w:rsidRDefault="007C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20" w:rsidRDefault="003873A6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864B00" wp14:editId="1AF82A4D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7B83A5" wp14:editId="46762935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020" w:rsidRDefault="0060602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69B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8542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606020" w:rsidRDefault="0060602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669B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8542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D1" w:rsidRDefault="007C23D1">
      <w:r>
        <w:separator/>
      </w:r>
    </w:p>
  </w:footnote>
  <w:footnote w:type="continuationSeparator" w:id="0">
    <w:p w:rsidR="007C23D1" w:rsidRDefault="007C2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20" w:rsidRDefault="003873A6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6C40D364" wp14:editId="0DFA908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20" w:rsidRDefault="003873A6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3E17AF0B" wp14:editId="2DA31C34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x0zyvHfOhr2JJB2eVyUBqEM+dc=" w:salt="OzuVTZYX3y1mCywixDytag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47"/>
    <w:rsid w:val="00002BCD"/>
    <w:rsid w:val="0002313A"/>
    <w:rsid w:val="000243C0"/>
    <w:rsid w:val="00032DD2"/>
    <w:rsid w:val="00062FDD"/>
    <w:rsid w:val="00102C66"/>
    <w:rsid w:val="001C26BF"/>
    <w:rsid w:val="001D5E37"/>
    <w:rsid w:val="001E4F59"/>
    <w:rsid w:val="001F000F"/>
    <w:rsid w:val="002011FF"/>
    <w:rsid w:val="002031E8"/>
    <w:rsid w:val="00205F05"/>
    <w:rsid w:val="00233EA8"/>
    <w:rsid w:val="0024430E"/>
    <w:rsid w:val="00245C79"/>
    <w:rsid w:val="00263247"/>
    <w:rsid w:val="00276F1C"/>
    <w:rsid w:val="00293987"/>
    <w:rsid w:val="002A0083"/>
    <w:rsid w:val="002B2046"/>
    <w:rsid w:val="002B3CBB"/>
    <w:rsid w:val="003159BE"/>
    <w:rsid w:val="00345062"/>
    <w:rsid w:val="003604B2"/>
    <w:rsid w:val="0037334E"/>
    <w:rsid w:val="003873A6"/>
    <w:rsid w:val="00405152"/>
    <w:rsid w:val="004615CF"/>
    <w:rsid w:val="00461787"/>
    <w:rsid w:val="004746C9"/>
    <w:rsid w:val="004766FB"/>
    <w:rsid w:val="004C1CCE"/>
    <w:rsid w:val="00560273"/>
    <w:rsid w:val="005606BD"/>
    <w:rsid w:val="005D52B0"/>
    <w:rsid w:val="00606020"/>
    <w:rsid w:val="00614627"/>
    <w:rsid w:val="00655446"/>
    <w:rsid w:val="006669B9"/>
    <w:rsid w:val="00692C41"/>
    <w:rsid w:val="006A1C47"/>
    <w:rsid w:val="006A31CB"/>
    <w:rsid w:val="006C105E"/>
    <w:rsid w:val="006C5BF9"/>
    <w:rsid w:val="00715330"/>
    <w:rsid w:val="007163AE"/>
    <w:rsid w:val="00725C45"/>
    <w:rsid w:val="00764CB5"/>
    <w:rsid w:val="00770241"/>
    <w:rsid w:val="00792BCF"/>
    <w:rsid w:val="00793D4B"/>
    <w:rsid w:val="007A23AD"/>
    <w:rsid w:val="007B0F0E"/>
    <w:rsid w:val="007B3B5B"/>
    <w:rsid w:val="007C23D1"/>
    <w:rsid w:val="007C5E8F"/>
    <w:rsid w:val="007F081B"/>
    <w:rsid w:val="0082392F"/>
    <w:rsid w:val="00826983"/>
    <w:rsid w:val="00834312"/>
    <w:rsid w:val="00906128"/>
    <w:rsid w:val="00907F85"/>
    <w:rsid w:val="0093259A"/>
    <w:rsid w:val="00944FEB"/>
    <w:rsid w:val="00975F3B"/>
    <w:rsid w:val="00997223"/>
    <w:rsid w:val="009A4E97"/>
    <w:rsid w:val="00A13086"/>
    <w:rsid w:val="00A51E11"/>
    <w:rsid w:val="00A6722C"/>
    <w:rsid w:val="00A916E0"/>
    <w:rsid w:val="00AA16FB"/>
    <w:rsid w:val="00AB5D7A"/>
    <w:rsid w:val="00AC1755"/>
    <w:rsid w:val="00AC6496"/>
    <w:rsid w:val="00B34848"/>
    <w:rsid w:val="00B437FE"/>
    <w:rsid w:val="00B45E97"/>
    <w:rsid w:val="00B4606D"/>
    <w:rsid w:val="00B50088"/>
    <w:rsid w:val="00BA326F"/>
    <w:rsid w:val="00BD7014"/>
    <w:rsid w:val="00BE3C5C"/>
    <w:rsid w:val="00C1305B"/>
    <w:rsid w:val="00C24EAE"/>
    <w:rsid w:val="00C50025"/>
    <w:rsid w:val="00C81A54"/>
    <w:rsid w:val="00C9102F"/>
    <w:rsid w:val="00C934AF"/>
    <w:rsid w:val="00CD45D1"/>
    <w:rsid w:val="00CE1475"/>
    <w:rsid w:val="00CE3005"/>
    <w:rsid w:val="00CF1690"/>
    <w:rsid w:val="00D02B49"/>
    <w:rsid w:val="00D154AA"/>
    <w:rsid w:val="00D42650"/>
    <w:rsid w:val="00D47908"/>
    <w:rsid w:val="00D55C56"/>
    <w:rsid w:val="00D56B7E"/>
    <w:rsid w:val="00D7311A"/>
    <w:rsid w:val="00D92323"/>
    <w:rsid w:val="00D95855"/>
    <w:rsid w:val="00DA471F"/>
    <w:rsid w:val="00DE0409"/>
    <w:rsid w:val="00DF06C6"/>
    <w:rsid w:val="00DF4A38"/>
    <w:rsid w:val="00E23BC6"/>
    <w:rsid w:val="00E52927"/>
    <w:rsid w:val="00E8543E"/>
    <w:rsid w:val="00E95E14"/>
    <w:rsid w:val="00EB3C21"/>
    <w:rsid w:val="00EC1343"/>
    <w:rsid w:val="00EF0038"/>
    <w:rsid w:val="00F446B2"/>
    <w:rsid w:val="00F80F4F"/>
    <w:rsid w:val="00F85420"/>
    <w:rsid w:val="00F93656"/>
    <w:rsid w:val="00F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69DE-36E7-42BE-9DAD-B5FBF702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5</cp:revision>
  <cp:lastPrinted>2011-05-20T08:08:00Z</cp:lastPrinted>
  <dcterms:created xsi:type="dcterms:W3CDTF">2018-03-01T08:13:00Z</dcterms:created>
  <dcterms:modified xsi:type="dcterms:W3CDTF">2018-03-23T11:10:00Z</dcterms:modified>
</cp:coreProperties>
</file>