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82EE1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5512435</wp:posOffset>
                </wp:positionH>
                <wp:positionV relativeFrom="page">
                  <wp:posOffset>1851660</wp:posOffset>
                </wp:positionV>
                <wp:extent cx="2106930" cy="1808480"/>
                <wp:effectExtent l="0" t="3810" r="63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31C" w:rsidRPr="00FC6847" w:rsidRDefault="006A131C" w:rsidP="006A131C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E1796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 Beck</w:t>
                            </w:r>
                          </w:p>
                          <w:p w:rsidR="006A131C" w:rsidRPr="00FC6847" w:rsidRDefault="006A131C" w:rsidP="006A131C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777251" w:rsidRPr="00CA66EA" w:rsidRDefault="00777251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77251" w:rsidRPr="00CA66EA" w:rsidRDefault="00777251" w:rsidP="00FA2F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Laborbereich Mikrobiologie</w:t>
                            </w:r>
                            <w:r w:rsidRPr="00CA66E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und Pathologie</w:t>
                            </w:r>
                          </w:p>
                          <w:p w:rsidR="00777251" w:rsidRPr="00CA66EA" w:rsidRDefault="00777251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50ADA" w:rsidRPr="00373A36" w:rsidRDefault="00C50ADA" w:rsidP="00C50A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3A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373A36" w:rsidRPr="00373A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Inken Beck</w:t>
                            </w:r>
                          </w:p>
                          <w:p w:rsidR="00C50ADA" w:rsidRPr="00373A36" w:rsidRDefault="00C50ADA" w:rsidP="00C50A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3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</w:t>
                            </w:r>
                            <w:r w:rsidR="00373A36" w:rsidRPr="00373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5590</w:t>
                            </w:r>
                          </w:p>
                          <w:p w:rsidR="00C50ADA" w:rsidRPr="00373A36" w:rsidRDefault="00C50ADA" w:rsidP="00C50A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3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 +49 731 50-2</w:t>
                            </w:r>
                            <w:r w:rsidR="00373A36" w:rsidRPr="00373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5589</w:t>
                            </w:r>
                          </w:p>
                          <w:p w:rsidR="00777251" w:rsidRPr="00373A36" w:rsidRDefault="00777251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777251" w:rsidRPr="00373A36" w:rsidRDefault="00373A36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373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nken.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beck</w:t>
                            </w:r>
                            <w:r w:rsidR="00777251" w:rsidRPr="00373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@uni-ulm.de</w:t>
                            </w:r>
                          </w:p>
                          <w:p w:rsidR="00777251" w:rsidRPr="00373A36" w:rsidRDefault="00777251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3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http://www.uni-ulm.de/tfz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4.05pt;margin-top:145.8pt;width:165.9pt;height:142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" filled="f" stroked="f" strokeweight="0">
                <v:textbox inset="0,0,0,0">
                  <w:txbxContent>
                    <w:p w:rsidR="006A131C" w:rsidRPr="00FC6847" w:rsidRDefault="006A131C" w:rsidP="006A131C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Dr. </w:t>
                      </w:r>
                      <w:r w:rsidR="00E1796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 Beck</w:t>
                      </w:r>
                    </w:p>
                    <w:p w:rsidR="006A131C" w:rsidRPr="00FC6847" w:rsidRDefault="006A131C" w:rsidP="006A131C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777251" w:rsidRPr="00CA66EA" w:rsidRDefault="00777251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777251" w:rsidRPr="00CA66EA" w:rsidRDefault="00777251" w:rsidP="00FA2FA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A66E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Laborbereich Mikrobiologie</w:t>
                      </w:r>
                      <w:r w:rsidRPr="00CA66E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br/>
                        <w:t>und Pathologie</w:t>
                      </w:r>
                    </w:p>
                    <w:p w:rsidR="00777251" w:rsidRPr="00CA66EA" w:rsidRDefault="00777251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50ADA" w:rsidRPr="00373A36" w:rsidRDefault="00C50ADA" w:rsidP="00C50A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73A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Dr. </w:t>
                      </w:r>
                      <w:r w:rsidR="00373A36" w:rsidRPr="00373A36">
                        <w:rPr>
                          <w:rFonts w:ascii="Arial" w:hAnsi="Arial" w:cs="Arial"/>
                          <w:sz w:val="20"/>
                          <w:szCs w:val="20"/>
                        </w:rPr>
                        <w:t>Inken Beck</w:t>
                      </w:r>
                    </w:p>
                    <w:p w:rsidR="00C50ADA" w:rsidRPr="00373A36" w:rsidRDefault="00C50ADA" w:rsidP="00C50A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3A36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</w:t>
                      </w:r>
                      <w:r w:rsidR="00373A36" w:rsidRPr="00373A36">
                        <w:rPr>
                          <w:rFonts w:ascii="Arial" w:hAnsi="Arial" w:cs="Arial"/>
                          <w:sz w:val="16"/>
                          <w:szCs w:val="16"/>
                        </w:rPr>
                        <w:t>5590</w:t>
                      </w:r>
                    </w:p>
                    <w:p w:rsidR="00C50ADA" w:rsidRPr="00373A36" w:rsidRDefault="00C50ADA" w:rsidP="00C50A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3A36">
                        <w:rPr>
                          <w:rFonts w:ascii="Arial" w:hAnsi="Arial" w:cs="Arial"/>
                          <w:sz w:val="16"/>
                          <w:szCs w:val="16"/>
                        </w:rPr>
                        <w:t>Fax: +49 731 50-2</w:t>
                      </w:r>
                      <w:r w:rsidR="00373A36" w:rsidRPr="00373A36">
                        <w:rPr>
                          <w:rFonts w:ascii="Arial" w:hAnsi="Arial" w:cs="Arial"/>
                          <w:sz w:val="16"/>
                          <w:szCs w:val="16"/>
                        </w:rPr>
                        <w:t>5589</w:t>
                      </w:r>
                    </w:p>
                    <w:p w:rsidR="00777251" w:rsidRPr="00373A36" w:rsidRDefault="00777251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777251" w:rsidRPr="00373A36" w:rsidRDefault="00373A36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373A36">
                        <w:rPr>
                          <w:rFonts w:ascii="Arial" w:hAnsi="Arial" w:cs="Arial"/>
                          <w:sz w:val="16"/>
                          <w:szCs w:val="16"/>
                        </w:rPr>
                        <w:t>nken.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beck</w:t>
                      </w:r>
                      <w:r w:rsidR="00777251" w:rsidRPr="00373A36">
                        <w:rPr>
                          <w:rFonts w:ascii="Arial" w:hAnsi="Arial" w:cs="Arial"/>
                          <w:sz w:val="16"/>
                          <w:szCs w:val="16"/>
                        </w:rPr>
                        <w:t>@uni-ulm.de</w:t>
                      </w:r>
                    </w:p>
                    <w:p w:rsidR="00777251" w:rsidRPr="00373A36" w:rsidRDefault="00777251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3A36">
                        <w:rPr>
                          <w:rFonts w:ascii="Arial" w:hAnsi="Arial" w:cs="Arial"/>
                          <w:sz w:val="16"/>
                          <w:szCs w:val="16"/>
                        </w:rPr>
                        <w:t>http://www.uni-ulm.de/tfz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1871980</wp:posOffset>
                </wp:positionV>
                <wp:extent cx="4025265" cy="302260"/>
                <wp:effectExtent l="0" t="0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Universität Ulm | Tierforschungszentrum | 89081 Ulm | Germany</w:t>
                            </w:r>
                          </w:p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7251" w:rsidRPr="00CA66EA" w:rsidRDefault="00777251">
                            <w:p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147.4pt;width:316.95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sqs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" filled="f" stroked="f">
                <v:textbox inset="0,0,0,0">
                  <w:txbxContent>
                    <w:p w:rsidR="00777251" w:rsidRPr="00CA66EA" w:rsidRDefault="00777251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A66E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Universität Ulm | Tierforschungszentrum | 89081 Ulm | Germany</w:t>
                      </w:r>
                    </w:p>
                    <w:p w:rsidR="00777251" w:rsidRPr="00CA66EA" w:rsidRDefault="007772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77251" w:rsidRPr="00CA66EA" w:rsidRDefault="007772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77251" w:rsidRPr="00CA66EA" w:rsidRDefault="00777251">
                      <w:pPr>
                        <w:spacing w:line="280" w:lineRule="exac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EC6E22" w:rsidRPr="00CA66EA" w:rsidRDefault="00EC6E22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EC6E22">
      <w:pPr>
        <w:spacing w:line="280" w:lineRule="exact"/>
        <w:rPr>
          <w:rFonts w:ascii="Arial" w:hAnsi="Arial" w:cs="Arial"/>
          <w:sz w:val="28"/>
          <w:szCs w:val="28"/>
        </w:rPr>
      </w:pPr>
      <w:r w:rsidRPr="00CA66EA">
        <w:rPr>
          <w:rFonts w:ascii="Arial" w:hAnsi="Arial" w:cs="Arial"/>
          <w:b/>
          <w:sz w:val="28"/>
          <w:szCs w:val="28"/>
        </w:rPr>
        <w:t xml:space="preserve">Untersuchungsauftrag  </w:t>
      </w: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4766D9" w:rsidRPr="00CA66EA" w:rsidRDefault="004766D9" w:rsidP="004766D9">
      <w:pPr>
        <w:ind w:left="-180"/>
        <w:rPr>
          <w:rFonts w:ascii="Arial" w:hAnsi="Arial" w:cs="Arial"/>
          <w:sz w:val="20"/>
        </w:rPr>
      </w:pPr>
    </w:p>
    <w:p w:rsidR="0098242C" w:rsidRPr="00CA66EA" w:rsidRDefault="0098242C" w:rsidP="0098242C">
      <w:pPr>
        <w:rPr>
          <w:rFonts w:ascii="Arial" w:hAnsi="Arial" w:cs="Arial"/>
          <w:sz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147"/>
        <w:gridCol w:w="1309"/>
        <w:gridCol w:w="236"/>
        <w:gridCol w:w="1613"/>
        <w:gridCol w:w="1454"/>
        <w:gridCol w:w="1917"/>
        <w:gridCol w:w="1178"/>
      </w:tblGrid>
      <w:tr w:rsidR="007E21F8" w:rsidRPr="009259A0" w:rsidTr="009259A0">
        <w:tc>
          <w:tcPr>
            <w:tcW w:w="1085" w:type="pct"/>
            <w:tcBorders>
              <w:top w:val="single" w:sz="4" w:space="0" w:color="auto"/>
              <w:left w:val="single" w:sz="4" w:space="0" w:color="auto"/>
            </w:tcBorders>
          </w:tcPr>
          <w:p w:rsidR="007E21F8" w:rsidRPr="009259A0" w:rsidRDefault="007E21F8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Anfordernde Kostenstelle</w:t>
            </w:r>
          </w:p>
        </w:tc>
        <w:tc>
          <w:tcPr>
            <w:tcW w:w="666" w:type="pct"/>
            <w:tcBorders>
              <w:top w:val="single" w:sz="4" w:space="0" w:color="auto"/>
              <w:right w:val="single" w:sz="4" w:space="0" w:color="auto"/>
            </w:tcBorders>
          </w:tcPr>
          <w:p w:rsidR="007E21F8" w:rsidRPr="009259A0" w:rsidRDefault="007E21F8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0" w:type="pct"/>
            <w:tcBorders>
              <w:right w:val="single" w:sz="4" w:space="0" w:color="auto"/>
            </w:tcBorders>
          </w:tcPr>
          <w:p w:rsidR="007E21F8" w:rsidRPr="009259A0" w:rsidRDefault="007E21F8" w:rsidP="00476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</w:tcPr>
          <w:p w:rsidR="007E21F8" w:rsidRPr="009259A0" w:rsidRDefault="007E21F8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>Auftrags-Nr.:</w:t>
            </w:r>
          </w:p>
        </w:tc>
        <w:bookmarkStart w:id="0" w:name="Text29"/>
        <w:tc>
          <w:tcPr>
            <w:tcW w:w="738" w:type="pct"/>
            <w:tcBorders>
              <w:top w:val="single" w:sz="4" w:space="0" w:color="auto"/>
            </w:tcBorders>
          </w:tcPr>
          <w:p w:rsidR="007E21F8" w:rsidRPr="009259A0" w:rsidRDefault="005C2B02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bookmarkEnd w:id="1"/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70" w:type="pct"/>
            <w:tcBorders>
              <w:top w:val="single" w:sz="4" w:space="0" w:color="auto"/>
            </w:tcBorders>
          </w:tcPr>
          <w:p w:rsidR="007E21F8" w:rsidRPr="009259A0" w:rsidRDefault="007E21F8" w:rsidP="00925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>Tagebuch-Nr.:</w:t>
            </w:r>
          </w:p>
        </w:tc>
        <w:bookmarkStart w:id="2" w:name="Text30"/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</w:tcPr>
          <w:p w:rsidR="007E21F8" w:rsidRPr="009259A0" w:rsidRDefault="005C2B02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bookmarkStart w:id="3" w:name="Text27"/>
      <w:tr w:rsidR="007E21F8" w:rsidRPr="009259A0" w:rsidTr="009259A0">
        <w:tc>
          <w:tcPr>
            <w:tcW w:w="1085" w:type="pct"/>
            <w:tcBorders>
              <w:left w:val="single" w:sz="4" w:space="0" w:color="auto"/>
              <w:bottom w:val="single" w:sz="4" w:space="0" w:color="auto"/>
            </w:tcBorders>
          </w:tcPr>
          <w:p w:rsidR="007E21F8" w:rsidRPr="009259A0" w:rsidRDefault="005C2B02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28"/>
        <w:tc>
          <w:tcPr>
            <w:tcW w:w="666" w:type="pct"/>
            <w:tcBorders>
              <w:bottom w:val="single" w:sz="4" w:space="0" w:color="auto"/>
              <w:right w:val="single" w:sz="4" w:space="0" w:color="auto"/>
            </w:tcBorders>
          </w:tcPr>
          <w:p w:rsidR="007E21F8" w:rsidRPr="009259A0" w:rsidRDefault="005C2B02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0" w:type="pct"/>
            <w:tcBorders>
              <w:right w:val="single" w:sz="4" w:space="0" w:color="auto"/>
            </w:tcBorders>
          </w:tcPr>
          <w:p w:rsidR="007E21F8" w:rsidRPr="009259A0" w:rsidRDefault="007E21F8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</w:tcBorders>
          </w:tcPr>
          <w:p w:rsidR="007E21F8" w:rsidRPr="009259A0" w:rsidRDefault="007E21F8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7E21F8" w:rsidRPr="009259A0" w:rsidRDefault="007E21F8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7E21F8" w:rsidRPr="009259A0" w:rsidRDefault="007E21F8" w:rsidP="00925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</w:tcPr>
          <w:p w:rsidR="007E21F8" w:rsidRPr="009259A0" w:rsidRDefault="007E21F8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66D9" w:rsidRPr="00CA66EA" w:rsidRDefault="004766D9" w:rsidP="004766D9">
      <w:pPr>
        <w:ind w:left="-180"/>
        <w:rPr>
          <w:rFonts w:ascii="Arial" w:hAnsi="Arial" w:cs="Arial"/>
          <w:sz w:val="6"/>
          <w:szCs w:val="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69"/>
        <w:gridCol w:w="223"/>
        <w:gridCol w:w="2950"/>
        <w:gridCol w:w="3212"/>
      </w:tblGrid>
      <w:tr w:rsidR="003643CE" w:rsidRPr="009259A0" w:rsidTr="000920C2"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</w:rPr>
            </w:pPr>
            <w:r w:rsidRPr="009259A0">
              <w:rPr>
                <w:rFonts w:ascii="Arial" w:hAnsi="Arial" w:cs="Arial"/>
                <w:sz w:val="18"/>
                <w:szCs w:val="18"/>
              </w:rPr>
              <w:t>Anfordernde Einrichtung / Nutzer: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Datum</w: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bookmarkStart w:id="5" w:name="Text34"/>
        <w:tc>
          <w:tcPr>
            <w:tcW w:w="1630" w:type="pct"/>
            <w:tcBorders>
              <w:top w:val="single" w:sz="4" w:space="0" w:color="auto"/>
              <w:right w:val="single" w:sz="4" w:space="0" w:color="auto"/>
            </w:tcBorders>
          </w:tcPr>
          <w:p w:rsidR="003643CE" w:rsidRPr="009259A0" w:rsidRDefault="005C2B02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bookmarkStart w:id="6" w:name="Text31"/>
      <w:tr w:rsidR="003643CE" w:rsidRPr="009259A0" w:rsidTr="000920C2">
        <w:tc>
          <w:tcPr>
            <w:tcW w:w="1760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9259A0" w:rsidRDefault="005C2B02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pct"/>
            <w:tcBorders>
              <w:lef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Haltungsbereich</w:t>
            </w:r>
            <w:r w:rsidR="00DE033C" w:rsidRPr="009259A0">
              <w:rPr>
                <w:rFonts w:ascii="Arial" w:hAnsi="Arial" w:cs="Arial"/>
                <w:sz w:val="20"/>
                <w:szCs w:val="20"/>
              </w:rPr>
              <w:t>/Raum-Nr.</w: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bookmarkStart w:id="7" w:name="Text35"/>
        <w:tc>
          <w:tcPr>
            <w:tcW w:w="1630" w:type="pct"/>
            <w:tcBorders>
              <w:right w:val="single" w:sz="4" w:space="0" w:color="auto"/>
            </w:tcBorders>
          </w:tcPr>
          <w:p w:rsidR="003643CE" w:rsidRPr="009259A0" w:rsidRDefault="00F36F85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bookmarkStart w:id="8" w:name="Text32"/>
      <w:tr w:rsidR="003643CE" w:rsidRPr="009259A0" w:rsidTr="000920C2">
        <w:tc>
          <w:tcPr>
            <w:tcW w:w="1760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9259A0" w:rsidRDefault="005C2B02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pct"/>
            <w:tcBorders>
              <w:lef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Haltungsart:</w:t>
            </w:r>
          </w:p>
        </w:tc>
        <w:bookmarkStart w:id="9" w:name="Text36"/>
        <w:tc>
          <w:tcPr>
            <w:tcW w:w="1630" w:type="pct"/>
            <w:tcBorders>
              <w:right w:val="single" w:sz="4" w:space="0" w:color="auto"/>
            </w:tcBorders>
          </w:tcPr>
          <w:p w:rsidR="003643CE" w:rsidRPr="009259A0" w:rsidRDefault="00F36F85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bookmarkStart w:id="10" w:name="Text33"/>
      <w:tr w:rsidR="003643CE" w:rsidRPr="009259A0" w:rsidTr="000920C2">
        <w:tc>
          <w:tcPr>
            <w:tcW w:w="1760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9259A0" w:rsidRDefault="005C2B02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pct"/>
            <w:tcBorders>
              <w:lef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Besonderheiten (z.B.Amme)</w:t>
            </w:r>
          </w:p>
        </w:tc>
        <w:bookmarkStart w:id="11" w:name="Text37"/>
        <w:tc>
          <w:tcPr>
            <w:tcW w:w="1630" w:type="pct"/>
            <w:tcBorders>
              <w:right w:val="single" w:sz="4" w:space="0" w:color="auto"/>
            </w:tcBorders>
          </w:tcPr>
          <w:p w:rsidR="003643CE" w:rsidRPr="009259A0" w:rsidRDefault="00F36F85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A2FAC" w:rsidRPr="009259A0" w:rsidTr="000920C2">
        <w:tc>
          <w:tcPr>
            <w:tcW w:w="176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pct"/>
            <w:tcBorders>
              <w:left w:val="single" w:sz="4" w:space="0" w:color="auto"/>
            </w:tcBorders>
          </w:tcPr>
          <w:p w:rsidR="003643CE" w:rsidRPr="009259A0" w:rsidRDefault="005869A3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sz w:val="20"/>
                <w:szCs w:val="20"/>
              </w:rPr>
              <w:t xml:space="preserve">GVO </w: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nein  </w:t>
            </w:r>
            <w:r w:rsidRPr="009259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S1  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S2 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2" w:name="Text38"/>
        <w:tc>
          <w:tcPr>
            <w:tcW w:w="1630" w:type="pct"/>
            <w:tcBorders>
              <w:right w:val="single" w:sz="4" w:space="0" w:color="auto"/>
            </w:tcBorders>
          </w:tcPr>
          <w:p w:rsidR="009F0E7E" w:rsidRPr="009259A0" w:rsidRDefault="00F36F85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920C2" w:rsidRPr="009259A0" w:rsidTr="000920C2">
        <w:tc>
          <w:tcPr>
            <w:tcW w:w="176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20C2" w:rsidRPr="009259A0" w:rsidRDefault="000920C2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0920C2" w:rsidRPr="009259A0" w:rsidRDefault="000920C2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0C2" w:rsidRPr="009259A0" w:rsidRDefault="000920C2" w:rsidP="00092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Projektleiter (</w:t>
            </w:r>
            <w:r w:rsidRPr="000920C2">
              <w:rPr>
                <w:rFonts w:ascii="Arial" w:hAnsi="Arial" w:cs="Arial"/>
                <w:b/>
                <w:sz w:val="20"/>
                <w:szCs w:val="20"/>
              </w:rPr>
              <w:t>GenTG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Pr="000920C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2FAC" w:rsidRPr="009259A0" w:rsidTr="000920C2">
        <w:tc>
          <w:tcPr>
            <w:tcW w:w="17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Unterschrift des Auftraggebers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3" w:name="Text39"/>
        <w:tc>
          <w:tcPr>
            <w:tcW w:w="1630" w:type="pct"/>
            <w:tcBorders>
              <w:bottom w:val="single" w:sz="4" w:space="0" w:color="auto"/>
              <w:right w:val="single" w:sz="4" w:space="0" w:color="auto"/>
            </w:tcBorders>
          </w:tcPr>
          <w:p w:rsidR="003643CE" w:rsidRPr="009259A0" w:rsidRDefault="00F36F85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3643CE" w:rsidRPr="00CA66EA" w:rsidRDefault="003643CE" w:rsidP="004766D9">
      <w:pPr>
        <w:ind w:left="-180"/>
        <w:rPr>
          <w:rFonts w:ascii="Arial" w:hAnsi="Arial" w:cs="Arial"/>
          <w:sz w:val="6"/>
          <w:szCs w:val="6"/>
        </w:rPr>
      </w:pPr>
    </w:p>
    <w:p w:rsidR="00E971E9" w:rsidRPr="00CA66EA" w:rsidRDefault="00E971E9" w:rsidP="004766D9">
      <w:pPr>
        <w:ind w:left="-180"/>
        <w:rPr>
          <w:rFonts w:ascii="Arial" w:hAnsi="Arial" w:cs="Arial"/>
          <w:sz w:val="22"/>
          <w:szCs w:val="22"/>
        </w:rPr>
      </w:pPr>
      <w:r w:rsidRPr="00CA66EA">
        <w:rPr>
          <w:rFonts w:ascii="Arial" w:hAnsi="Arial" w:cs="Arial"/>
          <w:b/>
          <w:bCs/>
          <w:sz w:val="22"/>
          <w:szCs w:val="22"/>
          <w:u w:val="single"/>
        </w:rPr>
        <w:t>Vorbericht: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14"/>
        <w:gridCol w:w="3118"/>
        <w:gridCol w:w="258"/>
        <w:gridCol w:w="800"/>
        <w:gridCol w:w="1027"/>
        <w:gridCol w:w="1537"/>
      </w:tblGrid>
      <w:tr w:rsidR="00E971E9" w:rsidRPr="009259A0" w:rsidTr="009259A0">
        <w:tc>
          <w:tcPr>
            <w:tcW w:w="1516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klinische Erscheinungen:</w:t>
            </w:r>
          </w:p>
        </w:tc>
        <w:bookmarkStart w:id="14" w:name="Text40"/>
        <w:tc>
          <w:tcPr>
            <w:tcW w:w="1517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1E9" w:rsidRPr="009259A0" w:rsidTr="009259A0">
        <w:tc>
          <w:tcPr>
            <w:tcW w:w="1516" w:type="pct"/>
          </w:tcPr>
          <w:p w:rsidR="00B45EEC" w:rsidRPr="009259A0" w:rsidRDefault="00E971E9" w:rsidP="00476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>Tierart</w:t>
            </w:r>
            <w:r w:rsidR="00B45EEC" w:rsidRPr="0092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inkl. Stammbezeichnung</w: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bookmarkStart w:id="15" w:name="Text41"/>
        <w:tc>
          <w:tcPr>
            <w:tcW w:w="1517" w:type="pct"/>
          </w:tcPr>
          <w:p w:rsidR="00E971E9" w:rsidRPr="009259A0" w:rsidRDefault="002E5C27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6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Alter:</w:t>
            </w:r>
          </w:p>
        </w:tc>
        <w:bookmarkStart w:id="16" w:name="Text43"/>
        <w:tc>
          <w:tcPr>
            <w:tcW w:w="500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48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9259A0">
              <w:rPr>
                <w:rFonts w:ascii="Arial" w:hAnsi="Arial" w:cs="Arial"/>
                <w:sz w:val="20"/>
                <w:szCs w:val="20"/>
              </w:rPr>
              <w:tab/>
              <w:t xml:space="preserve">w 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E971E9" w:rsidRPr="009259A0" w:rsidTr="009259A0">
        <w:tc>
          <w:tcPr>
            <w:tcW w:w="1516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>Anzahl untersuchter Tiere:</w:t>
            </w:r>
          </w:p>
        </w:tc>
        <w:bookmarkStart w:id="19" w:name="Text42"/>
        <w:tc>
          <w:tcPr>
            <w:tcW w:w="1517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6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3005" w:rsidRPr="00CA66EA" w:rsidRDefault="00CE3005">
      <w:pPr>
        <w:spacing w:line="280" w:lineRule="exact"/>
        <w:rPr>
          <w:rFonts w:ascii="Arial" w:hAnsi="Arial" w:cs="Arial"/>
          <w:sz w:val="20"/>
          <w:szCs w:val="20"/>
        </w:rPr>
      </w:pPr>
    </w:p>
    <w:p w:rsidR="0085496C" w:rsidRPr="00CA66EA" w:rsidRDefault="0085496C" w:rsidP="0085496C">
      <w:pPr>
        <w:ind w:left="-180"/>
        <w:rPr>
          <w:rFonts w:ascii="Arial" w:hAnsi="Arial" w:cs="Arial"/>
          <w:b/>
          <w:bCs/>
          <w:sz w:val="20"/>
          <w:szCs w:val="20"/>
        </w:rPr>
      </w:pPr>
      <w:r w:rsidRPr="00CA66EA">
        <w:rPr>
          <w:rFonts w:ascii="Arial" w:hAnsi="Arial" w:cs="Arial"/>
          <w:b/>
          <w:bCs/>
          <w:sz w:val="22"/>
          <w:szCs w:val="22"/>
          <w:u w:val="single"/>
        </w:rPr>
        <w:t>Untersuchungsanforderung</w:t>
      </w:r>
      <w:r w:rsidRPr="00CA66EA">
        <w:rPr>
          <w:rFonts w:ascii="Arial" w:hAnsi="Arial" w:cs="Arial"/>
          <w:sz w:val="20"/>
          <w:szCs w:val="20"/>
        </w:rPr>
        <w:t xml:space="preserve"> (bitte ankreuzen)</w:t>
      </w:r>
      <w:r w:rsidRPr="00CA66EA">
        <w:rPr>
          <w:rFonts w:ascii="Arial" w:hAnsi="Arial" w:cs="Arial"/>
          <w:b/>
          <w:bCs/>
          <w:sz w:val="20"/>
          <w:szCs w:val="20"/>
        </w:rPr>
        <w:t>:</w:t>
      </w:r>
    </w:p>
    <w:p w:rsidR="0085496C" w:rsidRPr="00CA66EA" w:rsidRDefault="0085496C" w:rsidP="008A083B">
      <w:pPr>
        <w:rPr>
          <w:rFonts w:ascii="Arial" w:hAnsi="Arial" w:cs="Arial"/>
          <w:sz w:val="20"/>
          <w:szCs w:val="20"/>
        </w:rPr>
      </w:pPr>
    </w:p>
    <w:p w:rsidR="0085496C" w:rsidRPr="00CA66EA" w:rsidRDefault="008A083B" w:rsidP="0085496C">
      <w:pPr>
        <w:ind w:left="-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45EEC" w:rsidRPr="00CA66EA">
        <w:rPr>
          <w:rFonts w:ascii="Arial" w:hAnsi="Arial" w:cs="Arial"/>
          <w:b/>
          <w:bCs/>
          <w:sz w:val="22"/>
          <w:szCs w:val="22"/>
        </w:rPr>
        <w:t xml:space="preserve">. </w:t>
      </w:r>
      <w:r w:rsidR="0085496C" w:rsidRPr="00CA66EA">
        <w:rPr>
          <w:rFonts w:ascii="Arial" w:hAnsi="Arial" w:cs="Arial"/>
          <w:b/>
          <w:bCs/>
          <w:sz w:val="22"/>
          <w:szCs w:val="22"/>
        </w:rPr>
        <w:t xml:space="preserve">Untersuchung entspr. FELASA   </w:t>
      </w:r>
      <w:r w:rsidR="0085496C" w:rsidRPr="00CA66E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 w:rsidR="0085496C" w:rsidRPr="00CA66E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5496C" w:rsidRPr="00CA66EA">
        <w:rPr>
          <w:rFonts w:ascii="Arial" w:hAnsi="Arial" w:cs="Arial"/>
          <w:b/>
          <w:bCs/>
          <w:sz w:val="22"/>
          <w:szCs w:val="22"/>
        </w:rPr>
      </w:r>
      <w:r w:rsidR="0085496C" w:rsidRPr="00CA66EA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0"/>
    </w:p>
    <w:p w:rsidR="0085496C" w:rsidRPr="00CA66EA" w:rsidRDefault="0085496C" w:rsidP="0085496C">
      <w:pPr>
        <w:ind w:left="-180"/>
        <w:rPr>
          <w:rFonts w:ascii="Arial" w:hAnsi="Arial" w:cs="Arial"/>
          <w:sz w:val="20"/>
          <w:szCs w:val="20"/>
        </w:rPr>
      </w:pPr>
    </w:p>
    <w:p w:rsidR="0085496C" w:rsidRPr="00CA66EA" w:rsidRDefault="008A083B" w:rsidP="0085496C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B45EEC" w:rsidRPr="00CA66EA">
        <w:rPr>
          <w:rFonts w:ascii="Arial" w:hAnsi="Arial" w:cs="Arial"/>
          <w:b/>
          <w:bCs/>
          <w:sz w:val="22"/>
          <w:szCs w:val="22"/>
        </w:rPr>
        <w:t xml:space="preserve">. </w:t>
      </w:r>
      <w:r w:rsidR="0085496C" w:rsidRPr="00CA66EA">
        <w:rPr>
          <w:rFonts w:ascii="Arial" w:hAnsi="Arial" w:cs="Arial"/>
          <w:b/>
          <w:bCs/>
          <w:sz w:val="22"/>
          <w:szCs w:val="22"/>
        </w:rPr>
        <w:t>Serologische</w:t>
      </w:r>
      <w:r w:rsidR="00114AE8" w:rsidRPr="00CA66EA">
        <w:rPr>
          <w:rFonts w:ascii="Arial" w:hAnsi="Arial" w:cs="Arial"/>
          <w:sz w:val="20"/>
          <w:szCs w:val="20"/>
        </w:rPr>
        <w:t xml:space="preserve"> </w:t>
      </w:r>
      <w:r w:rsidR="00B45EEC" w:rsidRPr="00CA66EA">
        <w:rPr>
          <w:rFonts w:ascii="Arial" w:hAnsi="Arial" w:cs="Arial"/>
          <w:b/>
          <w:bCs/>
          <w:sz w:val="22"/>
          <w:szCs w:val="22"/>
        </w:rPr>
        <w:t>Einzelu</w:t>
      </w:r>
      <w:r w:rsidR="0085496C" w:rsidRPr="00CA66EA">
        <w:rPr>
          <w:rFonts w:ascii="Arial" w:hAnsi="Arial" w:cs="Arial"/>
          <w:b/>
          <w:bCs/>
          <w:sz w:val="22"/>
          <w:szCs w:val="22"/>
        </w:rPr>
        <w:t>ntersuchung</w:t>
      </w:r>
      <w:r w:rsidR="009F76A6" w:rsidRPr="00CA66EA">
        <w:rPr>
          <w:rFonts w:ascii="Arial" w:hAnsi="Arial" w:cs="Arial"/>
          <w:b/>
          <w:bCs/>
          <w:sz w:val="22"/>
          <w:szCs w:val="22"/>
        </w:rPr>
        <w:t xml:space="preserve"> (ELISA)</w:t>
      </w:r>
      <w:r w:rsidR="0085496C" w:rsidRPr="00CA66EA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62"/>
        <w:gridCol w:w="550"/>
        <w:gridCol w:w="834"/>
        <w:gridCol w:w="550"/>
        <w:gridCol w:w="1354"/>
        <w:gridCol w:w="607"/>
        <w:gridCol w:w="2022"/>
        <w:gridCol w:w="355"/>
        <w:gridCol w:w="1468"/>
        <w:gridCol w:w="552"/>
      </w:tblGrid>
      <w:tr w:rsidR="00DE033C" w:rsidRPr="009259A0" w:rsidTr="009259A0">
        <w:tc>
          <w:tcPr>
            <w:tcW w:w="793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MPV</w:t>
            </w:r>
          </w:p>
        </w:tc>
        <w:tc>
          <w:tcPr>
            <w:tcW w:w="279" w:type="pct"/>
          </w:tcPr>
          <w:p w:rsidR="00DE033C" w:rsidRPr="009259A0" w:rsidRDefault="00DE033C" w:rsidP="00DE033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9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23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MVM</w:t>
            </w:r>
          </w:p>
        </w:tc>
        <w:tc>
          <w:tcPr>
            <w:tcW w:w="279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1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87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PVM</w:t>
            </w:r>
          </w:p>
        </w:tc>
        <w:tc>
          <w:tcPr>
            <w:tcW w:w="308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3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26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Sendai</w:t>
            </w:r>
          </w:p>
        </w:tc>
        <w:tc>
          <w:tcPr>
            <w:tcW w:w="180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5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45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MHV</w:t>
            </w:r>
          </w:p>
        </w:tc>
        <w:tc>
          <w:tcPr>
            <w:tcW w:w="280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7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DE033C" w:rsidRPr="009259A0" w:rsidTr="009259A0">
        <w:tc>
          <w:tcPr>
            <w:tcW w:w="793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Ectrom</w:t>
            </w:r>
          </w:p>
        </w:tc>
        <w:tc>
          <w:tcPr>
            <w:tcW w:w="279" w:type="pct"/>
          </w:tcPr>
          <w:p w:rsidR="00DE033C" w:rsidRPr="009259A0" w:rsidRDefault="00DE033C" w:rsidP="00DE033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0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23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Reo 3</w:t>
            </w:r>
          </w:p>
        </w:tc>
        <w:bookmarkStart w:id="27" w:name="Kontrollkästchen42"/>
        <w:tc>
          <w:tcPr>
            <w:tcW w:w="279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87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LCMV</w:t>
            </w:r>
          </w:p>
        </w:tc>
        <w:tc>
          <w:tcPr>
            <w:tcW w:w="308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4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26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 xml:space="preserve">MAd </w:t>
            </w:r>
            <w:r w:rsidR="00777251" w:rsidRPr="009259A0">
              <w:rPr>
                <w:rFonts w:ascii="Arial" w:hAnsi="Arial" w:cs="Arial"/>
                <w:sz w:val="20"/>
                <w:szCs w:val="20"/>
              </w:rPr>
              <w:br/>
            </w:r>
            <w:r w:rsidRPr="009259A0">
              <w:rPr>
                <w:rFonts w:ascii="Arial" w:hAnsi="Arial" w:cs="Arial"/>
                <w:sz w:val="20"/>
                <w:szCs w:val="20"/>
              </w:rPr>
              <w:t>(FL und/oder K87)</w:t>
            </w:r>
          </w:p>
        </w:tc>
        <w:tc>
          <w:tcPr>
            <w:tcW w:w="180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6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45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 xml:space="preserve">Rota (EDIM) </w:t>
            </w:r>
          </w:p>
        </w:tc>
        <w:tc>
          <w:tcPr>
            <w:tcW w:w="280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8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DE033C" w:rsidRPr="009259A0" w:rsidTr="009259A0">
        <w:tc>
          <w:tcPr>
            <w:tcW w:w="793" w:type="pct"/>
          </w:tcPr>
          <w:p w:rsidR="00DE033C" w:rsidRPr="009259A0" w:rsidRDefault="00DE033C" w:rsidP="00777251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Theiler (TMEV)</w:t>
            </w:r>
          </w:p>
        </w:tc>
        <w:tc>
          <w:tcPr>
            <w:tcW w:w="279" w:type="pct"/>
          </w:tcPr>
          <w:p w:rsidR="00DE033C" w:rsidRPr="009259A0" w:rsidRDefault="00DE033C" w:rsidP="00DE033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23" w:type="pct"/>
          </w:tcPr>
          <w:p w:rsidR="00DE033C" w:rsidRPr="009259A0" w:rsidRDefault="00DE033C" w:rsidP="00777251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  <w:lang w:val="it-IT"/>
              </w:rPr>
              <w:t>MNV</w:t>
            </w:r>
          </w:p>
        </w:tc>
        <w:tc>
          <w:tcPr>
            <w:tcW w:w="279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9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687" w:type="pct"/>
          </w:tcPr>
          <w:p w:rsidR="00DE033C" w:rsidRPr="009259A0" w:rsidRDefault="00DE033C" w:rsidP="00777251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i/>
                <w:sz w:val="20"/>
                <w:szCs w:val="20"/>
                <w:lang w:val="it-IT"/>
              </w:rPr>
              <w:t>C. piliforme</w:t>
            </w:r>
          </w:p>
        </w:tc>
        <w:tc>
          <w:tcPr>
            <w:tcW w:w="308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0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26" w:type="pct"/>
          </w:tcPr>
          <w:p w:rsidR="00DE033C" w:rsidRPr="009259A0" w:rsidRDefault="00DE033C" w:rsidP="00777251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i/>
                <w:sz w:val="20"/>
                <w:szCs w:val="20"/>
                <w:lang w:val="it-IT"/>
              </w:rPr>
              <w:t>P. pneumotropica</w:t>
            </w:r>
          </w:p>
        </w:tc>
        <w:tc>
          <w:tcPr>
            <w:tcW w:w="180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1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45" w:type="pct"/>
          </w:tcPr>
          <w:p w:rsidR="00DE033C" w:rsidRPr="009259A0" w:rsidRDefault="00DE033C" w:rsidP="00777251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i/>
                <w:sz w:val="20"/>
                <w:szCs w:val="20"/>
                <w:lang w:val="it-IT"/>
              </w:rPr>
              <w:t>M. pulmonis</w:t>
            </w:r>
          </w:p>
        </w:tc>
        <w:tc>
          <w:tcPr>
            <w:tcW w:w="280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2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B45EEC" w:rsidRPr="00CA66EA" w:rsidRDefault="00B45EEC" w:rsidP="0085496C">
      <w:pPr>
        <w:ind w:left="-180"/>
        <w:rPr>
          <w:rFonts w:ascii="Arial" w:hAnsi="Arial" w:cs="Arial"/>
          <w:bCs/>
          <w:sz w:val="22"/>
          <w:szCs w:val="22"/>
          <w:lang w:val="it-IT"/>
        </w:rPr>
      </w:pPr>
    </w:p>
    <w:p w:rsidR="0085496C" w:rsidRPr="00CA66EA" w:rsidRDefault="00F50D96" w:rsidP="0085496C">
      <w:pPr>
        <w:ind w:left="-180"/>
        <w:rPr>
          <w:rFonts w:ascii="Arial" w:hAnsi="Arial" w:cs="Arial"/>
          <w:b/>
          <w:bCs/>
          <w:sz w:val="22"/>
          <w:szCs w:val="22"/>
        </w:rPr>
      </w:pPr>
      <w:r w:rsidRPr="00CA66EA">
        <w:rPr>
          <w:rFonts w:ascii="Arial" w:hAnsi="Arial" w:cs="Arial"/>
          <w:b/>
          <w:bCs/>
          <w:sz w:val="22"/>
          <w:szCs w:val="22"/>
        </w:rPr>
        <w:br w:type="page"/>
      </w:r>
      <w:r w:rsidR="00BD2C3B" w:rsidRPr="00CA66EA"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E84C8F" w:rsidRPr="00CA66EA">
        <w:rPr>
          <w:rFonts w:ascii="Arial" w:hAnsi="Arial" w:cs="Arial"/>
          <w:b/>
          <w:bCs/>
          <w:sz w:val="22"/>
          <w:szCs w:val="22"/>
        </w:rPr>
        <w:t>.</w:t>
      </w:r>
      <w:r w:rsidR="0085496C" w:rsidRPr="00CA66EA">
        <w:rPr>
          <w:rFonts w:ascii="Arial" w:hAnsi="Arial" w:cs="Arial"/>
          <w:b/>
          <w:bCs/>
          <w:sz w:val="22"/>
          <w:szCs w:val="22"/>
        </w:rPr>
        <w:t xml:space="preserve"> Bakteriologische Untersuchung</w:t>
      </w:r>
    </w:p>
    <w:p w:rsidR="0085496C" w:rsidRPr="00CA66EA" w:rsidRDefault="0085496C" w:rsidP="0085496C">
      <w:pPr>
        <w:ind w:left="-180"/>
        <w:rPr>
          <w:rFonts w:ascii="Arial" w:hAnsi="Arial" w:cs="Arial"/>
          <w:sz w:val="20"/>
          <w:szCs w:val="20"/>
        </w:rPr>
      </w:pPr>
    </w:p>
    <w:p w:rsidR="00E84C8F" w:rsidRPr="00CA66EA" w:rsidRDefault="0085496C" w:rsidP="00854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A66EA">
        <w:rPr>
          <w:rFonts w:ascii="Arial" w:hAnsi="Arial" w:cs="Arial"/>
          <w:sz w:val="20"/>
          <w:szCs w:val="20"/>
        </w:rPr>
        <w:t>a) Gesamttieruntersuchung</w:t>
      </w:r>
      <w:r w:rsidR="00E84C8F" w:rsidRPr="00CA66EA">
        <w:rPr>
          <w:rFonts w:ascii="Arial" w:hAnsi="Arial" w:cs="Arial"/>
          <w:sz w:val="20"/>
          <w:szCs w:val="20"/>
        </w:rPr>
        <w:t xml:space="preserve"> ohne Serologie</w:t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="004E1770"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8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36"/>
      <w:r w:rsidRPr="00CA66EA">
        <w:rPr>
          <w:rFonts w:ascii="Arial" w:hAnsi="Arial" w:cs="Arial"/>
          <w:sz w:val="20"/>
          <w:szCs w:val="20"/>
        </w:rPr>
        <w:br/>
        <w:t>b) Einzel</w:t>
      </w:r>
      <w:r w:rsidR="00E84C8F" w:rsidRPr="00CA66EA">
        <w:rPr>
          <w:rFonts w:ascii="Arial" w:hAnsi="Arial" w:cs="Arial"/>
          <w:sz w:val="20"/>
          <w:szCs w:val="20"/>
        </w:rPr>
        <w:t>o</w:t>
      </w:r>
      <w:r w:rsidRPr="00CA66EA">
        <w:rPr>
          <w:rFonts w:ascii="Arial" w:hAnsi="Arial" w:cs="Arial"/>
          <w:sz w:val="20"/>
          <w:szCs w:val="20"/>
        </w:rPr>
        <w:t>rgane (bitte aufführen)</w:t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="004E1770"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9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37"/>
      <w:r w:rsidRPr="00CA66EA">
        <w:rPr>
          <w:rFonts w:ascii="Arial" w:hAnsi="Arial" w:cs="Arial"/>
          <w:sz w:val="20"/>
          <w:szCs w:val="20"/>
        </w:rPr>
        <w:tab/>
      </w:r>
      <w:bookmarkStart w:id="38" w:name="Text23"/>
      <w:r w:rsidR="004E1770" w:rsidRPr="00CA66EA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4E1770" w:rsidRPr="00CA66EA">
        <w:rPr>
          <w:rFonts w:ascii="Arial" w:hAnsi="Arial" w:cs="Arial"/>
          <w:sz w:val="20"/>
          <w:szCs w:val="20"/>
        </w:rPr>
        <w:instrText xml:space="preserve"> FORMTEXT </w:instrText>
      </w:r>
      <w:r w:rsidR="004E1770" w:rsidRPr="00CA66EA">
        <w:rPr>
          <w:rFonts w:ascii="Arial" w:hAnsi="Arial" w:cs="Arial"/>
          <w:sz w:val="20"/>
          <w:szCs w:val="20"/>
        </w:rPr>
      </w:r>
      <w:r w:rsidR="004E1770" w:rsidRPr="00CA66EA">
        <w:rPr>
          <w:rFonts w:ascii="Arial" w:hAnsi="Arial" w:cs="Arial"/>
          <w:sz w:val="20"/>
          <w:szCs w:val="20"/>
        </w:rPr>
        <w:fldChar w:fldCharType="separate"/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Arial" w:hAnsi="Arial" w:cs="Arial"/>
          <w:sz w:val="20"/>
          <w:szCs w:val="20"/>
        </w:rPr>
        <w:fldChar w:fldCharType="end"/>
      </w:r>
      <w:bookmarkEnd w:id="38"/>
      <w:r w:rsidRPr="00CA66EA">
        <w:rPr>
          <w:rFonts w:ascii="Arial" w:hAnsi="Arial" w:cs="Arial"/>
          <w:sz w:val="20"/>
          <w:szCs w:val="20"/>
        </w:rPr>
        <w:br/>
        <w:t>c) Blutprobe</w:t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="004E1770"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8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39"/>
      <w:r w:rsidRPr="00CA66EA">
        <w:rPr>
          <w:rFonts w:ascii="Arial" w:hAnsi="Arial" w:cs="Arial"/>
          <w:sz w:val="20"/>
          <w:szCs w:val="20"/>
        </w:rPr>
        <w:br/>
        <w:t>d) Wasserprobe</w:t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="004E1770"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0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40"/>
      <w:r w:rsidRPr="00CA66EA">
        <w:rPr>
          <w:rFonts w:ascii="Arial" w:hAnsi="Arial" w:cs="Arial"/>
          <w:sz w:val="20"/>
          <w:szCs w:val="20"/>
        </w:rPr>
        <w:br/>
        <w:t>e) Futterprobe</w:t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="004E1770"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1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41"/>
      <w:r w:rsidRPr="00CA66EA">
        <w:rPr>
          <w:rFonts w:ascii="Arial" w:hAnsi="Arial" w:cs="Arial"/>
          <w:sz w:val="20"/>
          <w:szCs w:val="20"/>
        </w:rPr>
        <w:br/>
        <w:t>f) Abstrichtupfer (bitte Entnahme</w:t>
      </w:r>
      <w:r w:rsidR="00E84C8F" w:rsidRPr="00CA66EA">
        <w:rPr>
          <w:rFonts w:ascii="Arial" w:hAnsi="Arial" w:cs="Arial"/>
          <w:sz w:val="20"/>
          <w:szCs w:val="20"/>
        </w:rPr>
        <w:t>o</w:t>
      </w:r>
      <w:r w:rsidRPr="00CA66EA">
        <w:rPr>
          <w:rFonts w:ascii="Arial" w:hAnsi="Arial" w:cs="Arial"/>
          <w:sz w:val="20"/>
          <w:szCs w:val="20"/>
        </w:rPr>
        <w:t>rt angeben)</w:t>
      </w:r>
      <w:r w:rsidRPr="00CA66EA">
        <w:rPr>
          <w:rFonts w:ascii="Arial" w:hAnsi="Arial" w:cs="Arial"/>
          <w:sz w:val="20"/>
          <w:szCs w:val="20"/>
        </w:rPr>
        <w:tab/>
      </w:r>
      <w:r w:rsidR="004E1770" w:rsidRPr="00CA66EA">
        <w:rPr>
          <w:rFonts w:ascii="Arial" w:hAnsi="Arial" w:cs="Arial"/>
          <w:sz w:val="20"/>
          <w:szCs w:val="20"/>
        </w:rPr>
        <w:tab/>
      </w:r>
      <w:r w:rsid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2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42"/>
      <w:r w:rsidRPr="00CA66EA">
        <w:rPr>
          <w:rFonts w:ascii="Arial" w:hAnsi="Arial" w:cs="Arial"/>
          <w:sz w:val="20"/>
          <w:szCs w:val="20"/>
        </w:rPr>
        <w:tab/>
      </w:r>
      <w:bookmarkStart w:id="43" w:name="Text24"/>
      <w:r w:rsidR="004E1770" w:rsidRPr="00CA66EA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25"/>
            </w:textInput>
          </w:ffData>
        </w:fldChar>
      </w:r>
      <w:r w:rsidR="004E1770" w:rsidRPr="00CA66EA">
        <w:rPr>
          <w:rFonts w:ascii="Arial" w:hAnsi="Arial" w:cs="Arial"/>
          <w:sz w:val="20"/>
          <w:szCs w:val="20"/>
        </w:rPr>
        <w:instrText xml:space="preserve"> FORMTEXT </w:instrText>
      </w:r>
      <w:r w:rsidR="004E1770" w:rsidRPr="00CA66EA">
        <w:rPr>
          <w:rFonts w:ascii="Arial" w:hAnsi="Arial" w:cs="Arial"/>
          <w:sz w:val="20"/>
          <w:szCs w:val="20"/>
        </w:rPr>
      </w:r>
      <w:r w:rsidR="004E1770" w:rsidRPr="00CA66EA">
        <w:rPr>
          <w:rFonts w:ascii="Arial" w:hAnsi="Arial" w:cs="Arial"/>
          <w:sz w:val="20"/>
          <w:szCs w:val="20"/>
        </w:rPr>
        <w:fldChar w:fldCharType="separate"/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Arial" w:hAnsi="Arial" w:cs="Arial"/>
          <w:sz w:val="20"/>
          <w:szCs w:val="20"/>
        </w:rPr>
        <w:fldChar w:fldCharType="end"/>
      </w:r>
      <w:bookmarkEnd w:id="43"/>
      <w:r w:rsidRPr="00CA66EA">
        <w:rPr>
          <w:rFonts w:ascii="Arial" w:hAnsi="Arial" w:cs="Arial"/>
          <w:sz w:val="20"/>
          <w:szCs w:val="20"/>
        </w:rPr>
        <w:br/>
        <w:t xml:space="preserve">g) Resistenzbestimmung </w:t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="004E1770"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3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44"/>
      <w:r w:rsidRPr="00CA66EA">
        <w:rPr>
          <w:rFonts w:ascii="Arial" w:hAnsi="Arial" w:cs="Arial"/>
          <w:sz w:val="20"/>
          <w:szCs w:val="20"/>
        </w:rPr>
        <w:br/>
      </w:r>
      <w:r w:rsidR="00E84C8F" w:rsidRPr="00CA66EA">
        <w:rPr>
          <w:rFonts w:ascii="Arial" w:hAnsi="Arial" w:cs="Arial"/>
          <w:sz w:val="20"/>
          <w:szCs w:val="20"/>
        </w:rPr>
        <w:t>h) Abklatschprobe</w:t>
      </w:r>
      <w:r w:rsidR="00E84C8F" w:rsidRPr="00CA66EA">
        <w:rPr>
          <w:rFonts w:ascii="Arial" w:hAnsi="Arial" w:cs="Arial"/>
          <w:sz w:val="20"/>
          <w:szCs w:val="20"/>
        </w:rPr>
        <w:tab/>
      </w:r>
      <w:r w:rsidR="00E84C8F" w:rsidRPr="00CA66EA">
        <w:rPr>
          <w:rFonts w:ascii="Arial" w:hAnsi="Arial" w:cs="Arial"/>
          <w:sz w:val="20"/>
          <w:szCs w:val="20"/>
        </w:rPr>
        <w:tab/>
      </w:r>
      <w:r w:rsidR="00E84C8F" w:rsidRPr="00CA66EA">
        <w:rPr>
          <w:rFonts w:ascii="Arial" w:hAnsi="Arial" w:cs="Arial"/>
          <w:sz w:val="20"/>
          <w:szCs w:val="20"/>
        </w:rPr>
        <w:tab/>
      </w:r>
      <w:r w:rsidR="00E84C8F" w:rsidRPr="00CA66EA">
        <w:rPr>
          <w:rFonts w:ascii="Arial" w:hAnsi="Arial" w:cs="Arial"/>
          <w:sz w:val="20"/>
          <w:szCs w:val="20"/>
        </w:rPr>
        <w:tab/>
      </w:r>
      <w:r w:rsidR="00E84C8F" w:rsidRPr="00CA66EA">
        <w:rPr>
          <w:rFonts w:ascii="Arial" w:hAnsi="Arial" w:cs="Arial"/>
          <w:sz w:val="20"/>
          <w:szCs w:val="20"/>
        </w:rPr>
        <w:tab/>
      </w:r>
      <w:r w:rsidR="00E84C8F" w:rsidRPr="00CA66EA">
        <w:rPr>
          <w:rFonts w:ascii="Arial" w:hAnsi="Arial" w:cs="Arial"/>
          <w:sz w:val="20"/>
          <w:szCs w:val="20"/>
        </w:rPr>
        <w:tab/>
      </w:r>
      <w:r w:rsidR="00E84C8F"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E84C8F"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="00E84C8F" w:rsidRPr="00CA66EA">
        <w:rPr>
          <w:rFonts w:ascii="Arial" w:hAnsi="Arial" w:cs="Arial"/>
          <w:sz w:val="20"/>
          <w:szCs w:val="20"/>
        </w:rPr>
      </w:r>
      <w:r w:rsidR="00E84C8F" w:rsidRPr="00CA66EA">
        <w:rPr>
          <w:rFonts w:ascii="Arial" w:hAnsi="Arial" w:cs="Arial"/>
          <w:sz w:val="20"/>
          <w:szCs w:val="20"/>
        </w:rPr>
        <w:fldChar w:fldCharType="end"/>
      </w:r>
    </w:p>
    <w:p w:rsidR="00DE04E5" w:rsidRPr="00CA66EA" w:rsidRDefault="00BD2C3B" w:rsidP="00DE04E5">
      <w:pPr>
        <w:spacing w:line="360" w:lineRule="auto"/>
        <w:ind w:left="-180"/>
        <w:rPr>
          <w:rFonts w:ascii="Arial" w:hAnsi="Arial" w:cs="Arial"/>
          <w:b/>
          <w:bCs/>
          <w:sz w:val="22"/>
          <w:szCs w:val="22"/>
        </w:rPr>
      </w:pPr>
      <w:r w:rsidRPr="00CA66EA">
        <w:rPr>
          <w:rFonts w:ascii="Arial" w:hAnsi="Arial" w:cs="Arial"/>
          <w:b/>
          <w:bCs/>
          <w:sz w:val="22"/>
          <w:szCs w:val="22"/>
        </w:rPr>
        <w:t>5</w:t>
      </w:r>
      <w:r w:rsidR="00DE04E5" w:rsidRPr="00CA66EA">
        <w:rPr>
          <w:rFonts w:ascii="Arial" w:hAnsi="Arial" w:cs="Arial"/>
          <w:b/>
          <w:bCs/>
          <w:sz w:val="22"/>
          <w:szCs w:val="22"/>
        </w:rPr>
        <w:t>. PCR</w:t>
      </w:r>
    </w:p>
    <w:tbl>
      <w:tblPr>
        <w:tblW w:w="4682" w:type="pct"/>
        <w:tblLook w:val="01E0" w:firstRow="1" w:lastRow="1" w:firstColumn="1" w:lastColumn="1" w:noHBand="0" w:noVBand="0"/>
      </w:tblPr>
      <w:tblGrid>
        <w:gridCol w:w="1681"/>
        <w:gridCol w:w="454"/>
        <w:gridCol w:w="1569"/>
        <w:gridCol w:w="455"/>
        <w:gridCol w:w="2169"/>
        <w:gridCol w:w="455"/>
        <w:gridCol w:w="1989"/>
        <w:gridCol w:w="455"/>
      </w:tblGrid>
      <w:tr w:rsidR="00D53566" w:rsidRPr="009259A0" w:rsidTr="009259A0">
        <w:tc>
          <w:tcPr>
            <w:tcW w:w="0" w:type="auto"/>
          </w:tcPr>
          <w:p w:rsidR="0007669D" w:rsidRPr="009259A0" w:rsidRDefault="0007669D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Helicobacter</w:t>
            </w:r>
            <w:r w:rsidRPr="009259A0">
              <w:rPr>
                <w:rFonts w:ascii="Arial" w:hAnsi="Arial" w:cs="Arial"/>
                <w:bCs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</w:tcPr>
          <w:p w:rsidR="0007669D" w:rsidRPr="009259A0" w:rsidRDefault="0007669D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53"/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0" w:type="auto"/>
          </w:tcPr>
          <w:p w:rsidR="0007669D" w:rsidRPr="009259A0" w:rsidRDefault="0007669D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Pasteurella</w:t>
            </w:r>
            <w:r w:rsidRPr="009259A0">
              <w:rPr>
                <w:rFonts w:ascii="Arial" w:hAnsi="Arial" w:cs="Arial"/>
                <w:bCs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</w:tcPr>
          <w:p w:rsidR="0007669D" w:rsidRPr="009259A0" w:rsidRDefault="0007669D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54"/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0" w:type="auto"/>
          </w:tcPr>
          <w:p w:rsidR="0007669D" w:rsidRPr="009259A0" w:rsidRDefault="0007669D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Pneumocystis murina</w:t>
            </w:r>
          </w:p>
        </w:tc>
        <w:tc>
          <w:tcPr>
            <w:tcW w:w="0" w:type="auto"/>
          </w:tcPr>
          <w:p w:rsidR="0007669D" w:rsidRPr="009259A0" w:rsidRDefault="0007669D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55"/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0" w:type="auto"/>
          </w:tcPr>
          <w:p w:rsidR="0007669D" w:rsidRPr="009259A0" w:rsidRDefault="00D53566" w:rsidP="009259A0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Genotypisierung</w:t>
            </w: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(Transgenkontrolle)</w:t>
            </w:r>
          </w:p>
        </w:tc>
        <w:tc>
          <w:tcPr>
            <w:tcW w:w="0" w:type="auto"/>
          </w:tcPr>
          <w:p w:rsidR="0007669D" w:rsidRPr="009259A0" w:rsidRDefault="0007669D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E033C" w:rsidRPr="00CA66EA" w:rsidRDefault="00DE033C" w:rsidP="00DE033C">
      <w:pPr>
        <w:ind w:left="-181"/>
        <w:rPr>
          <w:rFonts w:ascii="Arial" w:hAnsi="Arial" w:cs="Arial"/>
          <w:b/>
          <w:bCs/>
          <w:sz w:val="20"/>
          <w:szCs w:val="20"/>
        </w:rPr>
      </w:pPr>
    </w:p>
    <w:p w:rsidR="00DE04E5" w:rsidRPr="00CA66EA" w:rsidRDefault="00DE04E5" w:rsidP="00DE033C">
      <w:pPr>
        <w:rPr>
          <w:rFonts w:ascii="Arial" w:hAnsi="Arial" w:cs="Arial"/>
          <w:bCs/>
          <w:sz w:val="20"/>
          <w:szCs w:val="20"/>
        </w:rPr>
      </w:pPr>
      <w:r w:rsidRPr="00CA66EA">
        <w:rPr>
          <w:rFonts w:ascii="Arial" w:hAnsi="Arial" w:cs="Arial"/>
          <w:bCs/>
          <w:sz w:val="20"/>
          <w:szCs w:val="20"/>
        </w:rPr>
        <w:t>weitere Untersuchungen auf Anfrage</w:t>
      </w:r>
    </w:p>
    <w:p w:rsidR="0026278B" w:rsidRPr="00CA66EA" w:rsidRDefault="0026278B" w:rsidP="00DE033C">
      <w:pPr>
        <w:rPr>
          <w:rFonts w:ascii="Arial" w:hAnsi="Arial" w:cs="Arial"/>
          <w:bCs/>
          <w:sz w:val="20"/>
          <w:szCs w:val="20"/>
        </w:rPr>
      </w:pPr>
    </w:p>
    <w:p w:rsidR="0026278B" w:rsidRPr="00CA66EA" w:rsidRDefault="0026278B" w:rsidP="00DE033C">
      <w:pPr>
        <w:rPr>
          <w:rFonts w:ascii="Arial" w:hAnsi="Arial" w:cs="Arial"/>
          <w:bCs/>
          <w:sz w:val="20"/>
          <w:szCs w:val="20"/>
        </w:rPr>
      </w:pPr>
      <w:r w:rsidRPr="00CA66EA">
        <w:rPr>
          <w:rFonts w:ascii="Arial" w:hAnsi="Arial" w:cs="Arial"/>
          <w:b/>
          <w:bCs/>
          <w:sz w:val="20"/>
          <w:szCs w:val="20"/>
        </w:rPr>
        <w:t>RNA-Viren</w:t>
      </w:r>
      <w:r w:rsidRPr="00CA66EA">
        <w:rPr>
          <w:rFonts w:ascii="Arial" w:hAnsi="Arial" w:cs="Arial"/>
          <w:bCs/>
          <w:sz w:val="20"/>
          <w:szCs w:val="20"/>
        </w:rPr>
        <w:t>:</w:t>
      </w:r>
      <w:r w:rsidR="00665591" w:rsidRPr="00CA66EA">
        <w:rPr>
          <w:rFonts w:ascii="Arial" w:hAnsi="Arial" w:cs="Arial"/>
          <w:bCs/>
          <w:sz w:val="20"/>
          <w:szCs w:val="20"/>
        </w:rPr>
        <w:t xml:space="preserve">   </w:t>
      </w:r>
      <w:r w:rsidR="00665591" w:rsidRPr="00CA66EA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56"/>
      <w:r w:rsidR="00665591" w:rsidRPr="00CA66E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65591" w:rsidRPr="00CA66EA">
        <w:rPr>
          <w:rFonts w:ascii="Arial" w:hAnsi="Arial" w:cs="Arial"/>
          <w:bCs/>
          <w:sz w:val="20"/>
          <w:szCs w:val="20"/>
        </w:rPr>
      </w:r>
      <w:r w:rsidR="00665591" w:rsidRPr="00CA66EA">
        <w:rPr>
          <w:rFonts w:ascii="Arial" w:hAnsi="Arial" w:cs="Arial"/>
          <w:bCs/>
          <w:sz w:val="20"/>
          <w:szCs w:val="20"/>
        </w:rPr>
        <w:fldChar w:fldCharType="end"/>
      </w:r>
      <w:bookmarkEnd w:id="48"/>
    </w:p>
    <w:tbl>
      <w:tblPr>
        <w:tblW w:w="4250" w:type="pct"/>
        <w:tblLook w:val="01E0" w:firstRow="1" w:lastRow="1" w:firstColumn="1" w:lastColumn="1" w:noHBand="0" w:noVBand="0"/>
      </w:tblPr>
      <w:tblGrid>
        <w:gridCol w:w="1790"/>
        <w:gridCol w:w="1035"/>
        <w:gridCol w:w="1947"/>
        <w:gridCol w:w="1035"/>
        <w:gridCol w:w="1534"/>
        <w:gridCol w:w="1035"/>
      </w:tblGrid>
      <w:tr w:rsidR="0026278B" w:rsidRPr="009259A0" w:rsidTr="009259A0"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LCMV</w:t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Theiler</w:t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PVM</w:t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6278B" w:rsidRPr="009259A0" w:rsidTr="009259A0"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Reo 3</w:t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Sendai</w:t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MHV</w:t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6278B" w:rsidRPr="00CA66EA" w:rsidRDefault="0026278B" w:rsidP="00DE04E5">
      <w:pPr>
        <w:spacing w:line="360" w:lineRule="auto"/>
        <w:ind w:left="-180"/>
        <w:rPr>
          <w:rFonts w:ascii="Arial" w:hAnsi="Arial" w:cs="Arial"/>
          <w:bCs/>
          <w:sz w:val="22"/>
          <w:szCs w:val="22"/>
        </w:rPr>
      </w:pPr>
    </w:p>
    <w:p w:rsidR="0026278B" w:rsidRPr="00CA66EA" w:rsidRDefault="0026278B" w:rsidP="0026278B">
      <w:pPr>
        <w:rPr>
          <w:rFonts w:ascii="Arial" w:hAnsi="Arial" w:cs="Arial"/>
          <w:bCs/>
          <w:sz w:val="20"/>
          <w:szCs w:val="20"/>
        </w:rPr>
      </w:pPr>
      <w:r w:rsidRPr="00CA66EA">
        <w:rPr>
          <w:rFonts w:ascii="Arial" w:hAnsi="Arial" w:cs="Arial"/>
          <w:b/>
          <w:bCs/>
          <w:sz w:val="20"/>
          <w:szCs w:val="20"/>
        </w:rPr>
        <w:t>DNA-Viren</w:t>
      </w:r>
      <w:r w:rsidRPr="00CA66EA">
        <w:rPr>
          <w:rFonts w:ascii="Arial" w:hAnsi="Arial" w:cs="Arial"/>
          <w:bCs/>
          <w:sz w:val="20"/>
          <w:szCs w:val="20"/>
        </w:rPr>
        <w:t>:</w:t>
      </w:r>
      <w:r w:rsidR="00665591" w:rsidRPr="00CA66EA">
        <w:rPr>
          <w:rFonts w:ascii="Arial" w:hAnsi="Arial" w:cs="Arial"/>
          <w:bCs/>
          <w:sz w:val="20"/>
          <w:szCs w:val="20"/>
        </w:rPr>
        <w:t xml:space="preserve">   </w:t>
      </w:r>
      <w:r w:rsidR="00665591" w:rsidRPr="00CA66EA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57"/>
      <w:r w:rsidR="00665591" w:rsidRPr="00CA66E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65591" w:rsidRPr="00CA66EA">
        <w:rPr>
          <w:rFonts w:ascii="Arial" w:hAnsi="Arial" w:cs="Arial"/>
          <w:bCs/>
          <w:sz w:val="20"/>
          <w:szCs w:val="20"/>
        </w:rPr>
      </w:r>
      <w:r w:rsidR="00665591" w:rsidRPr="00CA66EA">
        <w:rPr>
          <w:rFonts w:ascii="Arial" w:hAnsi="Arial" w:cs="Arial"/>
          <w:bCs/>
          <w:sz w:val="20"/>
          <w:szCs w:val="20"/>
        </w:rPr>
        <w:fldChar w:fldCharType="end"/>
      </w:r>
      <w:bookmarkEnd w:id="49"/>
    </w:p>
    <w:tbl>
      <w:tblPr>
        <w:tblW w:w="3074" w:type="pct"/>
        <w:tblLook w:val="01E0" w:firstRow="1" w:lastRow="1" w:firstColumn="1" w:lastColumn="1" w:noHBand="0" w:noVBand="0"/>
      </w:tblPr>
      <w:tblGrid>
        <w:gridCol w:w="2404"/>
        <w:gridCol w:w="924"/>
        <w:gridCol w:w="1806"/>
        <w:gridCol w:w="924"/>
      </w:tblGrid>
      <w:tr w:rsidR="0026278B" w:rsidRPr="009259A0" w:rsidTr="009259A0"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Ektromelie</w:t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K-Virus</w:t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6278B" w:rsidRPr="009259A0" w:rsidTr="0092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MVM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MPV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6278B" w:rsidRPr="00CA66EA" w:rsidRDefault="0026278B" w:rsidP="00DE04E5">
      <w:pPr>
        <w:spacing w:line="360" w:lineRule="auto"/>
        <w:ind w:left="-180"/>
        <w:rPr>
          <w:rFonts w:ascii="Arial" w:hAnsi="Arial" w:cs="Arial"/>
          <w:bCs/>
          <w:sz w:val="22"/>
          <w:szCs w:val="22"/>
        </w:rPr>
      </w:pPr>
    </w:p>
    <w:p w:rsidR="0026278B" w:rsidRPr="00CA66EA" w:rsidRDefault="0026278B" w:rsidP="00DE04E5">
      <w:pPr>
        <w:spacing w:line="360" w:lineRule="auto"/>
        <w:ind w:left="-180"/>
        <w:rPr>
          <w:rFonts w:ascii="Arial" w:hAnsi="Arial" w:cs="Arial"/>
          <w:bCs/>
          <w:sz w:val="22"/>
          <w:szCs w:val="22"/>
        </w:rPr>
      </w:pPr>
    </w:p>
    <w:p w:rsidR="0085496C" w:rsidRPr="00CA66EA" w:rsidRDefault="00BD2C3B" w:rsidP="00154ED1">
      <w:pPr>
        <w:ind w:left="-180"/>
        <w:rPr>
          <w:rFonts w:ascii="Arial" w:hAnsi="Arial" w:cs="Arial"/>
          <w:b/>
          <w:bCs/>
          <w:sz w:val="22"/>
          <w:szCs w:val="22"/>
        </w:rPr>
      </w:pPr>
      <w:r w:rsidRPr="00CA66EA">
        <w:rPr>
          <w:rFonts w:ascii="Arial" w:hAnsi="Arial" w:cs="Arial"/>
          <w:b/>
          <w:bCs/>
          <w:sz w:val="22"/>
          <w:szCs w:val="22"/>
        </w:rPr>
        <w:t>6</w:t>
      </w:r>
      <w:r w:rsidR="0085496C" w:rsidRPr="00CA66EA">
        <w:rPr>
          <w:rFonts w:ascii="Arial" w:hAnsi="Arial" w:cs="Arial"/>
          <w:b/>
          <w:bCs/>
          <w:sz w:val="22"/>
          <w:szCs w:val="22"/>
        </w:rPr>
        <w:t>. Parasitologische Untersuchung</w:t>
      </w:r>
    </w:p>
    <w:p w:rsidR="0085496C" w:rsidRPr="00CA66EA" w:rsidRDefault="0085496C" w:rsidP="0085496C">
      <w:pPr>
        <w:ind w:left="-180"/>
        <w:rPr>
          <w:rFonts w:ascii="Arial" w:hAnsi="Arial" w:cs="Arial"/>
          <w:sz w:val="20"/>
          <w:szCs w:val="20"/>
        </w:rPr>
      </w:pPr>
    </w:p>
    <w:p w:rsidR="0085496C" w:rsidRPr="00CA66EA" w:rsidRDefault="0085496C" w:rsidP="0085496C">
      <w:pPr>
        <w:rPr>
          <w:rFonts w:ascii="Arial" w:hAnsi="Arial" w:cs="Arial"/>
          <w:sz w:val="20"/>
          <w:szCs w:val="20"/>
        </w:rPr>
      </w:pPr>
      <w:r w:rsidRPr="00CA66EA">
        <w:rPr>
          <w:rFonts w:ascii="Arial" w:hAnsi="Arial" w:cs="Arial"/>
          <w:sz w:val="20"/>
          <w:szCs w:val="20"/>
        </w:rPr>
        <w:t>a) Ektoparasiten</w:t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5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50"/>
    </w:p>
    <w:p w:rsidR="0085496C" w:rsidRPr="00CA66EA" w:rsidRDefault="0085496C" w:rsidP="0085496C">
      <w:pPr>
        <w:rPr>
          <w:rFonts w:ascii="Arial" w:hAnsi="Arial" w:cs="Arial"/>
          <w:sz w:val="20"/>
          <w:szCs w:val="20"/>
        </w:rPr>
      </w:pPr>
      <w:r w:rsidRPr="00CA66EA">
        <w:rPr>
          <w:rFonts w:ascii="Arial" w:hAnsi="Arial" w:cs="Arial"/>
          <w:sz w:val="20"/>
          <w:szCs w:val="20"/>
        </w:rPr>
        <w:t>b) Endoparasiten</w:t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6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51"/>
    </w:p>
    <w:p w:rsidR="0085496C" w:rsidRPr="00CA66EA" w:rsidRDefault="0085496C" w:rsidP="0085496C">
      <w:pPr>
        <w:ind w:left="-180"/>
        <w:rPr>
          <w:rFonts w:ascii="Arial" w:hAnsi="Arial" w:cs="Arial"/>
          <w:sz w:val="20"/>
          <w:szCs w:val="20"/>
        </w:rPr>
      </w:pPr>
    </w:p>
    <w:p w:rsidR="0085496C" w:rsidRPr="00CA66EA" w:rsidRDefault="0085496C" w:rsidP="0085496C">
      <w:pPr>
        <w:tabs>
          <w:tab w:val="left" w:pos="5760"/>
        </w:tabs>
        <w:ind w:left="-180"/>
        <w:rPr>
          <w:rFonts w:ascii="Arial" w:hAnsi="Arial" w:cs="Arial"/>
          <w:sz w:val="20"/>
          <w:szCs w:val="20"/>
        </w:rPr>
      </w:pPr>
    </w:p>
    <w:p w:rsidR="0085496C" w:rsidRPr="00CA66EA" w:rsidRDefault="00773FC6" w:rsidP="0085496C">
      <w:pPr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DE04E5" w:rsidRPr="00CA66EA">
        <w:rPr>
          <w:rFonts w:ascii="Arial" w:hAnsi="Arial" w:cs="Arial"/>
          <w:b/>
          <w:bCs/>
          <w:sz w:val="22"/>
          <w:szCs w:val="22"/>
        </w:rPr>
        <w:t>.</w:t>
      </w:r>
      <w:r w:rsidR="0085496C" w:rsidRPr="00CA66EA">
        <w:rPr>
          <w:rFonts w:ascii="Arial" w:hAnsi="Arial" w:cs="Arial"/>
          <w:b/>
          <w:bCs/>
          <w:sz w:val="22"/>
          <w:szCs w:val="22"/>
        </w:rPr>
        <w:t xml:space="preserve"> Sonstige Untersuchung</w:t>
      </w:r>
      <w:r w:rsidR="0085496C" w:rsidRPr="00CA66EA">
        <w:rPr>
          <w:rFonts w:ascii="Arial" w:hAnsi="Arial" w:cs="Arial"/>
          <w:b/>
          <w:bCs/>
          <w:sz w:val="22"/>
          <w:szCs w:val="22"/>
        </w:rPr>
        <w:tab/>
      </w:r>
      <w:bookmarkStart w:id="52" w:name="Text25"/>
      <w:r w:rsidR="004E1770" w:rsidRPr="00CA66EA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E1770" w:rsidRPr="00CA66EA">
        <w:rPr>
          <w:rFonts w:ascii="Arial" w:hAnsi="Arial" w:cs="Arial"/>
          <w:sz w:val="22"/>
          <w:szCs w:val="22"/>
        </w:rPr>
        <w:instrText xml:space="preserve"> FORMTEXT </w:instrText>
      </w:r>
      <w:r w:rsidR="004E1770" w:rsidRPr="00CA66EA">
        <w:rPr>
          <w:rFonts w:ascii="Arial" w:hAnsi="Arial" w:cs="Arial"/>
          <w:sz w:val="22"/>
          <w:szCs w:val="22"/>
        </w:rPr>
      </w:r>
      <w:r w:rsidR="004E1770" w:rsidRPr="00CA66EA">
        <w:rPr>
          <w:rFonts w:ascii="Arial" w:hAnsi="Arial" w:cs="Arial"/>
          <w:sz w:val="22"/>
          <w:szCs w:val="22"/>
        </w:rPr>
        <w:fldChar w:fldCharType="separate"/>
      </w:r>
      <w:r w:rsidR="004E1770" w:rsidRPr="00CA66EA">
        <w:rPr>
          <w:rFonts w:ascii="Century Gothic" w:hAnsi="Century Gothic" w:cs="Arial"/>
          <w:noProof/>
          <w:sz w:val="22"/>
          <w:szCs w:val="22"/>
        </w:rPr>
        <w:t> </w:t>
      </w:r>
      <w:r w:rsidR="004E1770" w:rsidRPr="00CA66EA">
        <w:rPr>
          <w:rFonts w:ascii="Century Gothic" w:hAnsi="Century Gothic" w:cs="Arial"/>
          <w:noProof/>
          <w:sz w:val="22"/>
          <w:szCs w:val="22"/>
        </w:rPr>
        <w:t> </w:t>
      </w:r>
      <w:r w:rsidR="004E1770" w:rsidRPr="00CA66EA">
        <w:rPr>
          <w:rFonts w:ascii="Century Gothic" w:hAnsi="Century Gothic" w:cs="Arial"/>
          <w:noProof/>
          <w:sz w:val="22"/>
          <w:szCs w:val="22"/>
        </w:rPr>
        <w:t> </w:t>
      </w:r>
      <w:r w:rsidR="004E1770" w:rsidRPr="00CA66EA">
        <w:rPr>
          <w:rFonts w:ascii="Century Gothic" w:hAnsi="Century Gothic" w:cs="Arial"/>
          <w:noProof/>
          <w:sz w:val="22"/>
          <w:szCs w:val="22"/>
        </w:rPr>
        <w:t> </w:t>
      </w:r>
      <w:r w:rsidR="004E1770" w:rsidRPr="00CA66EA">
        <w:rPr>
          <w:rFonts w:ascii="Century Gothic" w:hAnsi="Century Gothic" w:cs="Arial"/>
          <w:noProof/>
          <w:sz w:val="22"/>
          <w:szCs w:val="22"/>
        </w:rPr>
        <w:t> </w:t>
      </w:r>
      <w:r w:rsidR="004E1770" w:rsidRPr="00CA66EA">
        <w:rPr>
          <w:rFonts w:ascii="Arial" w:hAnsi="Arial" w:cs="Arial"/>
          <w:sz w:val="22"/>
          <w:szCs w:val="22"/>
        </w:rPr>
        <w:fldChar w:fldCharType="end"/>
      </w:r>
      <w:bookmarkEnd w:id="52"/>
    </w:p>
    <w:p w:rsidR="0085496C" w:rsidRPr="00CA66EA" w:rsidRDefault="0085496C" w:rsidP="004E1770">
      <w:pPr>
        <w:rPr>
          <w:rFonts w:ascii="Arial" w:hAnsi="Arial" w:cs="Arial"/>
          <w:noProof/>
          <w:sz w:val="20"/>
        </w:rPr>
      </w:pPr>
    </w:p>
    <w:sectPr w:rsidR="0085496C" w:rsidRPr="00CA66EA" w:rsidSect="00154ED1">
      <w:headerReference w:type="default" r:id="rId7"/>
      <w:footerReference w:type="default" r:id="rId8"/>
      <w:headerReference w:type="first" r:id="rId9"/>
      <w:pgSz w:w="11906" w:h="16838"/>
      <w:pgMar w:top="2268" w:right="1134" w:bottom="851" w:left="1134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C2" w:rsidRDefault="004733C2">
      <w:r>
        <w:separator/>
      </w:r>
    </w:p>
  </w:endnote>
  <w:endnote w:type="continuationSeparator" w:id="0">
    <w:p w:rsidR="004733C2" w:rsidRDefault="0047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1" w:rsidRDefault="00282EE1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B5876A" wp14:editId="4418F4FA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7B043F" wp14:editId="665EAE2A">
              <wp:simplePos x="0" y="0"/>
              <wp:positionH relativeFrom="column">
                <wp:posOffset>5094605</wp:posOffset>
              </wp:positionH>
              <wp:positionV relativeFrom="paragraph">
                <wp:posOffset>-92710</wp:posOffset>
              </wp:positionV>
              <wp:extent cx="1371600" cy="228600"/>
              <wp:effectExtent l="0" t="254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51" w:rsidRDefault="0077725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3DD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3DD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1.15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x+u+E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r9C6iCIskW4E4EyrJ&#10;42qPkCYZyKqUlx2qP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H674S3wAAAAsB&#10;AAAPAAAAAAAAAAAAAAAAAAsFAABkcnMvZG93bnJldi54bWxQSwUGAAAAAAQABADzAAAAFwYAAAAA&#10;" filled="f" stroked="f">
              <v:textbox>
                <w:txbxContent>
                  <w:p w:rsidR="00777251" w:rsidRDefault="0077725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43DD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43DD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C2" w:rsidRDefault="004733C2">
      <w:r>
        <w:separator/>
      </w:r>
    </w:p>
  </w:footnote>
  <w:footnote w:type="continuationSeparator" w:id="0">
    <w:p w:rsidR="004733C2" w:rsidRDefault="00473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1" w:rsidRDefault="00282EE1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5D6BD016" wp14:editId="0C1AC2F2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1" w:rsidRDefault="00282EE1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594C73D2" wp14:editId="65043513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qhZUVkv1efiWAmb2pSArFHg1S4=" w:salt="EkaqCDAeHasQ9C8GPGt0Kg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31"/>
    <w:rsid w:val="000666A3"/>
    <w:rsid w:val="0007669D"/>
    <w:rsid w:val="000776C7"/>
    <w:rsid w:val="000920C2"/>
    <w:rsid w:val="000C0C88"/>
    <w:rsid w:val="000C5C6F"/>
    <w:rsid w:val="00114AE8"/>
    <w:rsid w:val="001450AD"/>
    <w:rsid w:val="00154822"/>
    <w:rsid w:val="00154ED1"/>
    <w:rsid w:val="001D1B9B"/>
    <w:rsid w:val="001E4F59"/>
    <w:rsid w:val="00205F05"/>
    <w:rsid w:val="00242BFC"/>
    <w:rsid w:val="0025010A"/>
    <w:rsid w:val="0026278B"/>
    <w:rsid w:val="00282EE1"/>
    <w:rsid w:val="002B4A54"/>
    <w:rsid w:val="002C370E"/>
    <w:rsid w:val="002E5C27"/>
    <w:rsid w:val="00322DEF"/>
    <w:rsid w:val="00340F9A"/>
    <w:rsid w:val="00350BCC"/>
    <w:rsid w:val="003643CE"/>
    <w:rsid w:val="00373A36"/>
    <w:rsid w:val="00381DB3"/>
    <w:rsid w:val="003E29DA"/>
    <w:rsid w:val="00444F60"/>
    <w:rsid w:val="004733C2"/>
    <w:rsid w:val="004766D9"/>
    <w:rsid w:val="00490E44"/>
    <w:rsid w:val="0049275C"/>
    <w:rsid w:val="004A4C33"/>
    <w:rsid w:val="004E1770"/>
    <w:rsid w:val="005053C0"/>
    <w:rsid w:val="00505644"/>
    <w:rsid w:val="00572F32"/>
    <w:rsid w:val="005869A3"/>
    <w:rsid w:val="005C2B02"/>
    <w:rsid w:val="005D71DA"/>
    <w:rsid w:val="00617E31"/>
    <w:rsid w:val="00665591"/>
    <w:rsid w:val="006A131C"/>
    <w:rsid w:val="006C5BF9"/>
    <w:rsid w:val="00743DD0"/>
    <w:rsid w:val="00767C8F"/>
    <w:rsid w:val="00773FC6"/>
    <w:rsid w:val="00777251"/>
    <w:rsid w:val="00796D99"/>
    <w:rsid w:val="0079706F"/>
    <w:rsid w:val="007E21F8"/>
    <w:rsid w:val="0085496C"/>
    <w:rsid w:val="008A083B"/>
    <w:rsid w:val="008B7136"/>
    <w:rsid w:val="008C05A6"/>
    <w:rsid w:val="008E4B57"/>
    <w:rsid w:val="009259A0"/>
    <w:rsid w:val="0093341E"/>
    <w:rsid w:val="00956CA9"/>
    <w:rsid w:val="0098242C"/>
    <w:rsid w:val="009F0E7E"/>
    <w:rsid w:val="009F76A6"/>
    <w:rsid w:val="00A10E03"/>
    <w:rsid w:val="00A123EE"/>
    <w:rsid w:val="00A27A31"/>
    <w:rsid w:val="00A34707"/>
    <w:rsid w:val="00A46BA1"/>
    <w:rsid w:val="00A91429"/>
    <w:rsid w:val="00AD1490"/>
    <w:rsid w:val="00AD6FC0"/>
    <w:rsid w:val="00AE7BB2"/>
    <w:rsid w:val="00B22A04"/>
    <w:rsid w:val="00B45EEC"/>
    <w:rsid w:val="00B50088"/>
    <w:rsid w:val="00BD2C3B"/>
    <w:rsid w:val="00BF5BC3"/>
    <w:rsid w:val="00C26BDE"/>
    <w:rsid w:val="00C3012E"/>
    <w:rsid w:val="00C45FA6"/>
    <w:rsid w:val="00C50ADA"/>
    <w:rsid w:val="00C60095"/>
    <w:rsid w:val="00C7195E"/>
    <w:rsid w:val="00CA66EA"/>
    <w:rsid w:val="00CB61D0"/>
    <w:rsid w:val="00CE3005"/>
    <w:rsid w:val="00D11DAE"/>
    <w:rsid w:val="00D33834"/>
    <w:rsid w:val="00D52880"/>
    <w:rsid w:val="00D53566"/>
    <w:rsid w:val="00D6530E"/>
    <w:rsid w:val="00D86C0C"/>
    <w:rsid w:val="00DB27A9"/>
    <w:rsid w:val="00DC5D5D"/>
    <w:rsid w:val="00DE033C"/>
    <w:rsid w:val="00DE04E5"/>
    <w:rsid w:val="00DE627A"/>
    <w:rsid w:val="00E1796F"/>
    <w:rsid w:val="00E84C8F"/>
    <w:rsid w:val="00E971E9"/>
    <w:rsid w:val="00EB5455"/>
    <w:rsid w:val="00EC5F0F"/>
    <w:rsid w:val="00EC6E22"/>
    <w:rsid w:val="00EF6B9D"/>
    <w:rsid w:val="00F36F85"/>
    <w:rsid w:val="00F446B2"/>
    <w:rsid w:val="00F50D96"/>
    <w:rsid w:val="00FA2FAC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47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E84C8F"/>
    <w:rPr>
      <w:sz w:val="16"/>
      <w:szCs w:val="16"/>
    </w:rPr>
  </w:style>
  <w:style w:type="paragraph" w:styleId="Kommentartext">
    <w:name w:val="annotation text"/>
    <w:basedOn w:val="Standard"/>
    <w:semiHidden/>
    <w:rsid w:val="00E84C8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84C8F"/>
    <w:rPr>
      <w:b/>
      <w:bCs/>
    </w:rPr>
  </w:style>
  <w:style w:type="paragraph" w:styleId="Sprechblasentext">
    <w:name w:val="Balloon Text"/>
    <w:basedOn w:val="Standard"/>
    <w:semiHidden/>
    <w:rsid w:val="00E84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47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E84C8F"/>
    <w:rPr>
      <w:sz w:val="16"/>
      <w:szCs w:val="16"/>
    </w:rPr>
  </w:style>
  <w:style w:type="paragraph" w:styleId="Kommentartext">
    <w:name w:val="annotation text"/>
    <w:basedOn w:val="Standard"/>
    <w:semiHidden/>
    <w:rsid w:val="00E84C8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84C8F"/>
    <w:rPr>
      <w:b/>
      <w:bCs/>
    </w:rPr>
  </w:style>
  <w:style w:type="paragraph" w:styleId="Sprechblasentext">
    <w:name w:val="Balloon Text"/>
    <w:basedOn w:val="Standard"/>
    <w:semiHidden/>
    <w:rsid w:val="00E84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2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3</cp:revision>
  <cp:lastPrinted>2007-09-26T08:25:00Z</cp:lastPrinted>
  <dcterms:created xsi:type="dcterms:W3CDTF">2019-08-26T08:39:00Z</dcterms:created>
  <dcterms:modified xsi:type="dcterms:W3CDTF">2019-08-26T08:39:00Z</dcterms:modified>
</cp:coreProperties>
</file>