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A66EA" w:rsidRDefault="00282EE1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5512435</wp:posOffset>
                </wp:positionH>
                <wp:positionV relativeFrom="page">
                  <wp:posOffset>1851660</wp:posOffset>
                </wp:positionV>
                <wp:extent cx="2106930" cy="1808480"/>
                <wp:effectExtent l="0" t="3810" r="63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180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046" w:rsidRPr="007A650F" w:rsidRDefault="00B66046" w:rsidP="00B66046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A650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Tierforschungszentrum</w:t>
                            </w:r>
                          </w:p>
                          <w:p w:rsidR="00B66046" w:rsidRPr="006E5D5C" w:rsidRDefault="00B66046" w:rsidP="00B66046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bCs/>
                                <w:sz w:val="10"/>
                                <w:szCs w:val="20"/>
                              </w:rPr>
                            </w:pPr>
                          </w:p>
                          <w:p w:rsidR="00B66046" w:rsidRPr="006E5D5C" w:rsidRDefault="00B66046" w:rsidP="00B66046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E5D5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Inken Beck</w:t>
                            </w:r>
                          </w:p>
                          <w:p w:rsidR="00B66046" w:rsidRPr="006E5D5C" w:rsidRDefault="00B66046" w:rsidP="00B66046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Leitung</w:t>
                            </w:r>
                          </w:p>
                          <w:p w:rsidR="00B66046" w:rsidRPr="006E5D5C" w:rsidRDefault="00B66046" w:rsidP="00B66046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:rsidR="00B66046" w:rsidRPr="006E5D5C" w:rsidRDefault="00B66046" w:rsidP="00B66046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E5D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Oberberghof</w:t>
                            </w:r>
                          </w:p>
                          <w:p w:rsidR="00B66046" w:rsidRPr="006E5D5C" w:rsidRDefault="00B66046" w:rsidP="00B66046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E5D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89081 Ulm, Germany</w:t>
                            </w:r>
                          </w:p>
                          <w:p w:rsidR="00B66046" w:rsidRPr="006E5D5C" w:rsidRDefault="00B66046" w:rsidP="00B66046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:rsidR="00B66046" w:rsidRPr="006E5D5C" w:rsidRDefault="00B66046" w:rsidP="00B66046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E5D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Tel:  +49 731 50-25591</w:t>
                            </w:r>
                          </w:p>
                          <w:p w:rsidR="00B66046" w:rsidRPr="006E5D5C" w:rsidRDefault="00B66046" w:rsidP="00B66046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E5D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Fax: +49 731 50-25589</w:t>
                            </w:r>
                          </w:p>
                          <w:p w:rsidR="00777251" w:rsidRPr="00373A36" w:rsidRDefault="00777251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:rsidR="00777251" w:rsidRPr="00373A36" w:rsidRDefault="00B66046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sekretariat.tfz</w:t>
                            </w:r>
                            <w:r w:rsidR="00777251" w:rsidRPr="00373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@uni-ulm.de</w:t>
                            </w:r>
                          </w:p>
                          <w:p w:rsidR="00777251" w:rsidRPr="00373A36" w:rsidRDefault="00777251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73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http://www.uni-ulm.de/tfz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4.05pt;margin-top:145.8pt;width:165.9pt;height:142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" filled="f" stroked="f" strokeweight="0">
                <v:textbox inset="0,0,0,0">
                  <w:txbxContent>
                    <w:p w:rsidR="00B66046" w:rsidRPr="007A650F" w:rsidRDefault="00B66046" w:rsidP="00B66046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A650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Tierforschungszentrum</w:t>
                      </w:r>
                    </w:p>
                    <w:p w:rsidR="00B66046" w:rsidRPr="006E5D5C" w:rsidRDefault="00B66046" w:rsidP="00B66046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bCs/>
                          <w:sz w:val="10"/>
                          <w:szCs w:val="20"/>
                        </w:rPr>
                      </w:pPr>
                    </w:p>
                    <w:p w:rsidR="00B66046" w:rsidRPr="006E5D5C" w:rsidRDefault="00B66046" w:rsidP="00B66046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6E5D5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Dr.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Inken Beck</w:t>
                      </w:r>
                    </w:p>
                    <w:p w:rsidR="00B66046" w:rsidRPr="006E5D5C" w:rsidRDefault="00B66046" w:rsidP="00B66046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Leitung</w:t>
                      </w:r>
                    </w:p>
                    <w:p w:rsidR="00B66046" w:rsidRPr="006E5D5C" w:rsidRDefault="00B66046" w:rsidP="00B66046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</w:p>
                    <w:p w:rsidR="00B66046" w:rsidRPr="006E5D5C" w:rsidRDefault="00B66046" w:rsidP="00B66046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E5D5C">
                        <w:rPr>
                          <w:rFonts w:ascii="Arial" w:hAnsi="Arial" w:cs="Arial"/>
                          <w:sz w:val="16"/>
                          <w:szCs w:val="16"/>
                        </w:rPr>
                        <w:t>Oberberghof</w:t>
                      </w:r>
                    </w:p>
                    <w:p w:rsidR="00B66046" w:rsidRPr="006E5D5C" w:rsidRDefault="00B66046" w:rsidP="00B66046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E5D5C">
                        <w:rPr>
                          <w:rFonts w:ascii="Arial" w:hAnsi="Arial" w:cs="Arial"/>
                          <w:sz w:val="16"/>
                          <w:szCs w:val="16"/>
                        </w:rPr>
                        <w:t>89081 Ulm, Germany</w:t>
                      </w:r>
                    </w:p>
                    <w:p w:rsidR="00B66046" w:rsidRPr="006E5D5C" w:rsidRDefault="00B66046" w:rsidP="00B66046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</w:p>
                    <w:p w:rsidR="00B66046" w:rsidRPr="006E5D5C" w:rsidRDefault="00B66046" w:rsidP="00B66046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E5D5C">
                        <w:rPr>
                          <w:rFonts w:ascii="Arial" w:hAnsi="Arial" w:cs="Arial"/>
                          <w:sz w:val="16"/>
                          <w:szCs w:val="16"/>
                        </w:rPr>
                        <w:t>Tel:  +49 731 50-25591</w:t>
                      </w:r>
                    </w:p>
                    <w:p w:rsidR="00B66046" w:rsidRPr="006E5D5C" w:rsidRDefault="00B66046" w:rsidP="00B66046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r w:rsidRPr="006E5D5C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Fax: +49 731 50-25589</w:t>
                      </w:r>
                    </w:p>
                    <w:p w:rsidR="00777251" w:rsidRPr="00373A36" w:rsidRDefault="00777251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</w:p>
                    <w:p w:rsidR="00777251" w:rsidRPr="00373A36" w:rsidRDefault="00B66046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sekretariat.tfz</w:t>
                      </w:r>
                      <w:r w:rsidR="00777251" w:rsidRPr="00373A36">
                        <w:rPr>
                          <w:rFonts w:ascii="Arial" w:hAnsi="Arial" w:cs="Arial"/>
                          <w:sz w:val="16"/>
                          <w:szCs w:val="16"/>
                        </w:rPr>
                        <w:t>@uni-ulm.de</w:t>
                      </w:r>
                    </w:p>
                    <w:p w:rsidR="00777251" w:rsidRPr="00373A36" w:rsidRDefault="00777251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73A36">
                        <w:rPr>
                          <w:rFonts w:ascii="Arial" w:hAnsi="Arial" w:cs="Arial"/>
                          <w:sz w:val="16"/>
                          <w:szCs w:val="16"/>
                        </w:rPr>
                        <w:t>http://www.uni-ulm.de/tfz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1871980</wp:posOffset>
                </wp:positionV>
                <wp:extent cx="4025265" cy="302260"/>
                <wp:effectExtent l="0" t="0" r="381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251" w:rsidRPr="00CA66EA" w:rsidRDefault="00777251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CA66E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Universität Ulm | Tierforschungszentrum | 89081 Ulm | Germany</w:t>
                            </w:r>
                          </w:p>
                          <w:p w:rsidR="00777251" w:rsidRPr="00CA66EA" w:rsidRDefault="0077725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77251" w:rsidRPr="00CA66EA" w:rsidRDefault="0077725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77251" w:rsidRPr="00CA66EA" w:rsidRDefault="00777251">
                            <w:pPr>
                              <w:spacing w:line="28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0;margin-top:147.4pt;width:316.95pt;height:2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sqsgIAALA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" filled="f" stroked="f">
                <v:textbox inset="0,0,0,0">
                  <w:txbxContent>
                    <w:p w:rsidR="00777251" w:rsidRPr="00CA66EA" w:rsidRDefault="00777251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CA66EA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Universität Ulm | Tierforschungszentrum | 89081 Ulm | Germany</w:t>
                      </w:r>
                    </w:p>
                    <w:p w:rsidR="00777251" w:rsidRPr="00CA66EA" w:rsidRDefault="0077725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77251" w:rsidRPr="00CA66EA" w:rsidRDefault="0077725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77251" w:rsidRPr="00CA66EA" w:rsidRDefault="00777251">
                      <w:pPr>
                        <w:spacing w:line="280" w:lineRule="exac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EC6E22" w:rsidRPr="00CA66EA" w:rsidRDefault="00EC6E22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A66EA" w:rsidRDefault="0039052A">
      <w:pPr>
        <w:spacing w:line="28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Exportformular</w:t>
      </w:r>
    </w:p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CA66E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98242C" w:rsidRDefault="0098242C" w:rsidP="0098242C">
      <w:pPr>
        <w:rPr>
          <w:rFonts w:ascii="Arial" w:hAnsi="Arial" w:cs="Arial"/>
          <w:sz w:val="20"/>
        </w:rPr>
      </w:pPr>
    </w:p>
    <w:p w:rsidR="0039052A" w:rsidRDefault="0039052A" w:rsidP="0098242C">
      <w:pPr>
        <w:rPr>
          <w:rFonts w:ascii="Arial" w:hAnsi="Arial" w:cs="Arial"/>
          <w:sz w:val="20"/>
        </w:rPr>
      </w:pPr>
    </w:p>
    <w:tbl>
      <w:tblPr>
        <w:tblW w:w="103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6"/>
        <w:gridCol w:w="696"/>
        <w:gridCol w:w="636"/>
        <w:gridCol w:w="676"/>
        <w:gridCol w:w="656"/>
        <w:gridCol w:w="2436"/>
        <w:gridCol w:w="2476"/>
      </w:tblGrid>
      <w:tr w:rsidR="0039052A" w:rsidTr="0039052A">
        <w:trPr>
          <w:trHeight w:val="315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2A" w:rsidRDefault="0039052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SENDER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2A" w:rsidRDefault="0039052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2A" w:rsidRDefault="0039052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2A" w:rsidRDefault="0039052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2A" w:rsidRDefault="0039052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052A" w:rsidTr="0039052A">
        <w:trPr>
          <w:trHeight w:val="600"/>
        </w:trPr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Researcher:</w:t>
            </w:r>
          </w:p>
        </w:tc>
        <w:tc>
          <w:tcPr>
            <w:tcW w:w="26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052A" w:rsidRDefault="0039052A" w:rsidP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24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052A" w:rsidTr="0039052A">
        <w:trPr>
          <w:trHeight w:val="615"/>
        </w:trPr>
        <w:tc>
          <w:tcPr>
            <w:tcW w:w="2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Phone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.: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052A" w:rsidRDefault="0039052A" w:rsidP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experimental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protocol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052A" w:rsidTr="0039052A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052A" w:rsidTr="0039052A">
        <w:trPr>
          <w:trHeight w:val="315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RECIPIENT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052A" w:rsidTr="0039052A">
        <w:trPr>
          <w:trHeight w:val="600"/>
        </w:trPr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Researcher:</w:t>
            </w:r>
          </w:p>
        </w:tc>
        <w:tc>
          <w:tcPr>
            <w:tcW w:w="26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Animal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facility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manager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4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052A" w:rsidRDefault="0039052A" w:rsidP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052A" w:rsidTr="0039052A">
        <w:trPr>
          <w:trHeight w:val="600"/>
        </w:trPr>
        <w:tc>
          <w:tcPr>
            <w:tcW w:w="2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Institution: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052A" w:rsidRDefault="0039052A" w:rsidP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Phone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.: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052A" w:rsidTr="0039052A">
        <w:trPr>
          <w:trHeight w:val="600"/>
        </w:trPr>
        <w:tc>
          <w:tcPr>
            <w:tcW w:w="2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Phone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.: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052A" w:rsidTr="0039052A">
        <w:trPr>
          <w:trHeight w:val="600"/>
        </w:trPr>
        <w:tc>
          <w:tcPr>
            <w:tcW w:w="2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052A" w:rsidTr="0039052A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052A" w:rsidTr="0039052A">
        <w:trPr>
          <w:trHeight w:val="315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DELIVERY ADRESS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052A" w:rsidTr="0039052A">
        <w:trPr>
          <w:trHeight w:val="600"/>
        </w:trPr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Contact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person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6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85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5C3C">
              <w:rPr>
                <w:rFonts w:ascii="Arial" w:hAnsi="Arial" w:cs="Arial"/>
                <w:sz w:val="20"/>
                <w:szCs w:val="20"/>
              </w:rPr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City, Street,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.: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85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5C3C">
              <w:rPr>
                <w:rFonts w:ascii="Arial" w:hAnsi="Arial" w:cs="Arial"/>
                <w:sz w:val="20"/>
                <w:szCs w:val="20"/>
              </w:rPr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052A" w:rsidTr="0039052A">
        <w:trPr>
          <w:trHeight w:val="600"/>
        </w:trPr>
        <w:tc>
          <w:tcPr>
            <w:tcW w:w="2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052A" w:rsidRDefault="0039052A" w:rsidP="00885C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85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5C3C">
              <w:rPr>
                <w:rFonts w:ascii="Arial" w:hAnsi="Arial" w:cs="Arial"/>
                <w:sz w:val="20"/>
                <w:szCs w:val="20"/>
              </w:rPr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Country: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85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5C3C">
              <w:rPr>
                <w:rFonts w:ascii="Arial" w:hAnsi="Arial" w:cs="Arial"/>
                <w:sz w:val="20"/>
                <w:szCs w:val="20"/>
              </w:rPr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052A" w:rsidTr="0039052A">
        <w:trPr>
          <w:trHeight w:val="600"/>
        </w:trPr>
        <w:tc>
          <w:tcPr>
            <w:tcW w:w="2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Phone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.: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85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5C3C">
              <w:rPr>
                <w:rFonts w:ascii="Arial" w:hAnsi="Arial" w:cs="Arial"/>
                <w:sz w:val="20"/>
                <w:szCs w:val="20"/>
              </w:rPr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ZIP Code: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85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5C3C">
              <w:rPr>
                <w:rFonts w:ascii="Arial" w:hAnsi="Arial" w:cs="Arial"/>
                <w:sz w:val="20"/>
                <w:szCs w:val="20"/>
              </w:rPr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052A" w:rsidTr="0039052A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C7134" w:rsidRDefault="002C7134">
      <w:r>
        <w:br w:type="page"/>
      </w:r>
    </w:p>
    <w:tbl>
      <w:tblPr>
        <w:tblW w:w="103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2"/>
        <w:gridCol w:w="746"/>
        <w:gridCol w:w="625"/>
        <w:gridCol w:w="774"/>
        <w:gridCol w:w="645"/>
        <w:gridCol w:w="2398"/>
        <w:gridCol w:w="2412"/>
      </w:tblGrid>
      <w:tr w:rsidR="0039052A" w:rsidTr="0039052A">
        <w:trPr>
          <w:trHeight w:val="315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TRANSPORT INFORMATION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052A" w:rsidTr="0039052A">
        <w:trPr>
          <w:trHeight w:val="600"/>
        </w:trPr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/Transgene/KO:</w:t>
            </w:r>
          </w:p>
        </w:tc>
        <w:tc>
          <w:tcPr>
            <w:tcW w:w="26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85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5C3C">
              <w:rPr>
                <w:rFonts w:ascii="Arial" w:hAnsi="Arial" w:cs="Arial"/>
                <w:sz w:val="20"/>
                <w:szCs w:val="20"/>
              </w:rPr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source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standard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):</w:t>
            </w:r>
          </w:p>
        </w:tc>
        <w:tc>
          <w:tcPr>
            <w:tcW w:w="24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85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5C3C">
              <w:rPr>
                <w:rFonts w:ascii="Arial" w:hAnsi="Arial" w:cs="Arial"/>
                <w:sz w:val="20"/>
                <w:szCs w:val="20"/>
              </w:rPr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052A" w:rsidTr="0039052A">
        <w:trPr>
          <w:trHeight w:val="600"/>
        </w:trPr>
        <w:tc>
          <w:tcPr>
            <w:tcW w:w="2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Animal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location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barrier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room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):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85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5C3C">
              <w:rPr>
                <w:rFonts w:ascii="Arial" w:hAnsi="Arial" w:cs="Arial"/>
                <w:sz w:val="20"/>
                <w:szCs w:val="20"/>
              </w:rPr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Water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source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Hydrogel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):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85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5C3C">
              <w:rPr>
                <w:rFonts w:ascii="Arial" w:hAnsi="Arial" w:cs="Arial"/>
                <w:sz w:val="20"/>
                <w:szCs w:val="20"/>
              </w:rPr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052A" w:rsidTr="0039052A">
        <w:trPr>
          <w:trHeight w:val="600"/>
        </w:trPr>
        <w:tc>
          <w:tcPr>
            <w:tcW w:w="2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animals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carry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infectious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agents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85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5C3C">
              <w:rPr>
                <w:rFonts w:ascii="Arial" w:hAnsi="Arial" w:cs="Arial"/>
                <w:sz w:val="20"/>
                <w:szCs w:val="20"/>
              </w:rPr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Invoice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person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institution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):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85C3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85C3C">
              <w:rPr>
                <w:rFonts w:ascii="Arial" w:hAnsi="Arial" w:cs="Arial"/>
                <w:sz w:val="20"/>
                <w:szCs w:val="20"/>
              </w:rPr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85C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052A" w:rsidTr="0039052A">
        <w:trPr>
          <w:trHeight w:val="600"/>
        </w:trPr>
        <w:tc>
          <w:tcPr>
            <w:tcW w:w="2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Number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animals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 w:rsidP="002C71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C71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C71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C7134">
              <w:rPr>
                <w:rFonts w:ascii="Arial" w:hAnsi="Arial" w:cs="Arial"/>
                <w:sz w:val="20"/>
                <w:szCs w:val="20"/>
              </w:rPr>
            </w:r>
            <w:r w:rsidR="002C71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  <w:r w:rsidR="002C71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C71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C7134">
              <w:rPr>
                <w:rFonts w:ascii="Arial" w:hAnsi="Arial" w:cs="Arial"/>
                <w:sz w:val="20"/>
                <w:szCs w:val="20"/>
              </w:rPr>
            </w:r>
            <w:r w:rsidR="002C71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♀</w:t>
            </w:r>
          </w:p>
        </w:tc>
        <w:tc>
          <w:tcPr>
            <w:tcW w:w="2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Special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shipment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requirements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C71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2C71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C7134">
              <w:rPr>
                <w:rFonts w:ascii="Arial" w:hAnsi="Arial" w:cs="Arial"/>
                <w:sz w:val="20"/>
                <w:szCs w:val="20"/>
              </w:rPr>
            </w:r>
            <w:r w:rsidR="002C71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052A" w:rsidTr="002C7134">
        <w:trPr>
          <w:trHeight w:val="621"/>
        </w:trPr>
        <w:tc>
          <w:tcPr>
            <w:tcW w:w="2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Animal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ID's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C71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2C71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C7134">
              <w:rPr>
                <w:rFonts w:ascii="Arial" w:hAnsi="Arial" w:cs="Arial"/>
                <w:sz w:val="20"/>
                <w:szCs w:val="20"/>
              </w:rPr>
            </w:r>
            <w:r w:rsidR="002C71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052A" w:rsidTr="0039052A">
        <w:trPr>
          <w:trHeight w:val="315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052A" w:rsidTr="0039052A">
        <w:trPr>
          <w:trHeight w:val="600"/>
        </w:trPr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Courier Company</w:t>
            </w:r>
          </w:p>
        </w:tc>
        <w:tc>
          <w:tcPr>
            <w:tcW w:w="75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C71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2C71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C7134">
              <w:rPr>
                <w:rFonts w:ascii="Arial" w:hAnsi="Arial" w:cs="Arial"/>
                <w:sz w:val="20"/>
                <w:szCs w:val="20"/>
              </w:rPr>
            </w:r>
            <w:r w:rsidR="002C71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052A" w:rsidTr="0039052A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052A" w:rsidTr="0039052A">
        <w:trPr>
          <w:trHeight w:val="315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PAYMENT INFORMATION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052A" w:rsidTr="0039052A">
        <w:trPr>
          <w:trHeight w:val="600"/>
        </w:trPr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Invoice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account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757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C71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2C71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C7134">
              <w:rPr>
                <w:rFonts w:ascii="Arial" w:hAnsi="Arial" w:cs="Arial"/>
                <w:sz w:val="20"/>
                <w:szCs w:val="20"/>
              </w:rPr>
            </w:r>
            <w:r w:rsidR="002C71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052A" w:rsidTr="0039052A">
        <w:trPr>
          <w:trHeight w:val="615"/>
        </w:trPr>
        <w:tc>
          <w:tcPr>
            <w:tcW w:w="2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Complete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invoice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address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(incl.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street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ZIP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code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757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9052A" w:rsidRDefault="003905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C71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2C71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C7134">
              <w:rPr>
                <w:rFonts w:ascii="Arial" w:hAnsi="Arial" w:cs="Arial"/>
                <w:sz w:val="20"/>
                <w:szCs w:val="20"/>
              </w:rPr>
            </w:r>
            <w:r w:rsidR="002C71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71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9052A" w:rsidRDefault="0039052A" w:rsidP="0098242C">
      <w:pPr>
        <w:rPr>
          <w:rFonts w:ascii="Arial" w:hAnsi="Arial" w:cs="Arial"/>
          <w:sz w:val="20"/>
        </w:rPr>
      </w:pPr>
    </w:p>
    <w:sectPr w:rsidR="0039052A" w:rsidSect="00154ED1">
      <w:headerReference w:type="default" r:id="rId7"/>
      <w:footerReference w:type="default" r:id="rId8"/>
      <w:headerReference w:type="first" r:id="rId9"/>
      <w:pgSz w:w="11906" w:h="16838"/>
      <w:pgMar w:top="2268" w:right="1134" w:bottom="851" w:left="1134" w:header="794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CF0" w:rsidRDefault="000B7CF0">
      <w:r>
        <w:separator/>
      </w:r>
    </w:p>
  </w:endnote>
  <w:endnote w:type="continuationSeparator" w:id="0">
    <w:p w:rsidR="000B7CF0" w:rsidRDefault="000B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51" w:rsidRDefault="00282EE1">
    <w:pPr>
      <w:pStyle w:val="Fuzeile"/>
      <w:tabs>
        <w:tab w:val="clear" w:pos="4536"/>
        <w:tab w:val="clear" w:pos="9072"/>
        <w:tab w:val="left" w:pos="1800"/>
      </w:tabs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DB33ADD" wp14:editId="4FE5FE19">
              <wp:simplePos x="0" y="0"/>
              <wp:positionH relativeFrom="page">
                <wp:posOffset>791845</wp:posOffset>
              </wp:positionH>
              <wp:positionV relativeFrom="page">
                <wp:posOffset>9973310</wp:posOffset>
              </wp:positionV>
              <wp:extent cx="6047740" cy="0"/>
              <wp:effectExtent l="10795" t="10160" r="8890" b="88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785.3pt" to="538.5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yU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PoTOdcQUErNTOhtroWb2arabfHVJ61RB14JHh28VAWhYykncpYeMM4O+7L5pBDDl6Hdt0&#10;rm0bIKEB6BzVuNzV4GePKBxO0nw6z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51E40E" wp14:editId="71A6BC95">
              <wp:simplePos x="0" y="0"/>
              <wp:positionH relativeFrom="column">
                <wp:posOffset>5094605</wp:posOffset>
              </wp:positionH>
              <wp:positionV relativeFrom="paragraph">
                <wp:posOffset>-92710</wp:posOffset>
              </wp:positionV>
              <wp:extent cx="1371600" cy="228600"/>
              <wp:effectExtent l="0" t="2540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251" w:rsidRDefault="0077725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Seite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66046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von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66046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01.15pt;margin-top:-7.3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Di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JeLcB6AqQRbFMV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" filled="f" stroked="f">
              <v:textbox>
                <w:txbxContent>
                  <w:p w:rsidR="00777251" w:rsidRDefault="00777251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Seite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6604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von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6604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CF0" w:rsidRDefault="000B7CF0">
      <w:r>
        <w:separator/>
      </w:r>
    </w:p>
  </w:footnote>
  <w:footnote w:type="continuationSeparator" w:id="0">
    <w:p w:rsidR="000B7CF0" w:rsidRDefault="000B7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51" w:rsidRDefault="00282EE1">
    <w:pPr>
      <w:pStyle w:val="Kopfzeile"/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 wp14:anchorId="01829C26" wp14:editId="0AAD1960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51" w:rsidRDefault="00282EE1">
    <w:pPr>
      <w:pStyle w:val="Kopfzeile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249D959E" wp14:editId="4C81A10B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BXG9+8UyBzKFl4n3YTKoTtorIA=" w:salt="uS4XiKdytec5TtHZCIsX0A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31"/>
    <w:rsid w:val="000666A3"/>
    <w:rsid w:val="0007669D"/>
    <w:rsid w:val="000776C7"/>
    <w:rsid w:val="000920C2"/>
    <w:rsid w:val="000B7CF0"/>
    <w:rsid w:val="000C0C88"/>
    <w:rsid w:val="000C5C6F"/>
    <w:rsid w:val="00114AE8"/>
    <w:rsid w:val="001450AD"/>
    <w:rsid w:val="00154822"/>
    <w:rsid w:val="00154ED1"/>
    <w:rsid w:val="001D1B9B"/>
    <w:rsid w:val="001E4F59"/>
    <w:rsid w:val="00205F05"/>
    <w:rsid w:val="00242BFC"/>
    <w:rsid w:val="0025010A"/>
    <w:rsid w:val="0026278B"/>
    <w:rsid w:val="00282EE1"/>
    <w:rsid w:val="002B4A54"/>
    <w:rsid w:val="002C370E"/>
    <w:rsid w:val="002C7134"/>
    <w:rsid w:val="002E5C27"/>
    <w:rsid w:val="00322DEF"/>
    <w:rsid w:val="00340F9A"/>
    <w:rsid w:val="00350BCC"/>
    <w:rsid w:val="003643CE"/>
    <w:rsid w:val="00373A36"/>
    <w:rsid w:val="00381DB3"/>
    <w:rsid w:val="0039052A"/>
    <w:rsid w:val="003E29DA"/>
    <w:rsid w:val="00444F60"/>
    <w:rsid w:val="004733C2"/>
    <w:rsid w:val="004766D9"/>
    <w:rsid w:val="00490E44"/>
    <w:rsid w:val="0049275C"/>
    <w:rsid w:val="004A4C33"/>
    <w:rsid w:val="004E1770"/>
    <w:rsid w:val="005053C0"/>
    <w:rsid w:val="00505644"/>
    <w:rsid w:val="00572F32"/>
    <w:rsid w:val="005869A3"/>
    <w:rsid w:val="005C2B02"/>
    <w:rsid w:val="005D71DA"/>
    <w:rsid w:val="00617E31"/>
    <w:rsid w:val="00665591"/>
    <w:rsid w:val="006A131C"/>
    <w:rsid w:val="006C5BF9"/>
    <w:rsid w:val="00743DD0"/>
    <w:rsid w:val="00767C8F"/>
    <w:rsid w:val="00773FC6"/>
    <w:rsid w:val="00777251"/>
    <w:rsid w:val="00796D99"/>
    <w:rsid w:val="0079706F"/>
    <w:rsid w:val="007E21F8"/>
    <w:rsid w:val="0085496C"/>
    <w:rsid w:val="00885C3C"/>
    <w:rsid w:val="008A083B"/>
    <w:rsid w:val="008B7136"/>
    <w:rsid w:val="008C05A6"/>
    <w:rsid w:val="008E4B57"/>
    <w:rsid w:val="009259A0"/>
    <w:rsid w:val="0093341E"/>
    <w:rsid w:val="00956CA9"/>
    <w:rsid w:val="0098242C"/>
    <w:rsid w:val="009F0E7E"/>
    <w:rsid w:val="009F76A6"/>
    <w:rsid w:val="00A10E03"/>
    <w:rsid w:val="00A123EE"/>
    <w:rsid w:val="00A27A31"/>
    <w:rsid w:val="00A34707"/>
    <w:rsid w:val="00A46BA1"/>
    <w:rsid w:val="00A91429"/>
    <w:rsid w:val="00AD1490"/>
    <w:rsid w:val="00AD6FC0"/>
    <w:rsid w:val="00AE7BB2"/>
    <w:rsid w:val="00B22A04"/>
    <w:rsid w:val="00B45EEC"/>
    <w:rsid w:val="00B50088"/>
    <w:rsid w:val="00B66046"/>
    <w:rsid w:val="00BD2C3B"/>
    <w:rsid w:val="00BF5BC3"/>
    <w:rsid w:val="00C26BDE"/>
    <w:rsid w:val="00C3012E"/>
    <w:rsid w:val="00C45FA6"/>
    <w:rsid w:val="00C50ADA"/>
    <w:rsid w:val="00C60095"/>
    <w:rsid w:val="00C7195E"/>
    <w:rsid w:val="00CA66EA"/>
    <w:rsid w:val="00CB61D0"/>
    <w:rsid w:val="00CE3005"/>
    <w:rsid w:val="00D11DAE"/>
    <w:rsid w:val="00D33834"/>
    <w:rsid w:val="00D52880"/>
    <w:rsid w:val="00D53566"/>
    <w:rsid w:val="00D6530E"/>
    <w:rsid w:val="00D86C0C"/>
    <w:rsid w:val="00DB27A9"/>
    <w:rsid w:val="00DC5D5D"/>
    <w:rsid w:val="00DE033C"/>
    <w:rsid w:val="00DE04E5"/>
    <w:rsid w:val="00DE627A"/>
    <w:rsid w:val="00E1796F"/>
    <w:rsid w:val="00E84C8F"/>
    <w:rsid w:val="00E971E9"/>
    <w:rsid w:val="00EB5455"/>
    <w:rsid w:val="00EC5F0F"/>
    <w:rsid w:val="00EC6E22"/>
    <w:rsid w:val="00EF6B9D"/>
    <w:rsid w:val="00F36F85"/>
    <w:rsid w:val="00F446B2"/>
    <w:rsid w:val="00F50D96"/>
    <w:rsid w:val="00FA2FAC"/>
    <w:rsid w:val="00FF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table" w:customStyle="1" w:styleId="Tabellengitternetz">
    <w:name w:val="Tabellengitternetz"/>
    <w:basedOn w:val="NormaleTabelle"/>
    <w:rsid w:val="00476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semiHidden/>
    <w:rsid w:val="00E84C8F"/>
    <w:rPr>
      <w:sz w:val="16"/>
      <w:szCs w:val="16"/>
    </w:rPr>
  </w:style>
  <w:style w:type="paragraph" w:styleId="Kommentartext">
    <w:name w:val="annotation text"/>
    <w:basedOn w:val="Standard"/>
    <w:semiHidden/>
    <w:rsid w:val="00E84C8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84C8F"/>
    <w:rPr>
      <w:b/>
      <w:bCs/>
    </w:rPr>
  </w:style>
  <w:style w:type="paragraph" w:styleId="Sprechblasentext">
    <w:name w:val="Balloon Text"/>
    <w:basedOn w:val="Standard"/>
    <w:semiHidden/>
    <w:rsid w:val="00E84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table" w:customStyle="1" w:styleId="Tabellengitternetz">
    <w:name w:val="Tabellengitternetz"/>
    <w:basedOn w:val="NormaleTabelle"/>
    <w:rsid w:val="00476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semiHidden/>
    <w:rsid w:val="00E84C8F"/>
    <w:rPr>
      <w:sz w:val="16"/>
      <w:szCs w:val="16"/>
    </w:rPr>
  </w:style>
  <w:style w:type="paragraph" w:styleId="Kommentartext">
    <w:name w:val="annotation text"/>
    <w:basedOn w:val="Standard"/>
    <w:semiHidden/>
    <w:rsid w:val="00E84C8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84C8F"/>
    <w:rPr>
      <w:b/>
      <w:bCs/>
    </w:rPr>
  </w:style>
  <w:style w:type="paragraph" w:styleId="Sprechblasentext">
    <w:name w:val="Balloon Text"/>
    <w:basedOn w:val="Standard"/>
    <w:semiHidden/>
    <w:rsid w:val="00E84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6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schuh\Anwendungsdaten\Microsoft\Vorlagen\Briefkopf_TF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Briefkopf_TFZ</Template>
  <TotalTime>0</TotalTime>
  <Pages>2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creator>Schuh</dc:creator>
  <cp:lastModifiedBy>sschuh</cp:lastModifiedBy>
  <cp:revision>2</cp:revision>
  <cp:lastPrinted>2007-09-26T08:25:00Z</cp:lastPrinted>
  <dcterms:created xsi:type="dcterms:W3CDTF">2020-10-13T10:31:00Z</dcterms:created>
  <dcterms:modified xsi:type="dcterms:W3CDTF">2020-10-13T10:31:00Z</dcterms:modified>
</cp:coreProperties>
</file>