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82EE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046" w:rsidRPr="007A650F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650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Tierforschungszentrum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</w:rPr>
                            </w:pP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B66046" w:rsidRPr="00556502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6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89081 Ulm, Germany</w:t>
                            </w:r>
                          </w:p>
                          <w:p w:rsidR="00B66046" w:rsidRPr="00556502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n-GB"/>
                              </w:rPr>
                            </w:pPr>
                          </w:p>
                          <w:p w:rsidR="00B66046" w:rsidRPr="00556502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6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Tel:  +49 731 50-25591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777251" w:rsidRPr="00556502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n-GB"/>
                              </w:rPr>
                            </w:pPr>
                          </w:p>
                          <w:p w:rsidR="00777251" w:rsidRPr="00556502" w:rsidRDefault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6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sekretariat.tfz</w:t>
                            </w:r>
                            <w:r w:rsidR="00777251" w:rsidRPr="00556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@uni-ulm.de</w:t>
                            </w:r>
                          </w:p>
                          <w:p w:rsidR="00777251" w:rsidRPr="00556502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5650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B/cv6y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B66046" w:rsidRPr="007A650F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A650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Tierforschungszentrum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10"/>
                          <w:szCs w:val="20"/>
                        </w:rPr>
                      </w:pP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E5D5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B66046" w:rsidRPr="00556502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5650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89081 Ulm, Germany</w:t>
                      </w:r>
                    </w:p>
                    <w:p w:rsidR="00B66046" w:rsidRPr="00556502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  <w:lang w:val="en-GB"/>
                        </w:rPr>
                      </w:pPr>
                    </w:p>
                    <w:p w:rsidR="00B66046" w:rsidRPr="00556502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5650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Tel:  +49 731 50-25591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777251" w:rsidRPr="00556502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  <w:lang w:val="en-GB"/>
                        </w:rPr>
                      </w:pPr>
                    </w:p>
                    <w:p w:rsidR="00777251" w:rsidRPr="00556502" w:rsidRDefault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5650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sekretariat.tfz</w:t>
                      </w:r>
                      <w:r w:rsidR="00777251" w:rsidRPr="0055650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@uni-ulm.de</w:t>
                      </w:r>
                    </w:p>
                    <w:p w:rsidR="00777251" w:rsidRPr="00556502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56502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q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I6WWyq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39052A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Exportformular</w:t>
      </w:r>
      <w:r w:rsidR="00E94C4B">
        <w:rPr>
          <w:rFonts w:ascii="Arial" w:hAnsi="Arial" w:cs="Arial"/>
          <w:b/>
          <w:sz w:val="28"/>
          <w:szCs w:val="28"/>
        </w:rPr>
        <w:br/>
      </w:r>
      <w:r w:rsidR="00E94C4B">
        <w:rPr>
          <w:rFonts w:ascii="Arial" w:hAnsi="Arial" w:cs="Arial"/>
          <w:b/>
          <w:sz w:val="28"/>
          <w:szCs w:val="28"/>
        </w:rPr>
        <w:br/>
      </w:r>
      <w:r w:rsidR="00E94C4B" w:rsidRPr="00E94C4B">
        <w:rPr>
          <w:rFonts w:ascii="Arial" w:hAnsi="Arial" w:cs="Arial"/>
          <w:szCs w:val="28"/>
        </w:rPr>
        <w:t xml:space="preserve">(bitte vollständig ausfüllen/ </w:t>
      </w:r>
      <w:proofErr w:type="spellStart"/>
      <w:r w:rsidR="00E94C4B" w:rsidRPr="00E94C4B">
        <w:rPr>
          <w:rFonts w:ascii="Arial" w:hAnsi="Arial" w:cs="Arial"/>
          <w:szCs w:val="28"/>
        </w:rPr>
        <w:t>please</w:t>
      </w:r>
      <w:proofErr w:type="spellEnd"/>
      <w:r w:rsidR="00E94C4B" w:rsidRPr="00E94C4B">
        <w:rPr>
          <w:rFonts w:ascii="Arial" w:hAnsi="Arial" w:cs="Arial"/>
          <w:szCs w:val="28"/>
        </w:rPr>
        <w:t xml:space="preserve"> </w:t>
      </w:r>
      <w:proofErr w:type="spellStart"/>
      <w:r w:rsidR="00E94C4B" w:rsidRPr="00E94C4B">
        <w:rPr>
          <w:rFonts w:ascii="Arial" w:hAnsi="Arial" w:cs="Arial"/>
          <w:szCs w:val="28"/>
        </w:rPr>
        <w:t>fill</w:t>
      </w:r>
      <w:proofErr w:type="spellEnd"/>
      <w:r w:rsidR="00E94C4B" w:rsidRPr="00E94C4B">
        <w:rPr>
          <w:rFonts w:ascii="Arial" w:hAnsi="Arial" w:cs="Arial"/>
          <w:szCs w:val="28"/>
        </w:rPr>
        <w:t xml:space="preserve"> out </w:t>
      </w:r>
      <w:proofErr w:type="spellStart"/>
      <w:r w:rsidR="00E94C4B" w:rsidRPr="00E94C4B">
        <w:rPr>
          <w:rFonts w:ascii="Arial" w:hAnsi="Arial" w:cs="Arial"/>
          <w:szCs w:val="28"/>
        </w:rPr>
        <w:t>completely</w:t>
      </w:r>
      <w:proofErr w:type="spellEnd"/>
      <w:r w:rsidR="00E94C4B" w:rsidRPr="00E94C4B">
        <w:rPr>
          <w:rFonts w:ascii="Arial" w:hAnsi="Arial" w:cs="Arial"/>
          <w:szCs w:val="28"/>
        </w:rPr>
        <w:t>)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98242C" w:rsidRDefault="0098242C" w:rsidP="0098242C">
      <w:pPr>
        <w:rPr>
          <w:rFonts w:ascii="Arial" w:hAnsi="Arial" w:cs="Arial"/>
          <w:sz w:val="20"/>
        </w:rPr>
      </w:pPr>
    </w:p>
    <w:p w:rsidR="0039052A" w:rsidRDefault="0039052A" w:rsidP="0098242C">
      <w:pPr>
        <w:rPr>
          <w:rFonts w:ascii="Arial" w:hAnsi="Arial" w:cs="Arial"/>
          <w:sz w:val="20"/>
        </w:rPr>
      </w:pP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96"/>
        <w:gridCol w:w="636"/>
        <w:gridCol w:w="676"/>
        <w:gridCol w:w="656"/>
        <w:gridCol w:w="2436"/>
        <w:gridCol w:w="2476"/>
      </w:tblGrid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SENDER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Researcher: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 No.: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Pr="00556502" w:rsidRDefault="0039052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No. of the experimental protocol: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RECIPIENT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Researcher: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 facility manager: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Institution: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 No.: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 No.: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DELIVERY ADRESS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City, Street, No.: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885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 No.: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ZIP Code: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7134" w:rsidRDefault="002C7134">
      <w:r>
        <w:br w:type="page"/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746"/>
        <w:gridCol w:w="627"/>
        <w:gridCol w:w="774"/>
        <w:gridCol w:w="646"/>
        <w:gridCol w:w="2403"/>
        <w:gridCol w:w="2420"/>
      </w:tblGrid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TRANSPORT INFORMATION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802F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4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Official </w:t>
            </w:r>
            <w:proofErr w:type="spellStart"/>
            <w:r w:rsidRPr="00E94C4B"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 w:rsidRPr="00E94C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Name</w:t>
            </w:r>
            <w:r w:rsidRPr="00802F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9052A">
              <w:rPr>
                <w:rFonts w:ascii="Calibri" w:hAnsi="Calibri" w:cs="Calibri"/>
                <w:color w:val="000000"/>
                <w:sz w:val="22"/>
                <w:szCs w:val="22"/>
              </w:rPr>
              <w:t>/Transgene/KO: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Pr="00556502" w:rsidRDefault="0039052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Diet source                       </w:t>
            </w:r>
            <w:proofErr w:type="gramStart"/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(</w:t>
            </w:r>
            <w:proofErr w:type="gramEnd"/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if not standard):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Animal location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(barrier/ room):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Pr="00556502" w:rsidRDefault="0039052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Water source                   </w:t>
            </w:r>
            <w:proofErr w:type="gramStart"/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  (</w:t>
            </w:r>
            <w:proofErr w:type="gramEnd"/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if not Hydrogel):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Pr="00556502" w:rsidRDefault="0039052A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Do the animals carry infectious agents?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 data (person, institution):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 of animals: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 w:rsidP="002C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♀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Special shipment requirements: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2C7134">
        <w:trPr>
          <w:trHeight w:val="621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 ID's: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Courier Company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PAYMENT INFORMATION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Invoice account: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Pr="00556502" w:rsidRDefault="0039052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6502">
              <w:rPr>
                <w:rFonts w:ascii="Calibri" w:hAnsi="Calibri" w:cs="Calibri"/>
                <w:sz w:val="22"/>
                <w:szCs w:val="22"/>
                <w:lang w:val="en-GB"/>
              </w:rPr>
              <w:t>Complete invoice address (incl. street, ZIP code)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650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052A" w:rsidRDefault="0039052A" w:rsidP="0098242C">
      <w:pPr>
        <w:rPr>
          <w:rFonts w:ascii="Arial" w:hAnsi="Arial" w:cs="Arial"/>
          <w:sz w:val="20"/>
        </w:rPr>
      </w:pPr>
    </w:p>
    <w:sectPr w:rsidR="0039052A" w:rsidSect="00154ED1">
      <w:headerReference w:type="default" r:id="rId6"/>
      <w:footerReference w:type="default" r:id="rId7"/>
      <w:headerReference w:type="first" r:id="rId8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237" w:rsidRDefault="00653237">
      <w:r>
        <w:separator/>
      </w:r>
    </w:p>
  </w:endnote>
  <w:endnote w:type="continuationSeparator" w:id="0">
    <w:p w:rsidR="00653237" w:rsidRDefault="0065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51" w:rsidRDefault="00282EE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B33ADD" wp14:editId="4FE5FE19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A0B9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1E40E" wp14:editId="71A6BC95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50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5650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1E40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5650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5650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237" w:rsidRDefault="00653237">
      <w:r>
        <w:separator/>
      </w:r>
    </w:p>
  </w:footnote>
  <w:footnote w:type="continuationSeparator" w:id="0">
    <w:p w:rsidR="00653237" w:rsidRDefault="0065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01829C26" wp14:editId="0AAD196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D959E" wp14:editId="4C81A10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v11RHasNlb4nsSqZ/84jzDbm03t3oXSUhaH3qI+LHBKKnFonUlHRKdqbyH7Hr16GU52dIiXjnR4skXbWPI8KQ==" w:salt="CUUjpS+fj9z6gNU9GH/MZ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31"/>
    <w:rsid w:val="000666A3"/>
    <w:rsid w:val="0007669D"/>
    <w:rsid w:val="000776C7"/>
    <w:rsid w:val="000920C2"/>
    <w:rsid w:val="000B7CF0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42BFC"/>
    <w:rsid w:val="0025010A"/>
    <w:rsid w:val="0026278B"/>
    <w:rsid w:val="00282EE1"/>
    <w:rsid w:val="002B4A54"/>
    <w:rsid w:val="002C370E"/>
    <w:rsid w:val="002C7134"/>
    <w:rsid w:val="002D447D"/>
    <w:rsid w:val="002E5C27"/>
    <w:rsid w:val="00322DEF"/>
    <w:rsid w:val="00340F9A"/>
    <w:rsid w:val="00350BCC"/>
    <w:rsid w:val="003643CE"/>
    <w:rsid w:val="00373A36"/>
    <w:rsid w:val="00373FD8"/>
    <w:rsid w:val="00381DB3"/>
    <w:rsid w:val="0039052A"/>
    <w:rsid w:val="003D0125"/>
    <w:rsid w:val="003E29DA"/>
    <w:rsid w:val="00444F60"/>
    <w:rsid w:val="004733C2"/>
    <w:rsid w:val="004766D9"/>
    <w:rsid w:val="00490E44"/>
    <w:rsid w:val="0049275C"/>
    <w:rsid w:val="004A4C33"/>
    <w:rsid w:val="004E1770"/>
    <w:rsid w:val="005053C0"/>
    <w:rsid w:val="00505644"/>
    <w:rsid w:val="00556502"/>
    <w:rsid w:val="00572F32"/>
    <w:rsid w:val="005869A3"/>
    <w:rsid w:val="005C2B02"/>
    <w:rsid w:val="005D71DA"/>
    <w:rsid w:val="00617E31"/>
    <w:rsid w:val="00653237"/>
    <w:rsid w:val="00665591"/>
    <w:rsid w:val="006A131C"/>
    <w:rsid w:val="006C5BF9"/>
    <w:rsid w:val="00743DD0"/>
    <w:rsid w:val="00767C8F"/>
    <w:rsid w:val="00773FC6"/>
    <w:rsid w:val="00777251"/>
    <w:rsid w:val="00796D99"/>
    <w:rsid w:val="0079706F"/>
    <w:rsid w:val="007E21F8"/>
    <w:rsid w:val="00802FAB"/>
    <w:rsid w:val="0085496C"/>
    <w:rsid w:val="00885C3C"/>
    <w:rsid w:val="008A083B"/>
    <w:rsid w:val="008B7136"/>
    <w:rsid w:val="008C05A6"/>
    <w:rsid w:val="008E4B57"/>
    <w:rsid w:val="009259A0"/>
    <w:rsid w:val="0093341E"/>
    <w:rsid w:val="00956CA9"/>
    <w:rsid w:val="0098242C"/>
    <w:rsid w:val="009F0E7E"/>
    <w:rsid w:val="009F76A6"/>
    <w:rsid w:val="00A10E03"/>
    <w:rsid w:val="00A123EE"/>
    <w:rsid w:val="00A27A31"/>
    <w:rsid w:val="00A34707"/>
    <w:rsid w:val="00A46BA1"/>
    <w:rsid w:val="00A91429"/>
    <w:rsid w:val="00AD1490"/>
    <w:rsid w:val="00AD6FC0"/>
    <w:rsid w:val="00AE7BB2"/>
    <w:rsid w:val="00B22A04"/>
    <w:rsid w:val="00B45EEC"/>
    <w:rsid w:val="00B50088"/>
    <w:rsid w:val="00B66046"/>
    <w:rsid w:val="00BD2C3B"/>
    <w:rsid w:val="00BF5BC3"/>
    <w:rsid w:val="00C26BDE"/>
    <w:rsid w:val="00C3012E"/>
    <w:rsid w:val="00C45FA6"/>
    <w:rsid w:val="00C50ADA"/>
    <w:rsid w:val="00C60095"/>
    <w:rsid w:val="00C7195E"/>
    <w:rsid w:val="00CA66EA"/>
    <w:rsid w:val="00CB61D0"/>
    <w:rsid w:val="00CE3005"/>
    <w:rsid w:val="00D11DAE"/>
    <w:rsid w:val="00D15F9C"/>
    <w:rsid w:val="00D33834"/>
    <w:rsid w:val="00D52880"/>
    <w:rsid w:val="00D53566"/>
    <w:rsid w:val="00D6530E"/>
    <w:rsid w:val="00D86C0C"/>
    <w:rsid w:val="00DB27A9"/>
    <w:rsid w:val="00DC5D5D"/>
    <w:rsid w:val="00DE033C"/>
    <w:rsid w:val="00DE04E5"/>
    <w:rsid w:val="00DE627A"/>
    <w:rsid w:val="00E1796F"/>
    <w:rsid w:val="00E84C8F"/>
    <w:rsid w:val="00E94C4B"/>
    <w:rsid w:val="00E971E9"/>
    <w:rsid w:val="00EB5455"/>
    <w:rsid w:val="00EC5F0F"/>
    <w:rsid w:val="00EC6E22"/>
    <w:rsid w:val="00EF6B9D"/>
    <w:rsid w:val="00F36F85"/>
    <w:rsid w:val="00F446B2"/>
    <w:rsid w:val="00F50D96"/>
    <w:rsid w:val="00FA2F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751FA"/>
  <w15:docId w15:val="{91F91850-881A-4900-B121-57F2E981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2007-09-26T08:25:00Z</cp:lastPrinted>
  <dcterms:created xsi:type="dcterms:W3CDTF">2023-07-12T08:38:00Z</dcterms:created>
  <dcterms:modified xsi:type="dcterms:W3CDTF">2023-07-12T08:38:00Z</dcterms:modified>
</cp:coreProperties>
</file>