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"/>
        <w:gridCol w:w="4888"/>
        <w:gridCol w:w="4957"/>
      </w:tblGrid>
      <w:tr w:rsidR="009F40FA" w:rsidRPr="005F4BBB" w:rsidTr="00C2744F">
        <w:trPr>
          <w:trHeight w:val="3561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0FA" w:rsidRPr="00486B2A" w:rsidRDefault="009F40FA" w:rsidP="00653A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486B2A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9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9F40FA" w:rsidRPr="001223DD" w:rsidRDefault="00663019" w:rsidP="008D217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23D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3564A40" wp14:editId="306B55D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158115</wp:posOffset>
                      </wp:positionV>
                      <wp:extent cx="3019425" cy="609600"/>
                      <wp:effectExtent l="0" t="0" r="28575" b="190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0FA" w:rsidRPr="006563BF" w:rsidRDefault="009F40FA" w:rsidP="00486B2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35pt;margin-top:12.45pt;width:237.75pt;height:4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">
                      <v:textbox>
                        <w:txbxContent>
                          <w:p w:rsidR="009F40FA" w:rsidRPr="006563BF" w:rsidRDefault="009F40FA" w:rsidP="00486B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0FA" w:rsidRPr="001223DD">
              <w:rPr>
                <w:rFonts w:ascii="Arial" w:hAnsi="Arial" w:cs="Arial"/>
                <w:b/>
                <w:sz w:val="20"/>
                <w:szCs w:val="20"/>
              </w:rPr>
              <w:t xml:space="preserve">Einrichtung </w:t>
            </w:r>
            <w:r>
              <w:rPr>
                <w:rFonts w:ascii="Arial" w:hAnsi="Arial" w:cs="Arial"/>
                <w:sz w:val="20"/>
                <w:szCs w:val="20"/>
              </w:rPr>
              <w:t>(Institutsanschrift)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16386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3DD">
              <w:rPr>
                <w:rFonts w:ascii="Arial" w:eastAsia="Arial" w:hAnsi="Arial" w:cs="Arial"/>
                <w:b/>
                <w:sz w:val="20"/>
                <w:szCs w:val="20"/>
              </w:rPr>
              <w:t>Name der Art</w:t>
            </w:r>
          </w:p>
          <w:p w:rsidR="00663019" w:rsidRDefault="00663019" w:rsidP="00663019">
            <w:pPr>
              <w:spacing w:before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2427D"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 w:rsidRPr="0022427D">
              <w:rPr>
                <w:rFonts w:ascii="Arial" w:eastAsia="Arial" w:hAnsi="Arial" w:cs="Arial"/>
                <w:sz w:val="20"/>
                <w:szCs w:val="20"/>
              </w:rPr>
              <w:t xml:space="preserve"> Zebrafisch</w:t>
            </w:r>
            <w:r w:rsidRPr="0022427D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22427D"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 w:rsidRPr="002242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27D">
              <w:rPr>
                <w:rFonts w:ascii="Arial" w:eastAsia="Arial" w:hAnsi="Arial" w:cs="Arial"/>
                <w:sz w:val="20"/>
                <w:szCs w:val="20"/>
              </w:rPr>
              <w:t>Medaka</w:t>
            </w:r>
            <w:proofErr w:type="spellEnd"/>
            <w:r w:rsidRPr="0022427D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8D217A" w:rsidRDefault="00663019" w:rsidP="00663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63BF"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0C9C63F" wp14:editId="77C712E2">
                      <wp:simplePos x="0" y="0"/>
                      <wp:positionH relativeFrom="column">
                        <wp:posOffset>3950335</wp:posOffset>
                      </wp:positionH>
                      <wp:positionV relativeFrom="paragraph">
                        <wp:posOffset>3175</wp:posOffset>
                      </wp:positionV>
                      <wp:extent cx="2161540" cy="352425"/>
                      <wp:effectExtent l="0" t="0" r="10160" b="28575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3DD" w:rsidRPr="0083628C" w:rsidRDefault="001223DD" w:rsidP="001223D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11.05pt;margin-top:.25pt;width:170.2pt;height:27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">
                      <v:textbox>
                        <w:txbxContent>
                          <w:p w:rsidR="001223DD" w:rsidRPr="0083628C" w:rsidRDefault="001223DD" w:rsidP="001223D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="00163860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2427D"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2427D">
              <w:rPr>
                <w:rFonts w:ascii="Arial" w:eastAsia="Arial" w:hAnsi="Arial" w:cs="Arial"/>
                <w:sz w:val="20"/>
                <w:szCs w:val="20"/>
              </w:rPr>
              <w:t>andere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663019" w:rsidRDefault="00663019" w:rsidP="00663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F40FA" w:rsidRPr="001223DD" w:rsidRDefault="009F40FA" w:rsidP="008D217A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223DD">
              <w:rPr>
                <w:rFonts w:ascii="Arial" w:hAnsi="Arial" w:cs="Arial"/>
                <w:b/>
                <w:sz w:val="20"/>
                <w:szCs w:val="20"/>
              </w:rPr>
              <w:t>Beurteilte Linie</w:t>
            </w:r>
            <w:r w:rsidR="00163860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1223DD">
              <w:rPr>
                <w:rFonts w:ascii="Arial" w:hAnsi="Arial" w:cs="Arial"/>
                <w:b/>
                <w:sz w:val="20"/>
                <w:szCs w:val="20"/>
              </w:rPr>
              <w:t xml:space="preserve"> Interne Bezeichnung </w:t>
            </w:r>
            <w:r w:rsidR="00FD08F3" w:rsidRPr="001223D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217A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D91F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3DD">
              <w:rPr>
                <w:rFonts w:ascii="Arial" w:hAnsi="Arial" w:cs="Arial"/>
                <w:b/>
                <w:sz w:val="20"/>
                <w:szCs w:val="20"/>
              </w:rPr>
              <w:t>Beurteilte Linie</w:t>
            </w:r>
            <w:r w:rsidR="00D3777A" w:rsidRPr="001223DD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1223DD">
              <w:rPr>
                <w:rFonts w:ascii="Arial" w:hAnsi="Arial" w:cs="Arial"/>
                <w:b/>
                <w:sz w:val="20"/>
                <w:szCs w:val="20"/>
              </w:rPr>
              <w:t xml:space="preserve"> Internationale Bezeichnung</w:t>
            </w:r>
          </w:p>
          <w:p w:rsidR="00C36111" w:rsidRPr="001223DD" w:rsidRDefault="008D217A" w:rsidP="008D21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3D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B2C6A8E" wp14:editId="6200863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-5080</wp:posOffset>
                      </wp:positionV>
                      <wp:extent cx="3019425" cy="304800"/>
                      <wp:effectExtent l="0" t="0" r="28575" b="19050"/>
                      <wp:wrapNone/>
                      <wp:docPr id="28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0FA" w:rsidRPr="006563BF" w:rsidRDefault="009F40FA" w:rsidP="00486B2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5pt;margin-top:-.4pt;width:237.75pt;height:2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">
                      <v:textbox>
                        <w:txbxContent>
                          <w:p w:rsidR="009F40FA" w:rsidRPr="006563BF" w:rsidRDefault="009F40FA" w:rsidP="00486B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23D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92950B5" wp14:editId="510A0519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-4445</wp:posOffset>
                      </wp:positionV>
                      <wp:extent cx="2990215" cy="304800"/>
                      <wp:effectExtent l="0" t="0" r="19685" b="19050"/>
                      <wp:wrapNone/>
                      <wp:docPr id="28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2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0FA" w:rsidRPr="006563BF" w:rsidRDefault="009F40FA" w:rsidP="00486B2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5.8pt;margin-top:-.35pt;width:235.45pt;height:2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">
                      <v:textbox>
                        <w:txbxContent>
                          <w:p w:rsidR="009F40FA" w:rsidRPr="006563BF" w:rsidRDefault="009F40FA" w:rsidP="00486B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D217A" w:rsidRDefault="008D217A" w:rsidP="008D21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A4924" w:rsidRPr="001223DD" w:rsidRDefault="00C36111" w:rsidP="008D21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653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0FA" w:rsidRPr="001223DD">
              <w:rPr>
                <w:rFonts w:ascii="Arial" w:hAnsi="Arial" w:cs="Arial"/>
                <w:sz w:val="20"/>
                <w:szCs w:val="20"/>
              </w:rPr>
              <w:t>(Angabe erst nach Publikation notwendig)</w:t>
            </w:r>
          </w:p>
          <w:p w:rsidR="00D3777A" w:rsidRPr="001223DD" w:rsidRDefault="00D91FC6" w:rsidP="008D217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23D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87265A7" wp14:editId="27B27BC8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144780</wp:posOffset>
                      </wp:positionV>
                      <wp:extent cx="2993390" cy="504825"/>
                      <wp:effectExtent l="0" t="0" r="16510" b="28575"/>
                      <wp:wrapNone/>
                      <wp:docPr id="2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0FA" w:rsidRPr="006563BF" w:rsidRDefault="009F40FA" w:rsidP="00486B2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45.6pt;margin-top:11.4pt;width:235.7pt;height:3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">
                      <v:textbox>
                        <w:txbxContent>
                          <w:p w:rsidR="009F40FA" w:rsidRPr="006563BF" w:rsidRDefault="009F40FA" w:rsidP="00486B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019" w:rsidRPr="001223DD">
              <w:rPr>
                <w:rFonts w:ascii="Arial" w:hAnsi="Arial" w:cs="Arial"/>
                <w:b/>
                <w:sz w:val="20"/>
                <w:szCs w:val="20"/>
              </w:rPr>
              <w:t>Genetische Zuchtform</w:t>
            </w:r>
            <w:r w:rsidR="00663019" w:rsidRPr="001223D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                                               </w:t>
            </w:r>
            <w:r w:rsidR="00D3777A" w:rsidRPr="001223DD">
              <w:rPr>
                <w:rFonts w:ascii="Arial" w:hAnsi="Arial" w:cs="Arial"/>
                <w:b/>
                <w:sz w:val="20"/>
                <w:szCs w:val="20"/>
              </w:rPr>
              <w:t>Angabe der Publikation</w:t>
            </w:r>
          </w:p>
          <w:p w:rsidR="00D91FC6" w:rsidRPr="001210E1" w:rsidRDefault="001223DD" w:rsidP="008D21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427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21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0E1">
              <w:rPr>
                <w:rFonts w:ascii="Arial" w:hAnsi="Arial" w:cs="Arial"/>
                <w:sz w:val="20"/>
                <w:szCs w:val="20"/>
              </w:rPr>
              <w:t>het</w:t>
            </w:r>
            <w:proofErr w:type="spellEnd"/>
            <w:r w:rsidRPr="001210E1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1210E1">
              <w:rPr>
                <w:rFonts w:ascii="Arial" w:hAnsi="Arial" w:cs="Arial"/>
                <w:sz w:val="20"/>
                <w:szCs w:val="20"/>
              </w:rPr>
              <w:t>het</w:t>
            </w:r>
            <w:proofErr w:type="spellEnd"/>
            <w:r w:rsidRPr="001210E1">
              <w:rPr>
                <w:rFonts w:ascii="Arial" w:hAnsi="Arial" w:cs="Arial"/>
                <w:sz w:val="20"/>
                <w:szCs w:val="20"/>
              </w:rPr>
              <w:tab/>
            </w:r>
            <w:r w:rsidRPr="0022427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21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0E1">
              <w:rPr>
                <w:rFonts w:ascii="Arial" w:hAnsi="Arial" w:cs="Arial"/>
                <w:sz w:val="20"/>
                <w:szCs w:val="20"/>
              </w:rPr>
              <w:t>het</w:t>
            </w:r>
            <w:proofErr w:type="spellEnd"/>
            <w:r w:rsidRPr="001210E1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1210E1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1210E1">
              <w:rPr>
                <w:rFonts w:ascii="Arial" w:hAnsi="Arial" w:cs="Arial"/>
                <w:sz w:val="20"/>
                <w:szCs w:val="20"/>
              </w:rPr>
              <w:tab/>
            </w:r>
            <w:r w:rsidRPr="0022427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121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0E1">
              <w:rPr>
                <w:rFonts w:ascii="Arial" w:hAnsi="Arial" w:cs="Arial"/>
                <w:sz w:val="20"/>
                <w:szCs w:val="20"/>
              </w:rPr>
              <w:t>hom</w:t>
            </w:r>
            <w:proofErr w:type="spellEnd"/>
            <w:r w:rsidRPr="001210E1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1210E1">
              <w:rPr>
                <w:rFonts w:ascii="Arial" w:hAnsi="Arial" w:cs="Arial"/>
                <w:sz w:val="20"/>
                <w:szCs w:val="20"/>
              </w:rPr>
              <w:t>hom</w:t>
            </w:r>
            <w:proofErr w:type="spellEnd"/>
            <w:r w:rsidRPr="001210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223DD" w:rsidRDefault="00D91FC6" w:rsidP="008D217A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1223D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5435F68" wp14:editId="04AFD1A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-635</wp:posOffset>
                      </wp:positionV>
                      <wp:extent cx="2409825" cy="314325"/>
                      <wp:effectExtent l="0" t="0" r="28575" b="28575"/>
                      <wp:wrapNone/>
                      <wp:docPr id="14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0FA" w:rsidRPr="006563BF" w:rsidRDefault="009F40FA" w:rsidP="00486B2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8.35pt;margin-top:-.05pt;width:189.75pt;height:24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">
                      <v:textbox>
                        <w:txbxContent>
                          <w:p w:rsidR="009F40FA" w:rsidRPr="006563BF" w:rsidRDefault="009F40FA" w:rsidP="00486B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3DD" w:rsidRPr="0022427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="001223DD" w:rsidRPr="00D91FC6"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  <w:t xml:space="preserve"> </w:t>
            </w:r>
            <w:r w:rsidR="001223DD" w:rsidRPr="00D91FC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andere</w:t>
            </w:r>
            <w:r w:rsidR="008D217A" w:rsidRPr="00D91FC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:</w:t>
            </w:r>
          </w:p>
          <w:p w:rsidR="00D91FC6" w:rsidRPr="00D91FC6" w:rsidRDefault="00D91FC6" w:rsidP="008D217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0FA" w:rsidRPr="001223DD" w:rsidRDefault="005F4BBB" w:rsidP="00653ACC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23DD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 w:rsidR="009F40FA" w:rsidRPr="001223DD">
              <w:rPr>
                <w:rFonts w:ascii="Arial" w:hAnsi="Arial" w:cs="Arial"/>
                <w:b/>
                <w:sz w:val="20"/>
                <w:szCs w:val="20"/>
              </w:rPr>
              <w:t xml:space="preserve"> der genetischen Veränderung</w:t>
            </w:r>
            <w:r w:rsidR="00D3777A" w:rsidRPr="001223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F40FA" w:rsidRDefault="00653ACC" w:rsidP="008D21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3D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80AC856" wp14:editId="00B46ED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-6032</wp:posOffset>
                      </wp:positionV>
                      <wp:extent cx="6108700" cy="356235"/>
                      <wp:effectExtent l="0" t="0" r="25400" b="24765"/>
                      <wp:wrapNone/>
                      <wp:docPr id="29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0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0FA" w:rsidRPr="006563BF" w:rsidRDefault="009F40FA" w:rsidP="00486B2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.35pt;margin-top:-.45pt;width:481pt;height:28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bIKQIAAE0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">
                      <v:textbox>
                        <w:txbxContent>
                          <w:p w:rsidR="009F40FA" w:rsidRPr="006563BF" w:rsidRDefault="009F40FA" w:rsidP="00486B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217A" w:rsidRPr="001223DD" w:rsidRDefault="008D217A" w:rsidP="00EE3A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B2A" w:rsidTr="00C2744F"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B2A" w:rsidRPr="00C36111" w:rsidRDefault="00D91FC6" w:rsidP="00486B2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9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486B2A" w:rsidRPr="00C36111" w:rsidRDefault="005F4BBB" w:rsidP="005F4BB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Begründung, warum a</w:t>
            </w:r>
            <w:r w:rsidR="00C36111">
              <w:rPr>
                <w:rFonts w:ascii="Arial" w:hAnsi="Arial" w:cs="Arial"/>
                <w:b/>
                <w:sz w:val="20"/>
                <w:szCs w:val="20"/>
                <w:u w:val="single"/>
              </w:rPr>
              <w:t>uf Grund der Art der gen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etischen</w:t>
            </w:r>
            <w:r w:rsidR="00486B2A" w:rsidRPr="00C361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Veränderung keine Belastung zu erwarten ist</w:t>
            </w:r>
          </w:p>
          <w:p w:rsidR="00486B2A" w:rsidRPr="004B4BF1" w:rsidRDefault="005F4BBB" w:rsidP="00486B2A">
            <w:pPr>
              <w:spacing w:line="276" w:lineRule="auto"/>
              <w:rPr>
                <w:rFonts w:ascii="Arial" w:hAnsi="Arial" w:cs="Arial"/>
                <w:strike/>
              </w:rPr>
            </w:pPr>
            <w:r w:rsidRPr="00C36111"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E7CC41" wp14:editId="56938E7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15875</wp:posOffset>
                      </wp:positionV>
                      <wp:extent cx="6102985" cy="419100"/>
                      <wp:effectExtent l="0" t="0" r="12065" b="19050"/>
                      <wp:wrapNone/>
                      <wp:docPr id="29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98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A53" w:rsidRPr="006563BF" w:rsidRDefault="00EE3A53" w:rsidP="00EE3A5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.35pt;margin-top:1.25pt;width:480.5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">
                      <v:textbox>
                        <w:txbxContent>
                          <w:p w:rsidR="00EE3A53" w:rsidRPr="006563BF" w:rsidRDefault="00EE3A53" w:rsidP="00EE3A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6B2A" w:rsidRPr="004B4BF1" w:rsidRDefault="00486B2A" w:rsidP="00EE3A53">
            <w:pPr>
              <w:spacing w:after="120" w:line="276" w:lineRule="auto"/>
              <w:rPr>
                <w:rFonts w:ascii="Arial" w:hAnsi="Arial" w:cs="Arial"/>
                <w:strike/>
              </w:rPr>
            </w:pPr>
          </w:p>
          <w:p w:rsidR="00E61EC1" w:rsidRPr="005F4BBB" w:rsidRDefault="005F4BBB" w:rsidP="001210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Diese Angabe ist optional. </w:t>
            </w:r>
            <w:r w:rsidR="001210E1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1210E1" w:rsidRPr="001210E1">
              <w:rPr>
                <w:rFonts w:ascii="Arial" w:hAnsi="Arial" w:cs="Arial"/>
                <w:sz w:val="20"/>
                <w:szCs w:val="20"/>
                <w:u w:val="single"/>
              </w:rPr>
              <w:t>nur</w:t>
            </w:r>
            <w:r w:rsidR="001210E1">
              <w:rPr>
                <w:rFonts w:ascii="Arial" w:hAnsi="Arial" w:cs="Arial"/>
                <w:sz w:val="20"/>
                <w:szCs w:val="20"/>
              </w:rPr>
              <w:t xml:space="preserve"> des/r Verantwortlichen notwendig.</w:t>
            </w:r>
          </w:p>
        </w:tc>
      </w:tr>
      <w:tr w:rsidR="00486B2A" w:rsidTr="00C2744F"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B2A" w:rsidRPr="00C36111" w:rsidRDefault="00E61EC1" w:rsidP="00486B2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9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486B2A" w:rsidRPr="00D91FC6" w:rsidRDefault="005F4BBB" w:rsidP="00EE3A53">
            <w:pPr>
              <w:spacing w:after="12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91FC6">
              <w:rPr>
                <w:rFonts w:ascii="Arial" w:hAnsi="Arial" w:cs="Arial"/>
                <w:b/>
                <w:u w:val="single"/>
              </w:rPr>
              <w:t>Zusammenfassung der Beobachtungen von Formular 1 und 2</w:t>
            </w:r>
          </w:p>
          <w:p w:rsidR="00486B2A" w:rsidRPr="00EE3A53" w:rsidRDefault="00A86DBD" w:rsidP="001223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DB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CFDD80" wp14:editId="61712E92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-6350</wp:posOffset>
                      </wp:positionV>
                      <wp:extent cx="152400" cy="175895"/>
                      <wp:effectExtent l="0" t="0" r="19050" b="1460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9" o:spid="_x0000_s1026" style="position:absolute;margin-left:268.5pt;margin-top:-.5pt;width:12pt;height:13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Pr="00A86DB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148449" wp14:editId="0423B7EB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-6350</wp:posOffset>
                      </wp:positionV>
                      <wp:extent cx="152400" cy="175895"/>
                      <wp:effectExtent l="0" t="0" r="19050" b="1460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228.5pt;margin-top:-.5pt;width:12pt;height:1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Pr="00A86DB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Formular 1:</w:t>
            </w:r>
            <w:r w:rsidR="00653A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4BBB">
              <w:rPr>
                <w:rFonts w:ascii="Arial" w:hAnsi="Arial" w:cs="Arial"/>
                <w:sz w:val="20"/>
                <w:szCs w:val="20"/>
              </w:rPr>
              <w:t>Mögliche</w:t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 xml:space="preserve"> Belastung der Larven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>Ja</w:t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>Nein</w:t>
            </w:r>
          </w:p>
          <w:p w:rsidR="002F15F9" w:rsidRPr="001223DD" w:rsidRDefault="00A86DBD" w:rsidP="00D91F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6DB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9536C37" wp14:editId="406B5C83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19050</wp:posOffset>
                      </wp:positionV>
                      <wp:extent cx="861060" cy="229870"/>
                      <wp:effectExtent l="0" t="0" r="15240" b="1778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019" w:rsidRPr="006563BF" w:rsidRDefault="00663019" w:rsidP="0066301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34" type="#_x0000_t202" style="position:absolute;margin-left:229.25pt;margin-top:1.5pt;width:67.8pt;height:18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">
                      <v:textbox>
                        <w:txbxContent>
                          <w:p w:rsidR="00663019" w:rsidRPr="006563BF" w:rsidRDefault="00663019" w:rsidP="006630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FC6" w:rsidRPr="00A86DB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1C8E1F5" wp14:editId="42916213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24765</wp:posOffset>
                      </wp:positionV>
                      <wp:extent cx="1260475" cy="229870"/>
                      <wp:effectExtent l="0" t="0" r="15875" b="1778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4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924" w:rsidRPr="006563BF" w:rsidRDefault="000A4924" w:rsidP="000A492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82pt;margin-top:1.95pt;width:99.25pt;height:18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">
                      <v:textbox>
                        <w:txbxContent>
                          <w:p w:rsidR="000A4924" w:rsidRPr="006563BF" w:rsidRDefault="000A4924" w:rsidP="000A49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6DB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Formular 2:</w:t>
            </w:r>
            <w:r w:rsidR="00653ACC" w:rsidRPr="00A86D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6B2A" w:rsidRPr="00A86DBD">
              <w:rPr>
                <w:rFonts w:ascii="Arial" w:hAnsi="Arial" w:cs="Arial"/>
                <w:sz w:val="20"/>
                <w:szCs w:val="20"/>
              </w:rPr>
              <w:t>Anzahl</w:t>
            </w:r>
            <w:r w:rsidR="00C85CEE">
              <w:rPr>
                <w:rFonts w:ascii="Arial" w:hAnsi="Arial" w:cs="Arial"/>
                <w:sz w:val="20"/>
                <w:szCs w:val="20"/>
              </w:rPr>
              <w:t xml:space="preserve"> adulte</w:t>
            </w:r>
            <w:r w:rsidR="001223DD">
              <w:rPr>
                <w:rFonts w:ascii="Arial" w:hAnsi="Arial" w:cs="Arial"/>
                <w:sz w:val="20"/>
                <w:szCs w:val="20"/>
              </w:rPr>
              <w:t>r</w:t>
            </w:r>
            <w:r w:rsidR="00663019">
              <w:rPr>
                <w:rFonts w:ascii="Arial" w:hAnsi="Arial" w:cs="Arial"/>
                <w:sz w:val="20"/>
                <w:szCs w:val="20"/>
              </w:rPr>
              <w:t xml:space="preserve"> geschlechtsreifer</w:t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 xml:space="preserve"> Tiere</w:t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653AC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CEE">
              <w:rPr>
                <w:rFonts w:ascii="Arial" w:hAnsi="Arial" w:cs="Arial"/>
                <w:sz w:val="20"/>
                <w:szCs w:val="20"/>
              </w:rPr>
              <w:t>Alter der Tiere</w:t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6B2A" w:rsidRPr="00EE3A53" w:rsidRDefault="00FD5416" w:rsidP="00517B70">
            <w:pPr>
              <w:tabs>
                <w:tab w:val="left" w:pos="3097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86DBD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E6C464C" wp14:editId="7AD1B1D0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266700</wp:posOffset>
                      </wp:positionV>
                      <wp:extent cx="861060" cy="228600"/>
                      <wp:effectExtent l="0" t="0" r="15240" b="1905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CEE" w:rsidRPr="006563BF" w:rsidRDefault="00C85CEE" w:rsidP="00EE3A5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28.05pt;margin-top:21pt;width:67.8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">
                      <v:textbox>
                        <w:txbxContent>
                          <w:p w:rsidR="00C85CEE" w:rsidRPr="006563BF" w:rsidRDefault="00C85CEE" w:rsidP="00EE3A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DB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6B2A" w:rsidRPr="00A86DBD">
              <w:rPr>
                <w:rFonts w:ascii="Arial" w:hAnsi="Arial" w:cs="Arial"/>
                <w:sz w:val="20"/>
                <w:szCs w:val="20"/>
              </w:rPr>
              <w:t>Auffälligkeiten</w:t>
            </w:r>
            <w:r w:rsidR="001223D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8D217A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A86DB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1223DD">
              <w:rPr>
                <w:rFonts w:ascii="Arial" w:hAnsi="Arial" w:cs="Arial"/>
                <w:sz w:val="20"/>
                <w:szCs w:val="20"/>
              </w:rPr>
              <w:t>Aufgetreten b</w:t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 xml:space="preserve">ei </w:t>
            </w:r>
            <w:r w:rsidR="001223DD">
              <w:rPr>
                <w:rFonts w:ascii="Arial" w:hAnsi="Arial" w:cs="Arial"/>
                <w:sz w:val="20"/>
                <w:szCs w:val="20"/>
              </w:rPr>
              <w:t>n-Tieren</w:t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</w:p>
          <w:p w:rsidR="00C85CEE" w:rsidRDefault="003013F6" w:rsidP="001223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6D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85CEE" w:rsidRPr="00C36111">
              <w:rPr>
                <w:rFonts w:ascii="Arial" w:hAnsi="Arial" w:cs="Arial"/>
                <w:sz w:val="20"/>
                <w:szCs w:val="20"/>
              </w:rPr>
              <w:t>Körperba</w:t>
            </w:r>
            <w:r w:rsidR="00C85CEE">
              <w:rPr>
                <w:rFonts w:ascii="Arial" w:hAnsi="Arial" w:cs="Arial"/>
                <w:sz w:val="20"/>
                <w:szCs w:val="20"/>
              </w:rPr>
              <w:t>u</w:t>
            </w:r>
            <w:r w:rsidR="00C85CEE" w:rsidRPr="00C85C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6B2A" w:rsidRPr="00C85CEE" w:rsidRDefault="00A86DBD" w:rsidP="001223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4BBB"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99F8175" wp14:editId="573639F2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-9525</wp:posOffset>
                      </wp:positionV>
                      <wp:extent cx="861060" cy="228600"/>
                      <wp:effectExtent l="0" t="0" r="15240" b="1905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17A" w:rsidRPr="006563BF" w:rsidRDefault="008D217A" w:rsidP="008D217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28.05pt;margin-top:-.75pt;width:67.8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">
                      <v:textbox>
                        <w:txbxContent>
                          <w:p w:rsidR="008D217A" w:rsidRPr="006563BF" w:rsidRDefault="008D217A" w:rsidP="008D21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3F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223DD">
              <w:rPr>
                <w:rFonts w:ascii="Arial" w:hAnsi="Arial" w:cs="Arial"/>
                <w:sz w:val="20"/>
                <w:szCs w:val="20"/>
              </w:rPr>
              <w:t>Haut/Schuppen/Flossen/Kiemen</w:t>
            </w:r>
          </w:p>
          <w:p w:rsidR="00486B2A" w:rsidRPr="00C36111" w:rsidRDefault="00A86DBD" w:rsidP="001223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4BBB"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659EDF3" wp14:editId="530A78D7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8255</wp:posOffset>
                      </wp:positionV>
                      <wp:extent cx="861060" cy="228600"/>
                      <wp:effectExtent l="0" t="0" r="15240" b="1905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DBD" w:rsidRPr="006563BF" w:rsidRDefault="00A86DBD" w:rsidP="00A86DB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28.05pt;margin-top:.65pt;width:67.8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">
                      <v:textbox>
                        <w:txbxContent>
                          <w:p w:rsidR="00A86DBD" w:rsidRPr="006563BF" w:rsidRDefault="00A86DBD" w:rsidP="00A86D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0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CEE">
              <w:rPr>
                <w:rFonts w:ascii="Arial" w:hAnsi="Arial" w:cs="Arial"/>
                <w:sz w:val="20"/>
                <w:szCs w:val="20"/>
              </w:rPr>
              <w:t>Verhalten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86B2A" w:rsidRPr="00486B2A" w:rsidRDefault="00A86DBD" w:rsidP="00517B70">
            <w:pPr>
              <w:spacing w:after="120" w:line="360" w:lineRule="auto"/>
              <w:rPr>
                <w:rFonts w:ascii="Arial" w:hAnsi="Arial" w:cs="Arial"/>
              </w:rPr>
            </w:pPr>
            <w:r w:rsidRPr="00EE3A5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3CAA9B8" wp14:editId="20DDDAFA">
                      <wp:simplePos x="0" y="0"/>
                      <wp:positionH relativeFrom="column">
                        <wp:posOffset>743268</wp:posOffset>
                      </wp:positionH>
                      <wp:positionV relativeFrom="paragraph">
                        <wp:posOffset>28575</wp:posOffset>
                      </wp:positionV>
                      <wp:extent cx="1676400" cy="229870"/>
                      <wp:effectExtent l="0" t="0" r="19050" b="17780"/>
                      <wp:wrapNone/>
                      <wp:docPr id="13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019" w:rsidRPr="006563BF" w:rsidRDefault="00663019" w:rsidP="0066301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58.55pt;margin-top:2.25pt;width:132pt;height:18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">
                      <v:textbox>
                        <w:txbxContent>
                          <w:p w:rsidR="00663019" w:rsidRPr="006563BF" w:rsidRDefault="00663019" w:rsidP="006630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4BBB"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A266835" wp14:editId="2E78ACB8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28575</wp:posOffset>
                      </wp:positionV>
                      <wp:extent cx="861060" cy="228600"/>
                      <wp:effectExtent l="0" t="0" r="15240" b="1905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17A" w:rsidRPr="006563BF" w:rsidRDefault="008D217A" w:rsidP="008D217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28.05pt;margin-top:2.25pt;width:67.8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">
                      <v:textbox>
                        <w:txbxContent>
                          <w:p w:rsidR="008D217A" w:rsidRPr="006563BF" w:rsidRDefault="008D217A" w:rsidP="008D21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3F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D217A">
              <w:rPr>
                <w:rFonts w:ascii="Arial" w:hAnsi="Arial" w:cs="Arial"/>
                <w:sz w:val="20"/>
                <w:szCs w:val="20"/>
              </w:rPr>
              <w:t>Sonstige</w:t>
            </w:r>
          </w:p>
        </w:tc>
      </w:tr>
      <w:tr w:rsidR="00486B2A" w:rsidTr="00C2744F"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B2A" w:rsidRPr="00C36111" w:rsidRDefault="004E13F2" w:rsidP="00486B2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9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2A" w:rsidRPr="00486B2A" w:rsidRDefault="00A86DBD" w:rsidP="003013F6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 w:rsidRPr="00EE3A5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378184F" wp14:editId="01494567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285750</wp:posOffset>
                      </wp:positionV>
                      <wp:extent cx="152400" cy="175895"/>
                      <wp:effectExtent l="0" t="0" r="19050" b="14605"/>
                      <wp:wrapNone/>
                      <wp:docPr id="305" name="Rechteck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5" o:spid="_x0000_s1026" style="position:absolute;margin-left:294.5pt;margin-top:22.5pt;width:12pt;height:1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" filled="f" strokecolor="black [3213]" strokeweight="1pt"/>
                  </w:pict>
                </mc:Fallback>
              </mc:AlternateContent>
            </w:r>
            <w:r w:rsidR="004065FB">
              <w:rPr>
                <w:rFonts w:ascii="Arial" w:hAnsi="Arial" w:cs="Arial"/>
                <w:b/>
                <w:u w:val="single"/>
              </w:rPr>
              <w:t>Abschließende Beurteilung</w:t>
            </w:r>
            <w:r w:rsidR="00486B2A" w:rsidRPr="00486B2A">
              <w:rPr>
                <w:rFonts w:ascii="Arial" w:hAnsi="Arial" w:cs="Arial"/>
              </w:rPr>
              <w:t xml:space="preserve"> </w:t>
            </w:r>
            <w:r w:rsidR="00486B2A" w:rsidRPr="004065FB">
              <w:rPr>
                <w:rFonts w:ascii="Arial" w:hAnsi="Arial" w:cs="Arial"/>
                <w:i/>
                <w:sz w:val="20"/>
                <w:szCs w:val="20"/>
              </w:rPr>
              <w:t>(wenn notwendig, bitte Beiblatt verwenden)</w:t>
            </w:r>
          </w:p>
          <w:p w:rsidR="00FD08F3" w:rsidRPr="00D91FC6" w:rsidRDefault="004065FB" w:rsidP="00486B2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E3A53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F82475" wp14:editId="349B8482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-13335</wp:posOffset>
                      </wp:positionV>
                      <wp:extent cx="152400" cy="175895"/>
                      <wp:effectExtent l="0" t="0" r="19050" b="14605"/>
                      <wp:wrapNone/>
                      <wp:docPr id="298" name="Rechteck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8" o:spid="_x0000_s1026" style="position:absolute;margin-left:343.5pt;margin-top:-1.05pt;width:12pt;height:1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Pr="00EE3A53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D3732BD" wp14:editId="59A24963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-13335</wp:posOffset>
                      </wp:positionV>
                      <wp:extent cx="152400" cy="175895"/>
                      <wp:effectExtent l="0" t="0" r="19050" b="14605"/>
                      <wp:wrapNone/>
                      <wp:docPr id="303" name="Rechteck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3" o:spid="_x0000_s1026" style="position:absolute;margin-left:241.7pt;margin-top:-1.05pt;width:12pt;height:13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Pr="00EE3A53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1E634CE" wp14:editId="37849482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-13335</wp:posOffset>
                      </wp:positionV>
                      <wp:extent cx="152400" cy="175895"/>
                      <wp:effectExtent l="0" t="0" r="19050" b="14605"/>
                      <wp:wrapNone/>
                      <wp:docPr id="301" name="Rechteck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1" o:spid="_x0000_s1026" style="position:absolute;margin-left:192.1pt;margin-top:-1.05pt;width:12pt;height:13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Die Belastungen werden eingestuft als: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>keine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>gering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mittel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schwer </w:t>
            </w:r>
          </w:p>
          <w:p w:rsidR="00486B2A" w:rsidRPr="00D91FC6" w:rsidRDefault="00EE3A53" w:rsidP="00486B2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91FC6"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442189D" wp14:editId="26B733A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174625</wp:posOffset>
                      </wp:positionV>
                      <wp:extent cx="6108700" cy="725170"/>
                      <wp:effectExtent l="0" t="0" r="25400" b="17780"/>
                      <wp:wrapNone/>
                      <wp:docPr id="15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0" cy="725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A53" w:rsidRPr="006563BF" w:rsidRDefault="00EE3A53" w:rsidP="00EE3A5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.35pt;margin-top:13.75pt;width:481pt;height:57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">
                      <v:textbox>
                        <w:txbxContent>
                          <w:p w:rsidR="00EE3A53" w:rsidRPr="006563BF" w:rsidRDefault="00EE3A53" w:rsidP="00EE3A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B70">
              <w:rPr>
                <w:rFonts w:ascii="Arial" w:hAnsi="Arial" w:cs="Arial"/>
                <w:sz w:val="20"/>
                <w:szCs w:val="20"/>
              </w:rPr>
              <w:t>Begründung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 (nachvollziehbare Beschreibung der Ausprägung der Belastung)</w:t>
            </w:r>
          </w:p>
          <w:p w:rsidR="00486B2A" w:rsidRPr="00486B2A" w:rsidRDefault="00486B2A" w:rsidP="00486B2A">
            <w:pPr>
              <w:spacing w:after="120" w:line="276" w:lineRule="auto"/>
              <w:rPr>
                <w:rFonts w:ascii="Arial" w:hAnsi="Arial" w:cs="Arial"/>
              </w:rPr>
            </w:pPr>
          </w:p>
          <w:p w:rsidR="00486B2A" w:rsidRPr="00486B2A" w:rsidRDefault="00486B2A" w:rsidP="00486B2A">
            <w:pPr>
              <w:spacing w:after="120" w:line="276" w:lineRule="auto"/>
              <w:rPr>
                <w:rFonts w:ascii="Arial" w:hAnsi="Arial" w:cs="Arial"/>
              </w:rPr>
            </w:pPr>
          </w:p>
          <w:p w:rsidR="00486B2A" w:rsidRPr="00486B2A" w:rsidRDefault="00486B2A" w:rsidP="00EE3A53">
            <w:pPr>
              <w:spacing w:line="276" w:lineRule="auto"/>
              <w:rPr>
                <w:rFonts w:ascii="Arial" w:hAnsi="Arial" w:cs="Arial"/>
              </w:rPr>
            </w:pPr>
          </w:p>
          <w:p w:rsidR="00486B2A" w:rsidRPr="00D91FC6" w:rsidRDefault="002F65EB" w:rsidP="00486B2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91FC6"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D444CE0" wp14:editId="20461FB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147320</wp:posOffset>
                      </wp:positionV>
                      <wp:extent cx="6108700" cy="715645"/>
                      <wp:effectExtent l="0" t="0" r="25400" b="27305"/>
                      <wp:wrapNone/>
                      <wp:docPr id="3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A53" w:rsidRPr="006563BF" w:rsidRDefault="00EE3A53" w:rsidP="00EE3A5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.35pt;margin-top:11.6pt;width:481pt;height:56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">
                      <v:textbox>
                        <w:txbxContent>
                          <w:p w:rsidR="00EE3A53" w:rsidRPr="006563BF" w:rsidRDefault="00EE3A53" w:rsidP="00EE3A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Zur Belastungsreduzierung werden folgende </w:t>
            </w:r>
            <w:proofErr w:type="spellStart"/>
            <w:r w:rsidR="00486B2A" w:rsidRPr="00D91FC6">
              <w:rPr>
                <w:rFonts w:ascii="Arial" w:hAnsi="Arial" w:cs="Arial"/>
                <w:sz w:val="20"/>
                <w:szCs w:val="20"/>
              </w:rPr>
              <w:t>Refinementmaßnahmen</w:t>
            </w:r>
            <w:proofErr w:type="spellEnd"/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 empfohlen:</w:t>
            </w:r>
          </w:p>
          <w:p w:rsidR="00486B2A" w:rsidRPr="00486B2A" w:rsidRDefault="00486B2A" w:rsidP="00486B2A">
            <w:pPr>
              <w:spacing w:after="120" w:line="276" w:lineRule="auto"/>
              <w:rPr>
                <w:rFonts w:ascii="Arial" w:hAnsi="Arial" w:cs="Arial"/>
              </w:rPr>
            </w:pPr>
          </w:p>
          <w:p w:rsidR="00486B2A" w:rsidRPr="00486B2A" w:rsidRDefault="00486B2A" w:rsidP="00486B2A">
            <w:pPr>
              <w:spacing w:after="120" w:line="276" w:lineRule="auto"/>
              <w:rPr>
                <w:rFonts w:ascii="Arial" w:hAnsi="Arial" w:cs="Arial"/>
              </w:rPr>
            </w:pPr>
          </w:p>
          <w:p w:rsidR="00486B2A" w:rsidRDefault="00486B2A" w:rsidP="00486B2A">
            <w:pPr>
              <w:rPr>
                <w:rFonts w:ascii="Arial" w:hAnsi="Arial" w:cs="Arial"/>
                <w:b/>
              </w:rPr>
            </w:pPr>
          </w:p>
        </w:tc>
      </w:tr>
      <w:tr w:rsidR="00486B2A" w:rsidTr="00C2744F">
        <w:trPr>
          <w:trHeight w:val="2030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B2A" w:rsidRPr="00486B2A" w:rsidRDefault="004E13F2" w:rsidP="00486B2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FC6" w:rsidRDefault="00D91FC6" w:rsidP="004065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 des/r Verantwortlichen</w:t>
            </w:r>
          </w:p>
          <w:p w:rsidR="00D91FC6" w:rsidRDefault="004065FB" w:rsidP="004065FB">
            <w:pPr>
              <w:rPr>
                <w:rFonts w:ascii="Arial" w:hAnsi="Arial" w:cs="Arial"/>
                <w:sz w:val="20"/>
                <w:szCs w:val="20"/>
              </w:rPr>
            </w:pPr>
            <w:r w:rsidRPr="00540AE6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443422C" wp14:editId="234E32A8">
                      <wp:simplePos x="0" y="0"/>
                      <wp:positionH relativeFrom="column">
                        <wp:posOffset>6349</wp:posOffset>
                      </wp:positionH>
                      <wp:positionV relativeFrom="paragraph">
                        <wp:posOffset>5080</wp:posOffset>
                      </wp:positionV>
                      <wp:extent cx="2971165" cy="314325"/>
                      <wp:effectExtent l="0" t="0" r="19685" b="28575"/>
                      <wp:wrapNone/>
                      <wp:docPr id="1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16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A53" w:rsidRPr="006563BF" w:rsidRDefault="00EE3A53" w:rsidP="00EE3A5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.5pt;margin-top:.4pt;width:233.95pt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">
                      <v:textbox>
                        <w:txbxContent>
                          <w:p w:rsidR="00EE3A53" w:rsidRPr="006563BF" w:rsidRDefault="00EE3A53" w:rsidP="00EE3A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65FB" w:rsidRDefault="004065FB" w:rsidP="004065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B417E" w:rsidRPr="00D91FC6" w:rsidRDefault="008B417E" w:rsidP="008B417E">
            <w:pPr>
              <w:tabs>
                <w:tab w:val="left" w:pos="4437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91FC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9FA1201" wp14:editId="599161F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30480</wp:posOffset>
                      </wp:positionV>
                      <wp:extent cx="1228725" cy="231775"/>
                      <wp:effectExtent l="0" t="0" r="28575" b="15875"/>
                      <wp:wrapNone/>
                      <wp:docPr id="39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17E" w:rsidRPr="006563BF" w:rsidRDefault="008B417E" w:rsidP="008B417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.5pt;margin-top:2.4pt;width:96.75pt;height:18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">
                      <v:textbox>
                        <w:txbxContent>
                          <w:p w:rsidR="008B417E" w:rsidRPr="006563BF" w:rsidRDefault="008B417E" w:rsidP="008B417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1FC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9682403" wp14:editId="6B3A546A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24130</wp:posOffset>
                      </wp:positionV>
                      <wp:extent cx="1028065" cy="241300"/>
                      <wp:effectExtent l="0" t="0" r="19685" b="25400"/>
                      <wp:wrapNone/>
                      <wp:docPr id="14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17E" w:rsidRPr="006563BF" w:rsidRDefault="008B417E" w:rsidP="008B417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53.5pt;margin-top:1.9pt;width:80.95pt;height:1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">
                      <v:textbox>
                        <w:txbxContent>
                          <w:p w:rsidR="008B417E" w:rsidRPr="006563BF" w:rsidRDefault="008B417E" w:rsidP="008B417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1FC6">
              <w:rPr>
                <w:rFonts w:ascii="Arial" w:hAnsi="Arial" w:cs="Arial"/>
                <w:sz w:val="20"/>
                <w:szCs w:val="20"/>
              </w:rPr>
              <w:t xml:space="preserve">Ort                                      Datum                         </w:t>
            </w:r>
          </w:p>
          <w:p w:rsidR="008B417E" w:rsidRDefault="008B417E" w:rsidP="004065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B417E" w:rsidRDefault="008B417E" w:rsidP="004065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065FB" w:rsidRDefault="008B417E" w:rsidP="00301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486B2A" w:rsidRPr="004065FB" w:rsidRDefault="00486B2A" w:rsidP="004065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91FC6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FD08F3" w:rsidRPr="00D91FC6">
              <w:rPr>
                <w:rFonts w:ascii="Arial" w:hAnsi="Arial" w:cs="Arial"/>
                <w:sz w:val="20"/>
                <w:szCs w:val="20"/>
              </w:rPr>
              <w:t>Verantwortliche/r</w:t>
            </w:r>
          </w:p>
        </w:tc>
        <w:tc>
          <w:tcPr>
            <w:tcW w:w="4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17E" w:rsidRDefault="004065FB" w:rsidP="008B41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Name, Vorname des/r </w:t>
            </w:r>
            <w:r w:rsidR="009F615B" w:rsidRPr="00D91FC6">
              <w:rPr>
                <w:rFonts w:ascii="Arial" w:hAnsi="Arial" w:cs="Arial"/>
                <w:sz w:val="20"/>
                <w:szCs w:val="20"/>
              </w:rPr>
              <w:t>Tierschutzbeauftragte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8B417E" w:rsidRDefault="008B417E" w:rsidP="008B417E">
            <w:pPr>
              <w:rPr>
                <w:rFonts w:ascii="Arial" w:hAnsi="Arial" w:cs="Arial"/>
                <w:sz w:val="20"/>
                <w:szCs w:val="20"/>
              </w:rPr>
            </w:pPr>
            <w:r w:rsidRPr="00540AE6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7C551BB" wp14:editId="27DD4A1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</wp:posOffset>
                      </wp:positionV>
                      <wp:extent cx="2999740" cy="314325"/>
                      <wp:effectExtent l="0" t="0" r="10160" b="2857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974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17E" w:rsidRPr="006563BF" w:rsidRDefault="008B417E" w:rsidP="008B417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.45pt;margin-top:.15pt;width:236.2pt;height:24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">
                      <v:textbox>
                        <w:txbxContent>
                          <w:p w:rsidR="008B417E" w:rsidRPr="006563BF" w:rsidRDefault="008B417E" w:rsidP="008B417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417E" w:rsidRDefault="008B417E" w:rsidP="008B41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B417E" w:rsidRDefault="008B417E" w:rsidP="008B41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91FC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F6F9E41" wp14:editId="28171E46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24130</wp:posOffset>
                      </wp:positionV>
                      <wp:extent cx="1168400" cy="241300"/>
                      <wp:effectExtent l="0" t="0" r="12700" b="25400"/>
                      <wp:wrapNone/>
                      <wp:docPr id="13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17E" w:rsidRPr="006563BF" w:rsidRDefault="008B417E" w:rsidP="008B417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44.45pt;margin-top:1.9pt;width:92pt;height:1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">
                      <v:textbox>
                        <w:txbxContent>
                          <w:p w:rsidR="008B417E" w:rsidRPr="006563BF" w:rsidRDefault="008B417E" w:rsidP="008B417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1FC6">
              <w:rPr>
                <w:rFonts w:ascii="Arial" w:hAnsi="Arial" w:cs="Arial"/>
                <w:sz w:val="20"/>
                <w:szCs w:val="20"/>
              </w:rPr>
              <w:t>Zur Kenntnis genommen am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B417E" w:rsidRDefault="008B417E" w:rsidP="008B41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B417E" w:rsidRDefault="008B417E" w:rsidP="008B41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B417E" w:rsidRDefault="008B417E" w:rsidP="00301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486B2A" w:rsidRPr="003013F6" w:rsidRDefault="008B417E" w:rsidP="003013F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91FC6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Tierschutzbeauftragte/r</w:t>
            </w:r>
            <w:r w:rsidRPr="004065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416A8" w:rsidRDefault="00D416A8" w:rsidP="003013F6">
      <w:pPr>
        <w:spacing w:after="0"/>
        <w:rPr>
          <w:rFonts w:ascii="Arial" w:hAnsi="Arial" w:cs="Arial"/>
          <w:sz w:val="6"/>
          <w:szCs w:val="6"/>
        </w:rPr>
      </w:pPr>
    </w:p>
    <w:sectPr w:rsidR="00D416A8" w:rsidSect="00004D55">
      <w:headerReference w:type="default" r:id="rId8"/>
      <w:footerReference w:type="default" r:id="rId9"/>
      <w:pgSz w:w="11906" w:h="16838"/>
      <w:pgMar w:top="822" w:right="424" w:bottom="567" w:left="851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A4" w:rsidRDefault="006F5EA4" w:rsidP="006F5EA4">
      <w:pPr>
        <w:spacing w:after="0" w:line="240" w:lineRule="auto"/>
      </w:pPr>
      <w:r>
        <w:separator/>
      </w:r>
    </w:p>
  </w:endnote>
  <w:endnote w:type="continuationSeparator" w:id="0">
    <w:p w:rsidR="006F5EA4" w:rsidRDefault="006F5EA4" w:rsidP="006F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55" w:rsidRPr="00004D55" w:rsidRDefault="00004D55" w:rsidP="00004D55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1.1-2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A4" w:rsidRDefault="006F5EA4" w:rsidP="006F5EA4">
      <w:pPr>
        <w:spacing w:after="0" w:line="240" w:lineRule="auto"/>
      </w:pPr>
      <w:r>
        <w:separator/>
      </w:r>
    </w:p>
  </w:footnote>
  <w:footnote w:type="continuationSeparator" w:id="0">
    <w:p w:rsidR="006F5EA4" w:rsidRDefault="006F5EA4" w:rsidP="006F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2F" w:rsidRDefault="00801D31" w:rsidP="00A8312F">
    <w:pPr>
      <w:tabs>
        <w:tab w:val="left" w:pos="3828"/>
      </w:tabs>
      <w:spacing w:after="0" w:line="240" w:lineRule="auto"/>
      <w:ind w:left="241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7216" behindDoc="0" locked="0" layoutInCell="1" allowOverlap="1" wp14:anchorId="6B90510E" wp14:editId="1A82894A">
          <wp:simplePos x="0" y="0"/>
          <wp:positionH relativeFrom="column">
            <wp:posOffset>-81280</wp:posOffset>
          </wp:positionH>
          <wp:positionV relativeFrom="paragraph">
            <wp:posOffset>-27940</wp:posOffset>
          </wp:positionV>
          <wp:extent cx="1438910" cy="485140"/>
          <wp:effectExtent l="0" t="0" r="8890" b="0"/>
          <wp:wrapNone/>
          <wp:docPr id="3" name="Picture 89" descr="BfR_Logo_klein_ohneSt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89" descr="BfR_Logo_klein_ohneStr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851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6F5EA4">
      <w:rPr>
        <w:rFonts w:ascii="Arial" w:hAnsi="Arial" w:cs="Arial"/>
        <w:b/>
      </w:rPr>
      <w:t>Formular 3</w:t>
    </w:r>
    <w:r w:rsidR="00A8312F">
      <w:rPr>
        <w:rFonts w:ascii="Arial" w:hAnsi="Arial" w:cs="Arial"/>
        <w:b/>
      </w:rPr>
      <w:t xml:space="preserve"> </w:t>
    </w:r>
    <w:r w:rsidR="001223DD">
      <w:rPr>
        <w:rFonts w:ascii="Arial" w:hAnsi="Arial" w:cs="Arial"/>
        <w:b/>
      </w:rPr>
      <w:tab/>
      <w:t>ABSCHLUSSBEURTEILUNG</w:t>
    </w:r>
    <w:r w:rsidR="006F5EA4" w:rsidRPr="00DE480C">
      <w:rPr>
        <w:rFonts w:ascii="Arial" w:hAnsi="Arial" w:cs="Arial"/>
        <w:b/>
      </w:rPr>
      <w:t xml:space="preserve"> </w:t>
    </w:r>
  </w:p>
  <w:p w:rsidR="00CA56EE" w:rsidRDefault="00A8312F" w:rsidP="00A8312F">
    <w:pPr>
      <w:tabs>
        <w:tab w:val="left" w:pos="3828"/>
      </w:tabs>
      <w:spacing w:after="0" w:line="240" w:lineRule="auto"/>
      <w:ind w:left="2410"/>
      <w:rPr>
        <w:rFonts w:ascii="Arial" w:hAnsi="Arial" w:cs="Arial"/>
        <w:b/>
      </w:rPr>
    </w:pPr>
    <w:r>
      <w:rPr>
        <w:rFonts w:ascii="Arial" w:hAnsi="Arial" w:cs="Arial"/>
        <w:b/>
      </w:rPr>
      <w:tab/>
      <w:t xml:space="preserve">Genetisch veränderte </w:t>
    </w:r>
    <w:r w:rsidR="006F5EA4" w:rsidRPr="00DE480C">
      <w:rPr>
        <w:rFonts w:ascii="Arial" w:hAnsi="Arial" w:cs="Arial"/>
        <w:b/>
      </w:rPr>
      <w:t>Knochenfische (</w:t>
    </w:r>
    <w:proofErr w:type="spellStart"/>
    <w:r w:rsidR="006F5EA4" w:rsidRPr="00DE480C">
      <w:rPr>
        <w:rFonts w:ascii="Arial" w:hAnsi="Arial" w:cs="Arial"/>
        <w:b/>
      </w:rPr>
      <w:t>Teleostei</w:t>
    </w:r>
    <w:proofErr w:type="spellEnd"/>
    <w:r w:rsidR="006F5EA4" w:rsidRPr="00DE480C">
      <w:rPr>
        <w:rFonts w:ascii="Arial" w:hAnsi="Arial" w:cs="Arial"/>
        <w:b/>
      </w:rPr>
      <w:t>)</w:t>
    </w:r>
  </w:p>
  <w:p w:rsidR="00A8312F" w:rsidRPr="006F5EA4" w:rsidRDefault="00A8312F" w:rsidP="00A8312F">
    <w:pPr>
      <w:tabs>
        <w:tab w:val="left" w:pos="3828"/>
      </w:tabs>
      <w:spacing w:after="120" w:line="240" w:lineRule="auto"/>
      <w:ind w:left="241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EB0"/>
    <w:multiLevelType w:val="hybridMultilevel"/>
    <w:tmpl w:val="AAC27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A54DE"/>
    <w:multiLevelType w:val="hybridMultilevel"/>
    <w:tmpl w:val="259C2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2A"/>
    <w:rsid w:val="00004D55"/>
    <w:rsid w:val="000067A5"/>
    <w:rsid w:val="000A4924"/>
    <w:rsid w:val="000F3802"/>
    <w:rsid w:val="001210E1"/>
    <w:rsid w:val="001223DD"/>
    <w:rsid w:val="00163860"/>
    <w:rsid w:val="001839BB"/>
    <w:rsid w:val="00287139"/>
    <w:rsid w:val="002F15F9"/>
    <w:rsid w:val="002F65EB"/>
    <w:rsid w:val="003013F6"/>
    <w:rsid w:val="00364115"/>
    <w:rsid w:val="003717FB"/>
    <w:rsid w:val="00372C94"/>
    <w:rsid w:val="003D3C1D"/>
    <w:rsid w:val="004065FB"/>
    <w:rsid w:val="0044473C"/>
    <w:rsid w:val="00486B2A"/>
    <w:rsid w:val="004B4BF1"/>
    <w:rsid w:val="004E13F2"/>
    <w:rsid w:val="00517B70"/>
    <w:rsid w:val="00531471"/>
    <w:rsid w:val="0054139C"/>
    <w:rsid w:val="005C37DC"/>
    <w:rsid w:val="005C4BFD"/>
    <w:rsid w:val="005F4BBB"/>
    <w:rsid w:val="00653ACC"/>
    <w:rsid w:val="00663019"/>
    <w:rsid w:val="006D3068"/>
    <w:rsid w:val="006F5EA4"/>
    <w:rsid w:val="007341DD"/>
    <w:rsid w:val="007E5C59"/>
    <w:rsid w:val="007F0904"/>
    <w:rsid w:val="00800092"/>
    <w:rsid w:val="00801D31"/>
    <w:rsid w:val="00830D75"/>
    <w:rsid w:val="00877155"/>
    <w:rsid w:val="008B417E"/>
    <w:rsid w:val="008D217A"/>
    <w:rsid w:val="00922791"/>
    <w:rsid w:val="00923E74"/>
    <w:rsid w:val="00935B03"/>
    <w:rsid w:val="009664FB"/>
    <w:rsid w:val="009D7D50"/>
    <w:rsid w:val="009F40FA"/>
    <w:rsid w:val="009F615B"/>
    <w:rsid w:val="00A547AF"/>
    <w:rsid w:val="00A8312F"/>
    <w:rsid w:val="00A86DBD"/>
    <w:rsid w:val="00B12083"/>
    <w:rsid w:val="00B2034F"/>
    <w:rsid w:val="00C2744F"/>
    <w:rsid w:val="00C36111"/>
    <w:rsid w:val="00C85CEE"/>
    <w:rsid w:val="00CA1823"/>
    <w:rsid w:val="00CA1E2B"/>
    <w:rsid w:val="00CA56EE"/>
    <w:rsid w:val="00CE02A8"/>
    <w:rsid w:val="00D30250"/>
    <w:rsid w:val="00D3777A"/>
    <w:rsid w:val="00D416A8"/>
    <w:rsid w:val="00D91FC6"/>
    <w:rsid w:val="00DA1804"/>
    <w:rsid w:val="00DC07CF"/>
    <w:rsid w:val="00E61EC1"/>
    <w:rsid w:val="00E70BAD"/>
    <w:rsid w:val="00E94A84"/>
    <w:rsid w:val="00EE3A53"/>
    <w:rsid w:val="00FB645E"/>
    <w:rsid w:val="00FD08F3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3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9B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9BB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61EC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416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EA4"/>
  </w:style>
  <w:style w:type="paragraph" w:styleId="Fuzeile">
    <w:name w:val="footer"/>
    <w:basedOn w:val="Standard"/>
    <w:link w:val="FuzeileZchn"/>
    <w:uiPriority w:val="99"/>
    <w:unhideWhenUsed/>
    <w:rsid w:val="006F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3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9B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9BB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61EC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416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EA4"/>
  </w:style>
  <w:style w:type="paragraph" w:styleId="Fuzeile">
    <w:name w:val="footer"/>
    <w:basedOn w:val="Standard"/>
    <w:link w:val="FuzeileZchn"/>
    <w:uiPriority w:val="99"/>
    <w:unhideWhenUsed/>
    <w:rsid w:val="006F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C243859F.dotm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Bundesinstitut fuer Risikobewertung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 Almut</dc:creator>
  <cp:lastModifiedBy>Frau Susanne Boy</cp:lastModifiedBy>
  <cp:revision>2</cp:revision>
  <cp:lastPrinted>2015-06-19T08:33:00Z</cp:lastPrinted>
  <dcterms:created xsi:type="dcterms:W3CDTF">2015-08-24T08:23:00Z</dcterms:created>
  <dcterms:modified xsi:type="dcterms:W3CDTF">2015-08-24T08:23:00Z</dcterms:modified>
</cp:coreProperties>
</file>