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E231C2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5512435</wp:posOffset>
                </wp:positionH>
                <wp:positionV relativeFrom="page">
                  <wp:posOffset>1851660</wp:posOffset>
                </wp:positionV>
                <wp:extent cx="2106930" cy="1808480"/>
                <wp:effectExtent l="0" t="381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31C" w:rsidRPr="00FC6847" w:rsidRDefault="006A131C" w:rsidP="006A131C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Andreas Wortmann</w:t>
                            </w:r>
                          </w:p>
                          <w:p w:rsidR="006A131C" w:rsidRPr="00FC6847" w:rsidRDefault="006A131C" w:rsidP="006A131C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Kommissarische </w:t>
                            </w: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777251" w:rsidRPr="00CA66EA" w:rsidRDefault="00777251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77251" w:rsidRPr="00CA66EA" w:rsidRDefault="00777251" w:rsidP="00FA2F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Laborbereich Mikrobiologie</w:t>
                            </w:r>
                            <w:r w:rsidRPr="00CA66E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>und Pathologie</w:t>
                            </w:r>
                          </w:p>
                          <w:p w:rsidR="00777251" w:rsidRPr="00CA66EA" w:rsidRDefault="00777251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50ADA" w:rsidRPr="00CA66EA" w:rsidRDefault="00C50ADA" w:rsidP="00C50A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Alexa Hagedorn</w:t>
                            </w:r>
                          </w:p>
                          <w:p w:rsidR="00C50ADA" w:rsidRPr="00CA66EA" w:rsidRDefault="00C50ADA" w:rsidP="00C50A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50-225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78</w:t>
                            </w:r>
                          </w:p>
                          <w:p w:rsidR="00C50ADA" w:rsidRPr="00CA66EA" w:rsidRDefault="00C50ADA" w:rsidP="00C50A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Fax: +49 731 50-22571</w:t>
                            </w:r>
                          </w:p>
                          <w:p w:rsidR="00777251" w:rsidRPr="00CA66EA" w:rsidRDefault="00777251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777251" w:rsidRPr="00CA66EA" w:rsidRDefault="00C50A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alexa.hagedorn</w:t>
                            </w:r>
                            <w:r w:rsidR="00777251" w:rsidRPr="00CA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@uni-ulm.de</w:t>
                            </w:r>
                          </w:p>
                          <w:p w:rsidR="00777251" w:rsidRPr="00CA66EA" w:rsidRDefault="00777251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http://www.uni-ulm.de/tfz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4.05pt;margin-top:145.8pt;width:165.9pt;height:142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" filled="f" stroked="f" strokeweight="0">
                <v:textbox inset="0,0,0,0">
                  <w:txbxContent>
                    <w:p w:rsidR="006A131C" w:rsidRPr="00FC6847" w:rsidRDefault="006A131C" w:rsidP="006A131C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Dr.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Andreas Wortmann</w:t>
                      </w:r>
                    </w:p>
                    <w:p w:rsidR="006A131C" w:rsidRPr="00FC6847" w:rsidRDefault="006A131C" w:rsidP="006A131C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Kommissarische </w:t>
                      </w: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777251" w:rsidRPr="00CA66EA" w:rsidRDefault="00777251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777251" w:rsidRPr="00CA66EA" w:rsidRDefault="00777251" w:rsidP="00FA2FA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CA66E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Laborbereich Mikrobiologie</w:t>
                      </w:r>
                      <w:r w:rsidRPr="00CA66E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br/>
                        <w:t>und Pathologie</w:t>
                      </w:r>
                    </w:p>
                    <w:p w:rsidR="00777251" w:rsidRPr="00CA66EA" w:rsidRDefault="00777251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50ADA" w:rsidRPr="00CA66EA" w:rsidRDefault="00C50ADA" w:rsidP="00C50A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A66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Dr.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Alexa Hagedorn</w:t>
                      </w:r>
                    </w:p>
                    <w:p w:rsidR="00C50ADA" w:rsidRPr="00CA66EA" w:rsidRDefault="00C50ADA" w:rsidP="00C50A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66EA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50-225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78</w:t>
                      </w:r>
                    </w:p>
                    <w:p w:rsidR="00C50ADA" w:rsidRPr="00CA66EA" w:rsidRDefault="00C50ADA" w:rsidP="00C50A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66EA">
                        <w:rPr>
                          <w:rFonts w:ascii="Arial" w:hAnsi="Arial" w:cs="Arial"/>
                          <w:sz w:val="16"/>
                          <w:szCs w:val="16"/>
                        </w:rPr>
                        <w:t>Fax: +49 731 50-22571</w:t>
                      </w:r>
                    </w:p>
                    <w:p w:rsidR="00777251" w:rsidRPr="00CA66EA" w:rsidRDefault="00777251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777251" w:rsidRPr="00CA66EA" w:rsidRDefault="00C50A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alexa.hagedorn</w:t>
                      </w:r>
                      <w:r w:rsidR="00777251" w:rsidRPr="00CA66EA">
                        <w:rPr>
                          <w:rFonts w:ascii="Arial" w:hAnsi="Arial" w:cs="Arial"/>
                          <w:sz w:val="16"/>
                          <w:szCs w:val="16"/>
                        </w:rPr>
                        <w:t>@uni-ulm.de</w:t>
                      </w:r>
                    </w:p>
                    <w:p w:rsidR="00777251" w:rsidRPr="00CA66EA" w:rsidRDefault="00777251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66EA">
                        <w:rPr>
                          <w:rFonts w:ascii="Arial" w:hAnsi="Arial" w:cs="Arial"/>
                          <w:sz w:val="16"/>
                          <w:szCs w:val="16"/>
                        </w:rPr>
                        <w:t>http://www.uni-ulm.de/tfz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1871980</wp:posOffset>
                </wp:positionV>
                <wp:extent cx="4025265" cy="302260"/>
                <wp:effectExtent l="0" t="0" r="381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251" w:rsidRPr="00CA66EA" w:rsidRDefault="0077725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Universität Ulm | Tierforschungszentrum | 89081 Ulm | Germany</w:t>
                            </w:r>
                          </w:p>
                          <w:p w:rsidR="00777251" w:rsidRPr="00CA66EA" w:rsidRDefault="0077725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7251" w:rsidRPr="00CA66EA" w:rsidRDefault="0077725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7251" w:rsidRPr="00CA66EA" w:rsidRDefault="00777251">
                            <w:p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147.4pt;width:316.9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jhsg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" filled="f" stroked="f">
                <v:textbox inset="0,0,0,0">
                  <w:txbxContent>
                    <w:p w:rsidR="00777251" w:rsidRPr="00CA66EA" w:rsidRDefault="00777251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A66E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Universität Ulm | Tierforschungszentrum | 89081 Ulm | Germany</w:t>
                      </w:r>
                    </w:p>
                    <w:p w:rsidR="00777251" w:rsidRPr="00CA66EA" w:rsidRDefault="0077725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77251" w:rsidRPr="00CA66EA" w:rsidRDefault="0077725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77251" w:rsidRPr="00CA66EA" w:rsidRDefault="00777251">
                      <w:pPr>
                        <w:spacing w:line="280" w:lineRule="exac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EC6E22" w:rsidRPr="00CA66EA" w:rsidRDefault="00EC6E22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36743B">
      <w:pPr>
        <w:spacing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EC6E22" w:rsidRPr="00CA66EA">
        <w:rPr>
          <w:rFonts w:ascii="Arial" w:hAnsi="Arial" w:cs="Arial"/>
          <w:b/>
          <w:sz w:val="28"/>
          <w:szCs w:val="28"/>
        </w:rPr>
        <w:t xml:space="preserve">uftrag  </w:t>
      </w:r>
      <w:r>
        <w:rPr>
          <w:rFonts w:ascii="Arial" w:hAnsi="Arial" w:cs="Arial"/>
          <w:b/>
          <w:sz w:val="28"/>
          <w:szCs w:val="28"/>
        </w:rPr>
        <w:t>Hygienezertifikat</w:t>
      </w: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4766D9" w:rsidRPr="00CA66EA" w:rsidRDefault="004766D9" w:rsidP="004766D9">
      <w:pPr>
        <w:ind w:left="-180"/>
        <w:rPr>
          <w:rFonts w:ascii="Arial" w:hAnsi="Arial" w:cs="Arial"/>
          <w:sz w:val="20"/>
        </w:rPr>
      </w:pPr>
    </w:p>
    <w:p w:rsidR="0098242C" w:rsidRPr="00CA66EA" w:rsidRDefault="0098242C" w:rsidP="0098242C">
      <w:pPr>
        <w:rPr>
          <w:rFonts w:ascii="Arial" w:hAnsi="Arial" w:cs="Arial"/>
          <w:sz w:val="20"/>
        </w:rPr>
      </w:pPr>
    </w:p>
    <w:tbl>
      <w:tblPr>
        <w:tblW w:w="2213" w:type="pct"/>
        <w:tblLayout w:type="fixed"/>
        <w:tblLook w:val="01E0" w:firstRow="1" w:lastRow="1" w:firstColumn="1" w:lastColumn="1" w:noHBand="0" w:noVBand="0"/>
      </w:tblPr>
      <w:tblGrid>
        <w:gridCol w:w="2144"/>
        <w:gridCol w:w="2217"/>
      </w:tblGrid>
      <w:tr w:rsidR="00281CC2" w:rsidRPr="004801C8" w:rsidTr="00281CC2">
        <w:tc>
          <w:tcPr>
            <w:tcW w:w="2458" w:type="pct"/>
            <w:tcBorders>
              <w:top w:val="single" w:sz="4" w:space="0" w:color="auto"/>
              <w:left w:val="single" w:sz="4" w:space="0" w:color="auto"/>
            </w:tcBorders>
          </w:tcPr>
          <w:p w:rsidR="00281CC2" w:rsidRPr="004801C8" w:rsidRDefault="00281CC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Anfordernde Kostenstelle</w:t>
            </w:r>
          </w:p>
        </w:tc>
        <w:tc>
          <w:tcPr>
            <w:tcW w:w="2542" w:type="pct"/>
            <w:tcBorders>
              <w:top w:val="single" w:sz="4" w:space="0" w:color="auto"/>
              <w:right w:val="single" w:sz="4" w:space="0" w:color="auto"/>
            </w:tcBorders>
          </w:tcPr>
          <w:p w:rsidR="00281CC2" w:rsidRPr="004801C8" w:rsidRDefault="00281CC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</w:tr>
      <w:bookmarkStart w:id="0" w:name="Text27"/>
      <w:tr w:rsidR="00281CC2" w:rsidRPr="004801C8" w:rsidTr="00281CC2">
        <w:tc>
          <w:tcPr>
            <w:tcW w:w="2458" w:type="pct"/>
            <w:tcBorders>
              <w:left w:val="single" w:sz="4" w:space="0" w:color="auto"/>
              <w:bottom w:val="single" w:sz="4" w:space="0" w:color="auto"/>
            </w:tcBorders>
          </w:tcPr>
          <w:p w:rsidR="00281CC2" w:rsidRPr="004801C8" w:rsidRDefault="00281CC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bookmarkEnd w:id="1"/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bookmarkStart w:id="2" w:name="Text28"/>
        <w:tc>
          <w:tcPr>
            <w:tcW w:w="2542" w:type="pct"/>
            <w:tcBorders>
              <w:bottom w:val="single" w:sz="4" w:space="0" w:color="auto"/>
              <w:right w:val="single" w:sz="4" w:space="0" w:color="auto"/>
            </w:tcBorders>
          </w:tcPr>
          <w:p w:rsidR="00281CC2" w:rsidRDefault="00281CC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281CC2" w:rsidRPr="004801C8" w:rsidRDefault="00281CC2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66D9" w:rsidRPr="004801C8" w:rsidRDefault="004766D9" w:rsidP="004766D9">
      <w:pPr>
        <w:ind w:left="-18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69"/>
        <w:gridCol w:w="223"/>
        <w:gridCol w:w="3078"/>
        <w:gridCol w:w="3084"/>
      </w:tblGrid>
      <w:tr w:rsidR="003643CE" w:rsidRPr="004801C8" w:rsidTr="004801C8"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Anfordernde Einrichtung / Nutzer: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Datum</w:t>
            </w:r>
            <w:r w:rsidRPr="004801C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bookmarkStart w:id="3" w:name="Text34"/>
        <w:tc>
          <w:tcPr>
            <w:tcW w:w="1564" w:type="pct"/>
            <w:tcBorders>
              <w:top w:val="single" w:sz="4" w:space="0" w:color="auto"/>
              <w:right w:val="single" w:sz="4" w:space="0" w:color="auto"/>
            </w:tcBorders>
          </w:tcPr>
          <w:p w:rsidR="003643CE" w:rsidRPr="004801C8" w:rsidRDefault="005C2B0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4801C8" w:rsidRPr="004801C8" w:rsidRDefault="004801C8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4" w:name="Text31"/>
      <w:tr w:rsidR="003643CE" w:rsidRPr="004801C8" w:rsidTr="004801C8">
        <w:tc>
          <w:tcPr>
            <w:tcW w:w="1760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5C2B0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pct"/>
            <w:tcBorders>
              <w:lef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Haltungsbereich</w:t>
            </w:r>
            <w:r w:rsidR="00DE033C" w:rsidRPr="004801C8">
              <w:rPr>
                <w:rFonts w:ascii="Arial" w:hAnsi="Arial" w:cs="Arial"/>
                <w:sz w:val="22"/>
                <w:szCs w:val="22"/>
              </w:rPr>
              <w:t>/Raum-Nr.</w:t>
            </w:r>
            <w:r w:rsidRPr="004801C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bookmarkStart w:id="5" w:name="Text35"/>
        <w:tc>
          <w:tcPr>
            <w:tcW w:w="1564" w:type="pct"/>
            <w:tcBorders>
              <w:right w:val="single" w:sz="4" w:space="0" w:color="auto"/>
            </w:tcBorders>
          </w:tcPr>
          <w:p w:rsidR="003643CE" w:rsidRPr="004801C8" w:rsidRDefault="00F36F85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4801C8" w:rsidRPr="004801C8" w:rsidRDefault="004801C8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6" w:name="Text32"/>
      <w:tr w:rsidR="003643CE" w:rsidRPr="004801C8" w:rsidTr="004801C8">
        <w:tc>
          <w:tcPr>
            <w:tcW w:w="1760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5C2B0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pct"/>
            <w:tcBorders>
              <w:lef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Haltungsart:</w:t>
            </w:r>
          </w:p>
        </w:tc>
        <w:bookmarkStart w:id="7" w:name="Text36"/>
        <w:tc>
          <w:tcPr>
            <w:tcW w:w="1564" w:type="pct"/>
            <w:tcBorders>
              <w:right w:val="single" w:sz="4" w:space="0" w:color="auto"/>
            </w:tcBorders>
          </w:tcPr>
          <w:p w:rsidR="003643CE" w:rsidRPr="004801C8" w:rsidRDefault="00F36F85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4801C8" w:rsidRPr="004801C8" w:rsidRDefault="004801C8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8" w:name="Text33"/>
      <w:tr w:rsidR="003643CE" w:rsidRPr="004801C8" w:rsidTr="004801C8">
        <w:tc>
          <w:tcPr>
            <w:tcW w:w="1760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5C2B0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pct"/>
            <w:tcBorders>
              <w:lef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Besonderheiten (z.B.Amme)</w:t>
            </w:r>
          </w:p>
        </w:tc>
        <w:bookmarkStart w:id="9" w:name="Text37"/>
        <w:tc>
          <w:tcPr>
            <w:tcW w:w="1564" w:type="pct"/>
            <w:tcBorders>
              <w:right w:val="single" w:sz="4" w:space="0" w:color="auto"/>
            </w:tcBorders>
          </w:tcPr>
          <w:p w:rsidR="003643CE" w:rsidRPr="004801C8" w:rsidRDefault="00F36F85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4801C8" w:rsidRPr="004801C8" w:rsidRDefault="004801C8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FAC" w:rsidRPr="004801C8" w:rsidTr="004801C8">
        <w:tc>
          <w:tcPr>
            <w:tcW w:w="176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pct"/>
            <w:tcBorders>
              <w:left w:val="single" w:sz="4" w:space="0" w:color="auto"/>
            </w:tcBorders>
          </w:tcPr>
          <w:p w:rsidR="003643CE" w:rsidRPr="004801C8" w:rsidRDefault="005869A3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b/>
                <w:sz w:val="22"/>
                <w:szCs w:val="22"/>
              </w:rPr>
              <w:t xml:space="preserve">GVO </w:t>
            </w:r>
            <w:r w:rsidRPr="004801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nein  </w:t>
            </w:r>
            <w:r w:rsidRPr="004801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C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4801C8">
              <w:rPr>
                <w:rFonts w:ascii="Arial" w:hAnsi="Arial" w:cs="Arial"/>
                <w:b/>
                <w:sz w:val="22"/>
                <w:szCs w:val="22"/>
              </w:rPr>
            </w:r>
            <w:r w:rsidRPr="004801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801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S1  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801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S2 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10" w:name="Text38"/>
        <w:tc>
          <w:tcPr>
            <w:tcW w:w="1564" w:type="pct"/>
            <w:tcBorders>
              <w:right w:val="single" w:sz="4" w:space="0" w:color="auto"/>
            </w:tcBorders>
          </w:tcPr>
          <w:p w:rsidR="009F0E7E" w:rsidRPr="004801C8" w:rsidRDefault="00F36F85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4801C8" w:rsidRPr="004801C8" w:rsidRDefault="004801C8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0C2" w:rsidRPr="004801C8" w:rsidTr="000920C2">
        <w:tc>
          <w:tcPr>
            <w:tcW w:w="176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20C2" w:rsidRPr="004801C8" w:rsidRDefault="000920C2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0920C2" w:rsidRPr="004801C8" w:rsidRDefault="000920C2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0C2" w:rsidRPr="004801C8" w:rsidRDefault="000920C2" w:rsidP="000920C2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b/>
                <w:sz w:val="22"/>
                <w:szCs w:val="22"/>
              </w:rPr>
              <w:t>Projektleiter (GenTG):</w:t>
            </w:r>
            <w:r w:rsidRPr="004801C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2FAC" w:rsidRPr="004801C8" w:rsidTr="004801C8">
        <w:tc>
          <w:tcPr>
            <w:tcW w:w="17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Unterschrift des Auftraggebers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pct"/>
            <w:tcBorders>
              <w:left w:val="single" w:sz="4" w:space="0" w:color="auto"/>
              <w:bottom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1" w:name="Text39"/>
        <w:tc>
          <w:tcPr>
            <w:tcW w:w="1564" w:type="pct"/>
            <w:tcBorders>
              <w:bottom w:val="single" w:sz="4" w:space="0" w:color="auto"/>
              <w:right w:val="single" w:sz="4" w:space="0" w:color="auto"/>
            </w:tcBorders>
          </w:tcPr>
          <w:p w:rsidR="003643CE" w:rsidRPr="004801C8" w:rsidRDefault="00F36F85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4801C8" w:rsidRPr="004801C8" w:rsidRDefault="004801C8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43CE" w:rsidRPr="004801C8" w:rsidRDefault="003643CE" w:rsidP="004766D9">
      <w:pPr>
        <w:ind w:left="-180"/>
        <w:rPr>
          <w:rFonts w:ascii="Arial" w:hAnsi="Arial" w:cs="Arial"/>
          <w:sz w:val="22"/>
          <w:szCs w:val="22"/>
        </w:rPr>
      </w:pPr>
    </w:p>
    <w:p w:rsidR="004801C8" w:rsidRPr="004801C8" w:rsidRDefault="004801C8" w:rsidP="004766D9">
      <w:pPr>
        <w:ind w:left="-180"/>
        <w:rPr>
          <w:rFonts w:ascii="Arial" w:hAnsi="Arial" w:cs="Arial"/>
          <w:b/>
          <w:bCs/>
          <w:sz w:val="22"/>
          <w:szCs w:val="22"/>
          <w:u w:val="single"/>
        </w:rPr>
      </w:pPr>
    </w:p>
    <w:p w:rsidR="004801C8" w:rsidRPr="004801C8" w:rsidRDefault="004801C8" w:rsidP="004766D9">
      <w:pPr>
        <w:ind w:left="-180"/>
        <w:rPr>
          <w:rFonts w:ascii="Arial" w:hAnsi="Arial" w:cs="Arial"/>
          <w:b/>
          <w:bCs/>
          <w:sz w:val="22"/>
          <w:szCs w:val="22"/>
          <w:u w:val="single"/>
        </w:rPr>
      </w:pPr>
    </w:p>
    <w:p w:rsidR="004801C8" w:rsidRPr="004801C8" w:rsidRDefault="004801C8">
      <w:pPr>
        <w:spacing w:line="280" w:lineRule="exact"/>
        <w:rPr>
          <w:rFonts w:ascii="Arial" w:hAnsi="Arial" w:cs="Arial"/>
          <w:sz w:val="22"/>
          <w:szCs w:val="22"/>
        </w:rPr>
      </w:pPr>
      <w:r w:rsidRPr="004801C8">
        <w:rPr>
          <w:rFonts w:ascii="Arial" w:hAnsi="Arial" w:cs="Arial"/>
          <w:sz w:val="22"/>
          <w:szCs w:val="22"/>
        </w:rPr>
        <w:t xml:space="preserve">Datum des voraussichtlichen Tierversands: </w:t>
      </w:r>
      <w:r w:rsidR="00281CC2">
        <w:rPr>
          <w:rFonts w:ascii="Arial" w:hAnsi="Arial" w:cs="Arial"/>
          <w:sz w:val="22"/>
          <w:szCs w:val="22"/>
        </w:rPr>
        <w:t xml:space="preserve">   </w:t>
      </w:r>
      <w:r w:rsidRPr="004801C8">
        <w:rPr>
          <w:rFonts w:ascii="Arial" w:hAnsi="Arial" w:cs="Arial"/>
          <w:sz w:val="22"/>
          <w:szCs w:val="22"/>
        </w:rPr>
        <w:t>_________________________________________</w:t>
      </w:r>
      <w:r w:rsidR="00281CC2">
        <w:rPr>
          <w:rFonts w:ascii="Arial" w:hAnsi="Arial" w:cs="Arial"/>
          <w:sz w:val="22"/>
          <w:szCs w:val="22"/>
        </w:rPr>
        <w:t>_</w:t>
      </w:r>
    </w:p>
    <w:p w:rsidR="004801C8" w:rsidRPr="004801C8" w:rsidRDefault="004801C8">
      <w:pPr>
        <w:spacing w:line="280" w:lineRule="exact"/>
        <w:rPr>
          <w:rFonts w:ascii="Arial" w:hAnsi="Arial" w:cs="Arial"/>
          <w:sz w:val="22"/>
          <w:szCs w:val="22"/>
        </w:rPr>
      </w:pPr>
    </w:p>
    <w:p w:rsidR="00281CC2" w:rsidRDefault="00281CC2" w:rsidP="0085496C">
      <w:pPr>
        <w:ind w:left="-18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5496C" w:rsidRPr="004801C8" w:rsidRDefault="0085496C" w:rsidP="0085496C">
      <w:pPr>
        <w:ind w:left="-180"/>
        <w:rPr>
          <w:rFonts w:ascii="Arial" w:hAnsi="Arial" w:cs="Arial"/>
          <w:b/>
          <w:bCs/>
          <w:sz w:val="22"/>
          <w:szCs w:val="22"/>
        </w:rPr>
      </w:pPr>
      <w:r w:rsidRPr="004801C8">
        <w:rPr>
          <w:rFonts w:ascii="Arial" w:hAnsi="Arial" w:cs="Arial"/>
          <w:b/>
          <w:bCs/>
          <w:sz w:val="22"/>
          <w:szCs w:val="22"/>
          <w:u w:val="single"/>
        </w:rPr>
        <w:t>Untersuchungsanforderung</w:t>
      </w:r>
      <w:r w:rsidR="00281CC2">
        <w:rPr>
          <w:rFonts w:ascii="Arial" w:hAnsi="Arial" w:cs="Arial"/>
          <w:sz w:val="22"/>
          <w:szCs w:val="22"/>
        </w:rPr>
        <w:t xml:space="preserve"> </w:t>
      </w:r>
      <w:r w:rsidRPr="004801C8">
        <w:rPr>
          <w:rFonts w:ascii="Arial" w:hAnsi="Arial" w:cs="Arial"/>
          <w:b/>
          <w:bCs/>
          <w:sz w:val="22"/>
          <w:szCs w:val="22"/>
        </w:rPr>
        <w:t>:</w:t>
      </w:r>
    </w:p>
    <w:p w:rsidR="00BD2C3B" w:rsidRPr="004801C8" w:rsidRDefault="00BD2C3B" w:rsidP="0085496C">
      <w:pPr>
        <w:ind w:left="-180"/>
        <w:rPr>
          <w:rFonts w:ascii="Arial" w:hAnsi="Arial" w:cs="Arial"/>
          <w:b/>
          <w:bCs/>
          <w:sz w:val="22"/>
          <w:szCs w:val="22"/>
        </w:rPr>
      </w:pPr>
    </w:p>
    <w:p w:rsidR="00BD2C3B" w:rsidRDefault="00BD2C3B" w:rsidP="00BD2C3B">
      <w:pPr>
        <w:ind w:left="-180"/>
        <w:rPr>
          <w:rFonts w:ascii="Arial" w:hAnsi="Arial" w:cs="Arial"/>
          <w:b/>
          <w:bCs/>
          <w:sz w:val="22"/>
          <w:szCs w:val="22"/>
        </w:rPr>
      </w:pPr>
      <w:r w:rsidRPr="004801C8">
        <w:rPr>
          <w:rFonts w:ascii="Arial" w:hAnsi="Arial" w:cs="Arial"/>
          <w:b/>
          <w:bCs/>
          <w:sz w:val="22"/>
          <w:szCs w:val="22"/>
        </w:rPr>
        <w:t xml:space="preserve"> Anforderung hygienische</w:t>
      </w:r>
      <w:r w:rsidR="00AE7BB2" w:rsidRPr="004801C8">
        <w:rPr>
          <w:rFonts w:ascii="Arial" w:hAnsi="Arial" w:cs="Arial"/>
          <w:b/>
          <w:bCs/>
          <w:sz w:val="22"/>
          <w:szCs w:val="22"/>
        </w:rPr>
        <w:t>s</w:t>
      </w:r>
      <w:r w:rsidRPr="004801C8">
        <w:rPr>
          <w:rFonts w:ascii="Arial" w:hAnsi="Arial" w:cs="Arial"/>
          <w:b/>
          <w:bCs/>
          <w:sz w:val="22"/>
          <w:szCs w:val="22"/>
        </w:rPr>
        <w:t xml:space="preserve"> Gutachten entspr. FELASA  </w:t>
      </w:r>
    </w:p>
    <w:p w:rsidR="002D7327" w:rsidRDefault="002D7327" w:rsidP="00BD2C3B">
      <w:pPr>
        <w:ind w:left="-180"/>
        <w:rPr>
          <w:rFonts w:ascii="Arial" w:hAnsi="Arial" w:cs="Arial"/>
          <w:b/>
          <w:bCs/>
          <w:sz w:val="22"/>
          <w:szCs w:val="22"/>
        </w:rPr>
      </w:pPr>
    </w:p>
    <w:p w:rsidR="002D7327" w:rsidRDefault="00E231C2" w:rsidP="00BD2C3B">
      <w:pPr>
        <w:ind w:left="-18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600710</wp:posOffset>
                </wp:positionV>
                <wp:extent cx="6195060" cy="977265"/>
                <wp:effectExtent l="11430" t="9525" r="13335" b="13335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977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27" w:rsidRPr="002D7327" w:rsidRDefault="002D7327" w:rsidP="002D7327">
                            <w:pPr>
                              <w:ind w:left="-18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 w:rsidRPr="002D7327">
                              <w:rPr>
                                <w:rFonts w:ascii="Arial" w:hAnsi="Arial" w:cs="Arial"/>
                                <w:bCs/>
                              </w:rPr>
                              <w:t>Vom Labor auszufüllen:</w:t>
                            </w:r>
                          </w:p>
                          <w:p w:rsidR="002D7327" w:rsidRPr="002D7327" w:rsidRDefault="002D7327" w:rsidP="002D7327">
                            <w:pPr>
                              <w:ind w:left="-18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2D7327" w:rsidRPr="002D7327" w:rsidRDefault="002D7327" w:rsidP="002D7327">
                            <w:pPr>
                              <w:ind w:left="-18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 w:rsidRPr="002D7327">
                              <w:rPr>
                                <w:rFonts w:ascii="Arial" w:hAnsi="Arial" w:cs="Arial"/>
                                <w:bCs/>
                              </w:rPr>
                              <w:t>Erstellt am:</w:t>
                            </w:r>
                            <w:r w:rsidRPr="002D7327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2D7327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2D7327">
                              <w:rPr>
                                <w:rFonts w:ascii="Arial" w:hAnsi="Arial" w:cs="Arial"/>
                                <w:bCs/>
                              </w:rPr>
                              <w:t xml:space="preserve"> ________________________________________________</w:t>
                            </w:r>
                          </w:p>
                          <w:p w:rsidR="002D7327" w:rsidRPr="002D7327" w:rsidRDefault="002D7327" w:rsidP="002D7327">
                            <w:pPr>
                              <w:ind w:left="-18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2D7327" w:rsidRPr="002D7327" w:rsidRDefault="002D7327" w:rsidP="002D7327">
                            <w:pPr>
                              <w:ind w:left="-18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 w:rsidRPr="002D7327">
                              <w:rPr>
                                <w:rFonts w:ascii="Arial" w:hAnsi="Arial" w:cs="Arial"/>
                                <w:bCs/>
                              </w:rPr>
                              <w:t xml:space="preserve">Rechnung erstellt am: </w:t>
                            </w:r>
                            <w:r w:rsidRPr="002D7327"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15.3pt;margin-top:47.3pt;width:487.8pt;height:7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" fillcolor="#f2f2f2 [3052]">
                <v:textbox style="mso-fit-shape-to-text:t">
                  <w:txbxContent>
                    <w:p w:rsidR="002D7327" w:rsidRPr="002D7327" w:rsidRDefault="002D7327" w:rsidP="002D7327">
                      <w:pPr>
                        <w:ind w:left="-18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  <w:r w:rsidRPr="002D7327">
                        <w:rPr>
                          <w:rFonts w:ascii="Arial" w:hAnsi="Arial" w:cs="Arial"/>
                          <w:bCs/>
                        </w:rPr>
                        <w:t>Vom Labor auszufüllen:</w:t>
                      </w:r>
                    </w:p>
                    <w:p w:rsidR="002D7327" w:rsidRPr="002D7327" w:rsidRDefault="002D7327" w:rsidP="002D7327">
                      <w:pPr>
                        <w:ind w:left="-18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2D7327" w:rsidRPr="002D7327" w:rsidRDefault="002D7327" w:rsidP="002D7327">
                      <w:pPr>
                        <w:ind w:left="-18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  <w:r w:rsidRPr="002D7327">
                        <w:rPr>
                          <w:rFonts w:ascii="Arial" w:hAnsi="Arial" w:cs="Arial"/>
                          <w:bCs/>
                        </w:rPr>
                        <w:t>Erstellt am:</w:t>
                      </w:r>
                      <w:r w:rsidRPr="002D7327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2D7327"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2D7327">
                        <w:rPr>
                          <w:rFonts w:ascii="Arial" w:hAnsi="Arial" w:cs="Arial"/>
                          <w:bCs/>
                        </w:rPr>
                        <w:t xml:space="preserve"> ________________________________________________</w:t>
                      </w:r>
                    </w:p>
                    <w:p w:rsidR="002D7327" w:rsidRPr="002D7327" w:rsidRDefault="002D7327" w:rsidP="002D7327">
                      <w:pPr>
                        <w:ind w:left="-18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2D7327" w:rsidRPr="002D7327" w:rsidRDefault="002D7327" w:rsidP="002D7327">
                      <w:pPr>
                        <w:ind w:left="-18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  <w:r w:rsidRPr="002D7327">
                        <w:rPr>
                          <w:rFonts w:ascii="Arial" w:hAnsi="Arial" w:cs="Arial"/>
                          <w:bCs/>
                        </w:rPr>
                        <w:t xml:space="preserve">Rechnung erstellt am: </w:t>
                      </w:r>
                      <w:r w:rsidRPr="002D7327">
                        <w:rPr>
                          <w:rFonts w:ascii="Arial" w:hAnsi="Arial" w:cs="Arial"/>
                          <w:bCs/>
                        </w:rPr>
                        <w:tab/>
                        <w:t>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7327" w:rsidRDefault="002D7327" w:rsidP="00BD2C3B">
      <w:pPr>
        <w:ind w:left="-180"/>
        <w:rPr>
          <w:rFonts w:ascii="Arial" w:hAnsi="Arial" w:cs="Arial"/>
          <w:b/>
          <w:bCs/>
          <w:sz w:val="22"/>
          <w:szCs w:val="22"/>
        </w:rPr>
      </w:pPr>
    </w:p>
    <w:p w:rsidR="002D7327" w:rsidRDefault="002D7327" w:rsidP="002D7327">
      <w:pPr>
        <w:rPr>
          <w:rFonts w:ascii="Arial" w:hAnsi="Arial" w:cs="Arial"/>
          <w:sz w:val="22"/>
          <w:szCs w:val="22"/>
        </w:rPr>
      </w:pPr>
    </w:p>
    <w:sectPr w:rsidR="002D7327" w:rsidSect="00154ED1">
      <w:headerReference w:type="default" r:id="rId7"/>
      <w:footerReference w:type="default" r:id="rId8"/>
      <w:headerReference w:type="first" r:id="rId9"/>
      <w:pgSz w:w="11906" w:h="16838"/>
      <w:pgMar w:top="2268" w:right="1134" w:bottom="851" w:left="1134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02" w:rsidRDefault="00681702">
      <w:r>
        <w:separator/>
      </w:r>
    </w:p>
  </w:endnote>
  <w:endnote w:type="continuationSeparator" w:id="0">
    <w:p w:rsidR="00681702" w:rsidRDefault="0068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1" w:rsidRDefault="00E231C2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5094605</wp:posOffset>
              </wp:positionH>
              <wp:positionV relativeFrom="paragraph">
                <wp:posOffset>-92710</wp:posOffset>
              </wp:positionV>
              <wp:extent cx="1371600" cy="228600"/>
              <wp:effectExtent l="0" t="254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51" w:rsidRDefault="0077725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D732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B66E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01.15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x+u+E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r9C6iCIskW4E4EyrJ&#10;42qPkCYZyKqUlx2qP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H674S3wAAAAsB&#10;AAAPAAAAAAAAAAAAAAAAAAsFAABkcnMvZG93bnJldi54bWxQSwUGAAAAAAQABADzAAAAFwYAAAAA&#10;" filled="f" stroked="f">
              <v:textbox>
                <w:txbxContent>
                  <w:p w:rsidR="00777251" w:rsidRDefault="0077725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D732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B66E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02" w:rsidRDefault="00681702">
      <w:r>
        <w:separator/>
      </w:r>
    </w:p>
  </w:footnote>
  <w:footnote w:type="continuationSeparator" w:id="0">
    <w:p w:rsidR="00681702" w:rsidRDefault="0068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1" w:rsidRDefault="00E231C2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1" w:rsidRDefault="00E231C2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nwcrZiDeAtVpvo4xRK/m0QI9wU=" w:salt="ldh8qKN7v1+KOE81eH2XJQ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31"/>
    <w:rsid w:val="000666A3"/>
    <w:rsid w:val="0007669D"/>
    <w:rsid w:val="000776C7"/>
    <w:rsid w:val="00086E02"/>
    <w:rsid w:val="000920C2"/>
    <w:rsid w:val="000C0C88"/>
    <w:rsid w:val="000C5C6F"/>
    <w:rsid w:val="00114AE8"/>
    <w:rsid w:val="001450AD"/>
    <w:rsid w:val="00154822"/>
    <w:rsid w:val="00154ED1"/>
    <w:rsid w:val="001D1B9B"/>
    <w:rsid w:val="001E4F59"/>
    <w:rsid w:val="00205F05"/>
    <w:rsid w:val="0025010A"/>
    <w:rsid w:val="0026278B"/>
    <w:rsid w:val="00281CC2"/>
    <w:rsid w:val="002B4A54"/>
    <w:rsid w:val="002C370E"/>
    <w:rsid w:val="002D7327"/>
    <w:rsid w:val="002E5C27"/>
    <w:rsid w:val="00340F9A"/>
    <w:rsid w:val="00350BCC"/>
    <w:rsid w:val="003643CE"/>
    <w:rsid w:val="0036743B"/>
    <w:rsid w:val="00381DB3"/>
    <w:rsid w:val="003B66E0"/>
    <w:rsid w:val="003E29DA"/>
    <w:rsid w:val="004147BB"/>
    <w:rsid w:val="00444F60"/>
    <w:rsid w:val="004766D9"/>
    <w:rsid w:val="004801C8"/>
    <w:rsid w:val="00490E44"/>
    <w:rsid w:val="0049275C"/>
    <w:rsid w:val="004A4C33"/>
    <w:rsid w:val="004E1770"/>
    <w:rsid w:val="00505644"/>
    <w:rsid w:val="00572F32"/>
    <w:rsid w:val="005869A3"/>
    <w:rsid w:val="005C2B02"/>
    <w:rsid w:val="005D71DA"/>
    <w:rsid w:val="005F6F0B"/>
    <w:rsid w:val="00617E31"/>
    <w:rsid w:val="00665591"/>
    <w:rsid w:val="00681702"/>
    <w:rsid w:val="006A131C"/>
    <w:rsid w:val="006B40FB"/>
    <w:rsid w:val="006C5BF9"/>
    <w:rsid w:val="00777251"/>
    <w:rsid w:val="00796D99"/>
    <w:rsid w:val="0079706F"/>
    <w:rsid w:val="007E21F8"/>
    <w:rsid w:val="0085496C"/>
    <w:rsid w:val="008B7136"/>
    <w:rsid w:val="008C05A6"/>
    <w:rsid w:val="008E4B57"/>
    <w:rsid w:val="009259A0"/>
    <w:rsid w:val="0093341E"/>
    <w:rsid w:val="0098242C"/>
    <w:rsid w:val="009F0E7E"/>
    <w:rsid w:val="009F76A6"/>
    <w:rsid w:val="00A10E03"/>
    <w:rsid w:val="00A123EE"/>
    <w:rsid w:val="00A27A31"/>
    <w:rsid w:val="00A46BA1"/>
    <w:rsid w:val="00AD1490"/>
    <w:rsid w:val="00AD6FC0"/>
    <w:rsid w:val="00AE7BB2"/>
    <w:rsid w:val="00B45EEC"/>
    <w:rsid w:val="00B50088"/>
    <w:rsid w:val="00BD2C3B"/>
    <w:rsid w:val="00BF5BC3"/>
    <w:rsid w:val="00C3012E"/>
    <w:rsid w:val="00C50ADA"/>
    <w:rsid w:val="00C60095"/>
    <w:rsid w:val="00C7195E"/>
    <w:rsid w:val="00CA66EA"/>
    <w:rsid w:val="00CB61D0"/>
    <w:rsid w:val="00CE3005"/>
    <w:rsid w:val="00D33834"/>
    <w:rsid w:val="00D52880"/>
    <w:rsid w:val="00D53566"/>
    <w:rsid w:val="00D6530E"/>
    <w:rsid w:val="00D95BA4"/>
    <w:rsid w:val="00DB27A9"/>
    <w:rsid w:val="00DC5D5D"/>
    <w:rsid w:val="00DE033C"/>
    <w:rsid w:val="00DE04E5"/>
    <w:rsid w:val="00DE627A"/>
    <w:rsid w:val="00E231C2"/>
    <w:rsid w:val="00E84C8F"/>
    <w:rsid w:val="00E971E9"/>
    <w:rsid w:val="00EB5455"/>
    <w:rsid w:val="00EC5F0F"/>
    <w:rsid w:val="00EC6E22"/>
    <w:rsid w:val="00EF6B9D"/>
    <w:rsid w:val="00F36F85"/>
    <w:rsid w:val="00F446B2"/>
    <w:rsid w:val="00F50D96"/>
    <w:rsid w:val="00FA2FAC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47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E84C8F"/>
    <w:rPr>
      <w:sz w:val="16"/>
      <w:szCs w:val="16"/>
    </w:rPr>
  </w:style>
  <w:style w:type="paragraph" w:styleId="Kommentartext">
    <w:name w:val="annotation text"/>
    <w:basedOn w:val="Standard"/>
    <w:semiHidden/>
    <w:rsid w:val="00E84C8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84C8F"/>
    <w:rPr>
      <w:b/>
      <w:bCs/>
    </w:rPr>
  </w:style>
  <w:style w:type="paragraph" w:styleId="Sprechblasentext">
    <w:name w:val="Balloon Text"/>
    <w:basedOn w:val="Standard"/>
    <w:semiHidden/>
    <w:rsid w:val="00E84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47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E84C8F"/>
    <w:rPr>
      <w:sz w:val="16"/>
      <w:szCs w:val="16"/>
    </w:rPr>
  </w:style>
  <w:style w:type="paragraph" w:styleId="Kommentartext">
    <w:name w:val="annotation text"/>
    <w:basedOn w:val="Standard"/>
    <w:semiHidden/>
    <w:rsid w:val="00E84C8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84C8F"/>
    <w:rPr>
      <w:b/>
      <w:bCs/>
    </w:rPr>
  </w:style>
  <w:style w:type="paragraph" w:styleId="Sprechblasentext">
    <w:name w:val="Balloon Text"/>
    <w:basedOn w:val="Standard"/>
    <w:semiHidden/>
    <w:rsid w:val="00E84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2</cp:revision>
  <cp:lastPrinted>2007-09-26T08:25:00Z</cp:lastPrinted>
  <dcterms:created xsi:type="dcterms:W3CDTF">2017-12-11T07:58:00Z</dcterms:created>
  <dcterms:modified xsi:type="dcterms:W3CDTF">2017-12-11T07:58:00Z</dcterms:modified>
</cp:coreProperties>
</file>