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05" w:rsidRPr="0084216D" w:rsidRDefault="00205F05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205F05" w:rsidRPr="0084216D" w:rsidRDefault="00205F05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205F05" w:rsidRPr="0084216D" w:rsidRDefault="00205F05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205F05" w:rsidRPr="0084216D" w:rsidRDefault="00AB1DE7" w:rsidP="00AB4F5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5223510</wp:posOffset>
                </wp:positionH>
                <wp:positionV relativeFrom="page">
                  <wp:posOffset>1478915</wp:posOffset>
                </wp:positionV>
                <wp:extent cx="2106930" cy="1143000"/>
                <wp:effectExtent l="3810" t="2540" r="381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31C" w:rsidRPr="006434A6" w:rsidRDefault="0015331C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434A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Dr. Petra Kirsch</w:t>
                            </w:r>
                            <w:r w:rsidR="00C94F4A" w:rsidRPr="006434A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(Leitung)</w:t>
                            </w:r>
                          </w:p>
                          <w:p w:rsidR="006434A6" w:rsidRPr="006434A6" w:rsidRDefault="006434A6" w:rsidP="00C94F4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94F4A" w:rsidRPr="006434A6" w:rsidRDefault="00C94F4A" w:rsidP="00C94F4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434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Tel.: +49 (0)731 / 50 - 25591</w:t>
                            </w:r>
                          </w:p>
                          <w:p w:rsidR="00C94F4A" w:rsidRPr="00076AC0" w:rsidRDefault="00C94F4A" w:rsidP="00C94F4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76A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Fax: +49 (0)731 / 50 </w:t>
                            </w:r>
                            <w:r w:rsidR="005F516F" w:rsidRPr="00076A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076A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25589</w:t>
                            </w:r>
                          </w:p>
                          <w:p w:rsidR="006434A6" w:rsidRPr="00076AC0" w:rsidRDefault="006434A6" w:rsidP="00C94F4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5331C" w:rsidRPr="006434A6" w:rsidRDefault="0015331C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434A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 xml:space="preserve">e-mail: </w:t>
                            </w:r>
                            <w:hyperlink r:id="rId9" w:history="1">
                              <w:r w:rsidR="00C94F4A" w:rsidRPr="006434A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it-IT"/>
                                </w:rPr>
                                <w:t>sekretariat.tfz@uni-ulm.de</w:t>
                              </w:r>
                            </w:hyperlink>
                          </w:p>
                          <w:p w:rsidR="00C94F4A" w:rsidRPr="00FC6847" w:rsidRDefault="00C94F4A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1.3pt;margin-top:116.45pt;width:165.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" filled="f" stroked="f" strokeweight="0">
                <v:textbox inset="0,0,0,0">
                  <w:txbxContent>
                    <w:p w:rsidR="0015331C" w:rsidRPr="006434A6" w:rsidRDefault="0015331C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434A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Dr. Petra Kirsch</w:t>
                      </w:r>
                      <w:r w:rsidR="00C94F4A" w:rsidRPr="006434A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(Leitung)</w:t>
                      </w:r>
                    </w:p>
                    <w:p w:rsidR="006434A6" w:rsidRPr="006434A6" w:rsidRDefault="006434A6" w:rsidP="00C94F4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94F4A" w:rsidRPr="006434A6" w:rsidRDefault="00C94F4A" w:rsidP="00C94F4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434A6">
                        <w:rPr>
                          <w:rFonts w:ascii="Arial" w:hAnsi="Arial" w:cs="Arial"/>
                          <w:sz w:val="22"/>
                          <w:szCs w:val="22"/>
                        </w:rPr>
                        <w:t>Tel.: +49 (0)731 / 50 - 25591</w:t>
                      </w:r>
                    </w:p>
                    <w:p w:rsidR="00C94F4A" w:rsidRPr="00076AC0" w:rsidRDefault="00C94F4A" w:rsidP="00C94F4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76AC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Fax: +49 (0)731 / 50 </w:t>
                      </w:r>
                      <w:r w:rsidR="005F516F" w:rsidRPr="00076AC0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Pr="00076AC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25589</w:t>
                      </w:r>
                    </w:p>
                    <w:p w:rsidR="006434A6" w:rsidRPr="00076AC0" w:rsidRDefault="006434A6" w:rsidP="00C94F4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5331C" w:rsidRPr="006434A6" w:rsidRDefault="0015331C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</w:pPr>
                      <w:r w:rsidRPr="006434A6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 xml:space="preserve">e-mail: </w:t>
                      </w:r>
                      <w:hyperlink r:id="rId10" w:history="1">
                        <w:r w:rsidR="00C94F4A" w:rsidRPr="006434A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it-IT"/>
                          </w:rPr>
                          <w:t>sekretariat.tfz@uni-ulm.de</w:t>
                        </w:r>
                      </w:hyperlink>
                    </w:p>
                    <w:p w:rsidR="00C94F4A" w:rsidRPr="00FC6847" w:rsidRDefault="00C94F4A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05F05" w:rsidRPr="0084216D" w:rsidRDefault="00AB1DE7" w:rsidP="00AB4F5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ge">
                  <wp:posOffset>1478915</wp:posOffset>
                </wp:positionV>
                <wp:extent cx="4025265" cy="1143000"/>
                <wp:effectExtent l="2540" t="2540" r="127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31C" w:rsidRPr="005D03B4" w:rsidRDefault="0015331C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5D03B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Universität Ulm | Tierforschungszentrum | 89081 Ulm | Germany</w:t>
                            </w:r>
                          </w:p>
                          <w:p w:rsidR="0015331C" w:rsidRPr="005D03B4" w:rsidRDefault="0015331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5331C" w:rsidRPr="00FC6847" w:rsidRDefault="001533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5331C" w:rsidRPr="00FC6847" w:rsidRDefault="001533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5331C" w:rsidRPr="00FC6847" w:rsidRDefault="001533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5331C" w:rsidRPr="00FC6847" w:rsidRDefault="001533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5331C" w:rsidRPr="00FC6847" w:rsidRDefault="0015331C">
                            <w:pPr>
                              <w:spacing w:line="280" w:lineRule="exac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4.3pt;margin-top:116.45pt;width:316.9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" filled="f" stroked="f">
                <v:textbox inset="0,0,0,0">
                  <w:txbxContent>
                    <w:p w:rsidR="0015331C" w:rsidRPr="005D03B4" w:rsidRDefault="0015331C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5D03B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Universität Ulm | Tierforschungszentrum | 89081 Ulm | Germany</w:t>
                      </w:r>
                    </w:p>
                    <w:p w:rsidR="0015331C" w:rsidRPr="005D03B4" w:rsidRDefault="0015331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5331C" w:rsidRPr="00FC6847" w:rsidRDefault="001533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5331C" w:rsidRPr="00FC6847" w:rsidRDefault="001533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5331C" w:rsidRPr="00FC6847" w:rsidRDefault="001533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5331C" w:rsidRPr="00FC6847" w:rsidRDefault="001533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5331C" w:rsidRPr="00FC6847" w:rsidRDefault="0015331C">
                      <w:pPr>
                        <w:spacing w:line="280" w:lineRule="exac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5F05" w:rsidRPr="0084216D" w:rsidRDefault="00205F05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205F05" w:rsidRPr="0084216D" w:rsidRDefault="00205F05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205F05" w:rsidRPr="0084216D" w:rsidRDefault="00205F05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C94F4A" w:rsidRDefault="00C94F4A" w:rsidP="00C50064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792BCF" w:rsidRPr="00076AC0" w:rsidRDefault="00C94F4A" w:rsidP="00076AC0">
      <w:pPr>
        <w:tabs>
          <w:tab w:val="left" w:pos="2835"/>
        </w:tabs>
        <w:spacing w:after="120"/>
        <w:jc w:val="center"/>
        <w:rPr>
          <w:rFonts w:ascii="Arial" w:hAnsi="Arial" w:cs="Arial"/>
          <w:sz w:val="30"/>
          <w:szCs w:val="30"/>
        </w:rPr>
      </w:pPr>
      <w:r w:rsidRPr="00076AC0">
        <w:rPr>
          <w:rFonts w:ascii="Arial" w:hAnsi="Arial" w:cs="Arial"/>
          <w:sz w:val="30"/>
          <w:szCs w:val="30"/>
        </w:rPr>
        <w:t xml:space="preserve">Anmeldung </w:t>
      </w:r>
      <w:r w:rsidR="00EB6219">
        <w:rPr>
          <w:rFonts w:ascii="Arial" w:hAnsi="Arial" w:cs="Arial"/>
          <w:sz w:val="30"/>
          <w:szCs w:val="30"/>
        </w:rPr>
        <w:t xml:space="preserve">und Rechnung </w:t>
      </w:r>
      <w:r w:rsidRPr="00076AC0">
        <w:rPr>
          <w:rFonts w:ascii="Arial" w:hAnsi="Arial" w:cs="Arial"/>
          <w:sz w:val="30"/>
          <w:szCs w:val="30"/>
        </w:rPr>
        <w:t>zu</w:t>
      </w:r>
      <w:r w:rsidR="001B75E2">
        <w:rPr>
          <w:rFonts w:ascii="Arial" w:hAnsi="Arial" w:cs="Arial"/>
          <w:sz w:val="30"/>
          <w:szCs w:val="30"/>
        </w:rPr>
        <w:t>m Praxisteil der</w:t>
      </w:r>
      <w:r w:rsidRPr="00076AC0">
        <w:rPr>
          <w:rFonts w:ascii="Arial" w:hAnsi="Arial" w:cs="Arial"/>
          <w:sz w:val="30"/>
          <w:szCs w:val="30"/>
        </w:rPr>
        <w:t xml:space="preserve"> Veranstaltung </w:t>
      </w:r>
    </w:p>
    <w:p w:rsidR="00E44F35" w:rsidRDefault="00DC7BC0" w:rsidP="00E73643">
      <w:pPr>
        <w:tabs>
          <w:tab w:val="left" w:pos="2835"/>
        </w:tabs>
        <w:spacing w:after="120"/>
        <w:jc w:val="center"/>
        <w:rPr>
          <w:rFonts w:ascii="Arial" w:hAnsi="Arial" w:cs="Arial"/>
          <w:b/>
          <w:sz w:val="30"/>
          <w:szCs w:val="30"/>
        </w:rPr>
      </w:pPr>
      <w:r w:rsidRPr="00DC7BC0">
        <w:rPr>
          <w:rFonts w:ascii="Arial" w:hAnsi="Arial" w:cs="Arial"/>
          <w:b/>
          <w:sz w:val="30"/>
          <w:szCs w:val="30"/>
        </w:rPr>
        <w:t>„Aquatische Modellsysteme: Zebrafisch und Krallenfrosch“</w:t>
      </w:r>
    </w:p>
    <w:p w:rsidR="00D11FF8" w:rsidRPr="00D11FF8" w:rsidRDefault="00D11FF8" w:rsidP="00D11FF8">
      <w:pPr>
        <w:tabs>
          <w:tab w:val="left" w:pos="2835"/>
        </w:tabs>
        <w:spacing w:after="12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von</w:t>
      </w:r>
      <w:r w:rsidR="00A82D7E" w:rsidRPr="00076AC0">
        <w:rPr>
          <w:rFonts w:ascii="Arial" w:hAnsi="Arial" w:cs="Arial"/>
          <w:sz w:val="30"/>
          <w:szCs w:val="30"/>
        </w:rPr>
        <w:t xml:space="preserve"> </w:t>
      </w:r>
      <w:r w:rsidRPr="00D11FF8">
        <w:rPr>
          <w:rFonts w:ascii="Arial" w:hAnsi="Arial" w:cs="Arial"/>
          <w:sz w:val="30"/>
          <w:szCs w:val="30"/>
        </w:rPr>
        <w:t>Institut für Biochemie und Molekulare Biologie</w:t>
      </w:r>
    </w:p>
    <w:p w:rsidR="00A82D7E" w:rsidRPr="00076AC0" w:rsidRDefault="00D11FF8" w:rsidP="00D11FF8">
      <w:pPr>
        <w:tabs>
          <w:tab w:val="left" w:pos="2835"/>
        </w:tabs>
        <w:spacing w:after="120"/>
        <w:jc w:val="center"/>
        <w:rPr>
          <w:rFonts w:ascii="Arial" w:hAnsi="Arial" w:cs="Arial"/>
          <w:sz w:val="30"/>
          <w:szCs w:val="30"/>
        </w:rPr>
      </w:pPr>
      <w:r w:rsidRPr="00D11FF8">
        <w:rPr>
          <w:rFonts w:ascii="Arial" w:hAnsi="Arial" w:cs="Arial"/>
          <w:sz w:val="30"/>
          <w:szCs w:val="30"/>
        </w:rPr>
        <w:t>und Tierforschungszentrum</w:t>
      </w:r>
    </w:p>
    <w:p w:rsidR="00DD4C07" w:rsidRPr="00076AC0" w:rsidRDefault="00835CBF" w:rsidP="00D11FF8">
      <w:pPr>
        <w:tabs>
          <w:tab w:val="left" w:pos="2835"/>
        </w:tabs>
        <w:spacing w:after="120"/>
        <w:jc w:val="center"/>
        <w:rPr>
          <w:rFonts w:ascii="Arial" w:hAnsi="Arial" w:cs="Arial"/>
          <w:sz w:val="30"/>
          <w:szCs w:val="30"/>
        </w:rPr>
      </w:pPr>
      <w:r w:rsidRPr="00076AC0">
        <w:rPr>
          <w:rFonts w:ascii="Arial" w:hAnsi="Arial" w:cs="Arial"/>
          <w:sz w:val="30"/>
          <w:szCs w:val="30"/>
        </w:rPr>
        <w:t xml:space="preserve">am </w:t>
      </w:r>
      <w:r w:rsidR="00DC7BC0">
        <w:rPr>
          <w:rFonts w:ascii="Arial" w:hAnsi="Arial" w:cs="Arial"/>
          <w:sz w:val="30"/>
          <w:szCs w:val="30"/>
        </w:rPr>
        <w:t xml:space="preserve">20. </w:t>
      </w:r>
      <w:r w:rsidR="00E73643">
        <w:rPr>
          <w:rFonts w:ascii="Arial" w:hAnsi="Arial" w:cs="Arial"/>
          <w:sz w:val="30"/>
          <w:szCs w:val="30"/>
        </w:rPr>
        <w:t>u</w:t>
      </w:r>
      <w:r w:rsidR="00DC7BC0">
        <w:rPr>
          <w:rFonts w:ascii="Arial" w:hAnsi="Arial" w:cs="Arial"/>
          <w:sz w:val="30"/>
          <w:szCs w:val="30"/>
        </w:rPr>
        <w:t>nd 21</w:t>
      </w:r>
      <w:r w:rsidR="006058C9">
        <w:rPr>
          <w:rFonts w:ascii="Arial" w:hAnsi="Arial" w:cs="Arial"/>
          <w:sz w:val="30"/>
          <w:szCs w:val="30"/>
        </w:rPr>
        <w:t>.</w:t>
      </w:r>
      <w:r w:rsidR="00DC7BC0">
        <w:rPr>
          <w:rFonts w:ascii="Arial" w:hAnsi="Arial" w:cs="Arial"/>
          <w:sz w:val="30"/>
          <w:szCs w:val="30"/>
        </w:rPr>
        <w:t xml:space="preserve"> Juli 2016</w:t>
      </w:r>
    </w:p>
    <w:p w:rsidR="00441407" w:rsidRPr="0090090A" w:rsidRDefault="00441407" w:rsidP="00076AC0">
      <w:pPr>
        <w:tabs>
          <w:tab w:val="left" w:pos="2835"/>
        </w:tabs>
        <w:spacing w:after="120"/>
        <w:jc w:val="center"/>
        <w:rPr>
          <w:rFonts w:ascii="Arial" w:hAnsi="Arial" w:cs="Arial"/>
          <w:b/>
          <w:sz w:val="30"/>
          <w:szCs w:val="30"/>
        </w:rPr>
      </w:pPr>
    </w:p>
    <w:p w:rsidR="0028237D" w:rsidRPr="0090090A" w:rsidRDefault="0028237D" w:rsidP="00076AC0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90090A">
        <w:rPr>
          <w:rFonts w:ascii="Arial" w:hAnsi="Arial" w:cs="Arial"/>
          <w:sz w:val="22"/>
          <w:szCs w:val="22"/>
          <w:u w:val="single"/>
        </w:rPr>
        <w:t>Teilnehmerdaten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5"/>
        <w:gridCol w:w="2614"/>
        <w:gridCol w:w="2027"/>
        <w:gridCol w:w="2615"/>
      </w:tblGrid>
      <w:tr w:rsidR="0028237D" w:rsidRPr="0090090A">
        <w:tc>
          <w:tcPr>
            <w:tcW w:w="2185" w:type="dxa"/>
          </w:tcPr>
          <w:bookmarkStart w:id="0" w:name="_GoBack"/>
          <w:p w:rsidR="0028237D" w:rsidRPr="0090090A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00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9009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90090A">
              <w:rPr>
                <w:rFonts w:ascii="Arial" w:hAnsi="Arial" w:cs="Arial"/>
                <w:sz w:val="22"/>
                <w:szCs w:val="22"/>
              </w:rPr>
            </w:r>
            <w:r w:rsidRPr="009009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bookmarkEnd w:id="0"/>
            <w:r w:rsidRPr="0090090A">
              <w:rPr>
                <w:rFonts w:ascii="Arial" w:hAnsi="Arial" w:cs="Arial"/>
                <w:sz w:val="22"/>
                <w:szCs w:val="22"/>
              </w:rPr>
              <w:t xml:space="preserve"> Frau</w:t>
            </w:r>
          </w:p>
        </w:tc>
        <w:tc>
          <w:tcPr>
            <w:tcW w:w="2614" w:type="dxa"/>
          </w:tcPr>
          <w:p w:rsidR="0028237D" w:rsidRPr="0090090A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00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9009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90090A">
              <w:rPr>
                <w:rFonts w:ascii="Arial" w:hAnsi="Arial" w:cs="Arial"/>
                <w:sz w:val="22"/>
                <w:szCs w:val="22"/>
              </w:rPr>
            </w:r>
            <w:r w:rsidRPr="009009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90090A">
              <w:rPr>
                <w:rFonts w:ascii="Arial" w:hAnsi="Arial" w:cs="Arial"/>
                <w:sz w:val="22"/>
                <w:szCs w:val="22"/>
              </w:rPr>
              <w:t xml:space="preserve"> Herr</w:t>
            </w:r>
          </w:p>
        </w:tc>
        <w:tc>
          <w:tcPr>
            <w:tcW w:w="2027" w:type="dxa"/>
          </w:tcPr>
          <w:p w:rsidR="0028237D" w:rsidRPr="0090090A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5" w:type="dxa"/>
          </w:tcPr>
          <w:p w:rsidR="0028237D" w:rsidRPr="0090090A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37D" w:rsidRPr="0090090A">
        <w:tc>
          <w:tcPr>
            <w:tcW w:w="2185" w:type="dxa"/>
          </w:tcPr>
          <w:p w:rsidR="0028237D" w:rsidRPr="0090090A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0090A">
              <w:rPr>
                <w:rFonts w:ascii="Arial" w:hAnsi="Arial" w:cs="Arial"/>
                <w:sz w:val="22"/>
                <w:szCs w:val="22"/>
              </w:rPr>
              <w:t>Titel</w:t>
            </w:r>
            <w:r w:rsidR="00A702DA" w:rsidRPr="0090090A">
              <w:rPr>
                <w:rFonts w:ascii="Arial" w:hAnsi="Arial" w:cs="Arial"/>
                <w:sz w:val="22"/>
                <w:szCs w:val="22"/>
              </w:rPr>
              <w:t xml:space="preserve"> *</w:t>
            </w:r>
            <w:r w:rsidRPr="0090090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14" w:type="dxa"/>
          </w:tcPr>
          <w:p w:rsidR="0028237D" w:rsidRPr="0090090A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00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900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090A">
              <w:rPr>
                <w:rFonts w:ascii="Arial" w:hAnsi="Arial" w:cs="Arial"/>
                <w:sz w:val="22"/>
                <w:szCs w:val="22"/>
              </w:rPr>
            </w:r>
            <w:r w:rsidRPr="00900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027" w:type="dxa"/>
          </w:tcPr>
          <w:p w:rsidR="0028237D" w:rsidRPr="0090090A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5" w:type="dxa"/>
          </w:tcPr>
          <w:p w:rsidR="0028237D" w:rsidRPr="0090090A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37D" w:rsidRPr="0090090A">
        <w:tc>
          <w:tcPr>
            <w:tcW w:w="2185" w:type="dxa"/>
          </w:tcPr>
          <w:p w:rsidR="0028237D" w:rsidRPr="0090090A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0090A">
              <w:rPr>
                <w:rFonts w:ascii="Arial" w:hAnsi="Arial" w:cs="Arial"/>
                <w:sz w:val="22"/>
                <w:szCs w:val="22"/>
              </w:rPr>
              <w:t>Nachname:</w:t>
            </w:r>
          </w:p>
        </w:tc>
        <w:tc>
          <w:tcPr>
            <w:tcW w:w="2614" w:type="dxa"/>
          </w:tcPr>
          <w:p w:rsidR="0028237D" w:rsidRPr="0090090A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00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900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090A">
              <w:rPr>
                <w:rFonts w:ascii="Arial" w:hAnsi="Arial" w:cs="Arial"/>
                <w:sz w:val="22"/>
                <w:szCs w:val="22"/>
              </w:rPr>
            </w:r>
            <w:r w:rsidRPr="00900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027" w:type="dxa"/>
          </w:tcPr>
          <w:p w:rsidR="0028237D" w:rsidRPr="0090090A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0090A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2615" w:type="dxa"/>
          </w:tcPr>
          <w:p w:rsidR="0028237D" w:rsidRPr="0090090A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00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00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090A">
              <w:rPr>
                <w:rFonts w:ascii="Arial" w:hAnsi="Arial" w:cs="Arial"/>
                <w:sz w:val="22"/>
                <w:szCs w:val="22"/>
              </w:rPr>
            </w:r>
            <w:r w:rsidRPr="00900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28237D" w:rsidRPr="0090090A">
        <w:tc>
          <w:tcPr>
            <w:tcW w:w="2185" w:type="dxa"/>
          </w:tcPr>
          <w:p w:rsidR="0028237D" w:rsidRPr="0090090A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0090A">
              <w:rPr>
                <w:rFonts w:ascii="Arial" w:hAnsi="Arial" w:cs="Arial"/>
                <w:sz w:val="22"/>
                <w:szCs w:val="22"/>
              </w:rPr>
              <w:t>Universität / Firma:</w:t>
            </w:r>
          </w:p>
        </w:tc>
        <w:tc>
          <w:tcPr>
            <w:tcW w:w="2614" w:type="dxa"/>
          </w:tcPr>
          <w:p w:rsidR="0028237D" w:rsidRPr="0090090A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00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00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090A">
              <w:rPr>
                <w:rFonts w:ascii="Arial" w:hAnsi="Arial" w:cs="Arial"/>
                <w:sz w:val="22"/>
                <w:szCs w:val="22"/>
              </w:rPr>
            </w:r>
            <w:r w:rsidRPr="00900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027" w:type="dxa"/>
          </w:tcPr>
          <w:p w:rsidR="0028237D" w:rsidRPr="0090090A" w:rsidRDefault="00C94F4A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615" w:type="dxa"/>
          </w:tcPr>
          <w:p w:rsidR="0028237D" w:rsidRPr="0090090A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00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00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090A">
              <w:rPr>
                <w:rFonts w:ascii="Arial" w:hAnsi="Arial" w:cs="Arial"/>
                <w:sz w:val="22"/>
                <w:szCs w:val="22"/>
              </w:rPr>
            </w:r>
            <w:r w:rsidRPr="00900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E81BC4" w:rsidRPr="0090090A" w:rsidTr="00B46FD1">
        <w:trPr>
          <w:gridAfter w:val="2"/>
          <w:wAfter w:w="4642" w:type="dxa"/>
        </w:trPr>
        <w:tc>
          <w:tcPr>
            <w:tcW w:w="2185" w:type="dxa"/>
          </w:tcPr>
          <w:p w:rsidR="00E81BC4" w:rsidRPr="0090090A" w:rsidRDefault="00E81BC4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  <w:r w:rsidRPr="0090090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14" w:type="dxa"/>
          </w:tcPr>
          <w:p w:rsidR="00E81BC4" w:rsidRPr="0090090A" w:rsidRDefault="00E81BC4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00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0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090A">
              <w:rPr>
                <w:rFonts w:ascii="Arial" w:hAnsi="Arial" w:cs="Arial"/>
                <w:sz w:val="22"/>
                <w:szCs w:val="22"/>
              </w:rPr>
            </w:r>
            <w:r w:rsidRPr="00900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41407" w:rsidRDefault="00441407" w:rsidP="00076AC0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u w:val="single"/>
        </w:rPr>
      </w:pPr>
    </w:p>
    <w:p w:rsidR="00660F8E" w:rsidRPr="008854E8" w:rsidRDefault="00660F8E" w:rsidP="00076AC0">
      <w:pPr>
        <w:tabs>
          <w:tab w:val="left" w:pos="2835"/>
        </w:tabs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8854E8">
        <w:rPr>
          <w:rFonts w:ascii="Arial" w:hAnsi="Arial" w:cs="Arial"/>
          <w:b/>
          <w:sz w:val="22"/>
          <w:szCs w:val="22"/>
          <w:u w:val="single"/>
        </w:rPr>
        <w:t>Rechnung</w:t>
      </w:r>
    </w:p>
    <w:p w:rsidR="00681539" w:rsidRPr="0084216D" w:rsidRDefault="00681539" w:rsidP="00076AC0">
      <w:pPr>
        <w:tabs>
          <w:tab w:val="left" w:pos="6946"/>
          <w:tab w:val="left" w:pos="7371"/>
        </w:tabs>
        <w:spacing w:after="120"/>
        <w:ind w:left="6372" w:hanging="6372"/>
        <w:rPr>
          <w:rFonts w:ascii="Arial" w:hAnsi="Arial" w:cs="Arial"/>
          <w:sz w:val="22"/>
          <w:szCs w:val="22"/>
        </w:rPr>
      </w:pPr>
      <w:r w:rsidRPr="0084216D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Pr="0084216D">
        <w:rPr>
          <w:rFonts w:ascii="Arial" w:hAnsi="Arial" w:cs="Arial"/>
          <w:sz w:val="22"/>
          <w:szCs w:val="22"/>
        </w:rPr>
        <w:instrText xml:space="preserve"> FORMCHECKBOX </w:instrText>
      </w:r>
      <w:r w:rsidRPr="0084216D">
        <w:rPr>
          <w:rFonts w:ascii="Arial" w:hAnsi="Arial" w:cs="Arial"/>
          <w:sz w:val="22"/>
          <w:szCs w:val="22"/>
        </w:rPr>
      </w:r>
      <w:r w:rsidRPr="0084216D">
        <w:rPr>
          <w:rFonts w:ascii="Arial" w:hAnsi="Arial" w:cs="Arial"/>
          <w:sz w:val="22"/>
          <w:szCs w:val="22"/>
        </w:rPr>
        <w:fldChar w:fldCharType="end"/>
      </w:r>
      <w:bookmarkEnd w:id="8"/>
      <w:r w:rsidRPr="0084216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Angestellte</w:t>
      </w:r>
      <w:r w:rsidRPr="0084216D">
        <w:rPr>
          <w:rFonts w:ascii="Arial" w:hAnsi="Arial" w:cs="Arial"/>
          <w:sz w:val="22"/>
          <w:szCs w:val="22"/>
        </w:rPr>
        <w:t xml:space="preserve"> der Universität und des Universität</w:t>
      </w:r>
      <w:r>
        <w:rPr>
          <w:rFonts w:ascii="Arial" w:hAnsi="Arial" w:cs="Arial"/>
          <w:sz w:val="22"/>
          <w:szCs w:val="22"/>
        </w:rPr>
        <w:t>s</w:t>
      </w:r>
      <w:r w:rsidRPr="0084216D">
        <w:rPr>
          <w:rFonts w:ascii="Arial" w:hAnsi="Arial" w:cs="Arial"/>
          <w:sz w:val="22"/>
          <w:szCs w:val="22"/>
        </w:rPr>
        <w:t>klinikums Ulm</w:t>
      </w:r>
      <w:r w:rsidRPr="0084216D">
        <w:rPr>
          <w:rFonts w:ascii="Arial" w:hAnsi="Arial" w:cs="Arial"/>
          <w:sz w:val="22"/>
          <w:szCs w:val="22"/>
        </w:rPr>
        <w:tab/>
      </w:r>
      <w:r w:rsidR="005F516F">
        <w:rPr>
          <w:rFonts w:ascii="Arial" w:hAnsi="Arial" w:cs="Arial"/>
          <w:sz w:val="22"/>
          <w:szCs w:val="22"/>
        </w:rPr>
        <w:tab/>
      </w:r>
      <w:r w:rsidR="00D11FF8" w:rsidRPr="00D11FF8">
        <w:rPr>
          <w:rFonts w:ascii="Arial" w:hAnsi="Arial" w:cs="Arial"/>
          <w:sz w:val="22"/>
          <w:szCs w:val="22"/>
        </w:rPr>
        <w:t>4</w:t>
      </w:r>
      <w:r w:rsidR="00DC7BC0" w:rsidRPr="00D11FF8">
        <w:rPr>
          <w:rFonts w:ascii="Arial" w:hAnsi="Arial" w:cs="Arial"/>
          <w:sz w:val="22"/>
          <w:szCs w:val="22"/>
        </w:rPr>
        <w:t>0</w:t>
      </w:r>
      <w:r w:rsidRPr="00D11FF8">
        <w:rPr>
          <w:rFonts w:ascii="Arial" w:hAnsi="Arial" w:cs="Arial"/>
          <w:sz w:val="22"/>
          <w:szCs w:val="22"/>
        </w:rPr>
        <w:t xml:space="preserve">,00 </w:t>
      </w:r>
      <w:r w:rsidRPr="0084216D">
        <w:rPr>
          <w:rFonts w:ascii="Arial" w:hAnsi="Arial" w:cs="Arial"/>
          <w:sz w:val="22"/>
          <w:szCs w:val="22"/>
        </w:rPr>
        <w:t>€</w:t>
      </w:r>
      <w:r w:rsidR="00C94F4A">
        <w:rPr>
          <w:rFonts w:ascii="Arial" w:hAnsi="Arial" w:cs="Arial"/>
          <w:sz w:val="22"/>
          <w:szCs w:val="22"/>
        </w:rPr>
        <w:t xml:space="preserve"> </w:t>
      </w:r>
    </w:p>
    <w:p w:rsidR="00681539" w:rsidRPr="0084216D" w:rsidRDefault="00681539" w:rsidP="00076AC0">
      <w:pPr>
        <w:tabs>
          <w:tab w:val="left" w:pos="6946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 w:rsidRPr="0084216D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Pr="0084216D">
        <w:rPr>
          <w:rFonts w:ascii="Arial" w:hAnsi="Arial" w:cs="Arial"/>
          <w:sz w:val="22"/>
          <w:szCs w:val="22"/>
        </w:rPr>
        <w:instrText xml:space="preserve"> FORMCHECKBOX </w:instrText>
      </w:r>
      <w:r w:rsidRPr="0084216D">
        <w:rPr>
          <w:rFonts w:ascii="Arial" w:hAnsi="Arial" w:cs="Arial"/>
          <w:sz w:val="22"/>
          <w:szCs w:val="22"/>
        </w:rPr>
      </w:r>
      <w:r w:rsidRPr="0084216D">
        <w:rPr>
          <w:rFonts w:ascii="Arial" w:hAnsi="Arial" w:cs="Arial"/>
          <w:sz w:val="22"/>
          <w:szCs w:val="22"/>
        </w:rPr>
        <w:fldChar w:fldCharType="end"/>
      </w:r>
      <w:bookmarkEnd w:id="9"/>
      <w:r w:rsidRPr="0084216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Externe </w:t>
      </w:r>
      <w:r w:rsidR="00C94F4A">
        <w:rPr>
          <w:rFonts w:ascii="Arial" w:hAnsi="Arial" w:cs="Arial"/>
          <w:sz w:val="22"/>
          <w:szCs w:val="22"/>
        </w:rPr>
        <w:t xml:space="preserve">Teilnehmer                                                                     </w:t>
      </w:r>
      <w:r w:rsidR="005F516F">
        <w:rPr>
          <w:rFonts w:ascii="Arial" w:hAnsi="Arial" w:cs="Arial"/>
          <w:sz w:val="22"/>
          <w:szCs w:val="22"/>
        </w:rPr>
        <w:t xml:space="preserve"> </w:t>
      </w:r>
      <w:r w:rsidR="005F516F">
        <w:rPr>
          <w:rFonts w:ascii="Arial" w:hAnsi="Arial" w:cs="Arial"/>
          <w:sz w:val="22"/>
          <w:szCs w:val="22"/>
        </w:rPr>
        <w:tab/>
      </w:r>
      <w:r w:rsidR="00076AC0">
        <w:rPr>
          <w:rFonts w:ascii="Arial" w:hAnsi="Arial" w:cs="Arial"/>
          <w:sz w:val="22"/>
          <w:szCs w:val="22"/>
        </w:rPr>
        <w:t>5</w:t>
      </w:r>
      <w:r w:rsidR="00DC7BC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,00</w:t>
      </w:r>
      <w:r w:rsidRPr="0084216D">
        <w:rPr>
          <w:rFonts w:ascii="Arial" w:hAnsi="Arial" w:cs="Arial"/>
          <w:sz w:val="22"/>
          <w:szCs w:val="22"/>
        </w:rPr>
        <w:t xml:space="preserve"> € </w:t>
      </w:r>
      <w:r w:rsidR="00A66F9C">
        <w:rPr>
          <w:rFonts w:ascii="Arial" w:hAnsi="Arial" w:cs="Arial"/>
          <w:sz w:val="22"/>
          <w:szCs w:val="22"/>
        </w:rPr>
        <w:t xml:space="preserve"> (inkl.</w:t>
      </w:r>
      <w:r w:rsidRPr="0084216D">
        <w:rPr>
          <w:rFonts w:ascii="Arial" w:hAnsi="Arial" w:cs="Arial"/>
          <w:sz w:val="22"/>
          <w:szCs w:val="22"/>
        </w:rPr>
        <w:t xml:space="preserve"> MwSt</w:t>
      </w:r>
      <w:r>
        <w:rPr>
          <w:rFonts w:ascii="Arial" w:hAnsi="Arial" w:cs="Arial"/>
          <w:sz w:val="22"/>
          <w:szCs w:val="22"/>
        </w:rPr>
        <w:t>.</w:t>
      </w:r>
      <w:r w:rsidR="00A66F9C">
        <w:rPr>
          <w:rFonts w:ascii="Arial" w:hAnsi="Arial" w:cs="Arial"/>
          <w:sz w:val="22"/>
          <w:szCs w:val="22"/>
        </w:rPr>
        <w:t>)</w:t>
      </w:r>
    </w:p>
    <w:p w:rsidR="005F516F" w:rsidRPr="005F516F" w:rsidRDefault="005F516F" w:rsidP="00076AC0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</w:p>
    <w:p w:rsidR="00412049" w:rsidRPr="008854E8" w:rsidRDefault="00E44F35" w:rsidP="00076AC0">
      <w:pPr>
        <w:tabs>
          <w:tab w:val="left" w:pos="2835"/>
        </w:tabs>
        <w:spacing w:after="120"/>
        <w:rPr>
          <w:rFonts w:ascii="Arial" w:hAnsi="Arial" w:cs="Arial"/>
          <w:b/>
          <w:sz w:val="22"/>
          <w:szCs w:val="22"/>
        </w:rPr>
      </w:pPr>
      <w:r w:rsidRPr="008854E8">
        <w:rPr>
          <w:rFonts w:ascii="Arial" w:hAnsi="Arial" w:cs="Arial"/>
          <w:b/>
          <w:sz w:val="22"/>
          <w:szCs w:val="22"/>
        </w:rPr>
        <w:t xml:space="preserve">Bitte überweisen Sie den Rechnungsbetrag </w:t>
      </w:r>
      <w:r w:rsidR="00441407" w:rsidRPr="008854E8">
        <w:rPr>
          <w:rFonts w:ascii="Arial" w:hAnsi="Arial" w:cs="Arial"/>
          <w:b/>
          <w:sz w:val="22"/>
          <w:szCs w:val="22"/>
        </w:rPr>
        <w:t>sofort nach Bestätigung der Anmeldung</w:t>
      </w:r>
    </w:p>
    <w:p w:rsidR="004A0127" w:rsidRPr="005F516F" w:rsidRDefault="00441407" w:rsidP="00076AC0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  <w:r w:rsidRPr="008854E8">
        <w:rPr>
          <w:rFonts w:ascii="Arial" w:hAnsi="Arial" w:cs="Arial"/>
          <w:b/>
          <w:sz w:val="22"/>
          <w:szCs w:val="22"/>
        </w:rPr>
        <w:t>a</w:t>
      </w:r>
      <w:r w:rsidR="00C94F4A" w:rsidRPr="008854E8">
        <w:rPr>
          <w:rFonts w:ascii="Arial" w:hAnsi="Arial" w:cs="Arial"/>
          <w:b/>
          <w:sz w:val="22"/>
          <w:szCs w:val="22"/>
        </w:rPr>
        <w:t>uf folgendes Konto</w:t>
      </w:r>
      <w:r w:rsidR="00C94F4A" w:rsidRPr="005F516F">
        <w:rPr>
          <w:rFonts w:ascii="Arial" w:hAnsi="Arial" w:cs="Arial"/>
          <w:sz w:val="22"/>
          <w:szCs w:val="22"/>
        </w:rPr>
        <w:t>:</w:t>
      </w:r>
      <w:r w:rsidR="004A0127" w:rsidRPr="005F516F">
        <w:rPr>
          <w:rFonts w:ascii="Arial" w:hAnsi="Arial" w:cs="Arial"/>
          <w:sz w:val="22"/>
          <w:szCs w:val="22"/>
        </w:rPr>
        <w:t xml:space="preserve"> </w:t>
      </w:r>
    </w:p>
    <w:p w:rsidR="004A0127" w:rsidRPr="005F516F" w:rsidRDefault="004A0127" w:rsidP="00076AC0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  <w:r w:rsidRPr="005F516F">
        <w:rPr>
          <w:rFonts w:ascii="Arial" w:hAnsi="Arial" w:cs="Arial"/>
          <w:sz w:val="22"/>
          <w:szCs w:val="22"/>
        </w:rPr>
        <w:t>Kontoinhaber: Kasse der Universität Ulm</w:t>
      </w:r>
    </w:p>
    <w:p w:rsidR="004A0127" w:rsidRPr="005F516F" w:rsidRDefault="004A0127" w:rsidP="00076AC0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  <w:r w:rsidRPr="005F516F">
        <w:rPr>
          <w:rFonts w:ascii="Arial" w:hAnsi="Arial" w:cs="Arial"/>
          <w:sz w:val="22"/>
          <w:szCs w:val="22"/>
        </w:rPr>
        <w:t>Bundesbank Ulm</w:t>
      </w:r>
    </w:p>
    <w:p w:rsidR="004A0127" w:rsidRPr="005F516F" w:rsidRDefault="004A0127" w:rsidP="00076AC0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  <w:r w:rsidRPr="005F516F">
        <w:rPr>
          <w:rFonts w:ascii="Arial" w:hAnsi="Arial" w:cs="Arial"/>
          <w:sz w:val="22"/>
          <w:szCs w:val="22"/>
        </w:rPr>
        <w:t>BIC (SWIFT-Code): MARKDEF1630</w:t>
      </w:r>
    </w:p>
    <w:p w:rsidR="00C94F4A" w:rsidRPr="005F516F" w:rsidRDefault="004A0127" w:rsidP="00076AC0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  <w:r w:rsidRPr="005F516F">
        <w:rPr>
          <w:rFonts w:ascii="Arial" w:hAnsi="Arial" w:cs="Arial"/>
          <w:sz w:val="22"/>
          <w:szCs w:val="22"/>
        </w:rPr>
        <w:t>IBAN: DE72 6300 0000 0063 0015 05</w:t>
      </w:r>
    </w:p>
    <w:p w:rsidR="00441407" w:rsidRPr="00C94F4A" w:rsidRDefault="00441407" w:rsidP="00076AC0">
      <w:pPr>
        <w:tabs>
          <w:tab w:val="left" w:pos="2835"/>
        </w:tabs>
        <w:spacing w:after="120"/>
        <w:rPr>
          <w:rFonts w:ascii="Arial" w:hAnsi="Arial" w:cs="Arial"/>
          <w:color w:val="FF0000"/>
          <w:sz w:val="22"/>
          <w:szCs w:val="22"/>
        </w:rPr>
      </w:pPr>
    </w:p>
    <w:p w:rsidR="005F516F" w:rsidRPr="0090090A" w:rsidRDefault="005F516F" w:rsidP="00076AC0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</w:p>
    <w:p w:rsidR="00AB4F5C" w:rsidRPr="0090090A" w:rsidRDefault="00787A59" w:rsidP="00076AC0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___________________</w:t>
      </w:r>
      <w:r w:rsidR="000C5317" w:rsidRPr="0090090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_____</w:t>
      </w:r>
      <w:r w:rsidR="000C5317" w:rsidRPr="0090090A">
        <w:rPr>
          <w:rFonts w:ascii="Arial" w:hAnsi="Arial" w:cs="Arial"/>
          <w:sz w:val="22"/>
          <w:szCs w:val="22"/>
          <w:u w:val="single"/>
        </w:rPr>
        <w:tab/>
      </w:r>
      <w:r w:rsidR="00E66C91" w:rsidRPr="0090090A">
        <w:rPr>
          <w:rFonts w:ascii="Arial" w:hAnsi="Arial" w:cs="Arial"/>
          <w:sz w:val="22"/>
          <w:szCs w:val="22"/>
          <w:u w:val="single"/>
        </w:rPr>
        <w:tab/>
      </w:r>
      <w:r w:rsidR="00E66C91" w:rsidRPr="0090090A">
        <w:rPr>
          <w:rFonts w:ascii="Arial" w:hAnsi="Arial" w:cs="Arial"/>
          <w:sz w:val="22"/>
          <w:szCs w:val="22"/>
          <w:u w:val="single"/>
        </w:rPr>
        <w:tab/>
      </w:r>
      <w:r w:rsidR="00E66C91" w:rsidRPr="0090090A">
        <w:rPr>
          <w:rFonts w:ascii="Arial" w:hAnsi="Arial" w:cs="Arial"/>
          <w:sz w:val="22"/>
          <w:szCs w:val="22"/>
          <w:u w:val="single"/>
        </w:rPr>
        <w:tab/>
      </w:r>
      <w:r w:rsidR="00E66C91" w:rsidRPr="0090090A">
        <w:rPr>
          <w:rFonts w:ascii="Arial" w:hAnsi="Arial" w:cs="Arial"/>
          <w:sz w:val="22"/>
          <w:szCs w:val="22"/>
          <w:u w:val="single"/>
        </w:rPr>
        <w:tab/>
      </w:r>
    </w:p>
    <w:p w:rsidR="00C94F4A" w:rsidRDefault="00AB4F5C" w:rsidP="00076AC0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  <w:r w:rsidRPr="0090090A">
        <w:rPr>
          <w:rFonts w:ascii="Arial" w:hAnsi="Arial" w:cs="Arial"/>
          <w:sz w:val="22"/>
          <w:szCs w:val="22"/>
        </w:rPr>
        <w:t>Ort, Datum</w:t>
      </w:r>
      <w:r w:rsidR="0084216D" w:rsidRPr="0090090A">
        <w:rPr>
          <w:rFonts w:ascii="Arial" w:hAnsi="Arial" w:cs="Arial"/>
          <w:sz w:val="22"/>
          <w:szCs w:val="22"/>
        </w:rPr>
        <w:tab/>
      </w:r>
      <w:r w:rsidR="0084216D" w:rsidRPr="0090090A">
        <w:rPr>
          <w:rFonts w:ascii="Arial" w:hAnsi="Arial" w:cs="Arial"/>
          <w:sz w:val="22"/>
          <w:szCs w:val="22"/>
        </w:rPr>
        <w:tab/>
      </w:r>
      <w:r w:rsidR="00787A59">
        <w:rPr>
          <w:rFonts w:ascii="Arial" w:hAnsi="Arial" w:cs="Arial"/>
          <w:sz w:val="22"/>
          <w:szCs w:val="22"/>
        </w:rPr>
        <w:tab/>
      </w:r>
      <w:r w:rsidR="00787A59">
        <w:rPr>
          <w:rFonts w:ascii="Arial" w:hAnsi="Arial" w:cs="Arial"/>
          <w:sz w:val="22"/>
          <w:szCs w:val="22"/>
        </w:rPr>
        <w:tab/>
      </w:r>
      <w:r w:rsidR="00787A59">
        <w:rPr>
          <w:rFonts w:ascii="Arial" w:hAnsi="Arial" w:cs="Arial"/>
          <w:sz w:val="22"/>
          <w:szCs w:val="22"/>
        </w:rPr>
        <w:tab/>
        <w:t xml:space="preserve">  </w:t>
      </w:r>
      <w:r w:rsidRPr="0090090A">
        <w:rPr>
          <w:rFonts w:ascii="Arial" w:hAnsi="Arial" w:cs="Arial"/>
          <w:sz w:val="22"/>
          <w:szCs w:val="22"/>
        </w:rPr>
        <w:t>Unterschrift</w:t>
      </w:r>
    </w:p>
    <w:p w:rsidR="00C94F4A" w:rsidRDefault="00C94F4A" w:rsidP="00AB4F5C">
      <w:pPr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B4F5C" w:rsidRPr="006434A6" w:rsidRDefault="00C94F4A" w:rsidP="00076AC0">
      <w:pPr>
        <w:tabs>
          <w:tab w:val="left" w:pos="2835"/>
        </w:tabs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Anmeldung </w:t>
      </w:r>
      <w:r w:rsidR="00441407">
        <w:rPr>
          <w:rFonts w:ascii="Arial" w:hAnsi="Arial" w:cs="Arial"/>
          <w:sz w:val="22"/>
          <w:szCs w:val="22"/>
        </w:rPr>
        <w:t>per Post, FA</w:t>
      </w:r>
      <w:r w:rsidR="005F516F">
        <w:rPr>
          <w:rFonts w:ascii="Arial" w:hAnsi="Arial" w:cs="Arial"/>
          <w:sz w:val="22"/>
          <w:szCs w:val="22"/>
        </w:rPr>
        <w:t>X oder E-Mail.</w:t>
      </w:r>
    </w:p>
    <w:p w:rsidR="0084216D" w:rsidRDefault="006434A6" w:rsidP="00076AC0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434A6">
        <w:rPr>
          <w:rFonts w:ascii="Arial" w:hAnsi="Arial" w:cs="Arial"/>
          <w:sz w:val="22"/>
          <w:szCs w:val="22"/>
        </w:rPr>
        <w:t xml:space="preserve">Veranstaltungsort: </w:t>
      </w:r>
      <w:r w:rsidR="00DC7BC0">
        <w:rPr>
          <w:rFonts w:ascii="Arial" w:hAnsi="Arial" w:cs="Arial"/>
          <w:sz w:val="22"/>
          <w:szCs w:val="22"/>
        </w:rPr>
        <w:t>Universität Ulm</w:t>
      </w:r>
      <w:r w:rsidRPr="006434A6">
        <w:rPr>
          <w:rFonts w:ascii="Arial" w:hAnsi="Arial" w:cs="Arial"/>
          <w:sz w:val="22"/>
          <w:szCs w:val="22"/>
        </w:rPr>
        <w:t xml:space="preserve">, </w:t>
      </w:r>
      <w:r w:rsidR="00C63E76">
        <w:rPr>
          <w:rFonts w:ascii="Arial" w:hAnsi="Arial" w:cs="Arial"/>
          <w:sz w:val="22"/>
          <w:szCs w:val="22"/>
        </w:rPr>
        <w:t xml:space="preserve">89081 Ulm, </w:t>
      </w:r>
      <w:r w:rsidR="00DC7BC0" w:rsidRPr="00DC7BC0">
        <w:rPr>
          <w:rFonts w:ascii="Arial" w:hAnsi="Arial" w:cs="Arial"/>
          <w:sz w:val="22"/>
          <w:szCs w:val="22"/>
        </w:rPr>
        <w:t>Un</w:t>
      </w:r>
      <w:r w:rsidR="00DC7BC0">
        <w:rPr>
          <w:rFonts w:ascii="Arial" w:hAnsi="Arial" w:cs="Arial"/>
          <w:sz w:val="22"/>
          <w:szCs w:val="22"/>
        </w:rPr>
        <w:t>iversität Ost, Niveau 1, N24 H15</w:t>
      </w:r>
      <w:r w:rsidR="00DC7BC0">
        <w:rPr>
          <w:rFonts w:ascii="Arial" w:hAnsi="Arial" w:cs="Arial"/>
          <w:sz w:val="22"/>
          <w:szCs w:val="22"/>
        </w:rPr>
        <w:br/>
        <w:t>C</w:t>
      </w:r>
      <w:r w:rsidRPr="006434A6">
        <w:rPr>
          <w:rFonts w:ascii="Arial" w:hAnsi="Arial" w:cs="Arial"/>
          <w:sz w:val="22"/>
          <w:szCs w:val="22"/>
        </w:rPr>
        <w:t>ampusplan:</w:t>
      </w:r>
      <w:r w:rsidRPr="00DC7BC0">
        <w:rPr>
          <w:rFonts w:ascii="Arial" w:hAnsi="Arial" w:cs="Arial"/>
          <w:sz w:val="20"/>
          <w:szCs w:val="20"/>
        </w:rPr>
        <w:t>http://www.uni-ulm.de/fileadmin/website_uni_ulm/allgemein/plaene/Campusplan_OE_22072013.pdf</w:t>
      </w:r>
    </w:p>
    <w:p w:rsidR="00DC7BC0" w:rsidRPr="00787A59" w:rsidRDefault="00DC7BC0" w:rsidP="00076AC0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Hörsaalfinder: </w:t>
      </w:r>
      <w:r w:rsidRPr="00DC7BC0">
        <w:rPr>
          <w:rFonts w:ascii="Arial" w:hAnsi="Arial" w:cs="Arial"/>
          <w:sz w:val="20"/>
          <w:szCs w:val="20"/>
        </w:rPr>
        <w:t>https://www.uni-ulm.de/campus/campus-service/hoersaalfinder.html</w:t>
      </w:r>
    </w:p>
    <w:sectPr w:rsidR="00DC7BC0" w:rsidRPr="00787A59" w:rsidSect="00076AC0">
      <w:headerReference w:type="default" r:id="rId11"/>
      <w:footerReference w:type="default" r:id="rId12"/>
      <w:headerReference w:type="first" r:id="rId13"/>
      <w:pgSz w:w="11906" w:h="16838" w:code="9"/>
      <w:pgMar w:top="284" w:right="567" w:bottom="284" w:left="1021" w:header="851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74" w:rsidRDefault="003C4774">
      <w:r>
        <w:separator/>
      </w:r>
    </w:p>
  </w:endnote>
  <w:endnote w:type="continuationSeparator" w:id="0">
    <w:p w:rsidR="003C4774" w:rsidRDefault="003C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F0F" w:rsidRDefault="00883F0F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1FF8">
      <w:rPr>
        <w:noProof/>
      </w:rPr>
      <w:t>2</w:t>
    </w:r>
    <w:r>
      <w:fldChar w:fldCharType="end"/>
    </w:r>
  </w:p>
  <w:p w:rsidR="00883F0F" w:rsidRDefault="00883F0F">
    <w:pPr>
      <w:pStyle w:val="Fuzeile"/>
      <w:jc w:val="right"/>
    </w:pPr>
  </w:p>
  <w:p w:rsidR="0015331C" w:rsidRDefault="0015331C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74" w:rsidRDefault="003C4774">
      <w:r>
        <w:separator/>
      </w:r>
    </w:p>
  </w:footnote>
  <w:footnote w:type="continuationSeparator" w:id="0">
    <w:p w:rsidR="003C4774" w:rsidRDefault="003C4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1C" w:rsidRDefault="00AB1DE7">
    <w:pPr>
      <w:pStyle w:val="Kopfzeile"/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1" wp14:anchorId="3D382F11" wp14:editId="2F728514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1C" w:rsidRDefault="00AB1DE7">
    <w:pPr>
      <w:pStyle w:val="Kopfzeile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57682B4D" wp14:editId="52521D69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A2C1F"/>
    <w:multiLevelType w:val="hybridMultilevel"/>
    <w:tmpl w:val="7C2AD8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abnr5GdH9GqSZD1CBjBhYb/BeA=" w:salt="bPkg3w9hnBId5rFUPfqYSQ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47"/>
    <w:rsid w:val="00011584"/>
    <w:rsid w:val="00013D32"/>
    <w:rsid w:val="00014715"/>
    <w:rsid w:val="0002313A"/>
    <w:rsid w:val="000243C0"/>
    <w:rsid w:val="00032DD2"/>
    <w:rsid w:val="00076AC0"/>
    <w:rsid w:val="000B2E75"/>
    <w:rsid w:val="000C3850"/>
    <w:rsid w:val="000C4B01"/>
    <w:rsid w:val="000C5317"/>
    <w:rsid w:val="000C78B0"/>
    <w:rsid w:val="000D0A16"/>
    <w:rsid w:val="001455BB"/>
    <w:rsid w:val="0015331C"/>
    <w:rsid w:val="00176242"/>
    <w:rsid w:val="00183FC4"/>
    <w:rsid w:val="001922E1"/>
    <w:rsid w:val="001A2EC9"/>
    <w:rsid w:val="001B75E2"/>
    <w:rsid w:val="001D18B5"/>
    <w:rsid w:val="001E4F59"/>
    <w:rsid w:val="001F000F"/>
    <w:rsid w:val="002011FF"/>
    <w:rsid w:val="00205F05"/>
    <w:rsid w:val="002103E2"/>
    <w:rsid w:val="00212E8D"/>
    <w:rsid w:val="0024430E"/>
    <w:rsid w:val="00252B18"/>
    <w:rsid w:val="0028237D"/>
    <w:rsid w:val="00293987"/>
    <w:rsid w:val="002A0083"/>
    <w:rsid w:val="002A7A80"/>
    <w:rsid w:val="002B2046"/>
    <w:rsid w:val="002B3CBB"/>
    <w:rsid w:val="002C73C0"/>
    <w:rsid w:val="002D49B1"/>
    <w:rsid w:val="002E2181"/>
    <w:rsid w:val="0032314E"/>
    <w:rsid w:val="00335717"/>
    <w:rsid w:val="00345062"/>
    <w:rsid w:val="0037334E"/>
    <w:rsid w:val="003A5902"/>
    <w:rsid w:val="003B14C3"/>
    <w:rsid w:val="003C4774"/>
    <w:rsid w:val="003C5BC1"/>
    <w:rsid w:val="003E1920"/>
    <w:rsid w:val="003E45B9"/>
    <w:rsid w:val="003F1EBE"/>
    <w:rsid w:val="00412049"/>
    <w:rsid w:val="00441407"/>
    <w:rsid w:val="00450AF8"/>
    <w:rsid w:val="004579A0"/>
    <w:rsid w:val="004615CF"/>
    <w:rsid w:val="00461787"/>
    <w:rsid w:val="00466964"/>
    <w:rsid w:val="00466B7E"/>
    <w:rsid w:val="004766FB"/>
    <w:rsid w:val="004A0127"/>
    <w:rsid w:val="004B54B2"/>
    <w:rsid w:val="004C48D2"/>
    <w:rsid w:val="004F0A55"/>
    <w:rsid w:val="004F6F0E"/>
    <w:rsid w:val="00503AB8"/>
    <w:rsid w:val="00517907"/>
    <w:rsid w:val="005461EB"/>
    <w:rsid w:val="005500F8"/>
    <w:rsid w:val="00560273"/>
    <w:rsid w:val="00595F02"/>
    <w:rsid w:val="005C43A0"/>
    <w:rsid w:val="005D03B4"/>
    <w:rsid w:val="005D52B0"/>
    <w:rsid w:val="005E5339"/>
    <w:rsid w:val="005F516F"/>
    <w:rsid w:val="005F63ED"/>
    <w:rsid w:val="006014AD"/>
    <w:rsid w:val="006058C9"/>
    <w:rsid w:val="00611DB9"/>
    <w:rsid w:val="00614627"/>
    <w:rsid w:val="006222C5"/>
    <w:rsid w:val="006434A6"/>
    <w:rsid w:val="006515FF"/>
    <w:rsid w:val="00653517"/>
    <w:rsid w:val="00655446"/>
    <w:rsid w:val="00660F8E"/>
    <w:rsid w:val="00663AC5"/>
    <w:rsid w:val="00681539"/>
    <w:rsid w:val="006840D9"/>
    <w:rsid w:val="00692C41"/>
    <w:rsid w:val="006A1C47"/>
    <w:rsid w:val="006C105E"/>
    <w:rsid w:val="006C291D"/>
    <w:rsid w:val="006C5BF9"/>
    <w:rsid w:val="006D6214"/>
    <w:rsid w:val="00707FC1"/>
    <w:rsid w:val="00715330"/>
    <w:rsid w:val="007163AE"/>
    <w:rsid w:val="00723D5A"/>
    <w:rsid w:val="00725C45"/>
    <w:rsid w:val="00743DF6"/>
    <w:rsid w:val="00744934"/>
    <w:rsid w:val="00764CB5"/>
    <w:rsid w:val="00770241"/>
    <w:rsid w:val="007809F5"/>
    <w:rsid w:val="007860CE"/>
    <w:rsid w:val="00787A59"/>
    <w:rsid w:val="00792BCF"/>
    <w:rsid w:val="00793D4B"/>
    <w:rsid w:val="007A23AD"/>
    <w:rsid w:val="007A612D"/>
    <w:rsid w:val="007B0D25"/>
    <w:rsid w:val="007B3B5B"/>
    <w:rsid w:val="007B7228"/>
    <w:rsid w:val="007C0F00"/>
    <w:rsid w:val="007D55EA"/>
    <w:rsid w:val="007F081B"/>
    <w:rsid w:val="00800035"/>
    <w:rsid w:val="008136C2"/>
    <w:rsid w:val="0082392F"/>
    <w:rsid w:val="00824045"/>
    <w:rsid w:val="00834312"/>
    <w:rsid w:val="00835CBF"/>
    <w:rsid w:val="0083682D"/>
    <w:rsid w:val="00841434"/>
    <w:rsid w:val="0084216D"/>
    <w:rsid w:val="0084440E"/>
    <w:rsid w:val="00852C37"/>
    <w:rsid w:val="00883F0F"/>
    <w:rsid w:val="008854E8"/>
    <w:rsid w:val="00893811"/>
    <w:rsid w:val="008B33DC"/>
    <w:rsid w:val="008E2F13"/>
    <w:rsid w:val="0090090A"/>
    <w:rsid w:val="00906128"/>
    <w:rsid w:val="0092271B"/>
    <w:rsid w:val="009239E3"/>
    <w:rsid w:val="00944FEB"/>
    <w:rsid w:val="00975F3B"/>
    <w:rsid w:val="00977BDE"/>
    <w:rsid w:val="00990D10"/>
    <w:rsid w:val="00997223"/>
    <w:rsid w:val="009A4E97"/>
    <w:rsid w:val="009A6DE5"/>
    <w:rsid w:val="009E7AF7"/>
    <w:rsid w:val="009F20DF"/>
    <w:rsid w:val="009F3815"/>
    <w:rsid w:val="00A06EAC"/>
    <w:rsid w:val="00A51E11"/>
    <w:rsid w:val="00A66F9C"/>
    <w:rsid w:val="00A6722C"/>
    <w:rsid w:val="00A702DA"/>
    <w:rsid w:val="00A82D7E"/>
    <w:rsid w:val="00A916E0"/>
    <w:rsid w:val="00A949F6"/>
    <w:rsid w:val="00AA16FB"/>
    <w:rsid w:val="00AA2C5C"/>
    <w:rsid w:val="00AB1DE7"/>
    <w:rsid w:val="00AB4F5C"/>
    <w:rsid w:val="00AF2160"/>
    <w:rsid w:val="00B02357"/>
    <w:rsid w:val="00B114F7"/>
    <w:rsid w:val="00B14A78"/>
    <w:rsid w:val="00B34848"/>
    <w:rsid w:val="00B45E97"/>
    <w:rsid w:val="00B4606D"/>
    <w:rsid w:val="00B46FD1"/>
    <w:rsid w:val="00B50088"/>
    <w:rsid w:val="00B777DA"/>
    <w:rsid w:val="00B872B4"/>
    <w:rsid w:val="00BA326F"/>
    <w:rsid w:val="00BA33CF"/>
    <w:rsid w:val="00BB2C07"/>
    <w:rsid w:val="00BD7014"/>
    <w:rsid w:val="00BE0C06"/>
    <w:rsid w:val="00BE3C5C"/>
    <w:rsid w:val="00C06707"/>
    <w:rsid w:val="00C249B9"/>
    <w:rsid w:val="00C24EAE"/>
    <w:rsid w:val="00C40201"/>
    <w:rsid w:val="00C45BC8"/>
    <w:rsid w:val="00C50025"/>
    <w:rsid w:val="00C50064"/>
    <w:rsid w:val="00C515C9"/>
    <w:rsid w:val="00C63E76"/>
    <w:rsid w:val="00C9102F"/>
    <w:rsid w:val="00C934AF"/>
    <w:rsid w:val="00C94F4A"/>
    <w:rsid w:val="00CC2C15"/>
    <w:rsid w:val="00CD45D1"/>
    <w:rsid w:val="00CE1475"/>
    <w:rsid w:val="00CE3005"/>
    <w:rsid w:val="00CF7016"/>
    <w:rsid w:val="00D02B49"/>
    <w:rsid w:val="00D11FF8"/>
    <w:rsid w:val="00D154AA"/>
    <w:rsid w:val="00D35C5A"/>
    <w:rsid w:val="00D46F01"/>
    <w:rsid w:val="00D47908"/>
    <w:rsid w:val="00D55C56"/>
    <w:rsid w:val="00D56B7E"/>
    <w:rsid w:val="00D7311A"/>
    <w:rsid w:val="00D92323"/>
    <w:rsid w:val="00D95855"/>
    <w:rsid w:val="00DA471F"/>
    <w:rsid w:val="00DC7BC0"/>
    <w:rsid w:val="00DD4C07"/>
    <w:rsid w:val="00DE1009"/>
    <w:rsid w:val="00DE4EBF"/>
    <w:rsid w:val="00DF4A38"/>
    <w:rsid w:val="00E209AA"/>
    <w:rsid w:val="00E23BC6"/>
    <w:rsid w:val="00E262FF"/>
    <w:rsid w:val="00E44F35"/>
    <w:rsid w:val="00E52927"/>
    <w:rsid w:val="00E64946"/>
    <w:rsid w:val="00E66C91"/>
    <w:rsid w:val="00E73643"/>
    <w:rsid w:val="00E81BC4"/>
    <w:rsid w:val="00E8543E"/>
    <w:rsid w:val="00E93236"/>
    <w:rsid w:val="00EB3C21"/>
    <w:rsid w:val="00EB6219"/>
    <w:rsid w:val="00EC1343"/>
    <w:rsid w:val="00EC6B2E"/>
    <w:rsid w:val="00EE00CD"/>
    <w:rsid w:val="00EE3BC3"/>
    <w:rsid w:val="00F063E8"/>
    <w:rsid w:val="00F37A19"/>
    <w:rsid w:val="00F446B2"/>
    <w:rsid w:val="00F80F4F"/>
    <w:rsid w:val="00F93656"/>
    <w:rsid w:val="00F943A3"/>
    <w:rsid w:val="00F96FA8"/>
    <w:rsid w:val="00F971D8"/>
    <w:rsid w:val="00FB5CFB"/>
    <w:rsid w:val="00FC217C"/>
    <w:rsid w:val="00FC6847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F80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9398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249B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49B9"/>
    <w:pPr>
      <w:spacing w:after="200" w:line="276" w:lineRule="auto"/>
    </w:pPr>
    <w:rPr>
      <w:rFonts w:ascii="Arial" w:hAnsi="Arial"/>
      <w:sz w:val="20"/>
      <w:szCs w:val="20"/>
      <w:lang w:val="x-none" w:eastAsia="en-US"/>
    </w:rPr>
  </w:style>
  <w:style w:type="character" w:customStyle="1" w:styleId="KommentartextZchn">
    <w:name w:val="Kommentartext Zchn"/>
    <w:link w:val="Kommentartext"/>
    <w:rsid w:val="00C249B9"/>
    <w:rPr>
      <w:rFonts w:ascii="Arial" w:hAnsi="Arial"/>
      <w:lang w:eastAsia="en-US"/>
    </w:rPr>
  </w:style>
  <w:style w:type="character" w:styleId="HTMLZitat">
    <w:name w:val="HTML Cite"/>
    <w:rsid w:val="00C249B9"/>
    <w:rPr>
      <w:i/>
      <w:iCs/>
    </w:rPr>
  </w:style>
  <w:style w:type="character" w:customStyle="1" w:styleId="FuzeileZchn">
    <w:name w:val="Fußzeile Zchn"/>
    <w:link w:val="Fuzeile"/>
    <w:uiPriority w:val="99"/>
    <w:rsid w:val="00883F0F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6D6214"/>
    <w:pPr>
      <w:spacing w:after="0" w:line="240" w:lineRule="auto"/>
    </w:pPr>
    <w:rPr>
      <w:rFonts w:ascii="Times New Roman" w:hAnsi="Times New Roman"/>
      <w:b/>
      <w:bCs/>
      <w:lang w:val="de-DE" w:eastAsia="de-DE"/>
    </w:rPr>
  </w:style>
  <w:style w:type="character" w:customStyle="1" w:styleId="KommentarthemaZchn">
    <w:name w:val="Kommentarthema Zchn"/>
    <w:link w:val="Kommentarthema"/>
    <w:rsid w:val="006D6214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F80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9398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249B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49B9"/>
    <w:pPr>
      <w:spacing w:after="200" w:line="276" w:lineRule="auto"/>
    </w:pPr>
    <w:rPr>
      <w:rFonts w:ascii="Arial" w:hAnsi="Arial"/>
      <w:sz w:val="20"/>
      <w:szCs w:val="20"/>
      <w:lang w:val="x-none" w:eastAsia="en-US"/>
    </w:rPr>
  </w:style>
  <w:style w:type="character" w:customStyle="1" w:styleId="KommentartextZchn">
    <w:name w:val="Kommentartext Zchn"/>
    <w:link w:val="Kommentartext"/>
    <w:rsid w:val="00C249B9"/>
    <w:rPr>
      <w:rFonts w:ascii="Arial" w:hAnsi="Arial"/>
      <w:lang w:eastAsia="en-US"/>
    </w:rPr>
  </w:style>
  <w:style w:type="character" w:styleId="HTMLZitat">
    <w:name w:val="HTML Cite"/>
    <w:rsid w:val="00C249B9"/>
    <w:rPr>
      <w:i/>
      <w:iCs/>
    </w:rPr>
  </w:style>
  <w:style w:type="character" w:customStyle="1" w:styleId="FuzeileZchn">
    <w:name w:val="Fußzeile Zchn"/>
    <w:link w:val="Fuzeile"/>
    <w:uiPriority w:val="99"/>
    <w:rsid w:val="00883F0F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6D6214"/>
    <w:pPr>
      <w:spacing w:after="0" w:line="240" w:lineRule="auto"/>
    </w:pPr>
    <w:rPr>
      <w:rFonts w:ascii="Times New Roman" w:hAnsi="Times New Roman"/>
      <w:b/>
      <w:bCs/>
      <w:lang w:val="de-DE" w:eastAsia="de-DE"/>
    </w:rPr>
  </w:style>
  <w:style w:type="character" w:customStyle="1" w:styleId="KommentarthemaZchn">
    <w:name w:val="Kommentarthema Zchn"/>
    <w:link w:val="Kommentarthema"/>
    <w:rsid w:val="006D621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.tfz@uni-ulm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.tfz@uni-ulm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schuh\Anwendungsdaten\Microsoft\Vorlagen\Briefkopf_TF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8E5A-FF71-4863-92B3-62EEA4C2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Briefkopf_TFZ.dot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1329</CharactersWithSpaces>
  <SharedDoc>false</SharedDoc>
  <HLinks>
    <vt:vector size="6" baseType="variant">
      <vt:variant>
        <vt:i4>852019</vt:i4>
      </vt:variant>
      <vt:variant>
        <vt:i4>0</vt:i4>
      </vt:variant>
      <vt:variant>
        <vt:i4>0</vt:i4>
      </vt:variant>
      <vt:variant>
        <vt:i4>5</vt:i4>
      </vt:variant>
      <vt:variant>
        <vt:lpwstr>mailto:sekretariat.tfz@uni-ulm.de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Schuh</dc:creator>
  <cp:lastModifiedBy>sschuh</cp:lastModifiedBy>
  <cp:revision>2</cp:revision>
  <cp:lastPrinted>2012-12-18T10:20:00Z</cp:lastPrinted>
  <dcterms:created xsi:type="dcterms:W3CDTF">2016-06-15T06:27:00Z</dcterms:created>
  <dcterms:modified xsi:type="dcterms:W3CDTF">2016-06-15T06:27:00Z</dcterms:modified>
</cp:coreProperties>
</file>