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3375" wp14:editId="3595E9CB">
                <wp:simplePos x="0" y="0"/>
                <wp:positionH relativeFrom="page">
                  <wp:posOffset>5223510</wp:posOffset>
                </wp:positionH>
                <wp:positionV relativeFrom="page">
                  <wp:posOffset>1478915</wp:posOffset>
                </wp:positionV>
                <wp:extent cx="2106930" cy="1143000"/>
                <wp:effectExtent l="3810" t="254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6434A6" w:rsidRDefault="00153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DF30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Inken Beck</w:t>
                            </w:r>
                            <w:r w:rsidR="00C94F4A"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(Leitung)</w:t>
                            </w:r>
                          </w:p>
                          <w:p w:rsidR="006434A6" w:rsidRPr="006434A6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4F4A" w:rsidRPr="006434A6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 +49 (0)731 / 50 - 25591</w:t>
                            </w:r>
                          </w:p>
                          <w:p w:rsidR="00C94F4A" w:rsidRPr="00076AC0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Fax: +49 (0)731 / 50 </w:t>
                            </w:r>
                            <w:r w:rsidR="005F516F"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25589</w:t>
                            </w:r>
                          </w:p>
                          <w:p w:rsidR="006434A6" w:rsidRPr="00076AC0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6434A6" w:rsidRDefault="00DF309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="0015331C"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 w:rsidR="003510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="0015331C"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ail: </w:t>
                            </w:r>
                            <w:hyperlink r:id="rId9" w:history="1">
                              <w:r w:rsidR="00C94F4A" w:rsidRPr="006434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it-IT"/>
                                </w:rPr>
                                <w:t>sekretariat.tfz@uni-ulm.de</w:t>
                              </w:r>
                            </w:hyperlink>
                          </w:p>
                          <w:p w:rsidR="00C94F4A" w:rsidRPr="00FC6847" w:rsidRDefault="00C94F4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3pt;margin-top:116.45pt;width:165.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" filled="f" stroked="f" strokeweight="0">
                <v:textbox inset="0,0,0,0">
                  <w:txbxContent>
                    <w:p w:rsidR="0015331C" w:rsidRPr="006434A6" w:rsidRDefault="00153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Dr. </w:t>
                      </w:r>
                      <w:r w:rsidR="00DF30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Inken Beck</w:t>
                      </w:r>
                      <w:r w:rsidR="00C94F4A"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(Leitung)</w:t>
                      </w:r>
                    </w:p>
                    <w:p w:rsidR="006434A6" w:rsidRPr="006434A6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4F4A" w:rsidRPr="006434A6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</w:rPr>
                        <w:t>Tel.: +49 (0)731 / 50 - 25591</w:t>
                      </w:r>
                    </w:p>
                    <w:p w:rsidR="00C94F4A" w:rsidRPr="00076AC0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Fax: +49 (0)731 / 50 </w:t>
                      </w:r>
                      <w:r w:rsidR="005F516F"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25589</w:t>
                      </w:r>
                    </w:p>
                    <w:p w:rsidR="006434A6" w:rsidRPr="00076AC0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6434A6" w:rsidRDefault="00DF309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  <w:r w:rsidR="0015331C"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-</w:t>
                      </w:r>
                      <w:r w:rsidR="0035109F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</w:t>
                      </w:r>
                      <w:r w:rsidR="0015331C"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ail: </w:t>
                      </w:r>
                      <w:hyperlink r:id="rId10" w:history="1">
                        <w:r w:rsidR="00C94F4A" w:rsidRPr="006434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sekretariat.tfz@uni-ulm.de</w:t>
                        </w:r>
                      </w:hyperlink>
                    </w:p>
                    <w:p w:rsidR="00C94F4A" w:rsidRPr="00FC6847" w:rsidRDefault="00C94F4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3E7612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2FCF8" wp14:editId="30EFBA0C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Lsg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" filled="f" stroked="f">
                <v:textbox inset="0,0,0,0">
                  <w:txbxContent>
                    <w:p w:rsidR="0015331C" w:rsidRPr="005D03B4" w:rsidRDefault="0015331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5331C" w:rsidRPr="005D03B4" w:rsidRDefault="0015331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C94F4A" w:rsidRPr="003E7612" w:rsidRDefault="00C94F4A" w:rsidP="00C50064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792BCF" w:rsidRPr="003E7612" w:rsidRDefault="00C94F4A" w:rsidP="00076AC0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Anmeldung </w:t>
      </w:r>
      <w:r w:rsidR="00EB6219" w:rsidRPr="003E7612">
        <w:rPr>
          <w:rFonts w:ascii="Arial" w:hAnsi="Arial" w:cs="Arial"/>
          <w:sz w:val="30"/>
          <w:szCs w:val="30"/>
        </w:rPr>
        <w:t xml:space="preserve">und Rechnung </w:t>
      </w:r>
      <w:r w:rsidRPr="003E7612">
        <w:rPr>
          <w:rFonts w:ascii="Arial" w:hAnsi="Arial" w:cs="Arial"/>
          <w:sz w:val="30"/>
          <w:szCs w:val="30"/>
        </w:rPr>
        <w:t>zu</w:t>
      </w:r>
      <w:r w:rsidR="001B75E2" w:rsidRPr="003E7612">
        <w:rPr>
          <w:rFonts w:ascii="Arial" w:hAnsi="Arial" w:cs="Arial"/>
          <w:sz w:val="30"/>
          <w:szCs w:val="30"/>
        </w:rPr>
        <w:t>m Praxisteil der</w:t>
      </w:r>
      <w:r w:rsidRPr="003E7612">
        <w:rPr>
          <w:rFonts w:ascii="Arial" w:hAnsi="Arial" w:cs="Arial"/>
          <w:sz w:val="30"/>
          <w:szCs w:val="30"/>
        </w:rPr>
        <w:t xml:space="preserve"> Veranstaltung </w:t>
      </w:r>
    </w:p>
    <w:p w:rsidR="00E44F35" w:rsidRPr="003E7612" w:rsidRDefault="00DC7BC0" w:rsidP="00E73643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3E7612">
        <w:rPr>
          <w:rFonts w:ascii="Arial" w:hAnsi="Arial" w:cs="Arial"/>
          <w:b/>
          <w:sz w:val="30"/>
          <w:szCs w:val="30"/>
        </w:rPr>
        <w:t>„Aquatische Modellsysteme: Zebrafisch und Krallenfrosch“</w:t>
      </w:r>
    </w:p>
    <w:p w:rsidR="00D11FF8" w:rsidRPr="003E7612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>von</w:t>
      </w:r>
      <w:r w:rsidR="00A82D7E" w:rsidRPr="003E7612">
        <w:rPr>
          <w:rFonts w:ascii="Arial" w:hAnsi="Arial" w:cs="Arial"/>
          <w:sz w:val="30"/>
          <w:szCs w:val="30"/>
        </w:rPr>
        <w:t xml:space="preserve"> </w:t>
      </w:r>
      <w:r w:rsidRPr="003E7612">
        <w:rPr>
          <w:rFonts w:ascii="Arial" w:hAnsi="Arial" w:cs="Arial"/>
          <w:sz w:val="30"/>
          <w:szCs w:val="30"/>
        </w:rPr>
        <w:t>Institut für Biochemie und Molekulare Biologie</w:t>
      </w:r>
    </w:p>
    <w:p w:rsidR="00A82D7E" w:rsidRPr="003E7612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>und Tierforschungszentrum</w:t>
      </w:r>
    </w:p>
    <w:p w:rsidR="00DD4C07" w:rsidRPr="003E7612" w:rsidRDefault="00835CBF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am </w:t>
      </w:r>
      <w:r w:rsidR="00DF3092" w:rsidRPr="003E7612">
        <w:rPr>
          <w:rFonts w:ascii="Arial" w:hAnsi="Arial" w:cs="Arial"/>
          <w:sz w:val="30"/>
          <w:szCs w:val="30"/>
        </w:rPr>
        <w:t>19</w:t>
      </w:r>
      <w:r w:rsidR="00DC7BC0" w:rsidRPr="003E7612">
        <w:rPr>
          <w:rFonts w:ascii="Arial" w:hAnsi="Arial" w:cs="Arial"/>
          <w:sz w:val="30"/>
          <w:szCs w:val="30"/>
        </w:rPr>
        <w:t xml:space="preserve">. </w:t>
      </w:r>
      <w:r w:rsidR="00E73643" w:rsidRPr="003E7612">
        <w:rPr>
          <w:rFonts w:ascii="Arial" w:hAnsi="Arial" w:cs="Arial"/>
          <w:sz w:val="30"/>
          <w:szCs w:val="30"/>
        </w:rPr>
        <w:t>u</w:t>
      </w:r>
      <w:r w:rsidR="00DC7BC0" w:rsidRPr="003E7612">
        <w:rPr>
          <w:rFonts w:ascii="Arial" w:hAnsi="Arial" w:cs="Arial"/>
          <w:sz w:val="30"/>
          <w:szCs w:val="30"/>
        </w:rPr>
        <w:t>nd 2</w:t>
      </w:r>
      <w:r w:rsidR="00DF3092" w:rsidRPr="003E7612">
        <w:rPr>
          <w:rFonts w:ascii="Arial" w:hAnsi="Arial" w:cs="Arial"/>
          <w:sz w:val="30"/>
          <w:szCs w:val="30"/>
        </w:rPr>
        <w:t>0</w:t>
      </w:r>
      <w:r w:rsidR="006058C9" w:rsidRPr="003E7612">
        <w:rPr>
          <w:rFonts w:ascii="Arial" w:hAnsi="Arial" w:cs="Arial"/>
          <w:sz w:val="30"/>
          <w:szCs w:val="30"/>
        </w:rPr>
        <w:t>.</w:t>
      </w:r>
      <w:r w:rsidR="00DC7BC0" w:rsidRPr="003E7612">
        <w:rPr>
          <w:rFonts w:ascii="Arial" w:hAnsi="Arial" w:cs="Arial"/>
          <w:sz w:val="30"/>
          <w:szCs w:val="30"/>
        </w:rPr>
        <w:t xml:space="preserve"> Juli 201</w:t>
      </w:r>
      <w:r w:rsidR="00DF3092" w:rsidRPr="003E7612">
        <w:rPr>
          <w:rFonts w:ascii="Arial" w:hAnsi="Arial" w:cs="Arial"/>
          <w:sz w:val="30"/>
          <w:szCs w:val="30"/>
        </w:rPr>
        <w:t>8</w:t>
      </w:r>
    </w:p>
    <w:p w:rsidR="00441407" w:rsidRPr="003E7612" w:rsidRDefault="00441407" w:rsidP="00076AC0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28237D" w:rsidRPr="003E7612" w:rsidRDefault="0028237D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5"/>
        <w:gridCol w:w="2614"/>
        <w:gridCol w:w="2027"/>
        <w:gridCol w:w="2615"/>
      </w:tblGrid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3E7612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3E7612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Titel</w:t>
            </w:r>
            <w:r w:rsidR="00A702DA" w:rsidRPr="003E7612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Pr="003E7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27" w:type="dxa"/>
          </w:tcPr>
          <w:p w:rsidR="0028237D" w:rsidRPr="003E7612" w:rsidRDefault="00C94F4A" w:rsidP="00EF7AE7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E</w:t>
            </w:r>
            <w:r w:rsidR="00EF7AE7">
              <w:rPr>
                <w:rFonts w:ascii="Arial" w:hAnsi="Arial" w:cs="Arial"/>
                <w:sz w:val="22"/>
                <w:szCs w:val="22"/>
              </w:rPr>
              <w:t>-M</w:t>
            </w:r>
            <w:r w:rsidRPr="003E7612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81BC4" w:rsidRPr="003E7612" w:rsidTr="00B46FD1">
        <w:trPr>
          <w:gridAfter w:val="2"/>
          <w:wAfter w:w="4642" w:type="dxa"/>
        </w:trPr>
        <w:tc>
          <w:tcPr>
            <w:tcW w:w="2185" w:type="dxa"/>
          </w:tcPr>
          <w:p w:rsidR="00E81BC4" w:rsidRPr="003E7612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614" w:type="dxa"/>
          </w:tcPr>
          <w:p w:rsidR="00E81BC4" w:rsidRPr="003E7612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140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660F8E" w:rsidRPr="003E7612" w:rsidRDefault="00660F8E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3E7612">
        <w:rPr>
          <w:rFonts w:ascii="Arial" w:hAnsi="Arial" w:cs="Arial"/>
          <w:b/>
          <w:sz w:val="22"/>
          <w:szCs w:val="22"/>
          <w:u w:val="single"/>
        </w:rPr>
        <w:t>Rechnung</w:t>
      </w:r>
    </w:p>
    <w:p w:rsidR="00681539" w:rsidRPr="003E7612" w:rsidRDefault="00681539" w:rsidP="00076AC0">
      <w:pPr>
        <w:tabs>
          <w:tab w:val="left" w:pos="6946"/>
          <w:tab w:val="left" w:pos="7371"/>
        </w:tabs>
        <w:spacing w:after="120"/>
        <w:ind w:left="6372" w:hanging="6372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8"/>
      <w:r w:rsidRPr="003E7612">
        <w:rPr>
          <w:rFonts w:ascii="Arial" w:hAnsi="Arial" w:cs="Arial"/>
          <w:sz w:val="22"/>
          <w:szCs w:val="22"/>
        </w:rPr>
        <w:t xml:space="preserve">  Angestellte der Universität und des Universitätsklinikums Ulm</w:t>
      </w:r>
      <w:r w:rsidRPr="003E7612">
        <w:rPr>
          <w:rFonts w:ascii="Arial" w:hAnsi="Arial" w:cs="Arial"/>
          <w:sz w:val="22"/>
          <w:szCs w:val="22"/>
        </w:rPr>
        <w:tab/>
      </w:r>
      <w:r w:rsidR="005F516F" w:rsidRPr="003E7612">
        <w:rPr>
          <w:rFonts w:ascii="Arial" w:hAnsi="Arial" w:cs="Arial"/>
          <w:sz w:val="22"/>
          <w:szCs w:val="22"/>
        </w:rPr>
        <w:tab/>
      </w:r>
      <w:r w:rsidR="00DF3092" w:rsidRPr="003E7612">
        <w:rPr>
          <w:rFonts w:ascii="Arial" w:hAnsi="Arial" w:cs="Arial"/>
          <w:sz w:val="22"/>
          <w:szCs w:val="22"/>
        </w:rPr>
        <w:t>0</w:t>
      </w:r>
      <w:r w:rsidR="00DC7BC0" w:rsidRPr="003E7612">
        <w:rPr>
          <w:rFonts w:ascii="Arial" w:hAnsi="Arial" w:cs="Arial"/>
          <w:sz w:val="22"/>
          <w:szCs w:val="22"/>
        </w:rPr>
        <w:t>0</w:t>
      </w:r>
      <w:r w:rsidRPr="003E7612">
        <w:rPr>
          <w:rFonts w:ascii="Arial" w:hAnsi="Arial" w:cs="Arial"/>
          <w:sz w:val="22"/>
          <w:szCs w:val="22"/>
        </w:rPr>
        <w:t>,00 €</w:t>
      </w:r>
      <w:r w:rsidR="00C94F4A" w:rsidRPr="003E7612">
        <w:rPr>
          <w:rFonts w:ascii="Arial" w:hAnsi="Arial" w:cs="Arial"/>
          <w:sz w:val="22"/>
          <w:szCs w:val="22"/>
        </w:rPr>
        <w:t xml:space="preserve"> </w:t>
      </w:r>
    </w:p>
    <w:p w:rsidR="00681539" w:rsidRPr="003E7612" w:rsidRDefault="00681539" w:rsidP="00076AC0">
      <w:pPr>
        <w:tabs>
          <w:tab w:val="left" w:pos="6946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9"/>
      <w:r w:rsidRPr="003E7612">
        <w:rPr>
          <w:rFonts w:ascii="Arial" w:hAnsi="Arial" w:cs="Arial"/>
          <w:sz w:val="22"/>
          <w:szCs w:val="22"/>
        </w:rPr>
        <w:t xml:space="preserve">  Externe </w:t>
      </w:r>
      <w:r w:rsidR="00C94F4A" w:rsidRPr="003E7612">
        <w:rPr>
          <w:rFonts w:ascii="Arial" w:hAnsi="Arial" w:cs="Arial"/>
          <w:sz w:val="22"/>
          <w:szCs w:val="22"/>
        </w:rPr>
        <w:t xml:space="preserve">Teilnehmer                                                                     </w:t>
      </w:r>
      <w:r w:rsidR="005F516F" w:rsidRPr="003E7612">
        <w:rPr>
          <w:rFonts w:ascii="Arial" w:hAnsi="Arial" w:cs="Arial"/>
          <w:sz w:val="22"/>
          <w:szCs w:val="22"/>
        </w:rPr>
        <w:t xml:space="preserve"> </w:t>
      </w:r>
      <w:r w:rsidR="005F516F" w:rsidRPr="003E7612">
        <w:rPr>
          <w:rFonts w:ascii="Arial" w:hAnsi="Arial" w:cs="Arial"/>
          <w:sz w:val="22"/>
          <w:szCs w:val="22"/>
        </w:rPr>
        <w:tab/>
      </w:r>
      <w:r w:rsidR="00076AC0" w:rsidRPr="003E7612">
        <w:rPr>
          <w:rFonts w:ascii="Arial" w:hAnsi="Arial" w:cs="Arial"/>
          <w:sz w:val="22"/>
          <w:szCs w:val="22"/>
        </w:rPr>
        <w:t>5</w:t>
      </w:r>
      <w:r w:rsidR="00DC7BC0" w:rsidRPr="003E7612">
        <w:rPr>
          <w:rFonts w:ascii="Arial" w:hAnsi="Arial" w:cs="Arial"/>
          <w:sz w:val="22"/>
          <w:szCs w:val="22"/>
        </w:rPr>
        <w:t>0</w:t>
      </w:r>
      <w:r w:rsidRPr="003E7612">
        <w:rPr>
          <w:rFonts w:ascii="Arial" w:hAnsi="Arial" w:cs="Arial"/>
          <w:sz w:val="22"/>
          <w:szCs w:val="22"/>
        </w:rPr>
        <w:t xml:space="preserve">,00 € </w:t>
      </w:r>
      <w:r w:rsidR="00A66F9C" w:rsidRPr="003E7612">
        <w:rPr>
          <w:rFonts w:ascii="Arial" w:hAnsi="Arial" w:cs="Arial"/>
          <w:sz w:val="22"/>
          <w:szCs w:val="22"/>
        </w:rPr>
        <w:t xml:space="preserve"> (inkl.</w:t>
      </w:r>
      <w:r w:rsidRPr="003E7612">
        <w:rPr>
          <w:rFonts w:ascii="Arial" w:hAnsi="Arial" w:cs="Arial"/>
          <w:sz w:val="22"/>
          <w:szCs w:val="22"/>
        </w:rPr>
        <w:t xml:space="preserve"> MwSt.</w:t>
      </w:r>
      <w:r w:rsidR="00A66F9C" w:rsidRPr="003E7612">
        <w:rPr>
          <w:rFonts w:ascii="Arial" w:hAnsi="Arial" w:cs="Arial"/>
          <w:sz w:val="22"/>
          <w:szCs w:val="22"/>
        </w:rPr>
        <w:t>)</w:t>
      </w:r>
    </w:p>
    <w:p w:rsidR="005F516F" w:rsidRPr="003E7612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412049" w:rsidRPr="003E7612" w:rsidRDefault="00E44F35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 xml:space="preserve">Bitte überweisen Sie den Rechnungsbetrag </w:t>
      </w:r>
      <w:r w:rsidR="00441407" w:rsidRPr="003E7612">
        <w:rPr>
          <w:rFonts w:ascii="Arial" w:hAnsi="Arial" w:cs="Arial"/>
          <w:b/>
          <w:sz w:val="22"/>
          <w:szCs w:val="22"/>
        </w:rPr>
        <w:t>sofort nach Bestätigung der Anmeldung</w:t>
      </w:r>
    </w:p>
    <w:p w:rsidR="004A012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>a</w:t>
      </w:r>
      <w:r w:rsidR="00C94F4A" w:rsidRPr="003E7612">
        <w:rPr>
          <w:rFonts w:ascii="Arial" w:hAnsi="Arial" w:cs="Arial"/>
          <w:b/>
          <w:sz w:val="22"/>
          <w:szCs w:val="22"/>
        </w:rPr>
        <w:t>uf folgendes Konto</w:t>
      </w:r>
      <w:r w:rsidR="00C94F4A" w:rsidRPr="003E7612">
        <w:rPr>
          <w:rFonts w:ascii="Arial" w:hAnsi="Arial" w:cs="Arial"/>
          <w:sz w:val="22"/>
          <w:szCs w:val="22"/>
        </w:rPr>
        <w:t>:</w:t>
      </w:r>
      <w:r w:rsidR="004A0127" w:rsidRPr="003E7612">
        <w:rPr>
          <w:rFonts w:ascii="Arial" w:hAnsi="Arial" w:cs="Arial"/>
          <w:sz w:val="22"/>
          <w:szCs w:val="22"/>
        </w:rPr>
        <w:t xml:space="preserve"> 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Kontoinhaber: Kasse der Universität Ulm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Bundesbank Ulm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BIC (SWIFT-Code): MARKDEF1630</w:t>
      </w:r>
    </w:p>
    <w:p w:rsidR="00C94F4A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IBAN: DE72 6300 0000 0063 0015 05</w:t>
      </w:r>
    </w:p>
    <w:p w:rsidR="0044140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5F516F" w:rsidRPr="003E7612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AB4F5C" w:rsidRPr="003E7612" w:rsidRDefault="00787A59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</w:rPr>
        <w:t>___________________</w:t>
      </w:r>
      <w:r w:rsidR="000C5317"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 xml:space="preserve">                             _____</w:t>
      </w:r>
      <w:r w:rsidR="000C5317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</w:p>
    <w:p w:rsidR="00C94F4A" w:rsidRPr="003E7612" w:rsidRDefault="00AB4F5C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Ort, Datum</w:t>
      </w:r>
      <w:r w:rsidR="0084216D" w:rsidRPr="003E7612">
        <w:rPr>
          <w:rFonts w:ascii="Arial" w:hAnsi="Arial" w:cs="Arial"/>
          <w:sz w:val="22"/>
          <w:szCs w:val="22"/>
        </w:rPr>
        <w:tab/>
      </w:r>
      <w:r w:rsidR="0084216D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  <w:t xml:space="preserve">  </w:t>
      </w:r>
      <w:r w:rsidRPr="003E7612">
        <w:rPr>
          <w:rFonts w:ascii="Arial" w:hAnsi="Arial" w:cs="Arial"/>
          <w:sz w:val="22"/>
          <w:szCs w:val="22"/>
        </w:rPr>
        <w:t>Unterschrift</w:t>
      </w:r>
    </w:p>
    <w:p w:rsidR="00C94F4A" w:rsidRPr="003E7612" w:rsidRDefault="00C94F4A" w:rsidP="00AB4F5C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4F5C" w:rsidRPr="003E7612" w:rsidRDefault="00C94F4A" w:rsidP="00076AC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3E7612">
        <w:rPr>
          <w:rFonts w:ascii="Arial" w:hAnsi="Arial" w:cs="Arial"/>
          <w:sz w:val="22"/>
          <w:szCs w:val="22"/>
        </w:rPr>
        <w:t xml:space="preserve">Anmeldung </w:t>
      </w:r>
      <w:r w:rsidR="00441407" w:rsidRPr="003E7612">
        <w:rPr>
          <w:rFonts w:ascii="Arial" w:hAnsi="Arial" w:cs="Arial"/>
          <w:sz w:val="22"/>
          <w:szCs w:val="22"/>
        </w:rPr>
        <w:t>per Post, FA</w:t>
      </w:r>
      <w:r w:rsidR="005F516F" w:rsidRPr="003E7612">
        <w:rPr>
          <w:rFonts w:ascii="Arial" w:hAnsi="Arial" w:cs="Arial"/>
          <w:sz w:val="22"/>
          <w:szCs w:val="22"/>
        </w:rPr>
        <w:t>X oder E-Mail.</w:t>
      </w:r>
    </w:p>
    <w:p w:rsidR="00DC7BC0" w:rsidRPr="00AA7F3A" w:rsidRDefault="006434A6" w:rsidP="007B1FC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 xml:space="preserve">Veranstaltungsort: </w:t>
      </w:r>
      <w:r w:rsidR="00DF3092" w:rsidRPr="003E7612">
        <w:rPr>
          <w:rFonts w:ascii="Arial" w:hAnsi="Arial" w:cs="Arial"/>
          <w:sz w:val="22"/>
          <w:szCs w:val="22"/>
        </w:rPr>
        <w:t>Universit</w:t>
      </w:r>
      <w:r w:rsidR="00120FF1">
        <w:rPr>
          <w:rFonts w:ascii="Arial" w:hAnsi="Arial" w:cs="Arial"/>
          <w:sz w:val="22"/>
          <w:szCs w:val="22"/>
        </w:rPr>
        <w:t>ät Ulm</w:t>
      </w:r>
      <w:r w:rsidR="00DF3092" w:rsidRPr="003E7612">
        <w:rPr>
          <w:rFonts w:ascii="Arial" w:hAnsi="Arial" w:cs="Arial"/>
          <w:sz w:val="22"/>
          <w:szCs w:val="22"/>
        </w:rPr>
        <w:t xml:space="preserve">, </w:t>
      </w:r>
      <w:r w:rsidR="00AA7F3A">
        <w:rPr>
          <w:rFonts w:ascii="Arial" w:hAnsi="Arial" w:cs="Arial"/>
          <w:sz w:val="22"/>
          <w:szCs w:val="22"/>
        </w:rPr>
        <w:t>Institut für Biochemie (Prof. Kühl)</w:t>
      </w:r>
    </w:p>
    <w:sectPr w:rsidR="00DC7BC0" w:rsidRPr="00AA7F3A" w:rsidSect="00076AC0">
      <w:headerReference w:type="default" r:id="rId11"/>
      <w:footerReference w:type="default" r:id="rId12"/>
      <w:headerReference w:type="first" r:id="rId13"/>
      <w:pgSz w:w="11906" w:h="16838" w:code="9"/>
      <w:pgMar w:top="284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0" w:rsidRDefault="00612880">
      <w:r>
        <w:separator/>
      </w:r>
    </w:p>
  </w:endnote>
  <w:endnote w:type="continuationSeparator" w:id="0">
    <w:p w:rsidR="00612880" w:rsidRDefault="0061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F" w:rsidRDefault="00883F0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FCB">
      <w:rPr>
        <w:noProof/>
      </w:rPr>
      <w:t>2</w:t>
    </w:r>
    <w:r>
      <w:fldChar w:fldCharType="end"/>
    </w:r>
  </w:p>
  <w:p w:rsidR="00883F0F" w:rsidRDefault="00883F0F">
    <w:pPr>
      <w:pStyle w:val="Fuzeile"/>
      <w:jc w:val="right"/>
    </w:pPr>
  </w:p>
  <w:p w:rsidR="0015331C" w:rsidRDefault="0015331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0" w:rsidRDefault="00612880">
      <w:r>
        <w:separator/>
      </w:r>
    </w:p>
  </w:footnote>
  <w:footnote w:type="continuationSeparator" w:id="0">
    <w:p w:rsidR="00612880" w:rsidRDefault="0061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7912B556" wp14:editId="5DC3A26C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353ADE94" wp14:editId="2E79A956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8it7XUvmUBRRmjWeBQJERj3HJY=" w:salt="Oo8KvezI9PJDOK0Oy6Nvo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11584"/>
    <w:rsid w:val="00013D32"/>
    <w:rsid w:val="00014715"/>
    <w:rsid w:val="0002313A"/>
    <w:rsid w:val="000243C0"/>
    <w:rsid w:val="00032DD2"/>
    <w:rsid w:val="00062853"/>
    <w:rsid w:val="00076AC0"/>
    <w:rsid w:val="000B2E75"/>
    <w:rsid w:val="000C3850"/>
    <w:rsid w:val="000C4B01"/>
    <w:rsid w:val="000C5317"/>
    <w:rsid w:val="000C78B0"/>
    <w:rsid w:val="000D0A16"/>
    <w:rsid w:val="00120FF1"/>
    <w:rsid w:val="001455BB"/>
    <w:rsid w:val="0015331C"/>
    <w:rsid w:val="00176242"/>
    <w:rsid w:val="00183FC4"/>
    <w:rsid w:val="001922E1"/>
    <w:rsid w:val="001A2EC9"/>
    <w:rsid w:val="001B75E2"/>
    <w:rsid w:val="001D18B5"/>
    <w:rsid w:val="001E4F59"/>
    <w:rsid w:val="001F000F"/>
    <w:rsid w:val="002011FF"/>
    <w:rsid w:val="00205F05"/>
    <w:rsid w:val="002103E2"/>
    <w:rsid w:val="00212E8D"/>
    <w:rsid w:val="0024430E"/>
    <w:rsid w:val="00252B18"/>
    <w:rsid w:val="0028237D"/>
    <w:rsid w:val="00293987"/>
    <w:rsid w:val="002A0083"/>
    <w:rsid w:val="002A7A80"/>
    <w:rsid w:val="002B2046"/>
    <w:rsid w:val="002B3CBB"/>
    <w:rsid w:val="002C73C0"/>
    <w:rsid w:val="002D49B1"/>
    <w:rsid w:val="002E2181"/>
    <w:rsid w:val="0032314E"/>
    <w:rsid w:val="00335717"/>
    <w:rsid w:val="00345062"/>
    <w:rsid w:val="0035109F"/>
    <w:rsid w:val="0037334E"/>
    <w:rsid w:val="003A5902"/>
    <w:rsid w:val="003B14C3"/>
    <w:rsid w:val="003C4774"/>
    <w:rsid w:val="003C5BC1"/>
    <w:rsid w:val="003E1920"/>
    <w:rsid w:val="003E45B9"/>
    <w:rsid w:val="003E7612"/>
    <w:rsid w:val="003F1EBE"/>
    <w:rsid w:val="00412049"/>
    <w:rsid w:val="00441407"/>
    <w:rsid w:val="00450AF8"/>
    <w:rsid w:val="004579A0"/>
    <w:rsid w:val="004615CF"/>
    <w:rsid w:val="00461787"/>
    <w:rsid w:val="00466964"/>
    <w:rsid w:val="00466B7E"/>
    <w:rsid w:val="004766FB"/>
    <w:rsid w:val="004A0127"/>
    <w:rsid w:val="004B54B2"/>
    <w:rsid w:val="004C48D2"/>
    <w:rsid w:val="004F0A55"/>
    <w:rsid w:val="004F6F0E"/>
    <w:rsid w:val="00503AB8"/>
    <w:rsid w:val="00517907"/>
    <w:rsid w:val="005461EB"/>
    <w:rsid w:val="005500F8"/>
    <w:rsid w:val="00560273"/>
    <w:rsid w:val="00595F02"/>
    <w:rsid w:val="005C43A0"/>
    <w:rsid w:val="005D03B4"/>
    <w:rsid w:val="005D52B0"/>
    <w:rsid w:val="005E5339"/>
    <w:rsid w:val="005F516F"/>
    <w:rsid w:val="005F63ED"/>
    <w:rsid w:val="006014AD"/>
    <w:rsid w:val="006058C9"/>
    <w:rsid w:val="00611DB9"/>
    <w:rsid w:val="00612880"/>
    <w:rsid w:val="00614627"/>
    <w:rsid w:val="006222C5"/>
    <w:rsid w:val="006434A6"/>
    <w:rsid w:val="006515FF"/>
    <w:rsid w:val="00653517"/>
    <w:rsid w:val="00655446"/>
    <w:rsid w:val="00660F8E"/>
    <w:rsid w:val="00663AC5"/>
    <w:rsid w:val="00681539"/>
    <w:rsid w:val="006840D9"/>
    <w:rsid w:val="00692C41"/>
    <w:rsid w:val="006A1C47"/>
    <w:rsid w:val="006C105E"/>
    <w:rsid w:val="006C291D"/>
    <w:rsid w:val="006C5BF9"/>
    <w:rsid w:val="006D6214"/>
    <w:rsid w:val="006D7CFD"/>
    <w:rsid w:val="00707FC1"/>
    <w:rsid w:val="00715330"/>
    <w:rsid w:val="007163AE"/>
    <w:rsid w:val="00723D5A"/>
    <w:rsid w:val="00725C45"/>
    <w:rsid w:val="00743DF6"/>
    <w:rsid w:val="00744934"/>
    <w:rsid w:val="00764CB5"/>
    <w:rsid w:val="00770241"/>
    <w:rsid w:val="007809F5"/>
    <w:rsid w:val="007860CE"/>
    <w:rsid w:val="00787A59"/>
    <w:rsid w:val="00792BCF"/>
    <w:rsid w:val="00793D4B"/>
    <w:rsid w:val="007A23AD"/>
    <w:rsid w:val="007A612D"/>
    <w:rsid w:val="007B0D25"/>
    <w:rsid w:val="007B1FCB"/>
    <w:rsid w:val="007B3B5B"/>
    <w:rsid w:val="007B7228"/>
    <w:rsid w:val="007C0F00"/>
    <w:rsid w:val="007D55EA"/>
    <w:rsid w:val="007E578F"/>
    <w:rsid w:val="007F081B"/>
    <w:rsid w:val="00800035"/>
    <w:rsid w:val="008136C2"/>
    <w:rsid w:val="0082392F"/>
    <w:rsid w:val="00824045"/>
    <w:rsid w:val="00834312"/>
    <w:rsid w:val="00835CBF"/>
    <w:rsid w:val="0083682D"/>
    <w:rsid w:val="00841434"/>
    <w:rsid w:val="0084216D"/>
    <w:rsid w:val="0084440E"/>
    <w:rsid w:val="00852C37"/>
    <w:rsid w:val="00883F0F"/>
    <w:rsid w:val="008854E8"/>
    <w:rsid w:val="00893811"/>
    <w:rsid w:val="008B33DC"/>
    <w:rsid w:val="008E2F13"/>
    <w:rsid w:val="0090090A"/>
    <w:rsid w:val="00906128"/>
    <w:rsid w:val="0092271B"/>
    <w:rsid w:val="009239E3"/>
    <w:rsid w:val="00943C7A"/>
    <w:rsid w:val="00944FEB"/>
    <w:rsid w:val="00975F3B"/>
    <w:rsid w:val="00977898"/>
    <w:rsid w:val="00977BDE"/>
    <w:rsid w:val="00990D10"/>
    <w:rsid w:val="00997223"/>
    <w:rsid w:val="009A4E97"/>
    <w:rsid w:val="009A6DE5"/>
    <w:rsid w:val="009E7AF7"/>
    <w:rsid w:val="009F20DF"/>
    <w:rsid w:val="009F3815"/>
    <w:rsid w:val="00A06EAC"/>
    <w:rsid w:val="00A07DD6"/>
    <w:rsid w:val="00A51E11"/>
    <w:rsid w:val="00A66F9C"/>
    <w:rsid w:val="00A6722C"/>
    <w:rsid w:val="00A702DA"/>
    <w:rsid w:val="00A82D7E"/>
    <w:rsid w:val="00A916E0"/>
    <w:rsid w:val="00A949F6"/>
    <w:rsid w:val="00AA16FB"/>
    <w:rsid w:val="00AA2C5C"/>
    <w:rsid w:val="00AA7F3A"/>
    <w:rsid w:val="00AB1DE7"/>
    <w:rsid w:val="00AB4F5C"/>
    <w:rsid w:val="00AF2160"/>
    <w:rsid w:val="00B02357"/>
    <w:rsid w:val="00B114F7"/>
    <w:rsid w:val="00B14A78"/>
    <w:rsid w:val="00B34848"/>
    <w:rsid w:val="00B45E97"/>
    <w:rsid w:val="00B4606D"/>
    <w:rsid w:val="00B46FD1"/>
    <w:rsid w:val="00B50088"/>
    <w:rsid w:val="00B777DA"/>
    <w:rsid w:val="00B872B4"/>
    <w:rsid w:val="00BA326F"/>
    <w:rsid w:val="00BA33CF"/>
    <w:rsid w:val="00BB2C07"/>
    <w:rsid w:val="00BD7014"/>
    <w:rsid w:val="00BE0C06"/>
    <w:rsid w:val="00BE3C5C"/>
    <w:rsid w:val="00C06707"/>
    <w:rsid w:val="00C249B9"/>
    <w:rsid w:val="00C24EAE"/>
    <w:rsid w:val="00C40201"/>
    <w:rsid w:val="00C45BC8"/>
    <w:rsid w:val="00C50025"/>
    <w:rsid w:val="00C50064"/>
    <w:rsid w:val="00C515C9"/>
    <w:rsid w:val="00C63E76"/>
    <w:rsid w:val="00C9102F"/>
    <w:rsid w:val="00C934AF"/>
    <w:rsid w:val="00C94F4A"/>
    <w:rsid w:val="00CC2C15"/>
    <w:rsid w:val="00CD45D1"/>
    <w:rsid w:val="00CE1475"/>
    <w:rsid w:val="00CE3005"/>
    <w:rsid w:val="00CF7016"/>
    <w:rsid w:val="00D02B49"/>
    <w:rsid w:val="00D11FF8"/>
    <w:rsid w:val="00D154AA"/>
    <w:rsid w:val="00D35C5A"/>
    <w:rsid w:val="00D46F01"/>
    <w:rsid w:val="00D47908"/>
    <w:rsid w:val="00D55C56"/>
    <w:rsid w:val="00D56B7E"/>
    <w:rsid w:val="00D7311A"/>
    <w:rsid w:val="00D92323"/>
    <w:rsid w:val="00D95855"/>
    <w:rsid w:val="00DA471F"/>
    <w:rsid w:val="00DC7BC0"/>
    <w:rsid w:val="00DD4C07"/>
    <w:rsid w:val="00DE1009"/>
    <w:rsid w:val="00DE4EBF"/>
    <w:rsid w:val="00DF3092"/>
    <w:rsid w:val="00DF4A38"/>
    <w:rsid w:val="00E209AA"/>
    <w:rsid w:val="00E23BC6"/>
    <w:rsid w:val="00E262FF"/>
    <w:rsid w:val="00E44F35"/>
    <w:rsid w:val="00E52927"/>
    <w:rsid w:val="00E64946"/>
    <w:rsid w:val="00E66C91"/>
    <w:rsid w:val="00E73643"/>
    <w:rsid w:val="00E81BC4"/>
    <w:rsid w:val="00E8543E"/>
    <w:rsid w:val="00E93236"/>
    <w:rsid w:val="00EB3C21"/>
    <w:rsid w:val="00EB6219"/>
    <w:rsid w:val="00EC1343"/>
    <w:rsid w:val="00EC6B2E"/>
    <w:rsid w:val="00EE00CD"/>
    <w:rsid w:val="00EE3BC3"/>
    <w:rsid w:val="00EF7AE7"/>
    <w:rsid w:val="00F063E8"/>
    <w:rsid w:val="00F14012"/>
    <w:rsid w:val="00F37A19"/>
    <w:rsid w:val="00F446B2"/>
    <w:rsid w:val="00F80F4F"/>
    <w:rsid w:val="00F93656"/>
    <w:rsid w:val="00F943A3"/>
    <w:rsid w:val="00F96FA8"/>
    <w:rsid w:val="00F971D8"/>
    <w:rsid w:val="00FB5CFB"/>
    <w:rsid w:val="00FC217C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tfz@uni-ul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tfz@uni-ul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5EA-B92A-4B8E-999B-C9AA02C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1137</CharactersWithSpaces>
  <SharedDoc>false</SharedDoc>
  <HLinks>
    <vt:vector size="6" baseType="variant"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2012-12-18T10:20:00Z</cp:lastPrinted>
  <dcterms:created xsi:type="dcterms:W3CDTF">2018-04-24T09:10:00Z</dcterms:created>
  <dcterms:modified xsi:type="dcterms:W3CDTF">2018-04-24T09:10:00Z</dcterms:modified>
</cp:coreProperties>
</file>