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Pr="00E96A75" w:rsidRDefault="000B0842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0FC01" wp14:editId="5B306DDB">
                <wp:simplePos x="0" y="0"/>
                <wp:positionH relativeFrom="page">
                  <wp:posOffset>5509260</wp:posOffset>
                </wp:positionH>
                <wp:positionV relativeFrom="page">
                  <wp:posOffset>1326515</wp:posOffset>
                </wp:positionV>
                <wp:extent cx="2106930" cy="81915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Beck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1F3BD2" w:rsidRPr="00FC6847" w:rsidRDefault="00E96A7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F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8pt;margin-top:104.45pt;width:165.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" filled="f" stroked="f" strokeweight="0">
                <v:textbox inset="0,0,0,0">
                  <w:txbxContent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r.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Beck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+49 731 50-25589</w:t>
                      </w:r>
                    </w:p>
                    <w:p w:rsidR="001F3BD2" w:rsidRPr="00FC6847" w:rsidRDefault="00E96A7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6320" wp14:editId="0B608624">
                <wp:simplePos x="0" y="0"/>
                <wp:positionH relativeFrom="column">
                  <wp:posOffset>-54610</wp:posOffset>
                </wp:positionH>
                <wp:positionV relativeFrom="page">
                  <wp:posOffset>1355090</wp:posOffset>
                </wp:positionV>
                <wp:extent cx="4025265" cy="819150"/>
                <wp:effectExtent l="0" t="0" r="133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6320" id="Text Box 8" o:spid="_x0000_s1027" type="#_x0000_t202" style="position:absolute;margin-left:-4.3pt;margin-top:106.7pt;width:316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xY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cWmOkOvUnB66MFNj7ANXbaZqv5elN8U4mLdEL6jt1KKoaGkAna+uek+uzrh&#10;KAOyHT6KCsKQvRYWaKxlZ0oHxUCADl16OnXGUClhM/SCKFhEGJVwFvuJH9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" filled="f" stroked="f">
                <v:textbox inset="0,0,0,0">
                  <w:txbxContent>
                    <w:p w:rsidR="001F3BD2" w:rsidRPr="005D03B4" w:rsidRDefault="001F3BD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F3BD2" w:rsidRPr="005D03B4" w:rsidRDefault="001F3B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  <w:r w:rsidRPr="0088463A">
        <w:rPr>
          <w:rFonts w:ascii="Arial" w:hAnsi="Arial" w:cs="Arial"/>
          <w:b/>
        </w:rPr>
        <w:t>Anmeldung</w:t>
      </w: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</w:p>
    <w:p w:rsidR="00EE437E" w:rsidRPr="0088463A" w:rsidRDefault="00EE437E" w:rsidP="00EE437E">
      <w:pPr>
        <w:rPr>
          <w:rFonts w:ascii="Arial" w:hAnsi="Arial" w:cs="Arial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0"/>
        </w:rPr>
      </w:pPr>
      <w:r w:rsidRPr="00BA60CE">
        <w:rPr>
          <w:rFonts w:ascii="Arial" w:hAnsi="Arial" w:cs="Arial"/>
          <w:sz w:val="22"/>
          <w:szCs w:val="20"/>
        </w:rPr>
        <w:t xml:space="preserve">Hiermit melde ich mich </w:t>
      </w:r>
      <w:r w:rsidR="00BA60CE" w:rsidRPr="00BA60CE">
        <w:rPr>
          <w:rFonts w:ascii="Arial" w:hAnsi="Arial" w:cs="Arial"/>
          <w:sz w:val="22"/>
          <w:szCs w:val="20"/>
        </w:rPr>
        <w:t xml:space="preserve">an, </w:t>
      </w:r>
      <w:r w:rsidRPr="00BA60CE">
        <w:rPr>
          <w:rFonts w:ascii="Arial" w:hAnsi="Arial" w:cs="Arial"/>
          <w:sz w:val="22"/>
          <w:szCs w:val="20"/>
        </w:rPr>
        <w:t xml:space="preserve">für die </w:t>
      </w:r>
      <w:r w:rsidR="00BA60CE" w:rsidRPr="00BA60CE">
        <w:rPr>
          <w:rFonts w:ascii="Arial" w:hAnsi="Arial" w:cs="Arial"/>
          <w:sz w:val="22"/>
          <w:szCs w:val="20"/>
        </w:rPr>
        <w:t>Live-Zoom-Veranstaltung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C211BD" w:rsidP="007D1F90">
      <w:pPr>
        <w:tabs>
          <w:tab w:val="left" w:pos="2127"/>
        </w:tabs>
        <w:ind w:left="2127" w:hanging="2127"/>
        <w:rPr>
          <w:rFonts w:ascii="Arial" w:hAnsi="Arial" w:cs="Arial"/>
          <w:b/>
          <w:bCs/>
          <w:sz w:val="32"/>
          <w:szCs w:val="32"/>
        </w:rPr>
      </w:pPr>
      <w:r w:rsidRPr="00C211BD">
        <w:rPr>
          <w:rFonts w:ascii="Arial" w:hAnsi="Arial" w:cs="Arial"/>
          <w:b/>
        </w:rPr>
        <w:t>“</w:t>
      </w:r>
      <w:proofErr w:type="spellStart"/>
      <w:r w:rsidR="008E4ABD" w:rsidRPr="008E4ABD">
        <w:rPr>
          <w:rFonts w:ascii="Arial" w:hAnsi="Arial" w:cs="Arial"/>
          <w:b/>
        </w:rPr>
        <w:t>Kongene</w:t>
      </w:r>
      <w:proofErr w:type="spellEnd"/>
      <w:r w:rsidR="008E4ABD" w:rsidRPr="008E4ABD">
        <w:rPr>
          <w:rFonts w:ascii="Arial" w:hAnsi="Arial" w:cs="Arial"/>
          <w:b/>
        </w:rPr>
        <w:t xml:space="preserve"> und </w:t>
      </w:r>
      <w:proofErr w:type="spellStart"/>
      <w:r w:rsidR="008E4ABD" w:rsidRPr="008E4ABD">
        <w:rPr>
          <w:rFonts w:ascii="Arial" w:hAnsi="Arial" w:cs="Arial"/>
          <w:b/>
        </w:rPr>
        <w:t>koisogene</w:t>
      </w:r>
      <w:proofErr w:type="spellEnd"/>
      <w:r w:rsidR="008E4ABD" w:rsidRPr="008E4ABD">
        <w:rPr>
          <w:rFonts w:ascii="Arial" w:hAnsi="Arial" w:cs="Arial"/>
          <w:b/>
        </w:rPr>
        <w:t xml:space="preserve"> Stämme</w:t>
      </w:r>
      <w:r>
        <w:rPr>
          <w:rFonts w:ascii="Arial" w:hAnsi="Arial" w:cs="Arial"/>
          <w:b/>
        </w:rPr>
        <w:t>“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bCs/>
          <w:sz w:val="20"/>
          <w:szCs w:val="20"/>
        </w:rPr>
      </w:pPr>
    </w:p>
    <w:p w:rsidR="00C7304E" w:rsidRPr="00C7304E" w:rsidRDefault="00EE437E" w:rsidP="00C7304E">
      <w:pPr>
        <w:tabs>
          <w:tab w:val="left" w:pos="2127"/>
        </w:tabs>
        <w:rPr>
          <w:rFonts w:ascii="Arial" w:hAnsi="Arial" w:cs="Arial"/>
          <w:b/>
          <w:sz w:val="22"/>
          <w:szCs w:val="20"/>
        </w:rPr>
      </w:pPr>
      <w:r w:rsidRPr="0088463A">
        <w:rPr>
          <w:rFonts w:ascii="Arial" w:hAnsi="Arial" w:cs="Arial"/>
          <w:sz w:val="22"/>
          <w:szCs w:val="20"/>
        </w:rPr>
        <w:t xml:space="preserve">von   </w:t>
      </w:r>
      <w:r w:rsidR="00C7304E" w:rsidRPr="00C7304E">
        <w:rPr>
          <w:rFonts w:ascii="Arial" w:hAnsi="Arial" w:cs="Arial"/>
          <w:b/>
          <w:sz w:val="22"/>
          <w:szCs w:val="20"/>
        </w:rPr>
        <w:t>Prof. Dr. Kurt Reifenberg</w:t>
      </w:r>
    </w:p>
    <w:p w:rsidR="00EE437E" w:rsidRPr="0088463A" w:rsidRDefault="00C7304E" w:rsidP="00C7304E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        </w:t>
      </w:r>
      <w:r w:rsidRPr="00C7304E">
        <w:rPr>
          <w:rFonts w:ascii="Arial" w:hAnsi="Arial" w:cs="Arial"/>
          <w:b/>
          <w:sz w:val="22"/>
          <w:szCs w:val="20"/>
        </w:rPr>
        <w:t>Deutsches Krebsforschungszentrum Heidelberg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2"/>
          <w:szCs w:val="20"/>
        </w:rPr>
      </w:pPr>
      <w:proofErr w:type="gramStart"/>
      <w:r w:rsidRPr="0088463A">
        <w:rPr>
          <w:rFonts w:ascii="Arial" w:hAnsi="Arial" w:cs="Arial"/>
          <w:sz w:val="22"/>
          <w:szCs w:val="20"/>
        </w:rPr>
        <w:t xml:space="preserve">am  </w:t>
      </w:r>
      <w:r w:rsidR="00C7304E">
        <w:rPr>
          <w:rFonts w:ascii="Arial" w:hAnsi="Arial" w:cs="Arial"/>
          <w:b/>
          <w:sz w:val="22"/>
          <w:szCs w:val="20"/>
        </w:rPr>
        <w:t>Donnerstag</w:t>
      </w:r>
      <w:proofErr w:type="gramEnd"/>
      <w:r w:rsidRPr="00EE437E">
        <w:rPr>
          <w:rFonts w:ascii="Arial" w:hAnsi="Arial" w:cs="Arial"/>
          <w:b/>
          <w:sz w:val="22"/>
          <w:szCs w:val="20"/>
        </w:rPr>
        <w:t xml:space="preserve">, den </w:t>
      </w:r>
      <w:r w:rsidR="008E4ABD">
        <w:rPr>
          <w:rFonts w:ascii="Arial" w:hAnsi="Arial" w:cs="Arial"/>
          <w:b/>
          <w:sz w:val="22"/>
          <w:szCs w:val="20"/>
        </w:rPr>
        <w:t>23</w:t>
      </w:r>
      <w:r w:rsidR="00C7304E">
        <w:rPr>
          <w:rFonts w:ascii="Arial" w:hAnsi="Arial" w:cs="Arial"/>
          <w:b/>
          <w:sz w:val="22"/>
          <w:szCs w:val="20"/>
        </w:rPr>
        <w:t>.12</w:t>
      </w:r>
      <w:r w:rsidRPr="00EE437E">
        <w:rPr>
          <w:rFonts w:ascii="Arial" w:hAnsi="Arial" w:cs="Arial"/>
          <w:b/>
          <w:sz w:val="22"/>
          <w:szCs w:val="20"/>
        </w:rPr>
        <w:t>.2021, 1</w:t>
      </w:r>
      <w:r w:rsidR="00C7304E">
        <w:rPr>
          <w:rFonts w:ascii="Arial" w:hAnsi="Arial" w:cs="Arial"/>
          <w:b/>
          <w:sz w:val="22"/>
          <w:szCs w:val="20"/>
        </w:rPr>
        <w:t>5</w:t>
      </w:r>
      <w:r w:rsidR="00A73B2A">
        <w:rPr>
          <w:rFonts w:ascii="Arial" w:hAnsi="Arial" w:cs="Arial"/>
          <w:b/>
          <w:sz w:val="22"/>
          <w:szCs w:val="20"/>
        </w:rPr>
        <w:t>:00 Uhr – 1</w:t>
      </w:r>
      <w:r w:rsidR="00C7304E">
        <w:rPr>
          <w:rFonts w:ascii="Arial" w:hAnsi="Arial" w:cs="Arial"/>
          <w:b/>
          <w:sz w:val="22"/>
          <w:szCs w:val="20"/>
        </w:rPr>
        <w:t>6</w:t>
      </w:r>
      <w:r w:rsidRPr="00EE437E">
        <w:rPr>
          <w:rFonts w:ascii="Arial" w:hAnsi="Arial" w:cs="Arial"/>
          <w:b/>
          <w:sz w:val="22"/>
          <w:szCs w:val="20"/>
        </w:rPr>
        <w:t>:</w:t>
      </w:r>
      <w:r w:rsidR="00C7304E">
        <w:rPr>
          <w:rFonts w:ascii="Arial" w:hAnsi="Arial" w:cs="Arial"/>
          <w:b/>
          <w:sz w:val="22"/>
          <w:szCs w:val="20"/>
        </w:rPr>
        <w:t>3</w:t>
      </w:r>
      <w:r w:rsidR="00A73B2A">
        <w:rPr>
          <w:rFonts w:ascii="Arial" w:hAnsi="Arial" w:cs="Arial"/>
          <w:b/>
          <w:sz w:val="22"/>
          <w:szCs w:val="20"/>
        </w:rPr>
        <w:t>0</w:t>
      </w:r>
      <w:r w:rsidRPr="00EE437E">
        <w:rPr>
          <w:rFonts w:ascii="Arial" w:hAnsi="Arial" w:cs="Arial"/>
          <w:b/>
          <w:sz w:val="22"/>
          <w:szCs w:val="20"/>
        </w:rPr>
        <w:t xml:space="preserve"> Uhr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BA60CE" w:rsidRPr="0088463A" w:rsidRDefault="00BA60CE" w:rsidP="00EE437E">
      <w:pPr>
        <w:rPr>
          <w:rFonts w:ascii="Arial" w:hAnsi="Arial" w:cs="Arial"/>
          <w:sz w:val="20"/>
          <w:szCs w:val="20"/>
        </w:rPr>
      </w:pPr>
    </w:p>
    <w:p w:rsidR="00EE437E" w:rsidRPr="00BA60CE" w:rsidRDefault="00EE437E" w:rsidP="00EE437E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BA60CE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9560" w:type="dxa"/>
        <w:tblLook w:val="01E0" w:firstRow="1" w:lastRow="1" w:firstColumn="1" w:lastColumn="1" w:noHBand="0" w:noVBand="0"/>
      </w:tblPr>
      <w:tblGrid>
        <w:gridCol w:w="2116"/>
        <w:gridCol w:w="2468"/>
        <w:gridCol w:w="50"/>
        <w:gridCol w:w="1939"/>
        <w:gridCol w:w="499"/>
        <w:gridCol w:w="2000"/>
        <w:gridCol w:w="488"/>
      </w:tblGrid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bookmarkStart w:id="0" w:name="_GoBack"/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261B">
              <w:rPr>
                <w:rFonts w:ascii="Arial" w:hAnsi="Arial" w:cs="Arial"/>
                <w:sz w:val="22"/>
                <w:szCs w:val="22"/>
              </w:rPr>
            </w:r>
            <w:r w:rsidR="007B26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  <w:r w:rsidRPr="00BA60CE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51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261B">
              <w:rPr>
                <w:rFonts w:ascii="Arial" w:hAnsi="Arial" w:cs="Arial"/>
                <w:sz w:val="22"/>
                <w:szCs w:val="22"/>
              </w:rPr>
            </w:r>
            <w:r w:rsidR="007B26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60CE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1939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37E" w:rsidRPr="00BA60CE" w:rsidTr="00230EDA">
        <w:trPr>
          <w:gridAfter w:val="5"/>
          <w:wAfter w:w="4976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Institut /Abteilung: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Straße / HausNr.: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56" w:type="dxa"/>
            <w:gridSpan w:val="5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Mit meiner Unterschrift bestätige ich außerdem, dass ich von der Veranstaltung keine Bild- und Tonmitschnitte oder sonstige Aufnahmen anfertigen und verbreiten werde.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Von den im Anschluss zur Verfügung gestellten Unterlagen erstelle ich keine Kopien und verbreite diese Unterlagen nicht weiter.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CE">
        <w:rPr>
          <w:rFonts w:ascii="Arial" w:hAnsi="Arial" w:cs="Arial"/>
          <w:sz w:val="22"/>
          <w:szCs w:val="22"/>
        </w:rPr>
        <w:instrText xml:space="preserve"> FORMTEXT </w:instrText>
      </w:r>
      <w:r w:rsidRPr="00BA60CE">
        <w:rPr>
          <w:rFonts w:ascii="Arial" w:hAnsi="Arial" w:cs="Arial"/>
          <w:sz w:val="22"/>
          <w:szCs w:val="22"/>
        </w:rPr>
      </w:r>
      <w:r w:rsidRPr="00BA60CE">
        <w:rPr>
          <w:rFonts w:ascii="Arial" w:hAnsi="Arial" w:cs="Arial"/>
          <w:sz w:val="22"/>
          <w:szCs w:val="22"/>
        </w:rPr>
        <w:fldChar w:fldCharType="separate"/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sz w:val="22"/>
          <w:szCs w:val="22"/>
        </w:rPr>
        <w:fldChar w:fldCharType="end"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_________________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Datum</w:t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Unterschrift Teilnehmer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Schicken Sie das unterschriebene Anmeldeformular mit der Erklärung bitte an folgende E-Mailadresse: </w:t>
      </w:r>
      <w:hyperlink r:id="rId8" w:history="1">
        <w:r w:rsidRPr="00BA60CE">
          <w:rPr>
            <w:rStyle w:val="Hyperlink"/>
            <w:rFonts w:ascii="Arial" w:hAnsi="Arial" w:cs="Arial"/>
            <w:sz w:val="22"/>
            <w:szCs w:val="22"/>
          </w:rPr>
          <w:t>sekretariat.tfz@uni-ulm.de</w:t>
        </w:r>
      </w:hyperlink>
      <w:r w:rsidRPr="00BA60CE">
        <w:rPr>
          <w:rFonts w:ascii="Arial" w:hAnsi="Arial" w:cs="Arial"/>
          <w:sz w:val="22"/>
          <w:szCs w:val="22"/>
          <w:lang w:val="it-IT"/>
        </w:rPr>
        <w:t>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Anmeldeschluss ist der </w:t>
      </w:r>
      <w:r w:rsidR="008E4ABD">
        <w:rPr>
          <w:rFonts w:ascii="Arial" w:hAnsi="Arial" w:cs="Arial"/>
          <w:sz w:val="22"/>
          <w:szCs w:val="22"/>
        </w:rPr>
        <w:t>22</w:t>
      </w:r>
      <w:r w:rsidRPr="00BA60CE">
        <w:rPr>
          <w:rFonts w:ascii="Arial" w:hAnsi="Arial" w:cs="Arial"/>
          <w:sz w:val="22"/>
          <w:szCs w:val="22"/>
        </w:rPr>
        <w:t>.</w:t>
      </w:r>
      <w:r w:rsidR="00C7304E">
        <w:rPr>
          <w:rFonts w:ascii="Arial" w:hAnsi="Arial" w:cs="Arial"/>
          <w:sz w:val="22"/>
          <w:szCs w:val="22"/>
        </w:rPr>
        <w:t>12</w:t>
      </w:r>
      <w:r w:rsidRPr="00BA60CE">
        <w:rPr>
          <w:rFonts w:ascii="Arial" w:hAnsi="Arial" w:cs="Arial"/>
          <w:sz w:val="22"/>
          <w:szCs w:val="22"/>
        </w:rPr>
        <w:t>.2021.</w:t>
      </w:r>
    </w:p>
    <w:p w:rsidR="00B008DC" w:rsidRPr="00BA60CE" w:rsidRDefault="00B008DC" w:rsidP="000D5733">
      <w:pPr>
        <w:jc w:val="both"/>
        <w:rPr>
          <w:rFonts w:ascii="Arial" w:hAnsi="Arial" w:cs="Arial"/>
          <w:sz w:val="22"/>
          <w:szCs w:val="22"/>
        </w:rPr>
      </w:pPr>
    </w:p>
    <w:sectPr w:rsidR="00B008DC" w:rsidRPr="00BA60CE" w:rsidSect="00D964A2">
      <w:headerReference w:type="default" r:id="rId9"/>
      <w:footerReference w:type="default" r:id="rId10"/>
      <w:headerReference w:type="first" r:id="rId11"/>
      <w:pgSz w:w="11906" w:h="16838" w:code="9"/>
      <w:pgMar w:top="2268" w:right="567" w:bottom="170" w:left="102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1B" w:rsidRDefault="007B261B">
      <w:r>
        <w:separator/>
      </w:r>
    </w:p>
  </w:endnote>
  <w:endnote w:type="continuationSeparator" w:id="0">
    <w:p w:rsidR="007B261B" w:rsidRDefault="007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1F3BD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733">
      <w:rPr>
        <w:noProof/>
      </w:rPr>
      <w:t>3</w:t>
    </w:r>
    <w:r>
      <w:fldChar w:fldCharType="end"/>
    </w:r>
  </w:p>
  <w:p w:rsidR="001F3BD2" w:rsidRDefault="001F3BD2">
    <w:pPr>
      <w:pStyle w:val="Fuzeile"/>
      <w:jc w:val="right"/>
    </w:pPr>
  </w:p>
  <w:p w:rsidR="001F3BD2" w:rsidRDefault="001F3BD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1B" w:rsidRDefault="007B261B">
      <w:r>
        <w:separator/>
      </w:r>
    </w:p>
  </w:footnote>
  <w:footnote w:type="continuationSeparator" w:id="0">
    <w:p w:rsidR="007B261B" w:rsidRDefault="007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7C35E994" wp14:editId="3B4ED8D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AE07BC0" wp14:editId="70F86CE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xaXClFKH7+zOMLIgpwVFu14CoCIZNfiPHUiHc7dyfOSesUEYJzhGpLFwLDBLPvq3iVlzeuIEwFoUNQIBZDLQ==" w:salt="4UBy5GpDC+fAbsC4Rkply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7"/>
    <w:rsid w:val="000026E2"/>
    <w:rsid w:val="00011584"/>
    <w:rsid w:val="00022B7A"/>
    <w:rsid w:val="0002313A"/>
    <w:rsid w:val="000243C0"/>
    <w:rsid w:val="00032DD2"/>
    <w:rsid w:val="000439B5"/>
    <w:rsid w:val="0006283C"/>
    <w:rsid w:val="0008765D"/>
    <w:rsid w:val="000A18B3"/>
    <w:rsid w:val="000B0842"/>
    <w:rsid w:val="000B2E75"/>
    <w:rsid w:val="000C3850"/>
    <w:rsid w:val="000C4B01"/>
    <w:rsid w:val="000C5317"/>
    <w:rsid w:val="000C78B0"/>
    <w:rsid w:val="000D5733"/>
    <w:rsid w:val="000E4D67"/>
    <w:rsid w:val="000E5406"/>
    <w:rsid w:val="000F1047"/>
    <w:rsid w:val="000F2DF4"/>
    <w:rsid w:val="000F583C"/>
    <w:rsid w:val="001107C2"/>
    <w:rsid w:val="0011321E"/>
    <w:rsid w:val="00147778"/>
    <w:rsid w:val="0015331C"/>
    <w:rsid w:val="001536E1"/>
    <w:rsid w:val="00176242"/>
    <w:rsid w:val="0018711F"/>
    <w:rsid w:val="00196A95"/>
    <w:rsid w:val="001A2639"/>
    <w:rsid w:val="001A2EC9"/>
    <w:rsid w:val="001D18B5"/>
    <w:rsid w:val="001D4A9B"/>
    <w:rsid w:val="001E10B0"/>
    <w:rsid w:val="001E326A"/>
    <w:rsid w:val="001E4F59"/>
    <w:rsid w:val="001F000F"/>
    <w:rsid w:val="001F3BD2"/>
    <w:rsid w:val="001F447F"/>
    <w:rsid w:val="001F750B"/>
    <w:rsid w:val="002011FF"/>
    <w:rsid w:val="00204887"/>
    <w:rsid w:val="00205F05"/>
    <w:rsid w:val="00212E8D"/>
    <w:rsid w:val="00216F93"/>
    <w:rsid w:val="002217AF"/>
    <w:rsid w:val="002221DA"/>
    <w:rsid w:val="00226F8A"/>
    <w:rsid w:val="0024430E"/>
    <w:rsid w:val="00252B18"/>
    <w:rsid w:val="0028237D"/>
    <w:rsid w:val="00292F80"/>
    <w:rsid w:val="00293987"/>
    <w:rsid w:val="002A0083"/>
    <w:rsid w:val="002A0692"/>
    <w:rsid w:val="002A2A00"/>
    <w:rsid w:val="002A7A80"/>
    <w:rsid w:val="002B2046"/>
    <w:rsid w:val="002B3C27"/>
    <w:rsid w:val="002B3CBB"/>
    <w:rsid w:val="002B5F9F"/>
    <w:rsid w:val="002D49B1"/>
    <w:rsid w:val="002D4F55"/>
    <w:rsid w:val="002E2181"/>
    <w:rsid w:val="002F5560"/>
    <w:rsid w:val="003043DF"/>
    <w:rsid w:val="003122F1"/>
    <w:rsid w:val="0032314E"/>
    <w:rsid w:val="00325B10"/>
    <w:rsid w:val="00335717"/>
    <w:rsid w:val="00342E06"/>
    <w:rsid w:val="00345062"/>
    <w:rsid w:val="003503FC"/>
    <w:rsid w:val="00352CE3"/>
    <w:rsid w:val="00356241"/>
    <w:rsid w:val="0037334E"/>
    <w:rsid w:val="00387A08"/>
    <w:rsid w:val="003A5902"/>
    <w:rsid w:val="003B0E03"/>
    <w:rsid w:val="003B38B2"/>
    <w:rsid w:val="003D4705"/>
    <w:rsid w:val="003E129D"/>
    <w:rsid w:val="003E45B9"/>
    <w:rsid w:val="003F024F"/>
    <w:rsid w:val="003F0265"/>
    <w:rsid w:val="003F1EBE"/>
    <w:rsid w:val="00412049"/>
    <w:rsid w:val="00426EEE"/>
    <w:rsid w:val="00433E3B"/>
    <w:rsid w:val="00445582"/>
    <w:rsid w:val="004470D7"/>
    <w:rsid w:val="00450AF8"/>
    <w:rsid w:val="004579A0"/>
    <w:rsid w:val="004615CF"/>
    <w:rsid w:val="004615E1"/>
    <w:rsid w:val="00461787"/>
    <w:rsid w:val="00462454"/>
    <w:rsid w:val="00466964"/>
    <w:rsid w:val="00466B7E"/>
    <w:rsid w:val="004714A8"/>
    <w:rsid w:val="00472071"/>
    <w:rsid w:val="004766FB"/>
    <w:rsid w:val="004C2DFA"/>
    <w:rsid w:val="004C73B8"/>
    <w:rsid w:val="004F0A55"/>
    <w:rsid w:val="004F5D81"/>
    <w:rsid w:val="004F6F0E"/>
    <w:rsid w:val="0050542A"/>
    <w:rsid w:val="00511CDF"/>
    <w:rsid w:val="00515439"/>
    <w:rsid w:val="00524083"/>
    <w:rsid w:val="005277F8"/>
    <w:rsid w:val="005556A4"/>
    <w:rsid w:val="00560273"/>
    <w:rsid w:val="005775C7"/>
    <w:rsid w:val="00595F02"/>
    <w:rsid w:val="005A12DF"/>
    <w:rsid w:val="005B04EA"/>
    <w:rsid w:val="005B2A43"/>
    <w:rsid w:val="005B6362"/>
    <w:rsid w:val="005C0857"/>
    <w:rsid w:val="005C3EC4"/>
    <w:rsid w:val="005C43A0"/>
    <w:rsid w:val="005C4D6D"/>
    <w:rsid w:val="005D03B4"/>
    <w:rsid w:val="005D0D37"/>
    <w:rsid w:val="005D4C85"/>
    <w:rsid w:val="005D52A0"/>
    <w:rsid w:val="005D52B0"/>
    <w:rsid w:val="005D5BC6"/>
    <w:rsid w:val="005D66A2"/>
    <w:rsid w:val="005E5339"/>
    <w:rsid w:val="005F63ED"/>
    <w:rsid w:val="006014AD"/>
    <w:rsid w:val="00611DB9"/>
    <w:rsid w:val="00614627"/>
    <w:rsid w:val="006161CF"/>
    <w:rsid w:val="006222C5"/>
    <w:rsid w:val="0064324A"/>
    <w:rsid w:val="006515FF"/>
    <w:rsid w:val="00653517"/>
    <w:rsid w:val="00655446"/>
    <w:rsid w:val="00663AC5"/>
    <w:rsid w:val="0067359F"/>
    <w:rsid w:val="0067518A"/>
    <w:rsid w:val="00680B70"/>
    <w:rsid w:val="006840D9"/>
    <w:rsid w:val="00692C41"/>
    <w:rsid w:val="006A1C47"/>
    <w:rsid w:val="006A321D"/>
    <w:rsid w:val="006A54CA"/>
    <w:rsid w:val="006C105E"/>
    <w:rsid w:val="006C4DE6"/>
    <w:rsid w:val="006C5BF9"/>
    <w:rsid w:val="006D2E6D"/>
    <w:rsid w:val="006D6214"/>
    <w:rsid w:val="006F5942"/>
    <w:rsid w:val="00715330"/>
    <w:rsid w:val="007163AE"/>
    <w:rsid w:val="0072150C"/>
    <w:rsid w:val="0072386B"/>
    <w:rsid w:val="00725C45"/>
    <w:rsid w:val="00736433"/>
    <w:rsid w:val="00743DF6"/>
    <w:rsid w:val="00744934"/>
    <w:rsid w:val="0075150A"/>
    <w:rsid w:val="00764CB5"/>
    <w:rsid w:val="00767FB9"/>
    <w:rsid w:val="00770241"/>
    <w:rsid w:val="007860CE"/>
    <w:rsid w:val="00792BCF"/>
    <w:rsid w:val="00793D4B"/>
    <w:rsid w:val="007A23AD"/>
    <w:rsid w:val="007A2890"/>
    <w:rsid w:val="007A2A7D"/>
    <w:rsid w:val="007A612D"/>
    <w:rsid w:val="007B0D25"/>
    <w:rsid w:val="007B261B"/>
    <w:rsid w:val="007B3B5B"/>
    <w:rsid w:val="007B7228"/>
    <w:rsid w:val="007C0DA3"/>
    <w:rsid w:val="007C3DA5"/>
    <w:rsid w:val="007C6F0A"/>
    <w:rsid w:val="007D1F90"/>
    <w:rsid w:val="007D32FE"/>
    <w:rsid w:val="007E3F48"/>
    <w:rsid w:val="007E52D3"/>
    <w:rsid w:val="007F081B"/>
    <w:rsid w:val="007F5551"/>
    <w:rsid w:val="007F7EDF"/>
    <w:rsid w:val="00800035"/>
    <w:rsid w:val="00803937"/>
    <w:rsid w:val="00807214"/>
    <w:rsid w:val="00810D4D"/>
    <w:rsid w:val="00811561"/>
    <w:rsid w:val="008136C2"/>
    <w:rsid w:val="0082392F"/>
    <w:rsid w:val="00824045"/>
    <w:rsid w:val="00824453"/>
    <w:rsid w:val="00824D36"/>
    <w:rsid w:val="00834312"/>
    <w:rsid w:val="0083682D"/>
    <w:rsid w:val="00841434"/>
    <w:rsid w:val="0084216D"/>
    <w:rsid w:val="00847EDA"/>
    <w:rsid w:val="00862CF6"/>
    <w:rsid w:val="00867287"/>
    <w:rsid w:val="00883F0F"/>
    <w:rsid w:val="00886B24"/>
    <w:rsid w:val="00893811"/>
    <w:rsid w:val="008B33DC"/>
    <w:rsid w:val="008C1FE9"/>
    <w:rsid w:val="008D4834"/>
    <w:rsid w:val="008E2F13"/>
    <w:rsid w:val="008E4ABD"/>
    <w:rsid w:val="008E7A42"/>
    <w:rsid w:val="008F5C15"/>
    <w:rsid w:val="00906128"/>
    <w:rsid w:val="00906C5B"/>
    <w:rsid w:val="00907D9E"/>
    <w:rsid w:val="00910A7A"/>
    <w:rsid w:val="00921DDB"/>
    <w:rsid w:val="0092271B"/>
    <w:rsid w:val="00935EC0"/>
    <w:rsid w:val="009421F2"/>
    <w:rsid w:val="00944FEB"/>
    <w:rsid w:val="00945430"/>
    <w:rsid w:val="009510DE"/>
    <w:rsid w:val="00960D4C"/>
    <w:rsid w:val="00975F3B"/>
    <w:rsid w:val="009802C7"/>
    <w:rsid w:val="00981695"/>
    <w:rsid w:val="00990D10"/>
    <w:rsid w:val="00997223"/>
    <w:rsid w:val="009A4E97"/>
    <w:rsid w:val="009A6DE5"/>
    <w:rsid w:val="009C51CD"/>
    <w:rsid w:val="009F20DF"/>
    <w:rsid w:val="009F3815"/>
    <w:rsid w:val="00A02BA1"/>
    <w:rsid w:val="00A06EAC"/>
    <w:rsid w:val="00A10355"/>
    <w:rsid w:val="00A26E08"/>
    <w:rsid w:val="00A400BC"/>
    <w:rsid w:val="00A51E11"/>
    <w:rsid w:val="00A6722C"/>
    <w:rsid w:val="00A702DA"/>
    <w:rsid w:val="00A731A0"/>
    <w:rsid w:val="00A73B2A"/>
    <w:rsid w:val="00A85DA2"/>
    <w:rsid w:val="00A916E0"/>
    <w:rsid w:val="00A926F1"/>
    <w:rsid w:val="00A949F6"/>
    <w:rsid w:val="00AA16FB"/>
    <w:rsid w:val="00AA34DB"/>
    <w:rsid w:val="00AB4F5C"/>
    <w:rsid w:val="00AB6225"/>
    <w:rsid w:val="00AE79E5"/>
    <w:rsid w:val="00AF0695"/>
    <w:rsid w:val="00AF2160"/>
    <w:rsid w:val="00AF666E"/>
    <w:rsid w:val="00B008DC"/>
    <w:rsid w:val="00B02357"/>
    <w:rsid w:val="00B02F5D"/>
    <w:rsid w:val="00B114F7"/>
    <w:rsid w:val="00B34848"/>
    <w:rsid w:val="00B439F1"/>
    <w:rsid w:val="00B45E97"/>
    <w:rsid w:val="00B4606D"/>
    <w:rsid w:val="00B50088"/>
    <w:rsid w:val="00B57324"/>
    <w:rsid w:val="00B7742F"/>
    <w:rsid w:val="00B90A73"/>
    <w:rsid w:val="00B97440"/>
    <w:rsid w:val="00BA326F"/>
    <w:rsid w:val="00BA60CE"/>
    <w:rsid w:val="00BB289D"/>
    <w:rsid w:val="00BD7014"/>
    <w:rsid w:val="00BE04FF"/>
    <w:rsid w:val="00BE3C5C"/>
    <w:rsid w:val="00BF6087"/>
    <w:rsid w:val="00C06707"/>
    <w:rsid w:val="00C211BD"/>
    <w:rsid w:val="00C249B9"/>
    <w:rsid w:val="00C24EAE"/>
    <w:rsid w:val="00C46466"/>
    <w:rsid w:val="00C50025"/>
    <w:rsid w:val="00C56C67"/>
    <w:rsid w:val="00C6151E"/>
    <w:rsid w:val="00C7304E"/>
    <w:rsid w:val="00C9102F"/>
    <w:rsid w:val="00C934AF"/>
    <w:rsid w:val="00CA1D8C"/>
    <w:rsid w:val="00CA339E"/>
    <w:rsid w:val="00CB490C"/>
    <w:rsid w:val="00CC2C15"/>
    <w:rsid w:val="00CD31A2"/>
    <w:rsid w:val="00CD45D1"/>
    <w:rsid w:val="00CE1475"/>
    <w:rsid w:val="00CE3005"/>
    <w:rsid w:val="00CE4B8B"/>
    <w:rsid w:val="00CF7016"/>
    <w:rsid w:val="00D00FE9"/>
    <w:rsid w:val="00D02B49"/>
    <w:rsid w:val="00D02F27"/>
    <w:rsid w:val="00D154AA"/>
    <w:rsid w:val="00D35C5A"/>
    <w:rsid w:val="00D4444F"/>
    <w:rsid w:val="00D456CF"/>
    <w:rsid w:val="00D46F01"/>
    <w:rsid w:val="00D47908"/>
    <w:rsid w:val="00D55C56"/>
    <w:rsid w:val="00D56B7E"/>
    <w:rsid w:val="00D6314C"/>
    <w:rsid w:val="00D726D0"/>
    <w:rsid w:val="00D7311A"/>
    <w:rsid w:val="00D74CAB"/>
    <w:rsid w:val="00D772DA"/>
    <w:rsid w:val="00D830BF"/>
    <w:rsid w:val="00D92323"/>
    <w:rsid w:val="00D95855"/>
    <w:rsid w:val="00D964A2"/>
    <w:rsid w:val="00DA471F"/>
    <w:rsid w:val="00DB2525"/>
    <w:rsid w:val="00DB493F"/>
    <w:rsid w:val="00DC22F4"/>
    <w:rsid w:val="00DD3130"/>
    <w:rsid w:val="00DD4C07"/>
    <w:rsid w:val="00DE1009"/>
    <w:rsid w:val="00DF4A38"/>
    <w:rsid w:val="00E003FC"/>
    <w:rsid w:val="00E209AA"/>
    <w:rsid w:val="00E23BC6"/>
    <w:rsid w:val="00E25729"/>
    <w:rsid w:val="00E37AC2"/>
    <w:rsid w:val="00E44F35"/>
    <w:rsid w:val="00E52927"/>
    <w:rsid w:val="00E64946"/>
    <w:rsid w:val="00E66C91"/>
    <w:rsid w:val="00E82CB2"/>
    <w:rsid w:val="00E8543E"/>
    <w:rsid w:val="00E91FAE"/>
    <w:rsid w:val="00E93236"/>
    <w:rsid w:val="00E96A75"/>
    <w:rsid w:val="00EA3B86"/>
    <w:rsid w:val="00EB3C21"/>
    <w:rsid w:val="00EB571C"/>
    <w:rsid w:val="00EC1343"/>
    <w:rsid w:val="00EC6B2E"/>
    <w:rsid w:val="00ED2DE6"/>
    <w:rsid w:val="00ED5748"/>
    <w:rsid w:val="00EE3BC3"/>
    <w:rsid w:val="00EE437E"/>
    <w:rsid w:val="00F01302"/>
    <w:rsid w:val="00F063E8"/>
    <w:rsid w:val="00F06D4D"/>
    <w:rsid w:val="00F20102"/>
    <w:rsid w:val="00F206D0"/>
    <w:rsid w:val="00F218C9"/>
    <w:rsid w:val="00F37A19"/>
    <w:rsid w:val="00F446B2"/>
    <w:rsid w:val="00F65EF6"/>
    <w:rsid w:val="00F80F4F"/>
    <w:rsid w:val="00F84285"/>
    <w:rsid w:val="00F93656"/>
    <w:rsid w:val="00F943A3"/>
    <w:rsid w:val="00FB30E5"/>
    <w:rsid w:val="00FB5CFB"/>
    <w:rsid w:val="00FC6847"/>
    <w:rsid w:val="00FE086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BAFE1"/>
  <w15:docId w15:val="{17BA7CA2-3E3C-4E6D-88AD-9A9DC95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?subject=Anmeldung:%20Vortrag%20von%20Dr.%20Neele%20Mey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968B-B089-4A3E-A031-FE7E4340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1239</CharactersWithSpaces>
  <SharedDoc>false</SharedDoc>
  <HLinks>
    <vt:vector size="12" baseType="variant">
      <vt:variant>
        <vt:i4>1048591</vt:i4>
      </vt:variant>
      <vt:variant>
        <vt:i4>62</vt:i4>
      </vt:variant>
      <vt:variant>
        <vt:i4>0</vt:i4>
      </vt:variant>
      <vt:variant>
        <vt:i4>5</vt:i4>
      </vt:variant>
      <vt:variant>
        <vt:lpwstr>http://www.vtk-online.de/</vt:lpwstr>
      </vt:variant>
      <vt:variant>
        <vt:lpwstr/>
      </vt:variant>
      <vt:variant>
        <vt:i4>852019</vt:i4>
      </vt:variant>
      <vt:variant>
        <vt:i4>59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13</cp:revision>
  <cp:lastPrinted>2014-11-27T12:13:00Z</cp:lastPrinted>
  <dcterms:created xsi:type="dcterms:W3CDTF">2021-07-21T08:45:00Z</dcterms:created>
  <dcterms:modified xsi:type="dcterms:W3CDTF">2021-11-17T10:24:00Z</dcterms:modified>
</cp:coreProperties>
</file>