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12CE6" w:rsidRDefault="00EE437E" w:rsidP="00E12CE6">
      <w:pPr>
        <w:autoSpaceDE w:val="0"/>
        <w:autoSpaceDN w:val="0"/>
        <w:adjustRightInd w:val="0"/>
        <w:rPr>
          <w:rFonts w:ascii="Helvetica-Bold" w:hAnsi="Helvetica-Bold" w:cs="Helvetica-Bold"/>
          <w:sz w:val="20"/>
          <w:szCs w:val="20"/>
        </w:rPr>
      </w:pPr>
      <w:r w:rsidRPr="0088463A">
        <w:rPr>
          <w:rFonts w:ascii="Arial" w:hAnsi="Arial" w:cs="Arial"/>
          <w:sz w:val="20"/>
          <w:szCs w:val="20"/>
        </w:rPr>
        <w:t>„</w:t>
      </w:r>
      <w:r w:rsidR="00E12CE6">
        <w:rPr>
          <w:rFonts w:ascii="Helvetica-Bold" w:hAnsi="Helvetica-Bold" w:cs="Helvetica-Bold"/>
          <w:b/>
          <w:bCs/>
        </w:rPr>
        <w:t>„Aquatische Modellsysteme: Zebrafisch und Krallenfrosch“</w:t>
      </w:r>
    </w:p>
    <w:p w:rsidR="00EE437E" w:rsidRPr="0088463A" w:rsidRDefault="00EE437E" w:rsidP="00E12CE6">
      <w:pPr>
        <w:tabs>
          <w:tab w:val="left" w:pos="2127"/>
        </w:tabs>
        <w:ind w:left="2127" w:hanging="2127"/>
        <w:rPr>
          <w:rFonts w:ascii="Arial" w:hAnsi="Arial" w:cs="Arial"/>
          <w:b/>
          <w:bCs/>
          <w:sz w:val="32"/>
          <w:szCs w:val="32"/>
        </w:rPr>
      </w:pPr>
    </w:p>
    <w:p w:rsidR="00EE437E" w:rsidRPr="00E12CE6" w:rsidRDefault="00E12CE6" w:rsidP="00E12CE6">
      <w:pPr>
        <w:jc w:val="center"/>
        <w:rPr>
          <w:rFonts w:ascii="Arial" w:hAnsi="Arial" w:cs="Arial"/>
          <w:sz w:val="22"/>
          <w:szCs w:val="20"/>
        </w:rPr>
      </w:pPr>
      <w:r w:rsidRPr="00E12CE6">
        <w:rPr>
          <w:rFonts w:ascii="Arial" w:hAnsi="Arial" w:cs="Arial"/>
          <w:sz w:val="22"/>
          <w:szCs w:val="20"/>
        </w:rPr>
        <w:t>von</w:t>
      </w: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E12CE6" w:rsidRPr="00E12CE6" w:rsidRDefault="00E12CE6" w:rsidP="00E12CE6">
      <w:pPr>
        <w:tabs>
          <w:tab w:val="left" w:pos="2127"/>
        </w:tabs>
        <w:jc w:val="center"/>
        <w:rPr>
          <w:rFonts w:ascii="Arial" w:hAnsi="Arial" w:cs="Arial"/>
          <w:b/>
          <w:sz w:val="22"/>
          <w:szCs w:val="20"/>
        </w:rPr>
      </w:pPr>
      <w:r w:rsidRPr="00E12CE6">
        <w:rPr>
          <w:rFonts w:ascii="Arial" w:hAnsi="Arial" w:cs="Arial"/>
          <w:b/>
          <w:sz w:val="22"/>
          <w:szCs w:val="20"/>
        </w:rPr>
        <w:t>Institut für Biochemie und Molekulare Biologie</w:t>
      </w:r>
    </w:p>
    <w:p w:rsidR="00EE437E" w:rsidRPr="0088463A" w:rsidRDefault="00E12CE6" w:rsidP="00E12CE6">
      <w:pPr>
        <w:tabs>
          <w:tab w:val="left" w:pos="2127"/>
        </w:tabs>
        <w:jc w:val="center"/>
        <w:rPr>
          <w:rFonts w:ascii="Arial" w:hAnsi="Arial" w:cs="Arial"/>
          <w:b/>
          <w:bCs/>
          <w:sz w:val="22"/>
          <w:szCs w:val="20"/>
        </w:rPr>
      </w:pPr>
      <w:r w:rsidRPr="00E12CE6">
        <w:rPr>
          <w:rFonts w:ascii="Arial" w:hAnsi="Arial" w:cs="Arial"/>
          <w:sz w:val="22"/>
          <w:szCs w:val="20"/>
        </w:rPr>
        <w:t>und</w:t>
      </w:r>
      <w:r w:rsidRPr="00E12CE6">
        <w:rPr>
          <w:rFonts w:ascii="Arial" w:hAnsi="Arial" w:cs="Arial"/>
          <w:b/>
          <w:sz w:val="22"/>
          <w:szCs w:val="20"/>
        </w:rPr>
        <w:t xml:space="preserve"> Tierforschungszentrum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="00E12CE6" w:rsidRPr="00E12CE6">
        <w:rPr>
          <w:rFonts w:ascii="Arial" w:hAnsi="Arial" w:cs="Arial"/>
          <w:b/>
          <w:sz w:val="22"/>
          <w:szCs w:val="20"/>
        </w:rPr>
        <w:t>Mon</w:t>
      </w:r>
      <w:r w:rsidRPr="00E12CE6">
        <w:rPr>
          <w:rFonts w:ascii="Arial" w:hAnsi="Arial" w:cs="Arial"/>
          <w:b/>
          <w:sz w:val="22"/>
          <w:szCs w:val="20"/>
        </w:rPr>
        <w:t>tag</w:t>
      </w:r>
      <w:proofErr w:type="gramEnd"/>
      <w:r w:rsidRPr="00EE437E">
        <w:rPr>
          <w:rFonts w:ascii="Arial" w:hAnsi="Arial" w:cs="Arial"/>
          <w:b/>
          <w:sz w:val="22"/>
          <w:szCs w:val="20"/>
        </w:rPr>
        <w:t xml:space="preserve">, den </w:t>
      </w:r>
      <w:r w:rsidR="00E12CE6" w:rsidRPr="00E12CE6">
        <w:rPr>
          <w:rFonts w:ascii="Arial" w:hAnsi="Arial" w:cs="Arial"/>
          <w:b/>
          <w:sz w:val="22"/>
          <w:szCs w:val="20"/>
        </w:rPr>
        <w:t>26.7.2021, 8:15 – ca. 15:00</w:t>
      </w:r>
      <w:r w:rsidR="00E12CE6">
        <w:rPr>
          <w:rFonts w:ascii="Arial" w:hAnsi="Arial" w:cs="Arial"/>
          <w:b/>
          <w:sz w:val="22"/>
          <w:szCs w:val="20"/>
        </w:rPr>
        <w:t xml:space="preserve"> </w:t>
      </w:r>
      <w:r w:rsidRPr="00EE437E">
        <w:rPr>
          <w:rFonts w:ascii="Arial" w:hAnsi="Arial" w:cs="Arial"/>
          <w:b/>
          <w:sz w:val="22"/>
          <w:szCs w:val="20"/>
        </w:rPr>
        <w:t>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bookmarkStart w:id="0" w:name="_GoBack"/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37DD">
              <w:rPr>
                <w:rFonts w:ascii="Arial" w:hAnsi="Arial" w:cs="Arial"/>
                <w:sz w:val="22"/>
                <w:szCs w:val="22"/>
              </w:rPr>
            </w:r>
            <w:r w:rsidR="007537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37DD">
              <w:rPr>
                <w:rFonts w:ascii="Arial" w:hAnsi="Arial" w:cs="Arial"/>
                <w:sz w:val="22"/>
                <w:szCs w:val="22"/>
              </w:rPr>
            </w:r>
            <w:r w:rsidR="007537D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BA60CE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Anmeldeschluss ist der </w:t>
      </w:r>
      <w:r w:rsidR="00E12CE6">
        <w:rPr>
          <w:rFonts w:ascii="Arial" w:hAnsi="Arial" w:cs="Arial"/>
          <w:sz w:val="22"/>
          <w:szCs w:val="22"/>
        </w:rPr>
        <w:t>19</w:t>
      </w:r>
      <w:r w:rsidRPr="00BA60CE">
        <w:rPr>
          <w:rFonts w:ascii="Arial" w:hAnsi="Arial" w:cs="Arial"/>
          <w:sz w:val="22"/>
          <w:szCs w:val="22"/>
        </w:rPr>
        <w:t>.0</w:t>
      </w:r>
      <w:r w:rsidR="00E12CE6">
        <w:rPr>
          <w:rFonts w:ascii="Arial" w:hAnsi="Arial" w:cs="Arial"/>
          <w:sz w:val="22"/>
          <w:szCs w:val="22"/>
        </w:rPr>
        <w:t>7</w:t>
      </w:r>
      <w:r w:rsidRPr="00BA60CE">
        <w:rPr>
          <w:rFonts w:ascii="Arial" w:hAnsi="Arial" w:cs="Arial"/>
          <w:sz w:val="22"/>
          <w:szCs w:val="22"/>
        </w:rPr>
        <w:t>.2021.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DD" w:rsidRDefault="007537DD">
      <w:r>
        <w:separator/>
      </w:r>
    </w:p>
  </w:endnote>
  <w:endnote w:type="continuationSeparator" w:id="0">
    <w:p w:rsidR="007537DD" w:rsidRDefault="0075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DD" w:rsidRDefault="007537DD">
      <w:r>
        <w:separator/>
      </w:r>
    </w:p>
  </w:footnote>
  <w:footnote w:type="continuationSeparator" w:id="0">
    <w:p w:rsidR="007537DD" w:rsidRDefault="0075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PSZeQC9oMW3oSB8/O2sXC7Pc0y/j9b3xbkr5+bVrj3JgkY3t9/1xzz+0kownUWVwMiOeGBk3YhZWwiLQjKZw==" w:salt="OqFYFAZ4P6S4Sxu6O/drm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2804"/>
    <w:rsid w:val="001F3BD2"/>
    <w:rsid w:val="001F447F"/>
    <w:rsid w:val="001F750B"/>
    <w:rsid w:val="002011FF"/>
    <w:rsid w:val="00204887"/>
    <w:rsid w:val="00205F05"/>
    <w:rsid w:val="00212E8D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537DD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E2F13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6EAC"/>
    <w:rsid w:val="00A10355"/>
    <w:rsid w:val="00A26E08"/>
    <w:rsid w:val="00A400BC"/>
    <w:rsid w:val="00A51E11"/>
    <w:rsid w:val="00A6722C"/>
    <w:rsid w:val="00A702DA"/>
    <w:rsid w:val="00A731A0"/>
    <w:rsid w:val="00A85DA2"/>
    <w:rsid w:val="00A916E0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7324"/>
    <w:rsid w:val="00B7742F"/>
    <w:rsid w:val="00B90A73"/>
    <w:rsid w:val="00B97440"/>
    <w:rsid w:val="00BA326F"/>
    <w:rsid w:val="00BA60CE"/>
    <w:rsid w:val="00BD7014"/>
    <w:rsid w:val="00BE04FF"/>
    <w:rsid w:val="00BE3C5C"/>
    <w:rsid w:val="00BF6087"/>
    <w:rsid w:val="00C06707"/>
    <w:rsid w:val="00C249B9"/>
    <w:rsid w:val="00C24EAE"/>
    <w:rsid w:val="00C46466"/>
    <w:rsid w:val="00C50025"/>
    <w:rsid w:val="00C56C67"/>
    <w:rsid w:val="00C6151E"/>
    <w:rsid w:val="00C9102F"/>
    <w:rsid w:val="00C934AF"/>
    <w:rsid w:val="00CA1D8C"/>
    <w:rsid w:val="00CA339E"/>
    <w:rsid w:val="00CC2C15"/>
    <w:rsid w:val="00CD31A2"/>
    <w:rsid w:val="00CD45D1"/>
    <w:rsid w:val="00CE1475"/>
    <w:rsid w:val="00CE3005"/>
    <w:rsid w:val="00CE4B8B"/>
    <w:rsid w:val="00CF7016"/>
    <w:rsid w:val="00D00FE9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12CE6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93656"/>
    <w:rsid w:val="00F943A3"/>
    <w:rsid w:val="00FB30E5"/>
    <w:rsid w:val="00FB5CFB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99D84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?subject=Anmeldung:%20Vortrag%20von%20Dr.%20Neele%20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9546-3642-4160-AD2D-5E3BA40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1253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2014-11-27T12:13:00Z</cp:lastPrinted>
  <dcterms:created xsi:type="dcterms:W3CDTF">2021-07-09T08:16:00Z</dcterms:created>
  <dcterms:modified xsi:type="dcterms:W3CDTF">2021-07-09T08:16:00Z</dcterms:modified>
</cp:coreProperties>
</file>