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842" w:rsidRPr="00E96A75" w:rsidRDefault="000B0842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E0FC01" wp14:editId="5B306DDB">
                <wp:simplePos x="0" y="0"/>
                <wp:positionH relativeFrom="page">
                  <wp:posOffset>5509260</wp:posOffset>
                </wp:positionH>
                <wp:positionV relativeFrom="page">
                  <wp:posOffset>1326515</wp:posOffset>
                </wp:positionV>
                <wp:extent cx="2106930" cy="819150"/>
                <wp:effectExtent l="0" t="0" r="762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r.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</w:t>
                            </w:r>
                            <w:r w:rsidR="0006283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A263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Beck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50-25591</w:t>
                            </w:r>
                          </w:p>
                          <w:p w:rsidR="001F3BD2" w:rsidRPr="00FC6847" w:rsidRDefault="001F3BD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</w:t>
                            </w:r>
                            <w:proofErr w:type="gramEnd"/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+49 731 50-25589</w:t>
                            </w:r>
                          </w:p>
                          <w:p w:rsidR="001F3BD2" w:rsidRPr="00FC6847" w:rsidRDefault="00E96A7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E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M</w:t>
                            </w:r>
                            <w:r w:rsidR="001F3BD2"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ail: sekretariat.tfz@uni-ulm.de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0FC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3.8pt;margin-top:104.45pt;width:165.9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" filled="f" stroked="f" strokeweight="0">
                <v:textbox inset="0,0,0,0">
                  <w:txbxContent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D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r.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</w:t>
                      </w:r>
                      <w:r w:rsidR="0006283C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A2639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Beck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50-25591</w:t>
                      </w:r>
                    </w:p>
                    <w:p w:rsidR="001F3BD2" w:rsidRPr="00FC6847" w:rsidRDefault="001F3BD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</w:t>
                      </w:r>
                      <w:proofErr w:type="gramEnd"/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+49 731 50-25589</w:t>
                      </w:r>
                    </w:p>
                    <w:p w:rsidR="001F3BD2" w:rsidRPr="00FC6847" w:rsidRDefault="00E96A7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E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M</w:t>
                      </w:r>
                      <w:r w:rsidR="001F3BD2" w:rsidRPr="00FC6847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ail: sekretariat.tfz@uni-ulm.de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B0842" w:rsidRPr="00E96A75" w:rsidRDefault="00226F8A" w:rsidP="00AB4F5C">
      <w:pPr>
        <w:spacing w:line="360" w:lineRule="auto"/>
        <w:rPr>
          <w:rFonts w:ascii="Arial" w:hAnsi="Arial" w:cs="Arial"/>
          <w:sz w:val="20"/>
          <w:szCs w:val="20"/>
        </w:rPr>
      </w:pPr>
      <w:r w:rsidRPr="00E96A7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CD6320" wp14:editId="0B608624">
                <wp:simplePos x="0" y="0"/>
                <wp:positionH relativeFrom="column">
                  <wp:posOffset>-54610</wp:posOffset>
                </wp:positionH>
                <wp:positionV relativeFrom="page">
                  <wp:posOffset>1355090</wp:posOffset>
                </wp:positionV>
                <wp:extent cx="4025265" cy="819150"/>
                <wp:effectExtent l="0" t="0" r="1333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5D03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Universität Ulm | Tierforschungszentrum | 89081 Ulm | Germany</w:t>
                            </w:r>
                          </w:p>
                          <w:p w:rsidR="001F3BD2" w:rsidRPr="005D03B4" w:rsidRDefault="001F3BD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1F3BD2" w:rsidRPr="00FC6847" w:rsidRDefault="001F3B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D6320" id="Text Box 8" o:spid="_x0000_s1027" type="#_x0000_t202" style="position:absolute;margin-left:-4.3pt;margin-top:106.7pt;width:316.9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xYsgIAALA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cWmOkOvUnB66MFNj7ANXbaZqv5elN8U4mLdEL6jt1KKoaGkAna+uek+uzrh&#10;KAOyHT6KCsKQvRYWaKxlZ0oHxUCADl16OnXGUClhM/SCKFhEGJVwFvuJH9n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" filled="f" stroked="f">
                <v:textbox inset="0,0,0,0">
                  <w:txbxContent>
                    <w:p w:rsidR="001F3BD2" w:rsidRPr="005D03B4" w:rsidRDefault="001F3BD2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5D03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Universität Ulm | Tierforschungszentrum | 89081 Ulm | Germany</w:t>
                      </w:r>
                    </w:p>
                    <w:p w:rsidR="001F3BD2" w:rsidRPr="005D03B4" w:rsidRDefault="001F3BD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1F3BD2" w:rsidRPr="00FC6847" w:rsidRDefault="001F3B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205F05" w:rsidRPr="00E96A75" w:rsidRDefault="00205F05" w:rsidP="00AB4F5C">
      <w:pPr>
        <w:spacing w:line="360" w:lineRule="auto"/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  <w:r w:rsidRPr="0088463A">
        <w:rPr>
          <w:rFonts w:ascii="Arial" w:hAnsi="Arial" w:cs="Arial"/>
          <w:b/>
        </w:rPr>
        <w:t>Anmeldung</w:t>
      </w:r>
    </w:p>
    <w:p w:rsidR="00EE437E" w:rsidRPr="0088463A" w:rsidRDefault="00EE437E" w:rsidP="00EE437E">
      <w:pPr>
        <w:jc w:val="center"/>
        <w:rPr>
          <w:rFonts w:ascii="Arial" w:hAnsi="Arial" w:cs="Arial"/>
          <w:b/>
        </w:rPr>
      </w:pPr>
    </w:p>
    <w:p w:rsidR="00EE437E" w:rsidRPr="0088463A" w:rsidRDefault="00EE437E" w:rsidP="00EE437E">
      <w:pPr>
        <w:rPr>
          <w:rFonts w:ascii="Arial" w:hAnsi="Arial" w:cs="Arial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0"/>
        </w:rPr>
      </w:pPr>
      <w:r w:rsidRPr="00BA60CE">
        <w:rPr>
          <w:rFonts w:ascii="Arial" w:hAnsi="Arial" w:cs="Arial"/>
          <w:sz w:val="22"/>
          <w:szCs w:val="20"/>
        </w:rPr>
        <w:t xml:space="preserve">Hiermit melde ich mich </w:t>
      </w:r>
      <w:r w:rsidR="00BA60CE" w:rsidRPr="00BA60CE">
        <w:rPr>
          <w:rFonts w:ascii="Arial" w:hAnsi="Arial" w:cs="Arial"/>
          <w:sz w:val="22"/>
          <w:szCs w:val="20"/>
        </w:rPr>
        <w:t xml:space="preserve">an, </w:t>
      </w:r>
      <w:r w:rsidRPr="00BA60CE">
        <w:rPr>
          <w:rFonts w:ascii="Arial" w:hAnsi="Arial" w:cs="Arial"/>
          <w:sz w:val="22"/>
          <w:szCs w:val="20"/>
        </w:rPr>
        <w:t xml:space="preserve">für die </w:t>
      </w:r>
      <w:r w:rsidR="00BA60CE" w:rsidRPr="00BA60CE">
        <w:rPr>
          <w:rFonts w:ascii="Arial" w:hAnsi="Arial" w:cs="Arial"/>
          <w:sz w:val="22"/>
          <w:szCs w:val="20"/>
        </w:rPr>
        <w:t>Live-Zoom-Veranstaltung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215A5A" w:rsidRPr="00215A5A" w:rsidRDefault="00215A5A" w:rsidP="00215A5A">
      <w:pPr>
        <w:rPr>
          <w:rFonts w:ascii="Arial" w:hAnsi="Arial" w:cs="Arial"/>
          <w:b/>
          <w:szCs w:val="20"/>
        </w:rPr>
      </w:pPr>
      <w:r w:rsidRPr="00215A5A">
        <w:rPr>
          <w:rFonts w:ascii="Arial" w:hAnsi="Arial" w:cs="Arial"/>
          <w:b/>
          <w:szCs w:val="20"/>
        </w:rPr>
        <w:t>„</w:t>
      </w:r>
      <w:r w:rsidR="00634EC7" w:rsidRPr="00634EC7">
        <w:rPr>
          <w:rFonts w:ascii="Arial" w:hAnsi="Arial" w:cs="Arial"/>
          <w:b/>
          <w:szCs w:val="20"/>
        </w:rPr>
        <w:t xml:space="preserve">Elektronische State </w:t>
      </w:r>
      <w:proofErr w:type="spellStart"/>
      <w:r w:rsidR="00634EC7" w:rsidRPr="00634EC7">
        <w:rPr>
          <w:rFonts w:ascii="Arial" w:hAnsi="Arial" w:cs="Arial"/>
          <w:b/>
          <w:szCs w:val="20"/>
        </w:rPr>
        <w:t>of</w:t>
      </w:r>
      <w:proofErr w:type="spellEnd"/>
      <w:r w:rsidR="00634EC7" w:rsidRPr="00634EC7">
        <w:rPr>
          <w:rFonts w:ascii="Arial" w:hAnsi="Arial" w:cs="Arial"/>
          <w:b/>
          <w:szCs w:val="20"/>
        </w:rPr>
        <w:t xml:space="preserve"> </w:t>
      </w:r>
      <w:proofErr w:type="spellStart"/>
      <w:r w:rsidR="00634EC7" w:rsidRPr="00634EC7">
        <w:rPr>
          <w:rFonts w:ascii="Arial" w:hAnsi="Arial" w:cs="Arial"/>
          <w:b/>
          <w:szCs w:val="20"/>
        </w:rPr>
        <w:t>the</w:t>
      </w:r>
      <w:proofErr w:type="spellEnd"/>
      <w:r w:rsidR="00634EC7" w:rsidRPr="00634EC7">
        <w:rPr>
          <w:rFonts w:ascii="Arial" w:hAnsi="Arial" w:cs="Arial"/>
          <w:b/>
          <w:szCs w:val="20"/>
        </w:rPr>
        <w:t xml:space="preserve"> Art Dokumentation von </w:t>
      </w:r>
      <w:proofErr w:type="spellStart"/>
      <w:r w:rsidR="00634EC7" w:rsidRPr="00634EC7">
        <w:rPr>
          <w:rFonts w:ascii="Arial" w:hAnsi="Arial" w:cs="Arial"/>
          <w:b/>
          <w:szCs w:val="20"/>
        </w:rPr>
        <w:t>Nagerstämmen</w:t>
      </w:r>
      <w:proofErr w:type="spellEnd"/>
      <w:r w:rsidRPr="00215A5A">
        <w:rPr>
          <w:rFonts w:ascii="Arial" w:hAnsi="Arial" w:cs="Arial"/>
          <w:b/>
          <w:szCs w:val="20"/>
        </w:rPr>
        <w:t>“</w:t>
      </w:r>
    </w:p>
    <w:p w:rsidR="00EE437E" w:rsidRPr="0088463A" w:rsidRDefault="00EE437E" w:rsidP="00EE437E">
      <w:pPr>
        <w:rPr>
          <w:rFonts w:ascii="Arial" w:hAnsi="Arial" w:cs="Arial"/>
          <w:bCs/>
          <w:sz w:val="20"/>
          <w:szCs w:val="20"/>
        </w:rPr>
      </w:pPr>
    </w:p>
    <w:p w:rsidR="00EE437E" w:rsidRPr="0088463A" w:rsidRDefault="00EE437E" w:rsidP="00D46759">
      <w:pPr>
        <w:tabs>
          <w:tab w:val="left" w:pos="2127"/>
        </w:tabs>
        <w:rPr>
          <w:rFonts w:ascii="Arial" w:hAnsi="Arial" w:cs="Arial"/>
          <w:b/>
          <w:bCs/>
          <w:sz w:val="22"/>
          <w:szCs w:val="20"/>
        </w:rPr>
      </w:pPr>
      <w:r w:rsidRPr="0088463A">
        <w:rPr>
          <w:rFonts w:ascii="Arial" w:hAnsi="Arial" w:cs="Arial"/>
          <w:sz w:val="22"/>
          <w:szCs w:val="20"/>
        </w:rPr>
        <w:t xml:space="preserve">von   </w:t>
      </w:r>
      <w:r w:rsidR="00D46759" w:rsidRPr="00D46759">
        <w:rPr>
          <w:rFonts w:ascii="Arial" w:hAnsi="Arial" w:cs="Arial"/>
          <w:b/>
          <w:sz w:val="22"/>
          <w:szCs w:val="20"/>
        </w:rPr>
        <w:t>Dr. Doris Schneller</w:t>
      </w:r>
      <w:r w:rsidR="00D46759">
        <w:rPr>
          <w:rFonts w:ascii="Arial" w:hAnsi="Arial" w:cs="Arial"/>
          <w:b/>
          <w:sz w:val="22"/>
          <w:szCs w:val="20"/>
        </w:rPr>
        <w:t xml:space="preserve">, </w:t>
      </w:r>
      <w:r w:rsidR="00D46759" w:rsidRPr="00D46759">
        <w:rPr>
          <w:rFonts w:ascii="Arial" w:hAnsi="Arial" w:cs="Arial"/>
          <w:b/>
          <w:sz w:val="22"/>
          <w:szCs w:val="20"/>
        </w:rPr>
        <w:t>DKFZ, Central Animal Laboratory</w:t>
      </w:r>
    </w:p>
    <w:p w:rsidR="00EE437E" w:rsidRPr="0088463A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EE437E" w:rsidRPr="0088463A" w:rsidRDefault="00EE437E" w:rsidP="00EE437E">
      <w:pPr>
        <w:rPr>
          <w:rFonts w:ascii="Arial" w:hAnsi="Arial" w:cs="Arial"/>
          <w:sz w:val="22"/>
          <w:szCs w:val="20"/>
        </w:rPr>
      </w:pPr>
      <w:proofErr w:type="gramStart"/>
      <w:r w:rsidRPr="0088463A">
        <w:rPr>
          <w:rFonts w:ascii="Arial" w:hAnsi="Arial" w:cs="Arial"/>
          <w:sz w:val="22"/>
          <w:szCs w:val="20"/>
        </w:rPr>
        <w:t xml:space="preserve">am  </w:t>
      </w:r>
      <w:r w:rsidR="00D46759">
        <w:rPr>
          <w:rFonts w:ascii="Arial" w:hAnsi="Arial" w:cs="Arial"/>
          <w:b/>
          <w:sz w:val="22"/>
          <w:szCs w:val="20"/>
        </w:rPr>
        <w:t>Donnerstag</w:t>
      </w:r>
      <w:proofErr w:type="gramEnd"/>
      <w:r w:rsidRPr="00EE437E">
        <w:rPr>
          <w:rFonts w:ascii="Arial" w:hAnsi="Arial" w:cs="Arial"/>
          <w:b/>
          <w:sz w:val="22"/>
          <w:szCs w:val="20"/>
        </w:rPr>
        <w:t xml:space="preserve">, den </w:t>
      </w:r>
      <w:r w:rsidR="00D46759">
        <w:rPr>
          <w:rFonts w:ascii="Arial" w:hAnsi="Arial" w:cs="Arial"/>
          <w:b/>
          <w:sz w:val="22"/>
          <w:szCs w:val="20"/>
        </w:rPr>
        <w:t>24</w:t>
      </w:r>
      <w:r w:rsidRPr="00EE437E">
        <w:rPr>
          <w:rFonts w:ascii="Arial" w:hAnsi="Arial" w:cs="Arial"/>
          <w:b/>
          <w:sz w:val="22"/>
          <w:szCs w:val="20"/>
        </w:rPr>
        <w:t>.</w:t>
      </w:r>
      <w:r w:rsidR="00215A5A">
        <w:rPr>
          <w:rFonts w:ascii="Arial" w:hAnsi="Arial" w:cs="Arial"/>
          <w:b/>
          <w:sz w:val="22"/>
          <w:szCs w:val="20"/>
        </w:rPr>
        <w:t>02.2022</w:t>
      </w:r>
      <w:r w:rsidRPr="00EE437E">
        <w:rPr>
          <w:rFonts w:ascii="Arial" w:hAnsi="Arial" w:cs="Arial"/>
          <w:b/>
          <w:sz w:val="22"/>
          <w:szCs w:val="20"/>
        </w:rPr>
        <w:t>, 1</w:t>
      </w:r>
      <w:r w:rsidR="00D46759">
        <w:rPr>
          <w:rFonts w:ascii="Arial" w:hAnsi="Arial" w:cs="Arial"/>
          <w:b/>
          <w:sz w:val="22"/>
          <w:szCs w:val="20"/>
        </w:rPr>
        <w:t>5</w:t>
      </w:r>
      <w:r w:rsidRPr="00EE437E">
        <w:rPr>
          <w:rFonts w:ascii="Arial" w:hAnsi="Arial" w:cs="Arial"/>
          <w:b/>
          <w:sz w:val="22"/>
          <w:szCs w:val="20"/>
        </w:rPr>
        <w:t xml:space="preserve">:00 Uhr – </w:t>
      </w:r>
      <w:r w:rsidR="00837EA3">
        <w:rPr>
          <w:rFonts w:ascii="Arial" w:hAnsi="Arial" w:cs="Arial"/>
          <w:b/>
          <w:sz w:val="22"/>
          <w:szCs w:val="20"/>
        </w:rPr>
        <w:t>16</w:t>
      </w:r>
      <w:r w:rsidRPr="00EE437E">
        <w:rPr>
          <w:rFonts w:ascii="Arial" w:hAnsi="Arial" w:cs="Arial"/>
          <w:b/>
          <w:sz w:val="22"/>
          <w:szCs w:val="20"/>
        </w:rPr>
        <w:t>:</w:t>
      </w:r>
      <w:r w:rsidR="005C0264">
        <w:rPr>
          <w:rFonts w:ascii="Arial" w:hAnsi="Arial" w:cs="Arial"/>
          <w:b/>
          <w:sz w:val="22"/>
          <w:szCs w:val="20"/>
        </w:rPr>
        <w:t>00</w:t>
      </w:r>
      <w:r w:rsidRPr="00EE437E">
        <w:rPr>
          <w:rFonts w:ascii="Arial" w:hAnsi="Arial" w:cs="Arial"/>
          <w:b/>
          <w:sz w:val="22"/>
          <w:szCs w:val="20"/>
        </w:rPr>
        <w:t xml:space="preserve"> Uhr</w:t>
      </w:r>
    </w:p>
    <w:p w:rsidR="00EE437E" w:rsidRDefault="00EE437E" w:rsidP="00EE437E">
      <w:pPr>
        <w:rPr>
          <w:rFonts w:ascii="Arial" w:hAnsi="Arial" w:cs="Arial"/>
          <w:sz w:val="20"/>
          <w:szCs w:val="20"/>
        </w:rPr>
      </w:pPr>
    </w:p>
    <w:p w:rsidR="00BA60CE" w:rsidRPr="0088463A" w:rsidRDefault="00BA60CE" w:rsidP="00EE437E">
      <w:pPr>
        <w:rPr>
          <w:rFonts w:ascii="Arial" w:hAnsi="Arial" w:cs="Arial"/>
          <w:sz w:val="20"/>
          <w:szCs w:val="20"/>
        </w:rPr>
      </w:pPr>
    </w:p>
    <w:p w:rsidR="00EE437E" w:rsidRPr="00BA60CE" w:rsidRDefault="00EE437E" w:rsidP="00EE437E">
      <w:pPr>
        <w:tabs>
          <w:tab w:val="left" w:pos="2835"/>
        </w:tabs>
        <w:spacing w:after="120" w:line="360" w:lineRule="auto"/>
        <w:rPr>
          <w:rFonts w:ascii="Arial" w:hAnsi="Arial" w:cs="Arial"/>
          <w:sz w:val="22"/>
          <w:szCs w:val="22"/>
          <w:u w:val="single"/>
        </w:rPr>
      </w:pPr>
      <w:r w:rsidRPr="00BA60CE">
        <w:rPr>
          <w:rFonts w:ascii="Arial" w:hAnsi="Arial" w:cs="Arial"/>
          <w:sz w:val="22"/>
          <w:szCs w:val="22"/>
          <w:u w:val="single"/>
        </w:rPr>
        <w:t>Teilnehmerdaten</w:t>
      </w:r>
    </w:p>
    <w:tbl>
      <w:tblPr>
        <w:tblW w:w="9560" w:type="dxa"/>
        <w:tblLook w:val="01E0" w:firstRow="1" w:lastRow="1" w:firstColumn="1" w:lastColumn="1" w:noHBand="0" w:noVBand="0"/>
      </w:tblPr>
      <w:tblGrid>
        <w:gridCol w:w="2116"/>
        <w:gridCol w:w="2468"/>
        <w:gridCol w:w="50"/>
        <w:gridCol w:w="1939"/>
        <w:gridCol w:w="499"/>
        <w:gridCol w:w="2000"/>
        <w:gridCol w:w="488"/>
      </w:tblGrid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3937">
              <w:rPr>
                <w:rFonts w:ascii="Arial" w:hAnsi="Arial" w:cs="Arial"/>
                <w:sz w:val="22"/>
                <w:szCs w:val="22"/>
              </w:rPr>
            </w:r>
            <w:r w:rsidR="007239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Pr="00BA60CE">
              <w:rPr>
                <w:rFonts w:ascii="Arial" w:hAnsi="Arial" w:cs="Arial"/>
                <w:sz w:val="22"/>
                <w:szCs w:val="22"/>
              </w:rPr>
              <w:t xml:space="preserve"> Frau</w:t>
            </w:r>
          </w:p>
        </w:tc>
        <w:tc>
          <w:tcPr>
            <w:tcW w:w="251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723937">
              <w:rPr>
                <w:rFonts w:ascii="Arial" w:hAnsi="Arial" w:cs="Arial"/>
                <w:sz w:val="22"/>
                <w:szCs w:val="22"/>
              </w:rPr>
            </w:r>
            <w:r w:rsidR="0072393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60CE">
              <w:rPr>
                <w:rFonts w:ascii="Arial" w:hAnsi="Arial" w:cs="Arial"/>
                <w:sz w:val="22"/>
                <w:szCs w:val="22"/>
              </w:rPr>
              <w:t xml:space="preserve"> Herr</w:t>
            </w:r>
          </w:p>
        </w:tc>
        <w:tc>
          <w:tcPr>
            <w:tcW w:w="1939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99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437E" w:rsidRPr="00BA60CE" w:rsidTr="00230EDA">
        <w:trPr>
          <w:gridAfter w:val="5"/>
          <w:wAfter w:w="4976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Titel *: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Nachname: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3" w:name="_GoBack"/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3"/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Universität / Firma: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Institut /Abteilung: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EE437E" w:rsidRPr="00BA60CE" w:rsidTr="00230EDA"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Straße / HausNr.:</w:t>
            </w:r>
          </w:p>
        </w:tc>
        <w:tc>
          <w:tcPr>
            <w:tcW w:w="2468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488" w:type="dxa"/>
            <w:gridSpan w:val="3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PLZ / Ort:</w:t>
            </w:r>
          </w:p>
        </w:tc>
        <w:tc>
          <w:tcPr>
            <w:tcW w:w="2488" w:type="dxa"/>
            <w:gridSpan w:val="2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EE437E" w:rsidRPr="00BA60CE" w:rsidTr="00230EDA">
        <w:trPr>
          <w:gridAfter w:val="1"/>
          <w:wAfter w:w="488" w:type="dxa"/>
        </w:trPr>
        <w:tc>
          <w:tcPr>
            <w:tcW w:w="2116" w:type="dxa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956" w:type="dxa"/>
            <w:gridSpan w:val="5"/>
          </w:tcPr>
          <w:p w:rsidR="00EE437E" w:rsidRPr="00BA60CE" w:rsidRDefault="00EE437E" w:rsidP="00230EDA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A60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A60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A60CE">
              <w:rPr>
                <w:rFonts w:ascii="Arial" w:hAnsi="Arial" w:cs="Arial"/>
                <w:sz w:val="22"/>
                <w:szCs w:val="22"/>
              </w:rPr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A60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Mit meiner Unterschrift bestätige ich außerdem, dass ich von der Veranstaltung keine Bild- und Tonmitschnitte oder sonstige Aufnahmen anfertigen und verbreiten werde.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Von den im Anschluss zur Verfügung gestellten Unterlagen erstelle ich keine Kopien und verbreite diese Unterlagen nicht weiter.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BA60CE">
        <w:rPr>
          <w:rFonts w:ascii="Arial" w:hAnsi="Arial" w:cs="Arial"/>
          <w:sz w:val="22"/>
          <w:szCs w:val="22"/>
        </w:rPr>
        <w:instrText xml:space="preserve"> FORMTEXT </w:instrText>
      </w:r>
      <w:r w:rsidRPr="00BA60CE">
        <w:rPr>
          <w:rFonts w:ascii="Arial" w:hAnsi="Arial" w:cs="Arial"/>
          <w:sz w:val="22"/>
          <w:szCs w:val="22"/>
        </w:rPr>
      </w:r>
      <w:r w:rsidRPr="00BA60CE">
        <w:rPr>
          <w:rFonts w:ascii="Arial" w:hAnsi="Arial" w:cs="Arial"/>
          <w:sz w:val="22"/>
          <w:szCs w:val="22"/>
        </w:rPr>
        <w:fldChar w:fldCharType="separate"/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noProof/>
          <w:sz w:val="22"/>
          <w:szCs w:val="22"/>
        </w:rPr>
        <w:t> </w:t>
      </w:r>
      <w:r w:rsidRPr="00BA60CE">
        <w:rPr>
          <w:rFonts w:ascii="Arial" w:hAnsi="Arial" w:cs="Arial"/>
          <w:sz w:val="22"/>
          <w:szCs w:val="22"/>
        </w:rPr>
        <w:fldChar w:fldCharType="end"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_________________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>Datum</w:t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</w:r>
      <w:r w:rsidRPr="00BA60CE">
        <w:rPr>
          <w:rFonts w:ascii="Arial" w:hAnsi="Arial" w:cs="Arial"/>
          <w:sz w:val="22"/>
          <w:szCs w:val="22"/>
        </w:rPr>
        <w:tab/>
        <w:t>Unterschrift Teilnehmer</w:t>
      </w: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</w:p>
    <w:p w:rsidR="00EE437E" w:rsidRPr="00BA60CE" w:rsidRDefault="00EE437E" w:rsidP="00EE437E">
      <w:pPr>
        <w:rPr>
          <w:rFonts w:ascii="Arial" w:hAnsi="Arial" w:cs="Arial"/>
          <w:sz w:val="22"/>
          <w:szCs w:val="22"/>
        </w:rPr>
      </w:pPr>
      <w:r w:rsidRPr="00BA60CE">
        <w:rPr>
          <w:rFonts w:ascii="Arial" w:hAnsi="Arial" w:cs="Arial"/>
          <w:sz w:val="22"/>
          <w:szCs w:val="22"/>
        </w:rPr>
        <w:t xml:space="preserve">Schicken Sie das unterschriebene Anmeldeformular mit der Erklärung bitte an folgende E-Mailadresse: </w:t>
      </w:r>
      <w:hyperlink r:id="rId8" w:history="1">
        <w:r w:rsidR="00A84D39" w:rsidRPr="00A84D39">
          <w:rPr>
            <w:rStyle w:val="Hyperlink"/>
            <w:rFonts w:ascii="Arial" w:hAnsi="Arial" w:cs="Arial"/>
            <w:sz w:val="22"/>
            <w:szCs w:val="22"/>
          </w:rPr>
          <w:t>sekretariat.tfz@uni-ulm.de</w:t>
        </w:r>
      </w:hyperlink>
      <w:r w:rsidRPr="00BA60CE">
        <w:rPr>
          <w:rFonts w:ascii="Arial" w:hAnsi="Arial" w:cs="Arial"/>
          <w:sz w:val="22"/>
          <w:szCs w:val="22"/>
          <w:lang w:val="it-IT"/>
        </w:rPr>
        <w:t>.</w:t>
      </w:r>
    </w:p>
    <w:p w:rsidR="00EE437E" w:rsidRPr="00BA60CE" w:rsidRDefault="005C0264" w:rsidP="00EE43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Anmeldeschluss ist der </w:t>
      </w:r>
      <w:r w:rsidR="00D46759">
        <w:rPr>
          <w:rFonts w:ascii="Arial" w:hAnsi="Arial" w:cs="Arial"/>
          <w:sz w:val="22"/>
          <w:szCs w:val="22"/>
        </w:rPr>
        <w:t>22</w:t>
      </w:r>
      <w:r w:rsidR="00EE437E" w:rsidRPr="00BA60CE">
        <w:rPr>
          <w:rFonts w:ascii="Arial" w:hAnsi="Arial" w:cs="Arial"/>
          <w:sz w:val="22"/>
          <w:szCs w:val="22"/>
        </w:rPr>
        <w:t>.</w:t>
      </w:r>
      <w:r w:rsidR="00215A5A">
        <w:rPr>
          <w:rFonts w:ascii="Arial" w:hAnsi="Arial" w:cs="Arial"/>
          <w:sz w:val="22"/>
          <w:szCs w:val="22"/>
        </w:rPr>
        <w:t>02</w:t>
      </w:r>
      <w:r w:rsidR="00EE437E" w:rsidRPr="00BA60CE">
        <w:rPr>
          <w:rFonts w:ascii="Arial" w:hAnsi="Arial" w:cs="Arial"/>
          <w:sz w:val="22"/>
          <w:szCs w:val="22"/>
        </w:rPr>
        <w:t>.202</w:t>
      </w:r>
      <w:r w:rsidR="00215A5A">
        <w:rPr>
          <w:rFonts w:ascii="Arial" w:hAnsi="Arial" w:cs="Arial"/>
          <w:sz w:val="22"/>
          <w:szCs w:val="22"/>
        </w:rPr>
        <w:t>2</w:t>
      </w:r>
      <w:r w:rsidR="00EE437E" w:rsidRPr="00BA60CE">
        <w:rPr>
          <w:rFonts w:ascii="Arial" w:hAnsi="Arial" w:cs="Arial"/>
          <w:sz w:val="22"/>
          <w:szCs w:val="22"/>
        </w:rPr>
        <w:t>.</w:t>
      </w:r>
    </w:p>
    <w:p w:rsidR="00B008DC" w:rsidRPr="00BA60CE" w:rsidRDefault="00B008DC" w:rsidP="000D5733">
      <w:pPr>
        <w:jc w:val="both"/>
        <w:rPr>
          <w:rFonts w:ascii="Arial" w:hAnsi="Arial" w:cs="Arial"/>
          <w:sz w:val="22"/>
          <w:szCs w:val="22"/>
        </w:rPr>
      </w:pPr>
    </w:p>
    <w:sectPr w:rsidR="00B008DC" w:rsidRPr="00BA60CE" w:rsidSect="00D964A2">
      <w:headerReference w:type="default" r:id="rId9"/>
      <w:footerReference w:type="default" r:id="rId10"/>
      <w:headerReference w:type="first" r:id="rId11"/>
      <w:pgSz w:w="11906" w:h="16838" w:code="9"/>
      <w:pgMar w:top="2268" w:right="567" w:bottom="170" w:left="1021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937" w:rsidRDefault="00723937">
      <w:r>
        <w:separator/>
      </w:r>
    </w:p>
  </w:endnote>
  <w:endnote w:type="continuationSeparator" w:id="0">
    <w:p w:rsidR="00723937" w:rsidRDefault="0072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1F3BD2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5733">
      <w:rPr>
        <w:noProof/>
      </w:rPr>
      <w:t>3</w:t>
    </w:r>
    <w:r>
      <w:fldChar w:fldCharType="end"/>
    </w:r>
  </w:p>
  <w:p w:rsidR="001F3BD2" w:rsidRDefault="001F3BD2">
    <w:pPr>
      <w:pStyle w:val="Fuzeile"/>
      <w:jc w:val="right"/>
    </w:pPr>
  </w:p>
  <w:p w:rsidR="001F3BD2" w:rsidRDefault="001F3BD2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937" w:rsidRDefault="00723937">
      <w:r>
        <w:separator/>
      </w:r>
    </w:p>
  </w:footnote>
  <w:footnote w:type="continuationSeparator" w:id="0">
    <w:p w:rsidR="00723937" w:rsidRDefault="0072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7C35E994" wp14:editId="3B4ED8D0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BD2" w:rsidRDefault="007D32FE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5AE07BC0" wp14:editId="70F86CEF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A2C1F"/>
    <w:multiLevelType w:val="hybridMultilevel"/>
    <w:tmpl w:val="7C2AD8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N7KZZvz7Zs9GNz3O6FZhysa/YLkhnni8hcJM4DnHPEwN0V+W8EaSxvhlKwy2h6KQevTMMbjLOBnQLWORaW7Rw==" w:salt="wxB24WNxG7CO3Iqn4n3mAQ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47"/>
    <w:rsid w:val="000026E2"/>
    <w:rsid w:val="00011584"/>
    <w:rsid w:val="00022B7A"/>
    <w:rsid w:val="0002313A"/>
    <w:rsid w:val="000243C0"/>
    <w:rsid w:val="00032DD2"/>
    <w:rsid w:val="000439B5"/>
    <w:rsid w:val="0006283C"/>
    <w:rsid w:val="0008765D"/>
    <w:rsid w:val="000A18B3"/>
    <w:rsid w:val="000A24FD"/>
    <w:rsid w:val="000B0842"/>
    <w:rsid w:val="000B2E75"/>
    <w:rsid w:val="000C3850"/>
    <w:rsid w:val="000C4B01"/>
    <w:rsid w:val="000C5317"/>
    <w:rsid w:val="000C78B0"/>
    <w:rsid w:val="000D5733"/>
    <w:rsid w:val="000E4D67"/>
    <w:rsid w:val="000E5406"/>
    <w:rsid w:val="000F1047"/>
    <w:rsid w:val="000F2DF4"/>
    <w:rsid w:val="000F583C"/>
    <w:rsid w:val="001107C2"/>
    <w:rsid w:val="0011321E"/>
    <w:rsid w:val="00147778"/>
    <w:rsid w:val="0015331C"/>
    <w:rsid w:val="001536E1"/>
    <w:rsid w:val="00176242"/>
    <w:rsid w:val="0018711F"/>
    <w:rsid w:val="00196A95"/>
    <w:rsid w:val="001A2639"/>
    <w:rsid w:val="001A2EC9"/>
    <w:rsid w:val="001D18B5"/>
    <w:rsid w:val="001D4A9B"/>
    <w:rsid w:val="001E10B0"/>
    <w:rsid w:val="001E326A"/>
    <w:rsid w:val="001E4F59"/>
    <w:rsid w:val="001F000F"/>
    <w:rsid w:val="001F3BD2"/>
    <w:rsid w:val="001F447F"/>
    <w:rsid w:val="001F750B"/>
    <w:rsid w:val="002011FF"/>
    <w:rsid w:val="00204887"/>
    <w:rsid w:val="00205F05"/>
    <w:rsid w:val="00212E8D"/>
    <w:rsid w:val="00215A5A"/>
    <w:rsid w:val="00216F93"/>
    <w:rsid w:val="002217AF"/>
    <w:rsid w:val="002221DA"/>
    <w:rsid w:val="00226F8A"/>
    <w:rsid w:val="0024430E"/>
    <w:rsid w:val="00252B18"/>
    <w:rsid w:val="0028237D"/>
    <w:rsid w:val="00292F80"/>
    <w:rsid w:val="00293987"/>
    <w:rsid w:val="002A0083"/>
    <w:rsid w:val="002A0692"/>
    <w:rsid w:val="002A2A00"/>
    <w:rsid w:val="002A7A80"/>
    <w:rsid w:val="002B2046"/>
    <w:rsid w:val="002B3C27"/>
    <w:rsid w:val="002B3CBB"/>
    <w:rsid w:val="002B5F9F"/>
    <w:rsid w:val="002D49B1"/>
    <w:rsid w:val="002D4F55"/>
    <w:rsid w:val="002E2181"/>
    <w:rsid w:val="002F5560"/>
    <w:rsid w:val="003043DF"/>
    <w:rsid w:val="00306699"/>
    <w:rsid w:val="003122F1"/>
    <w:rsid w:val="0032314E"/>
    <w:rsid w:val="00325B10"/>
    <w:rsid w:val="00335717"/>
    <w:rsid w:val="00342E06"/>
    <w:rsid w:val="00345062"/>
    <w:rsid w:val="003503FC"/>
    <w:rsid w:val="00352CE3"/>
    <w:rsid w:val="00356241"/>
    <w:rsid w:val="0037334E"/>
    <w:rsid w:val="00387A08"/>
    <w:rsid w:val="003A5902"/>
    <w:rsid w:val="003B0E03"/>
    <w:rsid w:val="003B38B2"/>
    <w:rsid w:val="003D4705"/>
    <w:rsid w:val="003E45B9"/>
    <w:rsid w:val="003F024F"/>
    <w:rsid w:val="003F0265"/>
    <w:rsid w:val="003F1EBE"/>
    <w:rsid w:val="00412049"/>
    <w:rsid w:val="00426EEE"/>
    <w:rsid w:val="00433E3B"/>
    <w:rsid w:val="00445582"/>
    <w:rsid w:val="004470D7"/>
    <w:rsid w:val="00450AF8"/>
    <w:rsid w:val="004579A0"/>
    <w:rsid w:val="004615CF"/>
    <w:rsid w:val="004615E1"/>
    <w:rsid w:val="00461787"/>
    <w:rsid w:val="00462454"/>
    <w:rsid w:val="00466964"/>
    <w:rsid w:val="00466B7E"/>
    <w:rsid w:val="004714A8"/>
    <w:rsid w:val="00472071"/>
    <w:rsid w:val="004766FB"/>
    <w:rsid w:val="004C2DFA"/>
    <w:rsid w:val="004C73B8"/>
    <w:rsid w:val="004F0A55"/>
    <w:rsid w:val="004F5D81"/>
    <w:rsid w:val="004F6F0E"/>
    <w:rsid w:val="0050542A"/>
    <w:rsid w:val="00511CDF"/>
    <w:rsid w:val="00515439"/>
    <w:rsid w:val="00524083"/>
    <w:rsid w:val="005277F8"/>
    <w:rsid w:val="005556A4"/>
    <w:rsid w:val="00560273"/>
    <w:rsid w:val="005775C7"/>
    <w:rsid w:val="00595F02"/>
    <w:rsid w:val="005A12DF"/>
    <w:rsid w:val="005B04EA"/>
    <w:rsid w:val="005B2A43"/>
    <w:rsid w:val="005B6362"/>
    <w:rsid w:val="005C0264"/>
    <w:rsid w:val="005C0857"/>
    <w:rsid w:val="005C3EC4"/>
    <w:rsid w:val="005C43A0"/>
    <w:rsid w:val="005C4D6D"/>
    <w:rsid w:val="005D03B4"/>
    <w:rsid w:val="005D0D37"/>
    <w:rsid w:val="005D4C85"/>
    <w:rsid w:val="005D52A0"/>
    <w:rsid w:val="005D52B0"/>
    <w:rsid w:val="005D5BC6"/>
    <w:rsid w:val="005D66A2"/>
    <w:rsid w:val="005E5339"/>
    <w:rsid w:val="005F63ED"/>
    <w:rsid w:val="006014AD"/>
    <w:rsid w:val="00611DB9"/>
    <w:rsid w:val="00614627"/>
    <w:rsid w:val="006161CF"/>
    <w:rsid w:val="006222C5"/>
    <w:rsid w:val="00634EC7"/>
    <w:rsid w:val="0064324A"/>
    <w:rsid w:val="006515FF"/>
    <w:rsid w:val="00653517"/>
    <w:rsid w:val="00655446"/>
    <w:rsid w:val="00663AC5"/>
    <w:rsid w:val="0067359F"/>
    <w:rsid w:val="0067518A"/>
    <w:rsid w:val="00680B70"/>
    <w:rsid w:val="006840D9"/>
    <w:rsid w:val="00692C41"/>
    <w:rsid w:val="006A1C47"/>
    <w:rsid w:val="006A321D"/>
    <w:rsid w:val="006A54CA"/>
    <w:rsid w:val="006C105E"/>
    <w:rsid w:val="006C4DE6"/>
    <w:rsid w:val="006C5BF9"/>
    <w:rsid w:val="006D2E6D"/>
    <w:rsid w:val="006D6214"/>
    <w:rsid w:val="006F5942"/>
    <w:rsid w:val="00715330"/>
    <w:rsid w:val="007163AE"/>
    <w:rsid w:val="0072150C"/>
    <w:rsid w:val="0072386B"/>
    <w:rsid w:val="00723937"/>
    <w:rsid w:val="00725C45"/>
    <w:rsid w:val="00736433"/>
    <w:rsid w:val="00743DF6"/>
    <w:rsid w:val="00744934"/>
    <w:rsid w:val="0075150A"/>
    <w:rsid w:val="00764CB5"/>
    <w:rsid w:val="00767FB9"/>
    <w:rsid w:val="00770241"/>
    <w:rsid w:val="007860CE"/>
    <w:rsid w:val="00792BCF"/>
    <w:rsid w:val="00793D4B"/>
    <w:rsid w:val="007A23AD"/>
    <w:rsid w:val="007A2890"/>
    <w:rsid w:val="007A2A7D"/>
    <w:rsid w:val="007A612D"/>
    <w:rsid w:val="007B0D25"/>
    <w:rsid w:val="007B3B5B"/>
    <w:rsid w:val="007B7228"/>
    <w:rsid w:val="007C0DA3"/>
    <w:rsid w:val="007C3DA5"/>
    <w:rsid w:val="007C6F0A"/>
    <w:rsid w:val="007D32FE"/>
    <w:rsid w:val="007E3F48"/>
    <w:rsid w:val="007E52D3"/>
    <w:rsid w:val="007F081B"/>
    <w:rsid w:val="007F5551"/>
    <w:rsid w:val="007F7EDF"/>
    <w:rsid w:val="00800035"/>
    <w:rsid w:val="00803937"/>
    <w:rsid w:val="00807214"/>
    <w:rsid w:val="00810D4D"/>
    <w:rsid w:val="00811561"/>
    <w:rsid w:val="008136C2"/>
    <w:rsid w:val="0082392F"/>
    <w:rsid w:val="00824045"/>
    <w:rsid w:val="00824453"/>
    <w:rsid w:val="00824D36"/>
    <w:rsid w:val="00834312"/>
    <w:rsid w:val="0083682D"/>
    <w:rsid w:val="00837EA3"/>
    <w:rsid w:val="00841434"/>
    <w:rsid w:val="0084216D"/>
    <w:rsid w:val="00847EDA"/>
    <w:rsid w:val="00862CF6"/>
    <w:rsid w:val="00867287"/>
    <w:rsid w:val="00883F0F"/>
    <w:rsid w:val="00886B24"/>
    <w:rsid w:val="00893811"/>
    <w:rsid w:val="008B33DC"/>
    <w:rsid w:val="008C1FE9"/>
    <w:rsid w:val="008E2F13"/>
    <w:rsid w:val="008F5C15"/>
    <w:rsid w:val="00906128"/>
    <w:rsid w:val="00906C5B"/>
    <w:rsid w:val="00907D9E"/>
    <w:rsid w:val="00910A7A"/>
    <w:rsid w:val="00921DDB"/>
    <w:rsid w:val="0092271B"/>
    <w:rsid w:val="00935EC0"/>
    <w:rsid w:val="009421F2"/>
    <w:rsid w:val="00944FEB"/>
    <w:rsid w:val="009510DE"/>
    <w:rsid w:val="00960D4C"/>
    <w:rsid w:val="00975F3B"/>
    <w:rsid w:val="009802C7"/>
    <w:rsid w:val="00981695"/>
    <w:rsid w:val="00990D10"/>
    <w:rsid w:val="00997223"/>
    <w:rsid w:val="009A4E97"/>
    <w:rsid w:val="009A6DE5"/>
    <w:rsid w:val="009C51CD"/>
    <w:rsid w:val="009F20DF"/>
    <w:rsid w:val="009F3815"/>
    <w:rsid w:val="00A06EAC"/>
    <w:rsid w:val="00A10355"/>
    <w:rsid w:val="00A26E08"/>
    <w:rsid w:val="00A400BC"/>
    <w:rsid w:val="00A51E11"/>
    <w:rsid w:val="00A51F25"/>
    <w:rsid w:val="00A6722C"/>
    <w:rsid w:val="00A702DA"/>
    <w:rsid w:val="00A731A0"/>
    <w:rsid w:val="00A84D39"/>
    <w:rsid w:val="00A85DA2"/>
    <w:rsid w:val="00A916E0"/>
    <w:rsid w:val="00A949F6"/>
    <w:rsid w:val="00AA16FB"/>
    <w:rsid w:val="00AA34DB"/>
    <w:rsid w:val="00AB4F5C"/>
    <w:rsid w:val="00AB6225"/>
    <w:rsid w:val="00AE79E5"/>
    <w:rsid w:val="00AF0695"/>
    <w:rsid w:val="00AF2160"/>
    <w:rsid w:val="00AF666E"/>
    <w:rsid w:val="00B008DC"/>
    <w:rsid w:val="00B02357"/>
    <w:rsid w:val="00B02F5D"/>
    <w:rsid w:val="00B114F7"/>
    <w:rsid w:val="00B26070"/>
    <w:rsid w:val="00B34848"/>
    <w:rsid w:val="00B439F1"/>
    <w:rsid w:val="00B45E97"/>
    <w:rsid w:val="00B4606D"/>
    <w:rsid w:val="00B50088"/>
    <w:rsid w:val="00B50A2E"/>
    <w:rsid w:val="00B57324"/>
    <w:rsid w:val="00B7742F"/>
    <w:rsid w:val="00B90A73"/>
    <w:rsid w:val="00B97440"/>
    <w:rsid w:val="00BA326F"/>
    <w:rsid w:val="00BA60CE"/>
    <w:rsid w:val="00BD7014"/>
    <w:rsid w:val="00BE04FF"/>
    <w:rsid w:val="00BE3C5C"/>
    <w:rsid w:val="00BF6087"/>
    <w:rsid w:val="00C06707"/>
    <w:rsid w:val="00C249B9"/>
    <w:rsid w:val="00C24EAE"/>
    <w:rsid w:val="00C46466"/>
    <w:rsid w:val="00C50025"/>
    <w:rsid w:val="00C56C67"/>
    <w:rsid w:val="00C6151E"/>
    <w:rsid w:val="00C9102F"/>
    <w:rsid w:val="00C934AF"/>
    <w:rsid w:val="00CA1D8C"/>
    <w:rsid w:val="00CA339E"/>
    <w:rsid w:val="00CC2C15"/>
    <w:rsid w:val="00CD31A2"/>
    <w:rsid w:val="00CD45D1"/>
    <w:rsid w:val="00CE1475"/>
    <w:rsid w:val="00CE3005"/>
    <w:rsid w:val="00CE4B8B"/>
    <w:rsid w:val="00CF6E3A"/>
    <w:rsid w:val="00CF7016"/>
    <w:rsid w:val="00D00FE9"/>
    <w:rsid w:val="00D02B49"/>
    <w:rsid w:val="00D02F27"/>
    <w:rsid w:val="00D154AA"/>
    <w:rsid w:val="00D35C5A"/>
    <w:rsid w:val="00D4444F"/>
    <w:rsid w:val="00D456CF"/>
    <w:rsid w:val="00D46759"/>
    <w:rsid w:val="00D46F01"/>
    <w:rsid w:val="00D47908"/>
    <w:rsid w:val="00D55C56"/>
    <w:rsid w:val="00D56B7E"/>
    <w:rsid w:val="00D6314C"/>
    <w:rsid w:val="00D726D0"/>
    <w:rsid w:val="00D7311A"/>
    <w:rsid w:val="00D74CAB"/>
    <w:rsid w:val="00D772DA"/>
    <w:rsid w:val="00D830BF"/>
    <w:rsid w:val="00D92323"/>
    <w:rsid w:val="00D95465"/>
    <w:rsid w:val="00D95855"/>
    <w:rsid w:val="00D964A2"/>
    <w:rsid w:val="00DA471F"/>
    <w:rsid w:val="00DB2525"/>
    <w:rsid w:val="00DB493F"/>
    <w:rsid w:val="00DC22F4"/>
    <w:rsid w:val="00DD3130"/>
    <w:rsid w:val="00DD4C07"/>
    <w:rsid w:val="00DE1009"/>
    <w:rsid w:val="00DF4A38"/>
    <w:rsid w:val="00E003FC"/>
    <w:rsid w:val="00E209AA"/>
    <w:rsid w:val="00E23BC6"/>
    <w:rsid w:val="00E25729"/>
    <w:rsid w:val="00E37AC2"/>
    <w:rsid w:val="00E44F35"/>
    <w:rsid w:val="00E52927"/>
    <w:rsid w:val="00E64946"/>
    <w:rsid w:val="00E66C91"/>
    <w:rsid w:val="00E7010E"/>
    <w:rsid w:val="00E82CB2"/>
    <w:rsid w:val="00E8543E"/>
    <w:rsid w:val="00E91FAE"/>
    <w:rsid w:val="00E93236"/>
    <w:rsid w:val="00E96A75"/>
    <w:rsid w:val="00EA3B86"/>
    <w:rsid w:val="00EB3C21"/>
    <w:rsid w:val="00EB571C"/>
    <w:rsid w:val="00EC1343"/>
    <w:rsid w:val="00EC6B2E"/>
    <w:rsid w:val="00ED2DE6"/>
    <w:rsid w:val="00ED5748"/>
    <w:rsid w:val="00EE3BC3"/>
    <w:rsid w:val="00EE437E"/>
    <w:rsid w:val="00F01302"/>
    <w:rsid w:val="00F063E8"/>
    <w:rsid w:val="00F06D4D"/>
    <w:rsid w:val="00F20102"/>
    <w:rsid w:val="00F206D0"/>
    <w:rsid w:val="00F218C9"/>
    <w:rsid w:val="00F37A19"/>
    <w:rsid w:val="00F446B2"/>
    <w:rsid w:val="00F80F4F"/>
    <w:rsid w:val="00F93656"/>
    <w:rsid w:val="00F943A3"/>
    <w:rsid w:val="00FB30E5"/>
    <w:rsid w:val="00FB5CFB"/>
    <w:rsid w:val="00FC6847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7BA7CA2-3E3C-4E6D-88AD-9A9DC95B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table" w:customStyle="1" w:styleId="Tabellengitternetz">
    <w:name w:val="Tabellengitternetz"/>
    <w:basedOn w:val="NormaleTabelle"/>
    <w:rsid w:val="00F8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293987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249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249B9"/>
    <w:pPr>
      <w:spacing w:after="200" w:line="276" w:lineRule="auto"/>
    </w:pPr>
    <w:rPr>
      <w:rFonts w:ascii="Arial" w:hAnsi="Arial"/>
      <w:sz w:val="20"/>
      <w:szCs w:val="20"/>
      <w:lang w:val="x-none" w:eastAsia="en-US"/>
    </w:rPr>
  </w:style>
  <w:style w:type="character" w:customStyle="1" w:styleId="KommentartextZchn">
    <w:name w:val="Kommentartext Zchn"/>
    <w:link w:val="Kommentartext"/>
    <w:rsid w:val="00C249B9"/>
    <w:rPr>
      <w:rFonts w:ascii="Arial" w:hAnsi="Arial"/>
      <w:lang w:eastAsia="en-US"/>
    </w:rPr>
  </w:style>
  <w:style w:type="character" w:styleId="HTMLZitat">
    <w:name w:val="HTML Cite"/>
    <w:rsid w:val="00C249B9"/>
    <w:rPr>
      <w:i/>
      <w:iCs/>
    </w:rPr>
  </w:style>
  <w:style w:type="character" w:customStyle="1" w:styleId="FuzeileZchn">
    <w:name w:val="Fußzeile Zchn"/>
    <w:link w:val="Fuzeile"/>
    <w:uiPriority w:val="99"/>
    <w:rsid w:val="00883F0F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D6214"/>
    <w:pPr>
      <w:spacing w:after="0" w:line="240" w:lineRule="auto"/>
    </w:pPr>
    <w:rPr>
      <w:rFonts w:ascii="Times New Roman" w:hAnsi="Times New Roman"/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6D621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tfz@uni-ulm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A99C-2B86-48A4-8EA7-FF5ED5FAF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1189</CharactersWithSpaces>
  <SharedDoc>false</SharedDoc>
  <HLinks>
    <vt:vector size="12" baseType="variant">
      <vt:variant>
        <vt:i4>1048591</vt:i4>
      </vt:variant>
      <vt:variant>
        <vt:i4>62</vt:i4>
      </vt:variant>
      <vt:variant>
        <vt:i4>0</vt:i4>
      </vt:variant>
      <vt:variant>
        <vt:i4>5</vt:i4>
      </vt:variant>
      <vt:variant>
        <vt:lpwstr>http://www.vtk-online.de/</vt:lpwstr>
      </vt:variant>
      <vt:variant>
        <vt:lpwstr/>
      </vt:variant>
      <vt:variant>
        <vt:i4>852019</vt:i4>
      </vt:variant>
      <vt:variant>
        <vt:i4>59</vt:i4>
      </vt:variant>
      <vt:variant>
        <vt:i4>0</vt:i4>
      </vt:variant>
      <vt:variant>
        <vt:i4>5</vt:i4>
      </vt:variant>
      <vt:variant>
        <vt:lpwstr>mailto:sekretariat.tfz@uni-ulm.de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10</cp:revision>
  <cp:lastPrinted>2014-11-27T12:13:00Z</cp:lastPrinted>
  <dcterms:created xsi:type="dcterms:W3CDTF">2021-08-05T09:35:00Z</dcterms:created>
  <dcterms:modified xsi:type="dcterms:W3CDTF">2022-01-20T07:54:00Z</dcterms:modified>
</cp:coreProperties>
</file>