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215A5A" w:rsidRPr="00215A5A" w:rsidRDefault="00215A5A" w:rsidP="00215A5A">
      <w:pPr>
        <w:rPr>
          <w:rFonts w:ascii="Arial" w:hAnsi="Arial" w:cs="Arial"/>
          <w:b/>
          <w:szCs w:val="20"/>
        </w:rPr>
      </w:pPr>
      <w:r w:rsidRPr="00215A5A">
        <w:rPr>
          <w:rFonts w:ascii="Arial" w:hAnsi="Arial" w:cs="Arial"/>
          <w:b/>
          <w:szCs w:val="20"/>
        </w:rPr>
        <w:t>„Ich bin stocknüchtern!“</w:t>
      </w:r>
    </w:p>
    <w:p w:rsidR="00EE437E" w:rsidRPr="00215A5A" w:rsidRDefault="00215A5A" w:rsidP="00215A5A">
      <w:pPr>
        <w:rPr>
          <w:rFonts w:ascii="Arial" w:hAnsi="Arial" w:cs="Arial"/>
          <w:b/>
          <w:szCs w:val="20"/>
        </w:rPr>
      </w:pPr>
      <w:r w:rsidRPr="00215A5A">
        <w:rPr>
          <w:rFonts w:ascii="Arial" w:hAnsi="Arial" w:cs="Arial"/>
          <w:b/>
          <w:szCs w:val="20"/>
        </w:rPr>
        <w:t>- Fasting vs. Restriktive Fütterung/Futterentzug bei kleinen Nagern -</w:t>
      </w: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EE437E" w:rsidRPr="0088463A" w:rsidRDefault="00EE437E" w:rsidP="005C0264">
      <w:pPr>
        <w:tabs>
          <w:tab w:val="left" w:pos="2127"/>
        </w:tabs>
        <w:rPr>
          <w:rFonts w:ascii="Arial" w:hAnsi="Arial" w:cs="Arial"/>
          <w:b/>
          <w:bCs/>
          <w:sz w:val="22"/>
          <w:szCs w:val="20"/>
        </w:rPr>
      </w:pPr>
      <w:r w:rsidRPr="0088463A">
        <w:rPr>
          <w:rFonts w:ascii="Arial" w:hAnsi="Arial" w:cs="Arial"/>
          <w:sz w:val="22"/>
          <w:szCs w:val="20"/>
        </w:rPr>
        <w:t xml:space="preserve">von   </w:t>
      </w:r>
      <w:r w:rsidR="005C0264" w:rsidRPr="005C0264">
        <w:rPr>
          <w:rFonts w:ascii="Arial" w:hAnsi="Arial" w:cs="Arial"/>
          <w:b/>
          <w:sz w:val="22"/>
          <w:szCs w:val="20"/>
        </w:rPr>
        <w:t>Dr. Judith Kirchner-Musmann</w:t>
      </w:r>
      <w:r w:rsidR="005C0264">
        <w:rPr>
          <w:rFonts w:ascii="Arial" w:hAnsi="Arial" w:cs="Arial"/>
          <w:b/>
          <w:sz w:val="22"/>
          <w:szCs w:val="20"/>
        </w:rPr>
        <w:t xml:space="preserve">, </w:t>
      </w:r>
      <w:r w:rsidR="00D95465">
        <w:rPr>
          <w:rFonts w:ascii="Arial" w:hAnsi="Arial" w:cs="Arial"/>
          <w:b/>
          <w:sz w:val="22"/>
          <w:szCs w:val="20"/>
        </w:rPr>
        <w:t>Altromin Spezialfu</w:t>
      </w:r>
      <w:r w:rsidR="005C0264" w:rsidRPr="005C0264">
        <w:rPr>
          <w:rFonts w:ascii="Arial" w:hAnsi="Arial" w:cs="Arial"/>
          <w:b/>
          <w:sz w:val="22"/>
          <w:szCs w:val="20"/>
        </w:rPr>
        <w:t>tter GmbH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="00215A5A">
        <w:rPr>
          <w:rFonts w:ascii="Arial" w:hAnsi="Arial" w:cs="Arial"/>
          <w:b/>
          <w:sz w:val="22"/>
          <w:szCs w:val="20"/>
        </w:rPr>
        <w:t>Mittwoch</w:t>
      </w:r>
      <w:proofErr w:type="gramEnd"/>
      <w:r w:rsidRPr="00EE437E">
        <w:rPr>
          <w:rFonts w:ascii="Arial" w:hAnsi="Arial" w:cs="Arial"/>
          <w:b/>
          <w:sz w:val="22"/>
          <w:szCs w:val="20"/>
        </w:rPr>
        <w:t>, den 0</w:t>
      </w:r>
      <w:r w:rsidR="00215A5A">
        <w:rPr>
          <w:rFonts w:ascii="Arial" w:hAnsi="Arial" w:cs="Arial"/>
          <w:b/>
          <w:sz w:val="22"/>
          <w:szCs w:val="20"/>
        </w:rPr>
        <w:t>2</w:t>
      </w:r>
      <w:r w:rsidRPr="00EE437E">
        <w:rPr>
          <w:rFonts w:ascii="Arial" w:hAnsi="Arial" w:cs="Arial"/>
          <w:b/>
          <w:sz w:val="22"/>
          <w:szCs w:val="20"/>
        </w:rPr>
        <w:t>.</w:t>
      </w:r>
      <w:r w:rsidR="00215A5A">
        <w:rPr>
          <w:rFonts w:ascii="Arial" w:hAnsi="Arial" w:cs="Arial"/>
          <w:b/>
          <w:sz w:val="22"/>
          <w:szCs w:val="20"/>
        </w:rPr>
        <w:t>02.2022</w:t>
      </w:r>
      <w:r w:rsidRPr="00EE437E">
        <w:rPr>
          <w:rFonts w:ascii="Arial" w:hAnsi="Arial" w:cs="Arial"/>
          <w:b/>
          <w:sz w:val="22"/>
          <w:szCs w:val="20"/>
        </w:rPr>
        <w:t>, 1</w:t>
      </w:r>
      <w:r w:rsidR="005C0264">
        <w:rPr>
          <w:rFonts w:ascii="Arial" w:hAnsi="Arial" w:cs="Arial"/>
          <w:b/>
          <w:sz w:val="22"/>
          <w:szCs w:val="20"/>
        </w:rPr>
        <w:t>0</w:t>
      </w:r>
      <w:r w:rsidRPr="00EE437E">
        <w:rPr>
          <w:rFonts w:ascii="Arial" w:hAnsi="Arial" w:cs="Arial"/>
          <w:b/>
          <w:sz w:val="22"/>
          <w:szCs w:val="20"/>
        </w:rPr>
        <w:t>:00 Uhr – 11:</w:t>
      </w:r>
      <w:r w:rsidR="005C0264">
        <w:rPr>
          <w:rFonts w:ascii="Arial" w:hAnsi="Arial" w:cs="Arial"/>
          <w:b/>
          <w:sz w:val="22"/>
          <w:szCs w:val="20"/>
        </w:rPr>
        <w:t>00</w:t>
      </w:r>
      <w:r w:rsidRPr="00EE437E">
        <w:rPr>
          <w:rFonts w:ascii="Arial" w:hAnsi="Arial" w:cs="Arial"/>
          <w:b/>
          <w:sz w:val="22"/>
          <w:szCs w:val="20"/>
        </w:rPr>
        <w:t xml:space="preserve"> 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D85">
              <w:rPr>
                <w:rFonts w:ascii="Arial" w:hAnsi="Arial" w:cs="Arial"/>
                <w:sz w:val="22"/>
                <w:szCs w:val="22"/>
              </w:rPr>
            </w:r>
            <w:r w:rsidR="008D0D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D85">
              <w:rPr>
                <w:rFonts w:ascii="Arial" w:hAnsi="Arial" w:cs="Arial"/>
                <w:sz w:val="22"/>
                <w:szCs w:val="22"/>
              </w:rPr>
            </w:r>
            <w:r w:rsidR="008D0D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Von den im Anschluss zur Verfügung gestellten Unterlagen erstelle ich keine Kopien und verbreite diese </w:t>
      </w:r>
      <w:bookmarkStart w:id="8" w:name="_GoBack"/>
      <w:bookmarkEnd w:id="8"/>
      <w:r w:rsidRPr="00BA60CE">
        <w:rPr>
          <w:rFonts w:ascii="Arial" w:hAnsi="Arial" w:cs="Arial"/>
          <w:sz w:val="22"/>
          <w:szCs w:val="22"/>
        </w:rPr>
        <w:t>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Pr="00C53A84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5C0264" w:rsidP="00EE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Anmeldeschluss ist der 0</w:t>
      </w:r>
      <w:r w:rsidR="00215A5A">
        <w:rPr>
          <w:rFonts w:ascii="Arial" w:hAnsi="Arial" w:cs="Arial"/>
          <w:sz w:val="22"/>
          <w:szCs w:val="22"/>
        </w:rPr>
        <w:t>1</w:t>
      </w:r>
      <w:r w:rsidR="00EE437E" w:rsidRPr="00BA60CE">
        <w:rPr>
          <w:rFonts w:ascii="Arial" w:hAnsi="Arial" w:cs="Arial"/>
          <w:sz w:val="22"/>
          <w:szCs w:val="22"/>
        </w:rPr>
        <w:t>.</w:t>
      </w:r>
      <w:r w:rsidR="00215A5A">
        <w:rPr>
          <w:rFonts w:ascii="Arial" w:hAnsi="Arial" w:cs="Arial"/>
          <w:sz w:val="22"/>
          <w:szCs w:val="22"/>
        </w:rPr>
        <w:t>02</w:t>
      </w:r>
      <w:r w:rsidR="00EE437E" w:rsidRPr="00BA60CE">
        <w:rPr>
          <w:rFonts w:ascii="Arial" w:hAnsi="Arial" w:cs="Arial"/>
          <w:sz w:val="22"/>
          <w:szCs w:val="22"/>
        </w:rPr>
        <w:t>.202</w:t>
      </w:r>
      <w:r w:rsidR="00215A5A">
        <w:rPr>
          <w:rFonts w:ascii="Arial" w:hAnsi="Arial" w:cs="Arial"/>
          <w:sz w:val="22"/>
          <w:szCs w:val="22"/>
        </w:rPr>
        <w:t>2</w:t>
      </w:r>
      <w:r w:rsidR="00EE437E" w:rsidRPr="00BA60CE">
        <w:rPr>
          <w:rFonts w:ascii="Arial" w:hAnsi="Arial" w:cs="Arial"/>
          <w:sz w:val="22"/>
          <w:szCs w:val="22"/>
        </w:rPr>
        <w:t>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85" w:rsidRDefault="008D0D85">
      <w:r>
        <w:separator/>
      </w:r>
    </w:p>
  </w:endnote>
  <w:endnote w:type="continuationSeparator" w:id="0">
    <w:p w:rsidR="008D0D85" w:rsidRDefault="008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85" w:rsidRDefault="008D0D85">
      <w:r>
        <w:separator/>
      </w:r>
    </w:p>
  </w:footnote>
  <w:footnote w:type="continuationSeparator" w:id="0">
    <w:p w:rsidR="008D0D85" w:rsidRDefault="008D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A24FD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3BD2"/>
    <w:rsid w:val="001F447F"/>
    <w:rsid w:val="001F750B"/>
    <w:rsid w:val="002011FF"/>
    <w:rsid w:val="00204887"/>
    <w:rsid w:val="00205F05"/>
    <w:rsid w:val="00212E8D"/>
    <w:rsid w:val="00215A5A"/>
    <w:rsid w:val="00216F93"/>
    <w:rsid w:val="002217AF"/>
    <w:rsid w:val="002221DA"/>
    <w:rsid w:val="00224C48"/>
    <w:rsid w:val="00226F8A"/>
    <w:rsid w:val="0024430E"/>
    <w:rsid w:val="00252B18"/>
    <w:rsid w:val="0028237D"/>
    <w:rsid w:val="00284068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06699"/>
    <w:rsid w:val="003122F1"/>
    <w:rsid w:val="0032314E"/>
    <w:rsid w:val="00325B10"/>
    <w:rsid w:val="0033264B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45B9"/>
    <w:rsid w:val="003E6165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264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5C45"/>
    <w:rsid w:val="00736433"/>
    <w:rsid w:val="00743DF6"/>
    <w:rsid w:val="00744934"/>
    <w:rsid w:val="0075150A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3B5B"/>
    <w:rsid w:val="007B7228"/>
    <w:rsid w:val="007C0DA3"/>
    <w:rsid w:val="007C3DA5"/>
    <w:rsid w:val="007C6F0A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D0D85"/>
    <w:rsid w:val="008E2F13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6EAC"/>
    <w:rsid w:val="00A10355"/>
    <w:rsid w:val="00A26E08"/>
    <w:rsid w:val="00A400BC"/>
    <w:rsid w:val="00A51E11"/>
    <w:rsid w:val="00A51F25"/>
    <w:rsid w:val="00A6722C"/>
    <w:rsid w:val="00A702DA"/>
    <w:rsid w:val="00A731A0"/>
    <w:rsid w:val="00A85DA2"/>
    <w:rsid w:val="00A916E0"/>
    <w:rsid w:val="00A949F6"/>
    <w:rsid w:val="00AA16FB"/>
    <w:rsid w:val="00AA34DB"/>
    <w:rsid w:val="00AB4F5C"/>
    <w:rsid w:val="00AB6225"/>
    <w:rsid w:val="00AE79E5"/>
    <w:rsid w:val="00AF0695"/>
    <w:rsid w:val="00AF2160"/>
    <w:rsid w:val="00AF3935"/>
    <w:rsid w:val="00AF666E"/>
    <w:rsid w:val="00B008DC"/>
    <w:rsid w:val="00B02357"/>
    <w:rsid w:val="00B02F5D"/>
    <w:rsid w:val="00B114F7"/>
    <w:rsid w:val="00B34848"/>
    <w:rsid w:val="00B439F1"/>
    <w:rsid w:val="00B45E97"/>
    <w:rsid w:val="00B4606D"/>
    <w:rsid w:val="00B50088"/>
    <w:rsid w:val="00B50A2E"/>
    <w:rsid w:val="00B57324"/>
    <w:rsid w:val="00B7742F"/>
    <w:rsid w:val="00B90A73"/>
    <w:rsid w:val="00B93628"/>
    <w:rsid w:val="00B97440"/>
    <w:rsid w:val="00BA326F"/>
    <w:rsid w:val="00BA60CE"/>
    <w:rsid w:val="00BD7014"/>
    <w:rsid w:val="00BE04FF"/>
    <w:rsid w:val="00BE3C5C"/>
    <w:rsid w:val="00BF6087"/>
    <w:rsid w:val="00C06707"/>
    <w:rsid w:val="00C249B9"/>
    <w:rsid w:val="00C24EAE"/>
    <w:rsid w:val="00C46466"/>
    <w:rsid w:val="00C50025"/>
    <w:rsid w:val="00C53A84"/>
    <w:rsid w:val="00C56C67"/>
    <w:rsid w:val="00C6151E"/>
    <w:rsid w:val="00C9102F"/>
    <w:rsid w:val="00C934AF"/>
    <w:rsid w:val="00CA1D8C"/>
    <w:rsid w:val="00CA339E"/>
    <w:rsid w:val="00CC2C15"/>
    <w:rsid w:val="00CD31A2"/>
    <w:rsid w:val="00CD45D1"/>
    <w:rsid w:val="00CE1475"/>
    <w:rsid w:val="00CE3005"/>
    <w:rsid w:val="00CE4B8B"/>
    <w:rsid w:val="00CF7016"/>
    <w:rsid w:val="00D00FE9"/>
    <w:rsid w:val="00D02B49"/>
    <w:rsid w:val="00D02F27"/>
    <w:rsid w:val="00D154AA"/>
    <w:rsid w:val="00D35C5A"/>
    <w:rsid w:val="00D4444F"/>
    <w:rsid w:val="00D456CF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465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209AA"/>
    <w:rsid w:val="00E23BC6"/>
    <w:rsid w:val="00E25729"/>
    <w:rsid w:val="00E37AC2"/>
    <w:rsid w:val="00E44F35"/>
    <w:rsid w:val="00E52927"/>
    <w:rsid w:val="00E64946"/>
    <w:rsid w:val="00E66C91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80F4F"/>
    <w:rsid w:val="00F93656"/>
    <w:rsid w:val="00F943A3"/>
    <w:rsid w:val="00FB30E5"/>
    <w:rsid w:val="00FB5CFB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FA3A-8A22-4205-85A7-778A6F2F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1222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6</cp:revision>
  <cp:lastPrinted>2014-11-27T12:13:00Z</cp:lastPrinted>
  <dcterms:created xsi:type="dcterms:W3CDTF">2022-01-19T11:39:00Z</dcterms:created>
  <dcterms:modified xsi:type="dcterms:W3CDTF">2022-01-19T11:49:00Z</dcterms:modified>
</cp:coreProperties>
</file>