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18" w:rsidRPr="000A0418" w:rsidRDefault="000A0418" w:rsidP="000A0418">
      <w:pPr>
        <w:spacing w:after="120"/>
        <w:rPr>
          <w:b/>
        </w:rPr>
      </w:pPr>
      <w:bookmarkStart w:id="0" w:name="_GoBack"/>
      <w:bookmarkEnd w:id="0"/>
      <w:r w:rsidRPr="000A0418">
        <w:rPr>
          <w:b/>
        </w:rPr>
        <w:t>Probenplan O</w:t>
      </w:r>
      <w:r>
        <w:rPr>
          <w:b/>
        </w:rPr>
        <w:t>chs</w:t>
      </w:r>
      <w:r w:rsidRPr="000A0418">
        <w:rPr>
          <w:b/>
        </w:rPr>
        <w:t>enhausen</w:t>
      </w:r>
      <w:r>
        <w:rPr>
          <w:b/>
        </w:rPr>
        <w:t xml:space="preserve"> 8.-10.02.2019 Uniorchester Ulm</w:t>
      </w:r>
    </w:p>
    <w:p w:rsidR="000A0418" w:rsidRDefault="000A0418" w:rsidP="000A0418">
      <w:pPr>
        <w:spacing w:after="120"/>
        <w:rPr>
          <w:b/>
        </w:rPr>
      </w:pP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A0418">
        <w:rPr>
          <w:b/>
        </w:rPr>
        <w:t>Fr</w:t>
      </w:r>
      <w:r>
        <w:tab/>
        <w:t>18 Uhr</w:t>
      </w:r>
      <w:r>
        <w:tab/>
        <w:t>ABENDESSEN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19 Uhr</w:t>
      </w:r>
      <w:r>
        <w:tab/>
        <w:t xml:space="preserve">Martin: Vl1/ Vl2/ </w:t>
      </w:r>
      <w:proofErr w:type="spellStart"/>
      <w:r>
        <w:t>Va</w:t>
      </w:r>
      <w:proofErr w:type="spellEnd"/>
      <w:r>
        <w:tab/>
      </w:r>
      <w:r>
        <w:tab/>
      </w:r>
      <w:proofErr w:type="spellStart"/>
      <w:r>
        <w:t>Vc</w:t>
      </w:r>
      <w:proofErr w:type="spellEnd"/>
      <w:r>
        <w:t xml:space="preserve"> und </w:t>
      </w:r>
      <w:proofErr w:type="spellStart"/>
      <w:r>
        <w:t>Kb</w:t>
      </w:r>
      <w:proofErr w:type="spellEnd"/>
      <w:r>
        <w:t xml:space="preserve"> Stimmproben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</w:r>
      <w:r>
        <w:tab/>
      </w:r>
      <w:r>
        <w:tab/>
        <w:t>Burkhard: Holz und Hörner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21 Uhr</w:t>
      </w:r>
      <w:r>
        <w:tab/>
        <w:t>Tutti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A0418">
        <w:rPr>
          <w:b/>
        </w:rPr>
        <w:t>Sa</w:t>
      </w:r>
      <w:r>
        <w:tab/>
        <w:t xml:space="preserve">  8 Uhr</w:t>
      </w:r>
      <w:r>
        <w:tab/>
        <w:t>FRÜHSTÜCK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 xml:space="preserve">  9 Uhr</w:t>
      </w:r>
      <w:r>
        <w:tab/>
        <w:t>Martin: Streicher</w:t>
      </w:r>
      <w:r>
        <w:tab/>
        <w:t xml:space="preserve">Burkhard: Holz, </w:t>
      </w:r>
      <w:proofErr w:type="spellStart"/>
      <w:r>
        <w:t>Hn</w:t>
      </w:r>
      <w:proofErr w:type="spellEnd"/>
      <w:r>
        <w:t xml:space="preserve">, </w:t>
      </w:r>
      <w:proofErr w:type="spellStart"/>
      <w:r>
        <w:t>Tp</w:t>
      </w:r>
      <w:proofErr w:type="spellEnd"/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11 Uhr</w:t>
      </w:r>
      <w:r>
        <w:tab/>
        <w:t xml:space="preserve">tutti: </w:t>
      </w:r>
      <w:proofErr w:type="spellStart"/>
      <w:r>
        <w:t>Strauss</w:t>
      </w:r>
      <w:proofErr w:type="spellEnd"/>
      <w:r>
        <w:t xml:space="preserve"> oder Weber (falls Pos da)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11:30</w:t>
      </w:r>
      <w:r>
        <w:tab/>
      </w:r>
      <w:r>
        <w:tab/>
      </w:r>
      <w:proofErr w:type="spellStart"/>
      <w:r>
        <w:t>Präsiwahl</w:t>
      </w:r>
      <w:proofErr w:type="spellEnd"/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12:00</w:t>
      </w:r>
      <w:r>
        <w:tab/>
      </w:r>
      <w:r>
        <w:tab/>
        <w:t>MITTAGESSEN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14 Uhr</w:t>
      </w:r>
      <w:r>
        <w:tab/>
        <w:t xml:space="preserve">tutti: </w:t>
      </w:r>
      <w:proofErr w:type="spellStart"/>
      <w:r>
        <w:t>Strauss</w:t>
      </w:r>
      <w:proofErr w:type="spellEnd"/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14:45</w:t>
      </w:r>
      <w:r>
        <w:tab/>
      </w:r>
      <w:r>
        <w:tab/>
        <w:t>tutti: Elgar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16:00</w:t>
      </w:r>
      <w:r>
        <w:tab/>
      </w:r>
      <w:r>
        <w:tab/>
        <w:t>KAFFEE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16:30</w:t>
      </w:r>
      <w:r>
        <w:tab/>
      </w:r>
      <w:r>
        <w:tab/>
        <w:t>tutti: Weber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17:15</w:t>
      </w:r>
      <w:r>
        <w:tab/>
      </w:r>
      <w:r>
        <w:tab/>
        <w:t>tutti: Elgar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18:00</w:t>
      </w:r>
      <w:r>
        <w:tab/>
      </w:r>
      <w:r>
        <w:tab/>
        <w:t>ABENDESSEN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>19:00</w:t>
      </w:r>
      <w:r>
        <w:tab/>
      </w:r>
      <w:r>
        <w:tab/>
        <w:t>tutti: Elgar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A0418">
        <w:rPr>
          <w:b/>
        </w:rPr>
        <w:t>So</w:t>
      </w:r>
      <w:r>
        <w:tab/>
        <w:t xml:space="preserve"> 8 Uhr</w:t>
      </w:r>
      <w:r>
        <w:tab/>
      </w:r>
      <w:r>
        <w:tab/>
        <w:t>FRÜHSTÜCK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 xml:space="preserve">  9 Uhr</w:t>
      </w:r>
      <w:r>
        <w:tab/>
        <w:t xml:space="preserve">tutti: </w:t>
      </w:r>
      <w:proofErr w:type="spellStart"/>
      <w:r>
        <w:t>Strauss</w:t>
      </w:r>
      <w:proofErr w:type="spellEnd"/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  <w:t xml:space="preserve">  9:30</w:t>
      </w:r>
      <w:r>
        <w:tab/>
      </w:r>
      <w:r>
        <w:tab/>
        <w:t>Elgar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0A0418">
        <w:rPr>
          <w:b/>
        </w:rPr>
        <w:tab/>
        <w:t>11:00</w:t>
      </w:r>
      <w:r w:rsidRPr="000A0418">
        <w:rPr>
          <w:b/>
        </w:rPr>
        <w:tab/>
      </w:r>
      <w:r w:rsidRPr="000A0418">
        <w:rPr>
          <w:b/>
        </w:rPr>
        <w:tab/>
      </w:r>
      <w:proofErr w:type="spellStart"/>
      <w:r w:rsidRPr="000A0418">
        <w:rPr>
          <w:b/>
        </w:rPr>
        <w:t>Matinée</w:t>
      </w:r>
      <w:proofErr w:type="spellEnd"/>
      <w:r w:rsidRPr="000A0418">
        <w:rPr>
          <w:b/>
        </w:rPr>
        <w:t xml:space="preserve">: </w:t>
      </w:r>
      <w:proofErr w:type="spellStart"/>
      <w:r w:rsidRPr="000A0418">
        <w:rPr>
          <w:b/>
        </w:rPr>
        <w:t>Strauss</w:t>
      </w:r>
      <w:proofErr w:type="spellEnd"/>
      <w:r w:rsidRPr="000A0418">
        <w:rPr>
          <w:b/>
        </w:rPr>
        <w:t xml:space="preserve"> - Elgar</w:t>
      </w:r>
    </w:p>
    <w:p w:rsidR="000A0418" w:rsidRDefault="000A0418">
      <w:pPr>
        <w:rPr>
          <w:b/>
        </w:rPr>
      </w:pPr>
    </w:p>
    <w:p w:rsidR="000A0418" w:rsidRDefault="000A0418" w:rsidP="000A0418">
      <w:pPr>
        <w:spacing w:after="0"/>
      </w:pPr>
      <w:r w:rsidRPr="00FD7832">
        <w:rPr>
          <w:b/>
        </w:rPr>
        <w:t>Di</w:t>
      </w:r>
      <w:r w:rsidRPr="00FD7832">
        <w:rPr>
          <w:b/>
        </w:rPr>
        <w:tab/>
        <w:t>12.02.</w:t>
      </w:r>
      <w:r>
        <w:tab/>
      </w:r>
      <w:r>
        <w:tab/>
        <w:t>18:00 Uhr</w:t>
      </w:r>
      <w:r>
        <w:tab/>
      </w:r>
      <w:r>
        <w:tab/>
        <w:t>Aufbau Kornhaus Ulm</w:t>
      </w:r>
    </w:p>
    <w:p w:rsidR="000A0418" w:rsidRDefault="000A0418" w:rsidP="000A0418">
      <w:pPr>
        <w:spacing w:after="0"/>
      </w:pPr>
      <w:r>
        <w:tab/>
      </w:r>
      <w:r>
        <w:tab/>
      </w:r>
      <w:r>
        <w:tab/>
        <w:t>18:30 Uhr</w:t>
      </w:r>
      <w:r>
        <w:tab/>
      </w:r>
      <w:r>
        <w:tab/>
        <w:t>Hauptprobe</w:t>
      </w:r>
      <w:r>
        <w:tab/>
        <w:t>Strauss</w:t>
      </w:r>
    </w:p>
    <w:p w:rsidR="000A0418" w:rsidRDefault="000A0418" w:rsidP="000A0418">
      <w:pPr>
        <w:spacing w:after="0"/>
      </w:pPr>
      <w:r>
        <w:tab/>
      </w:r>
      <w:r>
        <w:tab/>
      </w:r>
      <w:r>
        <w:tab/>
        <w:t>19:30 Uhr</w:t>
      </w:r>
      <w:r>
        <w:tab/>
      </w:r>
      <w:r>
        <w:tab/>
      </w:r>
      <w:r>
        <w:tab/>
      </w:r>
      <w:r>
        <w:tab/>
        <w:t>Weber</w:t>
      </w:r>
    </w:p>
    <w:p w:rsidR="000A0418" w:rsidRDefault="000A0418" w:rsidP="000A0418">
      <w:pPr>
        <w:spacing w:after="0"/>
      </w:pPr>
      <w:r>
        <w:tab/>
      </w:r>
      <w:r>
        <w:tab/>
      </w:r>
      <w:r>
        <w:tab/>
        <w:t>20:00 Uhr</w:t>
      </w:r>
      <w:r>
        <w:tab/>
      </w:r>
      <w:r>
        <w:tab/>
      </w:r>
      <w:r>
        <w:tab/>
      </w:r>
      <w:r>
        <w:tab/>
        <w:t>Elgar</w:t>
      </w:r>
    </w:p>
    <w:p w:rsidR="000A0418" w:rsidRDefault="000A0418" w:rsidP="000A0418">
      <w:pPr>
        <w:spacing w:after="0"/>
      </w:pPr>
    </w:p>
    <w:p w:rsidR="000A0418" w:rsidRDefault="000A0418" w:rsidP="000A0418">
      <w:pPr>
        <w:spacing w:after="0"/>
      </w:pPr>
      <w:r w:rsidRPr="00FD7832">
        <w:rPr>
          <w:b/>
        </w:rPr>
        <w:t>Mi</w:t>
      </w:r>
      <w:r w:rsidRPr="00FD7832">
        <w:rPr>
          <w:b/>
        </w:rPr>
        <w:tab/>
        <w:t>13.02.</w:t>
      </w:r>
      <w:r>
        <w:tab/>
      </w:r>
      <w:r>
        <w:tab/>
        <w:t>18:00 Uhr</w:t>
      </w:r>
      <w:r>
        <w:tab/>
        <w:t>Stellprobe Kornhaus</w:t>
      </w:r>
    </w:p>
    <w:p w:rsidR="000A0418" w:rsidRDefault="000A0418" w:rsidP="000A0418">
      <w:pPr>
        <w:spacing w:after="0"/>
      </w:pPr>
      <w:r>
        <w:tab/>
      </w:r>
      <w:r>
        <w:tab/>
      </w:r>
      <w:r>
        <w:tab/>
        <w:t>20:00 Uhr</w:t>
      </w:r>
      <w:r>
        <w:tab/>
        <w:t>KONZERT</w:t>
      </w:r>
    </w:p>
    <w:p w:rsidR="000A0418" w:rsidRDefault="000A0418" w:rsidP="000A0418">
      <w:pPr>
        <w:spacing w:after="0"/>
      </w:pPr>
    </w:p>
    <w:p w:rsidR="000A0418" w:rsidRDefault="000A0418" w:rsidP="000A0418">
      <w:pPr>
        <w:spacing w:after="0"/>
      </w:pPr>
    </w:p>
    <w:p w:rsidR="000A0418" w:rsidRPr="00FD7832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</w:rPr>
      </w:pPr>
      <w:r w:rsidRPr="00FD7832">
        <w:rPr>
          <w:b/>
          <w:sz w:val="28"/>
        </w:rPr>
        <w:t>Polenreise Freitag, 12.04 - Donnerstag, 18.04.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Mi</w:t>
      </w:r>
      <w:r>
        <w:tab/>
        <w:t>20.02.</w:t>
      </w:r>
      <w:r>
        <w:tab/>
      </w:r>
      <w:r>
        <w:tab/>
        <w:t>19:15 Uhr</w:t>
      </w:r>
      <w:r>
        <w:tab/>
        <w:t>H 4/5</w:t>
      </w:r>
      <w:r>
        <w:tab/>
      </w:r>
      <w:r>
        <w:tab/>
        <w:t>Polentutti</w:t>
      </w:r>
      <w:r>
        <w:tab/>
        <w:t>Bruckner IV.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Sa</w:t>
      </w:r>
      <w:r>
        <w:tab/>
        <w:t>06.04.</w:t>
      </w:r>
      <w:r>
        <w:tab/>
      </w:r>
      <w:r>
        <w:tab/>
        <w:t xml:space="preserve">Probentag </w:t>
      </w:r>
      <w:r>
        <w:tab/>
        <w:t>H 4/5</w:t>
      </w:r>
      <w:r>
        <w:tab/>
      </w:r>
      <w:r>
        <w:tab/>
        <w:t>10:00 Uhr</w:t>
      </w:r>
      <w:r>
        <w:tab/>
        <w:t>Streicher</w:t>
      </w:r>
    </w:p>
    <w:p w:rsidR="000A0418" w:rsidRDefault="000A0418" w:rsidP="000A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14:00 Uhr</w:t>
      </w:r>
      <w:r>
        <w:tab/>
        <w:t xml:space="preserve"> Tutti</w:t>
      </w:r>
    </w:p>
    <w:sectPr w:rsidR="000A0418" w:rsidSect="000A0418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8"/>
    <w:rsid w:val="000A0418"/>
    <w:rsid w:val="00A31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637CF-AF5E-4E87-B1FF-459E6EC8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52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72539F0A</Template>
  <TotalTime>0</TotalTime>
  <Pages>1</Pages>
  <Words>126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Wolf</dc:creator>
  <cp:keywords/>
  <cp:lastModifiedBy>Kari-Linn Dorthe Seim</cp:lastModifiedBy>
  <cp:revision>2</cp:revision>
  <dcterms:created xsi:type="dcterms:W3CDTF">2019-02-06T15:43:00Z</dcterms:created>
  <dcterms:modified xsi:type="dcterms:W3CDTF">2019-02-06T15:43:00Z</dcterms:modified>
</cp:coreProperties>
</file>