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116" w:rsidRPr="00FB0116" w:rsidRDefault="00FB0116" w:rsidP="00FB0116">
      <w:pPr>
        <w:tabs>
          <w:tab w:val="right" w:pos="9468"/>
        </w:tabs>
        <w:spacing w:after="0" w:line="240" w:lineRule="auto"/>
        <w:rPr>
          <w:rFonts w:ascii="Arial" w:hAnsi="Arial" w:cs="Arial"/>
        </w:rPr>
      </w:pPr>
      <w:r w:rsidRPr="00FB0116">
        <w:rPr>
          <w:rFonts w:ascii="Arial" w:hAnsi="Arial" w:cs="Arial"/>
        </w:rPr>
        <w:t>An die</w:t>
      </w:r>
      <w:r w:rsidRPr="00FB0116">
        <w:rPr>
          <w:rFonts w:ascii="Arial" w:hAnsi="Arial" w:cs="Arial"/>
        </w:rPr>
        <w:tab/>
        <w:t>Einrichtungs-/Institutsstempel</w:t>
      </w:r>
    </w:p>
    <w:p w:rsidR="00FB0116" w:rsidRPr="00FB0116" w:rsidRDefault="00FB0116" w:rsidP="00FB0116">
      <w:pPr>
        <w:spacing w:after="0" w:line="240" w:lineRule="auto"/>
        <w:rPr>
          <w:rFonts w:ascii="Arial" w:hAnsi="Arial" w:cs="Arial"/>
        </w:rPr>
      </w:pPr>
      <w:r w:rsidRPr="00FB0116">
        <w:rPr>
          <w:rFonts w:ascii="Arial" w:hAnsi="Arial" w:cs="Arial"/>
        </w:rPr>
        <w:t>Zentrale Universitätsverwaltung</w:t>
      </w:r>
    </w:p>
    <w:p w:rsidR="00FB0116" w:rsidRPr="00FB0116" w:rsidRDefault="00FB0116" w:rsidP="00FB0116">
      <w:pPr>
        <w:spacing w:after="0" w:line="240" w:lineRule="auto"/>
        <w:rPr>
          <w:rFonts w:ascii="Arial" w:hAnsi="Arial" w:cs="Arial"/>
        </w:rPr>
      </w:pPr>
      <w:r w:rsidRPr="00FB0116">
        <w:rPr>
          <w:rFonts w:ascii="Arial" w:hAnsi="Arial" w:cs="Arial"/>
        </w:rPr>
        <w:t>Dez. IV</w:t>
      </w:r>
      <w:r w:rsidR="0027518E">
        <w:rPr>
          <w:rFonts w:ascii="Arial" w:hAnsi="Arial" w:cs="Arial"/>
        </w:rPr>
        <w:t>,</w:t>
      </w:r>
      <w:r w:rsidRPr="00FB0116">
        <w:rPr>
          <w:rFonts w:ascii="Arial" w:hAnsi="Arial" w:cs="Arial"/>
        </w:rPr>
        <w:t xml:space="preserve"> Abt. IV-2, Wirtschaftsangelegenheiten</w:t>
      </w:r>
    </w:p>
    <w:p w:rsidR="00FB0116" w:rsidRPr="00FB0116" w:rsidRDefault="00FB0116" w:rsidP="00FB0116">
      <w:pPr>
        <w:spacing w:after="0" w:line="240" w:lineRule="auto"/>
        <w:rPr>
          <w:rFonts w:ascii="Arial" w:hAnsi="Arial" w:cs="Arial"/>
        </w:rPr>
      </w:pPr>
      <w:r w:rsidRPr="00FB0116">
        <w:rPr>
          <w:rFonts w:ascii="Arial" w:hAnsi="Arial" w:cs="Arial"/>
        </w:rPr>
        <w:t>und Drittmittelbewirtschaftung</w:t>
      </w:r>
    </w:p>
    <w:p w:rsidR="00FB0116" w:rsidRPr="00FB0116" w:rsidRDefault="00FB0116" w:rsidP="00FB0116">
      <w:pPr>
        <w:spacing w:after="0" w:line="240" w:lineRule="auto"/>
        <w:rPr>
          <w:rFonts w:ascii="Arial" w:hAnsi="Arial" w:cs="Arial"/>
        </w:rPr>
      </w:pPr>
      <w:r w:rsidRPr="00FB0116">
        <w:rPr>
          <w:rFonts w:ascii="Arial" w:hAnsi="Arial" w:cs="Arial"/>
        </w:rPr>
        <w:t>Helmholtzstr. 16</w:t>
      </w:r>
    </w:p>
    <w:p w:rsidR="0027518E" w:rsidRPr="00FB0116" w:rsidRDefault="00FB0116" w:rsidP="00FB0116">
      <w:pPr>
        <w:spacing w:after="0" w:line="240" w:lineRule="auto"/>
        <w:rPr>
          <w:rFonts w:ascii="Arial" w:hAnsi="Arial" w:cs="Arial"/>
        </w:rPr>
      </w:pPr>
      <w:r w:rsidRPr="00FB0116">
        <w:rPr>
          <w:rFonts w:ascii="Arial" w:hAnsi="Arial" w:cs="Arial"/>
        </w:rPr>
        <w:t>89081 Ulm</w:t>
      </w:r>
    </w:p>
    <w:p w:rsidR="00FB0116" w:rsidRPr="0027518E" w:rsidRDefault="00FB0116" w:rsidP="00FB0116">
      <w:pPr>
        <w:spacing w:after="0" w:line="240" w:lineRule="auto"/>
        <w:rPr>
          <w:rFonts w:ascii="Arial" w:hAnsi="Arial" w:cs="Arial"/>
          <w:i/>
        </w:rPr>
      </w:pPr>
      <w:r w:rsidRPr="0027518E">
        <w:rPr>
          <w:rFonts w:ascii="Arial" w:hAnsi="Arial" w:cs="Arial"/>
          <w:i/>
        </w:rPr>
        <w:t>- Hauspost -</w:t>
      </w:r>
    </w:p>
    <w:p w:rsidR="00FB0116" w:rsidRPr="00FB0116" w:rsidRDefault="00FB0116" w:rsidP="00FB0116">
      <w:pPr>
        <w:spacing w:after="0" w:line="240" w:lineRule="auto"/>
        <w:rPr>
          <w:rFonts w:ascii="Arial" w:hAnsi="Arial" w:cs="Arial"/>
        </w:rPr>
      </w:pPr>
    </w:p>
    <w:p w:rsidR="00FB0116" w:rsidRPr="00FB0116" w:rsidRDefault="00FB0116" w:rsidP="00FB0116">
      <w:pPr>
        <w:spacing w:after="0" w:line="240" w:lineRule="auto"/>
        <w:rPr>
          <w:rFonts w:ascii="Arial" w:hAnsi="Arial" w:cs="Arial"/>
        </w:rPr>
      </w:pPr>
    </w:p>
    <w:p w:rsidR="00FB0116" w:rsidRPr="0027518E" w:rsidRDefault="00FB0116" w:rsidP="00FB0116">
      <w:pPr>
        <w:spacing w:after="0" w:line="240" w:lineRule="auto"/>
        <w:rPr>
          <w:rFonts w:ascii="Arial" w:hAnsi="Arial" w:cs="Arial"/>
          <w:b/>
          <w:sz w:val="28"/>
        </w:rPr>
      </w:pPr>
      <w:r w:rsidRPr="0027518E">
        <w:rPr>
          <w:rFonts w:ascii="Arial" w:hAnsi="Arial" w:cs="Arial"/>
          <w:b/>
          <w:sz w:val="28"/>
        </w:rPr>
        <w:t>Antrag auf Erstattung von Repräsentationsausgaben</w:t>
      </w:r>
    </w:p>
    <w:p w:rsidR="00FB0116" w:rsidRPr="00FB0116" w:rsidRDefault="00FB0116" w:rsidP="00FB0116">
      <w:pPr>
        <w:spacing w:after="0" w:line="240" w:lineRule="auto"/>
        <w:rPr>
          <w:rFonts w:ascii="Arial" w:hAnsi="Arial" w:cs="Arial"/>
        </w:rPr>
      </w:pPr>
    </w:p>
    <w:p w:rsidR="00FB0116" w:rsidRPr="00FB0116" w:rsidRDefault="00FB0116" w:rsidP="00FB0116">
      <w:pPr>
        <w:spacing w:after="0" w:line="240" w:lineRule="auto"/>
        <w:rPr>
          <w:rFonts w:ascii="Arial" w:hAnsi="Arial" w:cs="Arial"/>
        </w:rPr>
      </w:pPr>
    </w:p>
    <w:p w:rsidR="00FB0116" w:rsidRPr="00FB0116" w:rsidRDefault="00FB0116" w:rsidP="00FB0116">
      <w:pPr>
        <w:spacing w:after="0" w:line="240" w:lineRule="auto"/>
        <w:rPr>
          <w:rFonts w:ascii="Arial" w:hAnsi="Arial" w:cs="Arial"/>
        </w:rPr>
      </w:pPr>
      <w:r w:rsidRPr="00FB0116">
        <w:rPr>
          <w:rFonts w:ascii="Arial" w:hAnsi="Arial" w:cs="Arial"/>
        </w:rPr>
        <w:t>Alle nachfolgenden Felder sind zwingend auszufüllen.</w:t>
      </w:r>
    </w:p>
    <w:p w:rsidR="00FB0116" w:rsidRPr="00FB0116" w:rsidRDefault="00FB0116" w:rsidP="00FB0116">
      <w:pPr>
        <w:spacing w:after="0" w:line="240" w:lineRule="auto"/>
        <w:rPr>
          <w:rFonts w:ascii="Arial" w:hAnsi="Arial" w:cs="Arial"/>
        </w:rPr>
      </w:pPr>
    </w:p>
    <w:p w:rsidR="00FB0116" w:rsidRPr="00FB0116" w:rsidRDefault="00443A1D" w:rsidP="00FB0116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Projekt:</w:t>
      </w:r>
      <w:r w:rsidR="00FB0116">
        <w:rPr>
          <w:rFonts w:ascii="Arial" w:hAnsi="Arial" w:cs="Arial"/>
        </w:rPr>
        <w:tab/>
      </w:r>
      <w:r w:rsidR="00FB0116" w:rsidRPr="001A191C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B0116" w:rsidRPr="001A191C">
        <w:rPr>
          <w:rFonts w:ascii="Arial" w:hAnsi="Arial" w:cs="Arial"/>
          <w:b/>
        </w:rPr>
        <w:instrText xml:space="preserve"> FORMTEXT </w:instrText>
      </w:r>
      <w:r w:rsidR="00FB0116" w:rsidRPr="001A191C">
        <w:rPr>
          <w:rFonts w:ascii="Arial" w:hAnsi="Arial" w:cs="Arial"/>
          <w:b/>
        </w:rPr>
      </w:r>
      <w:r w:rsidR="00FB0116" w:rsidRPr="001A191C">
        <w:rPr>
          <w:rFonts w:ascii="Arial" w:hAnsi="Arial" w:cs="Arial"/>
          <w:b/>
        </w:rPr>
        <w:fldChar w:fldCharType="separate"/>
      </w:r>
      <w:bookmarkStart w:id="1" w:name="_GoBack"/>
      <w:r w:rsidR="00FB0116" w:rsidRPr="001A191C">
        <w:rPr>
          <w:rFonts w:ascii="Arial" w:hAnsi="Arial" w:cs="Arial"/>
          <w:b/>
          <w:noProof/>
        </w:rPr>
        <w:t> </w:t>
      </w:r>
      <w:r w:rsidR="00FB0116" w:rsidRPr="001A191C">
        <w:rPr>
          <w:rFonts w:ascii="Arial" w:hAnsi="Arial" w:cs="Arial"/>
          <w:b/>
          <w:noProof/>
        </w:rPr>
        <w:t> </w:t>
      </w:r>
      <w:r w:rsidR="00FB0116" w:rsidRPr="001A191C">
        <w:rPr>
          <w:rFonts w:ascii="Arial" w:hAnsi="Arial" w:cs="Arial"/>
          <w:b/>
          <w:noProof/>
        </w:rPr>
        <w:t> </w:t>
      </w:r>
      <w:r w:rsidR="00FB0116" w:rsidRPr="001A191C">
        <w:rPr>
          <w:rFonts w:ascii="Arial" w:hAnsi="Arial" w:cs="Arial"/>
          <w:b/>
          <w:noProof/>
        </w:rPr>
        <w:t> </w:t>
      </w:r>
      <w:r w:rsidR="00FB0116" w:rsidRPr="001A191C">
        <w:rPr>
          <w:rFonts w:ascii="Arial" w:hAnsi="Arial" w:cs="Arial"/>
          <w:b/>
          <w:noProof/>
        </w:rPr>
        <w:t> </w:t>
      </w:r>
      <w:bookmarkEnd w:id="1"/>
      <w:r w:rsidR="00FB0116" w:rsidRPr="001A191C">
        <w:rPr>
          <w:rFonts w:ascii="Arial" w:hAnsi="Arial" w:cs="Arial"/>
          <w:b/>
        </w:rPr>
        <w:fldChar w:fldCharType="end"/>
      </w:r>
      <w:bookmarkEnd w:id="0"/>
    </w:p>
    <w:p w:rsidR="00FB0116" w:rsidRPr="00FB0116" w:rsidRDefault="00FB0116" w:rsidP="00FB0116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</w:p>
    <w:p w:rsidR="00FB0116" w:rsidRPr="00ED4881" w:rsidRDefault="00FB0116" w:rsidP="00FB0116">
      <w:pPr>
        <w:tabs>
          <w:tab w:val="left" w:pos="3402"/>
        </w:tabs>
        <w:spacing w:after="0" w:line="240" w:lineRule="auto"/>
        <w:rPr>
          <w:rFonts w:ascii="Arial" w:hAnsi="Arial" w:cs="Arial"/>
          <w:b/>
          <w:u w:val="single"/>
        </w:rPr>
      </w:pPr>
      <w:r w:rsidRPr="00FB0116">
        <w:rPr>
          <w:rFonts w:ascii="Arial" w:hAnsi="Arial" w:cs="Arial"/>
        </w:rPr>
        <w:t>Personenkreis/Teilnehmerkreis:</w:t>
      </w:r>
      <w:r>
        <w:rPr>
          <w:rFonts w:ascii="Arial" w:hAnsi="Arial" w:cs="Arial"/>
        </w:rPr>
        <w:tab/>
      </w:r>
      <w:r w:rsidRPr="00ED4881">
        <w:rPr>
          <w:rFonts w:ascii="Arial" w:hAnsi="Arial" w:cs="Arial"/>
          <w:b/>
          <w:u w:val="single"/>
        </w:rPr>
        <w:t>Es sind alle an den Repräsentationsausgaben beteiligten</w:t>
      </w:r>
    </w:p>
    <w:p w:rsidR="00FB0116" w:rsidRPr="00ED4881" w:rsidRDefault="00FB0116" w:rsidP="00FB0116">
      <w:pPr>
        <w:tabs>
          <w:tab w:val="left" w:pos="3402"/>
        </w:tabs>
        <w:spacing w:after="0" w:line="240" w:lineRule="auto"/>
        <w:rPr>
          <w:rFonts w:ascii="Arial" w:hAnsi="Arial" w:cs="Arial"/>
          <w:b/>
          <w:u w:val="single"/>
        </w:rPr>
      </w:pPr>
      <w:r w:rsidRPr="00ED4881">
        <w:rPr>
          <w:rFonts w:ascii="Arial" w:hAnsi="Arial" w:cs="Arial"/>
          <w:b/>
        </w:rPr>
        <w:tab/>
      </w:r>
      <w:r w:rsidRPr="00ED4881">
        <w:rPr>
          <w:rFonts w:ascii="Arial" w:hAnsi="Arial" w:cs="Arial"/>
          <w:b/>
          <w:u w:val="single"/>
        </w:rPr>
        <w:t>Personen gesondert aufzulisten. Eine Unterscheidung</w:t>
      </w:r>
    </w:p>
    <w:p w:rsidR="00ED4881" w:rsidRDefault="00FB0116" w:rsidP="00FB0116">
      <w:pPr>
        <w:tabs>
          <w:tab w:val="left" w:pos="3402"/>
        </w:tabs>
        <w:spacing w:after="0" w:line="240" w:lineRule="auto"/>
        <w:rPr>
          <w:rFonts w:ascii="Arial" w:hAnsi="Arial" w:cs="Arial"/>
          <w:b/>
          <w:u w:val="single"/>
        </w:rPr>
      </w:pPr>
      <w:r w:rsidRPr="00ED4881">
        <w:rPr>
          <w:rFonts w:ascii="Arial" w:hAnsi="Arial" w:cs="Arial"/>
          <w:b/>
        </w:rPr>
        <w:tab/>
      </w:r>
      <w:r w:rsidR="00450E19" w:rsidRPr="00ED4881">
        <w:rPr>
          <w:rFonts w:ascii="Arial" w:hAnsi="Arial" w:cs="Arial"/>
          <w:b/>
          <w:u w:val="single"/>
        </w:rPr>
        <w:t>z</w:t>
      </w:r>
      <w:r w:rsidRPr="00ED4881">
        <w:rPr>
          <w:rFonts w:ascii="Arial" w:hAnsi="Arial" w:cs="Arial"/>
          <w:b/>
          <w:u w:val="single"/>
        </w:rPr>
        <w:t>wischen Universitätsangehörige</w:t>
      </w:r>
      <w:r w:rsidR="00ED4881" w:rsidRPr="00ED4881">
        <w:rPr>
          <w:rFonts w:ascii="Arial" w:hAnsi="Arial" w:cs="Arial"/>
          <w:b/>
          <w:u w:val="single"/>
        </w:rPr>
        <w:t>n</w:t>
      </w:r>
      <w:r w:rsidRPr="00ED4881">
        <w:rPr>
          <w:rFonts w:ascii="Arial" w:hAnsi="Arial" w:cs="Arial"/>
          <w:b/>
          <w:u w:val="single"/>
        </w:rPr>
        <w:t xml:space="preserve"> und Dritte</w:t>
      </w:r>
      <w:r w:rsidR="00ED4881" w:rsidRPr="00ED4881">
        <w:rPr>
          <w:rFonts w:ascii="Arial" w:hAnsi="Arial" w:cs="Arial"/>
          <w:b/>
          <w:u w:val="single"/>
        </w:rPr>
        <w:t>n</w:t>
      </w:r>
      <w:r w:rsidR="00ED4881">
        <w:rPr>
          <w:rFonts w:ascii="Arial" w:hAnsi="Arial" w:cs="Arial"/>
          <w:b/>
          <w:u w:val="single"/>
        </w:rPr>
        <w:t xml:space="preserve"> ist</w:t>
      </w:r>
    </w:p>
    <w:p w:rsidR="00FB0116" w:rsidRPr="00ED4881" w:rsidRDefault="00ED4881" w:rsidP="00FB0116">
      <w:pPr>
        <w:tabs>
          <w:tab w:val="left" w:pos="3402"/>
        </w:tabs>
        <w:spacing w:after="0" w:line="240" w:lineRule="auto"/>
        <w:rPr>
          <w:rFonts w:ascii="Arial" w:hAnsi="Arial" w:cs="Arial"/>
          <w:b/>
          <w:u w:val="single"/>
        </w:rPr>
      </w:pPr>
      <w:r w:rsidRPr="00ED4881">
        <w:rPr>
          <w:rFonts w:ascii="Arial" w:hAnsi="Arial" w:cs="Arial"/>
          <w:b/>
        </w:rPr>
        <w:tab/>
      </w:r>
      <w:r w:rsidR="00FB0116" w:rsidRPr="00ED4881">
        <w:rPr>
          <w:rFonts w:ascii="Arial" w:hAnsi="Arial" w:cs="Arial"/>
          <w:b/>
          <w:u w:val="single"/>
        </w:rPr>
        <w:t>vorzunehmen.</w:t>
      </w:r>
    </w:p>
    <w:p w:rsidR="00FB0116" w:rsidRDefault="00FB0116" w:rsidP="00FB0116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</w:p>
    <w:p w:rsidR="00FB0116" w:rsidRDefault="00FB0116" w:rsidP="00FB0116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Anlass:</w:t>
      </w:r>
    </w:p>
    <w:p w:rsidR="00282645" w:rsidRPr="00282645" w:rsidRDefault="00282645" w:rsidP="00FB0116">
      <w:pPr>
        <w:tabs>
          <w:tab w:val="left" w:pos="3402"/>
        </w:tabs>
        <w:spacing w:after="0" w:line="240" w:lineRule="auto"/>
        <w:rPr>
          <w:rFonts w:ascii="Arial" w:hAnsi="Arial" w:cs="Arial"/>
          <w:sz w:val="10"/>
        </w:rPr>
      </w:pPr>
    </w:p>
    <w:p w:rsidR="00FB0116" w:rsidRDefault="00FB0116" w:rsidP="00FB0116">
      <w:pPr>
        <w:tabs>
          <w:tab w:val="left" w:pos="3402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FB0116">
        <w:rPr>
          <w:rFonts w:ascii="Arial" w:hAnsi="Arial" w:cs="Arial"/>
        </w:rPr>
        <w:instrText xml:space="preserve"> FORMCHECKBOX </w:instrText>
      </w:r>
      <w:r w:rsidR="004C2468">
        <w:rPr>
          <w:rFonts w:ascii="Arial" w:hAnsi="Arial" w:cs="Arial"/>
        </w:rPr>
      </w:r>
      <w:r w:rsidR="004C246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 w:rsidRPr="00FB0116">
        <w:rPr>
          <w:rFonts w:ascii="Arial" w:hAnsi="Arial" w:cs="Arial"/>
        </w:rPr>
        <w:t xml:space="preserve"> Einwerbung Drittmittel</w:t>
      </w:r>
      <w:r w:rsidRPr="00FB0116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FB0116">
        <w:rPr>
          <w:rFonts w:ascii="Arial" w:hAnsi="Arial" w:cs="Arial"/>
        </w:rPr>
        <w:instrText xml:space="preserve"> FORMCHECKBOX </w:instrText>
      </w:r>
      <w:r w:rsidR="004C2468">
        <w:rPr>
          <w:rFonts w:ascii="Arial" w:hAnsi="Arial" w:cs="Arial"/>
        </w:rPr>
      </w:r>
      <w:r w:rsidR="004C246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 w:rsidRPr="00FB0116">
        <w:rPr>
          <w:rFonts w:ascii="Arial" w:hAnsi="Arial" w:cs="Arial"/>
        </w:rPr>
        <w:t xml:space="preserve"> kick-off-meeting</w:t>
      </w:r>
      <w:r w:rsidRPr="00FB0116"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FB0116">
        <w:rPr>
          <w:rFonts w:ascii="Arial" w:hAnsi="Arial" w:cs="Arial"/>
        </w:rPr>
        <w:instrText xml:space="preserve"> FORMCHECKBOX </w:instrText>
      </w:r>
      <w:r w:rsidR="004C2468">
        <w:rPr>
          <w:rFonts w:ascii="Arial" w:hAnsi="Arial" w:cs="Arial"/>
          <w:lang w:val="en-US"/>
        </w:rPr>
      </w:r>
      <w:r w:rsidR="004C2468"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lang w:val="en-US"/>
        </w:rPr>
        <w:fldChar w:fldCharType="end"/>
      </w:r>
      <w:bookmarkEnd w:id="4"/>
      <w:r w:rsidRPr="00FB0116">
        <w:rPr>
          <w:rFonts w:ascii="Arial" w:hAnsi="Arial" w:cs="Arial"/>
        </w:rPr>
        <w:t xml:space="preserve"> Statusseminar</w:t>
      </w:r>
    </w:p>
    <w:p w:rsidR="00FB0116" w:rsidRPr="00282645" w:rsidRDefault="00FB0116" w:rsidP="00FB0116">
      <w:pPr>
        <w:tabs>
          <w:tab w:val="left" w:pos="3402"/>
          <w:tab w:val="left" w:pos="6379"/>
        </w:tabs>
        <w:spacing w:after="0" w:line="240" w:lineRule="auto"/>
        <w:rPr>
          <w:rFonts w:ascii="Arial" w:hAnsi="Arial" w:cs="Arial"/>
          <w:sz w:val="10"/>
        </w:rPr>
      </w:pPr>
    </w:p>
    <w:p w:rsidR="00FB0116" w:rsidRDefault="00FB0116" w:rsidP="00FB0116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FB0116">
        <w:rPr>
          <w:rFonts w:ascii="Arial" w:hAnsi="Arial" w:cs="Arial"/>
        </w:rPr>
        <w:instrText xml:space="preserve"> FORMCHECKBOX </w:instrText>
      </w:r>
      <w:r w:rsidR="004C2468">
        <w:rPr>
          <w:rFonts w:ascii="Arial" w:hAnsi="Arial" w:cs="Arial"/>
        </w:rPr>
      </w:r>
      <w:r w:rsidR="004C246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Pr="00FB0116">
        <w:rPr>
          <w:rFonts w:ascii="Arial" w:hAnsi="Arial" w:cs="Arial"/>
        </w:rPr>
        <w:t xml:space="preserve"> Project-closing</w:t>
      </w:r>
      <w:r w:rsidRPr="00FB0116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Pr="00FB0116">
        <w:rPr>
          <w:rFonts w:ascii="Arial" w:hAnsi="Arial" w:cs="Arial"/>
        </w:rPr>
        <w:instrText xml:space="preserve"> FORMCHECKBOX </w:instrText>
      </w:r>
      <w:r w:rsidR="004C2468">
        <w:rPr>
          <w:rFonts w:ascii="Arial" w:hAnsi="Arial" w:cs="Arial"/>
        </w:rPr>
      </w:r>
      <w:r w:rsidR="004C246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 w:rsidRPr="00FB0116">
        <w:rPr>
          <w:rFonts w:ascii="Arial" w:hAnsi="Arial" w:cs="Arial"/>
        </w:rPr>
        <w:t xml:space="preserve"> so. Außendarstellung – bitte erläutern</w:t>
      </w:r>
      <w:r w:rsidR="00282645">
        <w:rPr>
          <w:rFonts w:ascii="Arial" w:hAnsi="Arial" w:cs="Arial"/>
        </w:rPr>
        <w:t>:</w:t>
      </w:r>
    </w:p>
    <w:p w:rsidR="00282645" w:rsidRPr="00F97D63" w:rsidRDefault="00282645" w:rsidP="00FB0116">
      <w:pPr>
        <w:tabs>
          <w:tab w:val="left" w:pos="3402"/>
        </w:tabs>
        <w:spacing w:after="0" w:line="240" w:lineRule="auto"/>
        <w:rPr>
          <w:rFonts w:ascii="Arial" w:hAnsi="Arial" w:cs="Arial"/>
          <w:sz w:val="10"/>
        </w:rPr>
      </w:pPr>
    </w:p>
    <w:p w:rsidR="0027518E" w:rsidRDefault="0027518E" w:rsidP="00FB0116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:rsidR="00F97D63" w:rsidRDefault="00F97D63" w:rsidP="00FB0116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</w:p>
    <w:p w:rsidR="00282645" w:rsidRDefault="00282645" w:rsidP="00282645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Ausführung/Begründung für oben ausgewählten Anlass </w:t>
      </w:r>
      <w:r w:rsidRPr="00ED4881">
        <w:rPr>
          <w:rFonts w:ascii="Arial" w:hAnsi="Arial" w:cs="Arial"/>
          <w:b/>
          <w:u w:val="single"/>
        </w:rPr>
        <w:t>(einschließlich Zeitrahmen)</w:t>
      </w:r>
      <w:r>
        <w:rPr>
          <w:rFonts w:ascii="Arial" w:hAnsi="Arial" w:cs="Arial"/>
        </w:rPr>
        <w:t>:</w:t>
      </w:r>
    </w:p>
    <w:p w:rsidR="00737D55" w:rsidRPr="00737D55" w:rsidRDefault="00737D55" w:rsidP="00282645">
      <w:pPr>
        <w:tabs>
          <w:tab w:val="left" w:pos="3402"/>
        </w:tabs>
        <w:spacing w:after="0" w:line="240" w:lineRule="auto"/>
        <w:rPr>
          <w:rFonts w:ascii="Arial" w:hAnsi="Arial" w:cs="Arial"/>
          <w:sz w:val="8"/>
        </w:rPr>
      </w:pPr>
    </w:p>
    <w:p w:rsidR="00282645" w:rsidRDefault="00282645" w:rsidP="00282645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:rsidR="00282645" w:rsidRDefault="00282645" w:rsidP="00FB0116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4"/>
        <w:gridCol w:w="1543"/>
        <w:gridCol w:w="6261"/>
      </w:tblGrid>
      <w:tr w:rsidR="00282645" w:rsidRPr="00282645" w:rsidTr="00282645">
        <w:trPr>
          <w:trHeight w:val="340"/>
        </w:trPr>
        <w:tc>
          <w:tcPr>
            <w:tcW w:w="1668" w:type="dxa"/>
            <w:vAlign w:val="center"/>
          </w:tcPr>
          <w:p w:rsidR="00282645" w:rsidRPr="00282645" w:rsidRDefault="00282645" w:rsidP="00282645">
            <w:pPr>
              <w:tabs>
                <w:tab w:val="left" w:pos="3402"/>
              </w:tabs>
              <w:rPr>
                <w:rFonts w:ascii="Arial" w:hAnsi="Arial" w:cs="Arial"/>
              </w:rPr>
            </w:pPr>
            <w:r w:rsidRPr="00282645">
              <w:rPr>
                <w:rFonts w:ascii="Arial" w:hAnsi="Arial" w:cs="Arial"/>
              </w:rPr>
              <w:t>Beleg-Nr.</w:t>
            </w:r>
          </w:p>
        </w:tc>
        <w:tc>
          <w:tcPr>
            <w:tcW w:w="1559" w:type="dxa"/>
            <w:vAlign w:val="center"/>
          </w:tcPr>
          <w:p w:rsidR="00282645" w:rsidRPr="00282645" w:rsidRDefault="00282645" w:rsidP="0027518E">
            <w:pPr>
              <w:tabs>
                <w:tab w:val="left" w:pos="3402"/>
              </w:tabs>
              <w:jc w:val="center"/>
              <w:rPr>
                <w:rFonts w:ascii="Arial" w:hAnsi="Arial" w:cs="Arial"/>
              </w:rPr>
            </w:pPr>
            <w:r w:rsidRPr="00282645">
              <w:rPr>
                <w:rFonts w:ascii="Arial" w:hAnsi="Arial" w:cs="Arial"/>
              </w:rPr>
              <w:t>Betrag</w:t>
            </w:r>
          </w:p>
        </w:tc>
        <w:tc>
          <w:tcPr>
            <w:tcW w:w="6381" w:type="dxa"/>
            <w:vAlign w:val="center"/>
          </w:tcPr>
          <w:p w:rsidR="00282645" w:rsidRPr="00282645" w:rsidRDefault="00282645" w:rsidP="00282645">
            <w:pPr>
              <w:tabs>
                <w:tab w:val="left" w:pos="3402"/>
              </w:tabs>
              <w:rPr>
                <w:rFonts w:ascii="Arial" w:hAnsi="Arial" w:cs="Arial"/>
              </w:rPr>
            </w:pPr>
            <w:r w:rsidRPr="00282645">
              <w:rPr>
                <w:rFonts w:ascii="Arial" w:hAnsi="Arial" w:cs="Arial"/>
              </w:rPr>
              <w:t>Grund für die Ausgaben (Inhalt)</w:t>
            </w:r>
          </w:p>
        </w:tc>
      </w:tr>
      <w:tr w:rsidR="00282645" w:rsidTr="00282645">
        <w:trPr>
          <w:trHeight w:val="340"/>
        </w:trPr>
        <w:tc>
          <w:tcPr>
            <w:tcW w:w="1668" w:type="dxa"/>
            <w:vAlign w:val="center"/>
          </w:tcPr>
          <w:p w:rsidR="00282645" w:rsidRDefault="0027518E" w:rsidP="00282645">
            <w:pPr>
              <w:tabs>
                <w:tab w:val="left" w:pos="34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559" w:type="dxa"/>
            <w:vAlign w:val="center"/>
          </w:tcPr>
          <w:p w:rsidR="00282645" w:rsidRDefault="0027518E" w:rsidP="00282645">
            <w:pPr>
              <w:tabs>
                <w:tab w:val="left" w:pos="340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6381" w:type="dxa"/>
            <w:vAlign w:val="center"/>
          </w:tcPr>
          <w:p w:rsidR="00282645" w:rsidRDefault="0027518E" w:rsidP="00282645">
            <w:pPr>
              <w:tabs>
                <w:tab w:val="left" w:pos="34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282645" w:rsidTr="00282645">
        <w:trPr>
          <w:trHeight w:val="340"/>
        </w:trPr>
        <w:tc>
          <w:tcPr>
            <w:tcW w:w="1668" w:type="dxa"/>
            <w:vAlign w:val="center"/>
          </w:tcPr>
          <w:p w:rsidR="00282645" w:rsidRDefault="0027518E" w:rsidP="00282645">
            <w:pPr>
              <w:tabs>
                <w:tab w:val="left" w:pos="34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559" w:type="dxa"/>
            <w:vAlign w:val="center"/>
          </w:tcPr>
          <w:p w:rsidR="00282645" w:rsidRDefault="0027518E" w:rsidP="00282645">
            <w:pPr>
              <w:tabs>
                <w:tab w:val="left" w:pos="340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6381" w:type="dxa"/>
            <w:vAlign w:val="center"/>
          </w:tcPr>
          <w:p w:rsidR="00282645" w:rsidRDefault="0027518E" w:rsidP="00282645">
            <w:pPr>
              <w:tabs>
                <w:tab w:val="left" w:pos="34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282645" w:rsidTr="00282645">
        <w:trPr>
          <w:trHeight w:val="340"/>
        </w:trPr>
        <w:tc>
          <w:tcPr>
            <w:tcW w:w="1668" w:type="dxa"/>
            <w:vAlign w:val="center"/>
          </w:tcPr>
          <w:p w:rsidR="00282645" w:rsidRDefault="0027518E" w:rsidP="00282645">
            <w:pPr>
              <w:tabs>
                <w:tab w:val="left" w:pos="34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559" w:type="dxa"/>
            <w:vAlign w:val="center"/>
          </w:tcPr>
          <w:p w:rsidR="00282645" w:rsidRDefault="0027518E" w:rsidP="00282645">
            <w:pPr>
              <w:tabs>
                <w:tab w:val="left" w:pos="340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6381" w:type="dxa"/>
            <w:vAlign w:val="center"/>
          </w:tcPr>
          <w:p w:rsidR="00282645" w:rsidRDefault="0027518E" w:rsidP="00282645">
            <w:pPr>
              <w:tabs>
                <w:tab w:val="left" w:pos="34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282645" w:rsidTr="00282645">
        <w:trPr>
          <w:trHeight w:val="340"/>
        </w:trPr>
        <w:tc>
          <w:tcPr>
            <w:tcW w:w="1668" w:type="dxa"/>
            <w:vAlign w:val="center"/>
          </w:tcPr>
          <w:p w:rsidR="00282645" w:rsidRDefault="0027518E" w:rsidP="00282645">
            <w:pPr>
              <w:tabs>
                <w:tab w:val="left" w:pos="34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559" w:type="dxa"/>
            <w:vAlign w:val="center"/>
          </w:tcPr>
          <w:p w:rsidR="00282645" w:rsidRDefault="0027518E" w:rsidP="00282645">
            <w:pPr>
              <w:tabs>
                <w:tab w:val="left" w:pos="340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6381" w:type="dxa"/>
            <w:vAlign w:val="center"/>
          </w:tcPr>
          <w:p w:rsidR="00282645" w:rsidRDefault="0027518E" w:rsidP="00282645">
            <w:pPr>
              <w:tabs>
                <w:tab w:val="left" w:pos="34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282645" w:rsidTr="00282645">
        <w:trPr>
          <w:trHeight w:val="340"/>
        </w:trPr>
        <w:tc>
          <w:tcPr>
            <w:tcW w:w="1668" w:type="dxa"/>
            <w:vAlign w:val="center"/>
          </w:tcPr>
          <w:p w:rsidR="00282645" w:rsidRDefault="0027518E" w:rsidP="00282645">
            <w:pPr>
              <w:tabs>
                <w:tab w:val="left" w:pos="34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559" w:type="dxa"/>
            <w:vAlign w:val="center"/>
          </w:tcPr>
          <w:p w:rsidR="00282645" w:rsidRDefault="0027518E" w:rsidP="00282645">
            <w:pPr>
              <w:tabs>
                <w:tab w:val="left" w:pos="340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6381" w:type="dxa"/>
            <w:vAlign w:val="center"/>
          </w:tcPr>
          <w:p w:rsidR="00282645" w:rsidRDefault="0027518E" w:rsidP="00282645">
            <w:pPr>
              <w:tabs>
                <w:tab w:val="left" w:pos="34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282645" w:rsidTr="00737D55">
        <w:trPr>
          <w:trHeight w:val="34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282645" w:rsidRDefault="0027518E" w:rsidP="00282645">
            <w:pPr>
              <w:tabs>
                <w:tab w:val="left" w:pos="34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82645" w:rsidRDefault="0027518E" w:rsidP="00282645">
            <w:pPr>
              <w:tabs>
                <w:tab w:val="left" w:pos="340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6381" w:type="dxa"/>
            <w:tcBorders>
              <w:bottom w:val="single" w:sz="4" w:space="0" w:color="auto"/>
            </w:tcBorders>
            <w:vAlign w:val="center"/>
          </w:tcPr>
          <w:p w:rsidR="00282645" w:rsidRDefault="0027518E" w:rsidP="00282645">
            <w:pPr>
              <w:tabs>
                <w:tab w:val="left" w:pos="34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737D55" w:rsidTr="00737D55">
        <w:trPr>
          <w:trHeight w:val="340"/>
        </w:trPr>
        <w:tc>
          <w:tcPr>
            <w:tcW w:w="1668" w:type="dxa"/>
            <w:tcBorders>
              <w:left w:val="nil"/>
              <w:bottom w:val="nil"/>
              <w:right w:val="nil"/>
            </w:tcBorders>
            <w:vAlign w:val="center"/>
          </w:tcPr>
          <w:p w:rsidR="00737D55" w:rsidRDefault="00737D55" w:rsidP="00282645">
            <w:pPr>
              <w:tabs>
                <w:tab w:val="left" w:pos="34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Gesamt: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737D55" w:rsidRPr="001A191C" w:rsidRDefault="00737D55" w:rsidP="00282645">
            <w:pPr>
              <w:tabs>
                <w:tab w:val="left" w:pos="3402"/>
              </w:tabs>
              <w:jc w:val="right"/>
              <w:rPr>
                <w:rFonts w:ascii="Arial" w:hAnsi="Arial" w:cs="Arial"/>
                <w:b/>
                <w:u w:val="double"/>
              </w:rPr>
            </w:pPr>
            <w:r w:rsidRPr="001A191C">
              <w:rPr>
                <w:rFonts w:ascii="Arial" w:hAnsi="Arial" w:cs="Arial"/>
                <w:b/>
                <w:sz w:val="24"/>
                <w:u w:val="doub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1A191C">
              <w:rPr>
                <w:rFonts w:ascii="Arial" w:hAnsi="Arial" w:cs="Arial"/>
                <w:b/>
                <w:sz w:val="24"/>
                <w:u w:val="double"/>
              </w:rPr>
              <w:instrText xml:space="preserve"> FORMTEXT </w:instrText>
            </w:r>
            <w:r w:rsidRPr="001A191C">
              <w:rPr>
                <w:rFonts w:ascii="Arial" w:hAnsi="Arial" w:cs="Arial"/>
                <w:b/>
                <w:sz w:val="24"/>
                <w:u w:val="double"/>
              </w:rPr>
            </w:r>
            <w:r w:rsidRPr="001A191C">
              <w:rPr>
                <w:rFonts w:ascii="Arial" w:hAnsi="Arial" w:cs="Arial"/>
                <w:b/>
                <w:sz w:val="24"/>
                <w:u w:val="double"/>
              </w:rPr>
              <w:fldChar w:fldCharType="separate"/>
            </w:r>
            <w:r w:rsidRPr="001A191C">
              <w:rPr>
                <w:rFonts w:ascii="Arial" w:hAnsi="Arial" w:cs="Arial"/>
                <w:b/>
                <w:noProof/>
                <w:sz w:val="24"/>
                <w:u w:val="double"/>
              </w:rPr>
              <w:t> </w:t>
            </w:r>
            <w:r w:rsidRPr="001A191C">
              <w:rPr>
                <w:rFonts w:ascii="Arial" w:hAnsi="Arial" w:cs="Arial"/>
                <w:b/>
                <w:noProof/>
                <w:sz w:val="24"/>
                <w:u w:val="double"/>
              </w:rPr>
              <w:t> </w:t>
            </w:r>
            <w:r w:rsidRPr="001A191C">
              <w:rPr>
                <w:rFonts w:ascii="Arial" w:hAnsi="Arial" w:cs="Arial"/>
                <w:b/>
                <w:noProof/>
                <w:sz w:val="24"/>
                <w:u w:val="double"/>
              </w:rPr>
              <w:t> </w:t>
            </w:r>
            <w:r w:rsidRPr="001A191C">
              <w:rPr>
                <w:rFonts w:ascii="Arial" w:hAnsi="Arial" w:cs="Arial"/>
                <w:b/>
                <w:noProof/>
                <w:sz w:val="24"/>
                <w:u w:val="double"/>
              </w:rPr>
              <w:t> </w:t>
            </w:r>
            <w:r w:rsidRPr="001A191C">
              <w:rPr>
                <w:rFonts w:ascii="Arial" w:hAnsi="Arial" w:cs="Arial"/>
                <w:b/>
                <w:noProof/>
                <w:sz w:val="24"/>
                <w:u w:val="double"/>
              </w:rPr>
              <w:t> </w:t>
            </w:r>
            <w:r w:rsidRPr="001A191C">
              <w:rPr>
                <w:rFonts w:ascii="Arial" w:hAnsi="Arial" w:cs="Arial"/>
                <w:b/>
                <w:sz w:val="24"/>
                <w:u w:val="double"/>
              </w:rPr>
              <w:fldChar w:fldCharType="end"/>
            </w:r>
            <w:bookmarkEnd w:id="27"/>
          </w:p>
        </w:tc>
        <w:tc>
          <w:tcPr>
            <w:tcW w:w="6381" w:type="dxa"/>
            <w:tcBorders>
              <w:left w:val="nil"/>
              <w:bottom w:val="nil"/>
              <w:right w:val="nil"/>
            </w:tcBorders>
            <w:vAlign w:val="center"/>
          </w:tcPr>
          <w:p w:rsidR="00737D55" w:rsidRDefault="00737D55" w:rsidP="00282645">
            <w:pPr>
              <w:tabs>
                <w:tab w:val="left" w:pos="3402"/>
              </w:tabs>
              <w:rPr>
                <w:rFonts w:ascii="Arial" w:hAnsi="Arial" w:cs="Arial"/>
              </w:rPr>
            </w:pPr>
          </w:p>
        </w:tc>
      </w:tr>
    </w:tbl>
    <w:p w:rsidR="00282645" w:rsidRPr="00282645" w:rsidRDefault="00282645" w:rsidP="00282645">
      <w:pPr>
        <w:tabs>
          <w:tab w:val="left" w:pos="1560"/>
          <w:tab w:val="left" w:pos="3402"/>
        </w:tabs>
        <w:spacing w:after="0" w:line="240" w:lineRule="auto"/>
        <w:rPr>
          <w:rFonts w:ascii="Arial" w:hAnsi="Arial" w:cs="Arial"/>
          <w:sz w:val="8"/>
        </w:rPr>
      </w:pPr>
    </w:p>
    <w:p w:rsidR="0027518E" w:rsidRDefault="0027518E" w:rsidP="00FB0116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</w:p>
    <w:p w:rsidR="00443A1D" w:rsidRDefault="00282645" w:rsidP="00282645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Zu erstatten an</w:t>
      </w:r>
      <w:r w:rsidR="00443A1D">
        <w:rPr>
          <w:rFonts w:ascii="Arial" w:hAnsi="Arial" w:cs="Arial"/>
        </w:rPr>
        <w:t xml:space="preserve"> (Name, Adresse)</w:t>
      </w:r>
      <w:r>
        <w:rPr>
          <w:rFonts w:ascii="Arial" w:hAnsi="Arial" w:cs="Arial"/>
        </w:rPr>
        <w:t xml:space="preserve">: </w:t>
      </w:r>
      <w:r w:rsidR="00443A1D" w:rsidRPr="0027518E"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3A1D" w:rsidRPr="0027518E">
        <w:rPr>
          <w:rFonts w:ascii="Arial" w:hAnsi="Arial" w:cs="Arial"/>
          <w:b/>
        </w:rPr>
        <w:instrText xml:space="preserve"> FORMTEXT </w:instrText>
      </w:r>
      <w:r w:rsidR="00443A1D" w:rsidRPr="0027518E">
        <w:rPr>
          <w:rFonts w:ascii="Arial" w:hAnsi="Arial" w:cs="Arial"/>
          <w:b/>
        </w:rPr>
      </w:r>
      <w:r w:rsidR="00443A1D" w:rsidRPr="0027518E">
        <w:rPr>
          <w:rFonts w:ascii="Arial" w:hAnsi="Arial" w:cs="Arial"/>
          <w:b/>
        </w:rPr>
        <w:fldChar w:fldCharType="separate"/>
      </w:r>
      <w:r w:rsidR="00443A1D" w:rsidRPr="0027518E">
        <w:rPr>
          <w:rFonts w:ascii="Arial" w:hAnsi="Arial" w:cs="Arial"/>
          <w:b/>
          <w:noProof/>
        </w:rPr>
        <w:t> </w:t>
      </w:r>
      <w:r w:rsidR="00443A1D" w:rsidRPr="0027518E">
        <w:rPr>
          <w:rFonts w:ascii="Arial" w:hAnsi="Arial" w:cs="Arial"/>
          <w:b/>
          <w:noProof/>
        </w:rPr>
        <w:t> </w:t>
      </w:r>
      <w:r w:rsidR="00443A1D" w:rsidRPr="0027518E">
        <w:rPr>
          <w:rFonts w:ascii="Arial" w:hAnsi="Arial" w:cs="Arial"/>
          <w:b/>
          <w:noProof/>
        </w:rPr>
        <w:t> </w:t>
      </w:r>
      <w:r w:rsidR="00443A1D" w:rsidRPr="0027518E">
        <w:rPr>
          <w:rFonts w:ascii="Arial" w:hAnsi="Arial" w:cs="Arial"/>
          <w:b/>
          <w:noProof/>
        </w:rPr>
        <w:t> </w:t>
      </w:r>
      <w:r w:rsidR="00443A1D" w:rsidRPr="0027518E">
        <w:rPr>
          <w:rFonts w:ascii="Arial" w:hAnsi="Arial" w:cs="Arial"/>
          <w:b/>
          <w:noProof/>
        </w:rPr>
        <w:t> </w:t>
      </w:r>
      <w:r w:rsidR="00443A1D" w:rsidRPr="0027518E">
        <w:rPr>
          <w:rFonts w:ascii="Arial" w:hAnsi="Arial" w:cs="Arial"/>
          <w:b/>
        </w:rPr>
        <w:fldChar w:fldCharType="end"/>
      </w:r>
    </w:p>
    <w:p w:rsidR="00443A1D" w:rsidRDefault="00443A1D" w:rsidP="00282645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282645" w:rsidRDefault="00282645" w:rsidP="00443A1D">
      <w:pPr>
        <w:tabs>
          <w:tab w:val="left" w:pos="5103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Kreditinstitut: </w:t>
      </w:r>
      <w:r w:rsidRPr="0027518E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8" w:name="Text5"/>
      <w:r w:rsidRPr="0027518E">
        <w:rPr>
          <w:rFonts w:ascii="Arial" w:hAnsi="Arial" w:cs="Arial"/>
          <w:b/>
        </w:rPr>
        <w:instrText xml:space="preserve"> FORMTEXT </w:instrText>
      </w:r>
      <w:r w:rsidRPr="0027518E">
        <w:rPr>
          <w:rFonts w:ascii="Arial" w:hAnsi="Arial" w:cs="Arial"/>
          <w:b/>
        </w:rPr>
      </w:r>
      <w:r w:rsidRPr="0027518E">
        <w:rPr>
          <w:rFonts w:ascii="Arial" w:hAnsi="Arial" w:cs="Arial"/>
          <w:b/>
        </w:rPr>
        <w:fldChar w:fldCharType="separate"/>
      </w:r>
      <w:r w:rsidRPr="0027518E">
        <w:rPr>
          <w:rFonts w:ascii="Arial" w:hAnsi="Arial" w:cs="Arial"/>
          <w:b/>
          <w:noProof/>
        </w:rPr>
        <w:t> </w:t>
      </w:r>
      <w:r w:rsidRPr="0027518E">
        <w:rPr>
          <w:rFonts w:ascii="Arial" w:hAnsi="Arial" w:cs="Arial"/>
          <w:b/>
          <w:noProof/>
        </w:rPr>
        <w:t> </w:t>
      </w:r>
      <w:r w:rsidRPr="0027518E">
        <w:rPr>
          <w:rFonts w:ascii="Arial" w:hAnsi="Arial" w:cs="Arial"/>
          <w:b/>
          <w:noProof/>
        </w:rPr>
        <w:t> </w:t>
      </w:r>
      <w:r w:rsidRPr="0027518E">
        <w:rPr>
          <w:rFonts w:ascii="Arial" w:hAnsi="Arial" w:cs="Arial"/>
          <w:b/>
          <w:noProof/>
        </w:rPr>
        <w:t> </w:t>
      </w:r>
      <w:r w:rsidRPr="0027518E">
        <w:rPr>
          <w:rFonts w:ascii="Arial" w:hAnsi="Arial" w:cs="Arial"/>
          <w:b/>
          <w:noProof/>
        </w:rPr>
        <w:t> </w:t>
      </w:r>
      <w:r w:rsidRPr="0027518E">
        <w:rPr>
          <w:rFonts w:ascii="Arial" w:hAnsi="Arial" w:cs="Arial"/>
          <w:b/>
        </w:rPr>
        <w:fldChar w:fldCharType="end"/>
      </w:r>
      <w:bookmarkEnd w:id="28"/>
      <w:r w:rsidR="00443A1D">
        <w:rPr>
          <w:rFonts w:ascii="Arial" w:hAnsi="Arial" w:cs="Arial"/>
          <w:b/>
        </w:rPr>
        <w:tab/>
      </w:r>
      <w:r w:rsidR="00443A1D">
        <w:rPr>
          <w:rFonts w:ascii="Arial" w:hAnsi="Arial" w:cs="Arial"/>
        </w:rPr>
        <w:t xml:space="preserve">BIC: </w:t>
      </w:r>
      <w:r w:rsidR="00443A1D" w:rsidRPr="0027518E"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9" w:name="Text7"/>
      <w:r w:rsidR="00443A1D" w:rsidRPr="0027518E">
        <w:rPr>
          <w:rFonts w:ascii="Arial" w:hAnsi="Arial" w:cs="Arial"/>
          <w:b/>
        </w:rPr>
        <w:instrText xml:space="preserve"> FORMTEXT </w:instrText>
      </w:r>
      <w:r w:rsidR="00443A1D" w:rsidRPr="0027518E">
        <w:rPr>
          <w:rFonts w:ascii="Arial" w:hAnsi="Arial" w:cs="Arial"/>
          <w:b/>
        </w:rPr>
      </w:r>
      <w:r w:rsidR="00443A1D" w:rsidRPr="0027518E">
        <w:rPr>
          <w:rFonts w:ascii="Arial" w:hAnsi="Arial" w:cs="Arial"/>
          <w:b/>
        </w:rPr>
        <w:fldChar w:fldCharType="separate"/>
      </w:r>
      <w:r w:rsidR="00443A1D" w:rsidRPr="0027518E">
        <w:rPr>
          <w:rFonts w:ascii="Arial" w:hAnsi="Arial" w:cs="Arial"/>
          <w:b/>
          <w:noProof/>
        </w:rPr>
        <w:t> </w:t>
      </w:r>
      <w:r w:rsidR="00443A1D" w:rsidRPr="0027518E">
        <w:rPr>
          <w:rFonts w:ascii="Arial" w:hAnsi="Arial" w:cs="Arial"/>
          <w:b/>
          <w:noProof/>
        </w:rPr>
        <w:t> </w:t>
      </w:r>
      <w:r w:rsidR="00443A1D" w:rsidRPr="0027518E">
        <w:rPr>
          <w:rFonts w:ascii="Arial" w:hAnsi="Arial" w:cs="Arial"/>
          <w:b/>
          <w:noProof/>
        </w:rPr>
        <w:t> </w:t>
      </w:r>
      <w:r w:rsidR="00443A1D" w:rsidRPr="0027518E">
        <w:rPr>
          <w:rFonts w:ascii="Arial" w:hAnsi="Arial" w:cs="Arial"/>
          <w:b/>
          <w:noProof/>
        </w:rPr>
        <w:t> </w:t>
      </w:r>
      <w:r w:rsidR="00443A1D" w:rsidRPr="0027518E">
        <w:rPr>
          <w:rFonts w:ascii="Arial" w:hAnsi="Arial" w:cs="Arial"/>
          <w:b/>
          <w:noProof/>
        </w:rPr>
        <w:t> </w:t>
      </w:r>
      <w:r w:rsidR="00443A1D" w:rsidRPr="0027518E">
        <w:rPr>
          <w:rFonts w:ascii="Arial" w:hAnsi="Arial" w:cs="Arial"/>
          <w:b/>
        </w:rPr>
        <w:fldChar w:fldCharType="end"/>
      </w:r>
      <w:bookmarkEnd w:id="29"/>
    </w:p>
    <w:p w:rsidR="00443A1D" w:rsidRDefault="00443A1D" w:rsidP="00443A1D">
      <w:pPr>
        <w:tabs>
          <w:tab w:val="left" w:pos="5103"/>
        </w:tabs>
        <w:spacing w:after="0" w:line="240" w:lineRule="auto"/>
        <w:rPr>
          <w:rFonts w:ascii="Arial" w:hAnsi="Arial" w:cs="Arial"/>
          <w:b/>
        </w:rPr>
      </w:pPr>
    </w:p>
    <w:p w:rsidR="00282645" w:rsidRDefault="0027518E" w:rsidP="00282645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IBAN</w:t>
      </w:r>
      <w:r w:rsidR="00282645">
        <w:rPr>
          <w:rFonts w:ascii="Arial" w:hAnsi="Arial" w:cs="Arial"/>
        </w:rPr>
        <w:t xml:space="preserve">: </w:t>
      </w:r>
      <w:r w:rsidR="00443A1D" w:rsidRPr="0027518E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43A1D" w:rsidRPr="0027518E">
        <w:rPr>
          <w:rFonts w:ascii="Arial" w:hAnsi="Arial" w:cs="Arial"/>
          <w:b/>
        </w:rPr>
        <w:instrText xml:space="preserve"> FORMTEXT </w:instrText>
      </w:r>
      <w:r w:rsidR="00443A1D" w:rsidRPr="0027518E">
        <w:rPr>
          <w:rFonts w:ascii="Arial" w:hAnsi="Arial" w:cs="Arial"/>
          <w:b/>
        </w:rPr>
      </w:r>
      <w:r w:rsidR="00443A1D" w:rsidRPr="0027518E">
        <w:rPr>
          <w:rFonts w:ascii="Arial" w:hAnsi="Arial" w:cs="Arial"/>
          <w:b/>
        </w:rPr>
        <w:fldChar w:fldCharType="separate"/>
      </w:r>
      <w:r w:rsidR="00443A1D" w:rsidRPr="0027518E">
        <w:rPr>
          <w:rFonts w:ascii="Arial" w:hAnsi="Arial" w:cs="Arial"/>
          <w:b/>
          <w:noProof/>
        </w:rPr>
        <w:t> </w:t>
      </w:r>
      <w:r w:rsidR="00443A1D" w:rsidRPr="0027518E">
        <w:rPr>
          <w:rFonts w:ascii="Arial" w:hAnsi="Arial" w:cs="Arial"/>
          <w:b/>
          <w:noProof/>
        </w:rPr>
        <w:t> </w:t>
      </w:r>
      <w:r w:rsidR="00443A1D" w:rsidRPr="0027518E">
        <w:rPr>
          <w:rFonts w:ascii="Arial" w:hAnsi="Arial" w:cs="Arial"/>
          <w:b/>
          <w:noProof/>
        </w:rPr>
        <w:t> </w:t>
      </w:r>
      <w:r w:rsidR="00443A1D" w:rsidRPr="0027518E">
        <w:rPr>
          <w:rFonts w:ascii="Arial" w:hAnsi="Arial" w:cs="Arial"/>
          <w:b/>
          <w:noProof/>
        </w:rPr>
        <w:t> </w:t>
      </w:r>
      <w:r w:rsidR="00443A1D" w:rsidRPr="0027518E">
        <w:rPr>
          <w:rFonts w:ascii="Arial" w:hAnsi="Arial" w:cs="Arial"/>
          <w:b/>
          <w:noProof/>
        </w:rPr>
        <w:t> </w:t>
      </w:r>
      <w:r w:rsidR="00443A1D" w:rsidRPr="0027518E">
        <w:rPr>
          <w:rFonts w:ascii="Arial" w:hAnsi="Arial" w:cs="Arial"/>
          <w:b/>
        </w:rPr>
        <w:fldChar w:fldCharType="end"/>
      </w:r>
    </w:p>
    <w:p w:rsidR="00282645" w:rsidRDefault="00282645" w:rsidP="00282645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27518E" w:rsidRDefault="0027518E" w:rsidP="00282645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282645" w:rsidRPr="00F97D63" w:rsidRDefault="00282645" w:rsidP="0027518E">
      <w:pPr>
        <w:tabs>
          <w:tab w:val="left" w:pos="-4253"/>
        </w:tabs>
        <w:spacing w:after="0" w:line="240" w:lineRule="auto"/>
        <w:rPr>
          <w:rFonts w:ascii="Arial" w:hAnsi="Arial" w:cs="Arial"/>
          <w:b/>
        </w:rPr>
      </w:pPr>
      <w:r w:rsidRPr="00F97D63">
        <w:rPr>
          <w:rFonts w:ascii="Arial" w:hAnsi="Arial" w:cs="Arial"/>
          <w:b/>
        </w:rPr>
        <w:t>Sachlich richtig:</w:t>
      </w:r>
    </w:p>
    <w:p w:rsidR="00282645" w:rsidRDefault="00282645" w:rsidP="00282645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282645" w:rsidRDefault="00282645" w:rsidP="00282645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 und Unterschrift: ____________, ____________________________________________</w:t>
      </w:r>
    </w:p>
    <w:p w:rsidR="00282645" w:rsidRDefault="00282645" w:rsidP="00282645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282645">
        <w:rPr>
          <w:rFonts w:ascii="Arial" w:hAnsi="Arial" w:cs="Arial"/>
          <w:b/>
        </w:rPr>
        <w:t>Projektleiter/in</w:t>
      </w:r>
      <w:r>
        <w:rPr>
          <w:rFonts w:ascii="Arial" w:hAnsi="Arial" w:cs="Arial"/>
        </w:rPr>
        <w:t xml:space="preserve"> oder berechtige(r) Vertreter/in)</w:t>
      </w:r>
    </w:p>
    <w:p w:rsidR="0027518E" w:rsidRPr="00737D55" w:rsidRDefault="0027518E" w:rsidP="00282645">
      <w:pPr>
        <w:tabs>
          <w:tab w:val="left" w:pos="5103"/>
        </w:tabs>
        <w:spacing w:after="0" w:line="240" w:lineRule="auto"/>
        <w:rPr>
          <w:rFonts w:ascii="Arial" w:hAnsi="Arial" w:cs="Arial"/>
          <w:sz w:val="40"/>
        </w:rPr>
      </w:pPr>
    </w:p>
    <w:p w:rsidR="0027518E" w:rsidRDefault="0027518E" w:rsidP="0027518E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 und Unterschrift: ____________, ____________________________________________</w:t>
      </w:r>
    </w:p>
    <w:p w:rsidR="00A7256D" w:rsidRDefault="0027518E" w:rsidP="00282645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b/>
        </w:rPr>
        <w:t>Dekan</w:t>
      </w:r>
      <w:r>
        <w:rPr>
          <w:rFonts w:ascii="Arial" w:hAnsi="Arial" w:cs="Arial"/>
        </w:rPr>
        <w:t xml:space="preserve"> oder berechtige(r) Vertreter/in)</w:t>
      </w:r>
      <w:r w:rsidR="00A7256D">
        <w:rPr>
          <w:rFonts w:ascii="Arial" w:hAnsi="Arial" w:cs="Arial"/>
        </w:rPr>
        <w:br w:type="page"/>
      </w:r>
    </w:p>
    <w:p w:rsidR="0027518E" w:rsidRPr="00E23B8C" w:rsidRDefault="00A7256D" w:rsidP="00282645">
      <w:pPr>
        <w:tabs>
          <w:tab w:val="left" w:pos="5103"/>
        </w:tabs>
        <w:spacing w:after="0" w:line="240" w:lineRule="auto"/>
        <w:rPr>
          <w:rFonts w:ascii="Arial" w:hAnsi="Arial" w:cs="Arial"/>
          <w:b/>
          <w:sz w:val="24"/>
          <w:u w:val="single"/>
        </w:rPr>
      </w:pPr>
      <w:r w:rsidRPr="00E23B8C">
        <w:rPr>
          <w:rFonts w:ascii="Arial" w:hAnsi="Arial" w:cs="Arial"/>
          <w:b/>
          <w:sz w:val="24"/>
          <w:u w:val="single"/>
        </w:rPr>
        <w:lastRenderedPageBreak/>
        <w:t>ZUV-interner Bearbeitungsvermerk</w:t>
      </w:r>
    </w:p>
    <w:p w:rsidR="00A7256D" w:rsidRDefault="00A7256D" w:rsidP="00282645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282F9C" w:rsidRDefault="00282F9C" w:rsidP="00282645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A7256D" w:rsidRDefault="00A7256D" w:rsidP="00A7256D">
      <w:pPr>
        <w:tabs>
          <w:tab w:val="right" w:pos="666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Eingangsdatum u. Nz.</w:t>
      </w:r>
      <w:r>
        <w:rPr>
          <w:rFonts w:ascii="Arial" w:hAnsi="Arial" w:cs="Arial"/>
        </w:rPr>
        <w:tab/>
        <w:t>____________________________</w:t>
      </w:r>
    </w:p>
    <w:p w:rsidR="00A7256D" w:rsidRDefault="00A7256D" w:rsidP="00A7256D">
      <w:pPr>
        <w:tabs>
          <w:tab w:val="left" w:pos="3261"/>
        </w:tabs>
        <w:spacing w:after="0" w:line="240" w:lineRule="auto"/>
        <w:rPr>
          <w:rFonts w:ascii="Arial" w:hAnsi="Arial" w:cs="Arial"/>
        </w:rPr>
      </w:pPr>
    </w:p>
    <w:p w:rsidR="00282F9C" w:rsidRDefault="00282F9C" w:rsidP="00A7256D">
      <w:pPr>
        <w:tabs>
          <w:tab w:val="left" w:pos="3261"/>
        </w:tabs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1701"/>
      </w:tblGrid>
      <w:tr w:rsidR="00A7256D" w:rsidRPr="00A7256D" w:rsidTr="00A7256D">
        <w:trPr>
          <w:trHeight w:val="340"/>
        </w:trPr>
        <w:tc>
          <w:tcPr>
            <w:tcW w:w="3369" w:type="dxa"/>
            <w:vAlign w:val="center"/>
          </w:tcPr>
          <w:p w:rsidR="00A7256D" w:rsidRP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A7256D" w:rsidRPr="00A7256D" w:rsidRDefault="00A7256D" w:rsidP="00A7256D">
            <w:pPr>
              <w:tabs>
                <w:tab w:val="left" w:pos="3261"/>
              </w:tabs>
              <w:jc w:val="center"/>
              <w:rPr>
                <w:rFonts w:ascii="Arial" w:hAnsi="Arial" w:cs="Arial"/>
                <w:b/>
              </w:rPr>
            </w:pPr>
            <w:r w:rsidRPr="00A7256D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1701" w:type="dxa"/>
            <w:vAlign w:val="center"/>
          </w:tcPr>
          <w:p w:rsidR="00A7256D" w:rsidRPr="00A7256D" w:rsidRDefault="00A7256D" w:rsidP="00A7256D">
            <w:pPr>
              <w:tabs>
                <w:tab w:val="left" w:pos="3261"/>
              </w:tabs>
              <w:jc w:val="center"/>
              <w:rPr>
                <w:rFonts w:ascii="Arial" w:hAnsi="Arial" w:cs="Arial"/>
                <w:b/>
              </w:rPr>
            </w:pPr>
            <w:r w:rsidRPr="00A7256D">
              <w:rPr>
                <w:rFonts w:ascii="Arial" w:hAnsi="Arial" w:cs="Arial"/>
                <w:b/>
              </w:rPr>
              <w:t>NEIN</w:t>
            </w:r>
          </w:p>
        </w:tc>
      </w:tr>
      <w:tr w:rsidR="00A7256D" w:rsidTr="00A7256D">
        <w:trPr>
          <w:trHeight w:val="340"/>
        </w:trPr>
        <w:tc>
          <w:tcPr>
            <w:tcW w:w="3369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Erstattung von Auslagen</w:t>
            </w:r>
          </w:p>
        </w:tc>
        <w:tc>
          <w:tcPr>
            <w:tcW w:w="1701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</w:tr>
      <w:tr w:rsidR="00A7256D" w:rsidTr="00A7256D">
        <w:trPr>
          <w:trHeight w:val="340"/>
        </w:trPr>
        <w:tc>
          <w:tcPr>
            <w:tcW w:w="3369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Rechnung</w:t>
            </w:r>
          </w:p>
        </w:tc>
        <w:tc>
          <w:tcPr>
            <w:tcW w:w="1701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</w:tr>
      <w:tr w:rsidR="00A7256D" w:rsidTr="00A7256D">
        <w:trPr>
          <w:trHeight w:val="340"/>
        </w:trPr>
        <w:tc>
          <w:tcPr>
            <w:tcW w:w="3369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</w:tr>
      <w:tr w:rsidR="00A7256D" w:rsidTr="00A7256D">
        <w:trPr>
          <w:trHeight w:val="340"/>
        </w:trPr>
        <w:tc>
          <w:tcPr>
            <w:tcW w:w="3369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Bestimmung GG</w:t>
            </w:r>
          </w:p>
        </w:tc>
        <w:tc>
          <w:tcPr>
            <w:tcW w:w="1701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</w:tr>
      <w:tr w:rsidR="00A7256D" w:rsidTr="00A7256D">
        <w:trPr>
          <w:trHeight w:val="340"/>
        </w:trPr>
        <w:tc>
          <w:tcPr>
            <w:tcW w:w="3369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</w:tr>
      <w:tr w:rsidR="00A7256D" w:rsidTr="00A7256D">
        <w:trPr>
          <w:trHeight w:val="340"/>
        </w:trPr>
        <w:tc>
          <w:tcPr>
            <w:tcW w:w="3369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Mittel Industrie</w:t>
            </w:r>
          </w:p>
        </w:tc>
        <w:tc>
          <w:tcPr>
            <w:tcW w:w="1701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</w:tr>
      <w:tr w:rsidR="00A7256D" w:rsidTr="00A7256D">
        <w:trPr>
          <w:trHeight w:val="340"/>
        </w:trPr>
        <w:tc>
          <w:tcPr>
            <w:tcW w:w="3369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Mittel Zuwendung</w:t>
            </w:r>
          </w:p>
        </w:tc>
        <w:tc>
          <w:tcPr>
            <w:tcW w:w="1701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</w:tr>
      <w:tr w:rsidR="00A7256D" w:rsidTr="00A7256D">
        <w:trPr>
          <w:trHeight w:val="340"/>
        </w:trPr>
        <w:tc>
          <w:tcPr>
            <w:tcW w:w="3369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</w:tr>
    </w:tbl>
    <w:p w:rsidR="00A7256D" w:rsidRDefault="00A7256D" w:rsidP="00A7256D">
      <w:pPr>
        <w:tabs>
          <w:tab w:val="left" w:pos="3261"/>
        </w:tabs>
        <w:spacing w:after="0" w:line="240" w:lineRule="auto"/>
        <w:rPr>
          <w:rFonts w:ascii="Arial" w:hAnsi="Arial" w:cs="Arial"/>
        </w:rPr>
      </w:pPr>
    </w:p>
    <w:p w:rsidR="00A7256D" w:rsidRDefault="00A7256D" w:rsidP="00A7256D">
      <w:pPr>
        <w:tabs>
          <w:tab w:val="left" w:pos="3261"/>
        </w:tabs>
        <w:spacing w:after="0" w:line="240" w:lineRule="auto"/>
        <w:rPr>
          <w:rFonts w:ascii="Arial" w:hAnsi="Arial" w:cs="Arial"/>
        </w:rPr>
      </w:pPr>
    </w:p>
    <w:p w:rsidR="00A7256D" w:rsidRDefault="00A7256D" w:rsidP="00A7256D">
      <w:pPr>
        <w:tabs>
          <w:tab w:val="right" w:pos="666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Für Repräsentation vorhanden:</w:t>
      </w:r>
      <w:r>
        <w:rPr>
          <w:rFonts w:ascii="Arial" w:hAnsi="Arial" w:cs="Arial"/>
        </w:rPr>
        <w:tab/>
        <w:t>__________________________ €</w:t>
      </w:r>
    </w:p>
    <w:p w:rsidR="00A7256D" w:rsidRDefault="00A7256D" w:rsidP="00A7256D">
      <w:pPr>
        <w:tabs>
          <w:tab w:val="right" w:pos="6663"/>
        </w:tabs>
        <w:spacing w:after="0" w:line="240" w:lineRule="auto"/>
        <w:rPr>
          <w:rFonts w:ascii="Arial" w:hAnsi="Arial" w:cs="Arial"/>
        </w:rPr>
      </w:pPr>
    </w:p>
    <w:p w:rsidR="00A7256D" w:rsidRPr="00FB0116" w:rsidRDefault="00A7256D" w:rsidP="00A7256D">
      <w:pPr>
        <w:tabs>
          <w:tab w:val="right" w:pos="666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Kosten pro Teilnehmer:</w:t>
      </w:r>
      <w:r>
        <w:rPr>
          <w:rFonts w:ascii="Arial" w:hAnsi="Arial" w:cs="Arial"/>
        </w:rPr>
        <w:tab/>
        <w:t>__________________________ €</w:t>
      </w:r>
    </w:p>
    <w:p w:rsidR="00A7256D" w:rsidRDefault="00A7256D" w:rsidP="00A7256D">
      <w:pPr>
        <w:tabs>
          <w:tab w:val="right" w:pos="6663"/>
        </w:tabs>
        <w:spacing w:after="0" w:line="240" w:lineRule="auto"/>
        <w:rPr>
          <w:rFonts w:ascii="Arial" w:hAnsi="Arial" w:cs="Arial"/>
        </w:rPr>
      </w:pPr>
    </w:p>
    <w:p w:rsidR="00A7256D" w:rsidRDefault="00A7256D" w:rsidP="00A7256D">
      <w:pPr>
        <w:tabs>
          <w:tab w:val="right" w:pos="6663"/>
        </w:tabs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1701"/>
      </w:tblGrid>
      <w:tr w:rsidR="00A7256D" w:rsidTr="00A7256D">
        <w:trPr>
          <w:trHeight w:val="340"/>
        </w:trPr>
        <w:tc>
          <w:tcPr>
            <w:tcW w:w="3369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Außenwirkung</w:t>
            </w:r>
          </w:p>
        </w:tc>
        <w:tc>
          <w:tcPr>
            <w:tcW w:w="1701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</w:tr>
      <w:tr w:rsidR="00A7256D" w:rsidTr="00A7256D">
        <w:trPr>
          <w:trHeight w:val="340"/>
        </w:trPr>
        <w:tc>
          <w:tcPr>
            <w:tcW w:w="3369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Einwerben von Mitteln</w:t>
            </w:r>
          </w:p>
        </w:tc>
        <w:tc>
          <w:tcPr>
            <w:tcW w:w="1701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</w:tr>
      <w:tr w:rsidR="00A7256D" w:rsidTr="00A7256D">
        <w:trPr>
          <w:trHeight w:val="340"/>
        </w:trPr>
        <w:tc>
          <w:tcPr>
            <w:tcW w:w="3369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Dauer verhältnismäßig</w:t>
            </w:r>
          </w:p>
        </w:tc>
        <w:tc>
          <w:tcPr>
            <w:tcW w:w="1701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</w:tr>
      <w:tr w:rsidR="00A7256D" w:rsidTr="00A7256D">
        <w:trPr>
          <w:trHeight w:val="340"/>
        </w:trPr>
        <w:tc>
          <w:tcPr>
            <w:tcW w:w="3369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Teilnehmer geldwerter Vorteil</w:t>
            </w:r>
          </w:p>
        </w:tc>
        <w:tc>
          <w:tcPr>
            <w:tcW w:w="1701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</w:tr>
    </w:tbl>
    <w:p w:rsidR="00A7256D" w:rsidRDefault="00A7256D" w:rsidP="00A7256D">
      <w:pPr>
        <w:tabs>
          <w:tab w:val="right" w:pos="6663"/>
        </w:tabs>
        <w:spacing w:after="0" w:line="240" w:lineRule="auto"/>
        <w:rPr>
          <w:rFonts w:ascii="Arial" w:hAnsi="Arial" w:cs="Arial"/>
        </w:rPr>
      </w:pPr>
    </w:p>
    <w:p w:rsidR="00282F9C" w:rsidRDefault="00282F9C" w:rsidP="00A7256D">
      <w:pPr>
        <w:tabs>
          <w:tab w:val="right" w:pos="6663"/>
        </w:tabs>
        <w:spacing w:after="0" w:line="240" w:lineRule="auto"/>
        <w:rPr>
          <w:rFonts w:ascii="Arial" w:hAnsi="Arial" w:cs="Arial"/>
        </w:rPr>
      </w:pPr>
    </w:p>
    <w:p w:rsidR="00A7256D" w:rsidRDefault="00A7256D" w:rsidP="00A7256D">
      <w:pPr>
        <w:tabs>
          <w:tab w:val="right" w:pos="666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A7256D" w:rsidRDefault="00A7256D" w:rsidP="00A7256D">
      <w:pPr>
        <w:tabs>
          <w:tab w:val="right" w:pos="6663"/>
        </w:tabs>
        <w:spacing w:after="0" w:line="240" w:lineRule="auto"/>
        <w:rPr>
          <w:rFonts w:ascii="Arial" w:hAnsi="Arial" w:cs="Arial"/>
        </w:rPr>
      </w:pPr>
    </w:p>
    <w:p w:rsidR="00282F9C" w:rsidRDefault="00282F9C" w:rsidP="00A7256D">
      <w:pPr>
        <w:tabs>
          <w:tab w:val="right" w:pos="6663"/>
        </w:tabs>
        <w:spacing w:after="0" w:line="240" w:lineRule="auto"/>
        <w:rPr>
          <w:rFonts w:ascii="Arial" w:hAnsi="Arial" w:cs="Arial"/>
        </w:rPr>
      </w:pPr>
    </w:p>
    <w:p w:rsidR="00A7256D" w:rsidRDefault="00A7256D" w:rsidP="00A7256D">
      <w:pPr>
        <w:tabs>
          <w:tab w:val="left" w:pos="3261"/>
          <w:tab w:val="left" w:pos="496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Entscheidung zu</w:t>
      </w:r>
      <w:r w:rsidR="00E23B8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Zahlung: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6"/>
      <w:r>
        <w:rPr>
          <w:rFonts w:ascii="Arial" w:hAnsi="Arial" w:cs="Arial"/>
        </w:rPr>
        <w:instrText xml:space="preserve"> FORMCHECKBOX </w:instrText>
      </w:r>
      <w:r w:rsidR="004C2468">
        <w:rPr>
          <w:rFonts w:ascii="Arial" w:hAnsi="Arial" w:cs="Arial"/>
        </w:rPr>
      </w:r>
      <w:r w:rsidR="004C246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0"/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7"/>
      <w:r>
        <w:rPr>
          <w:rFonts w:ascii="Arial" w:hAnsi="Arial" w:cs="Arial"/>
        </w:rPr>
        <w:instrText xml:space="preserve"> FORMCHECKBOX </w:instrText>
      </w:r>
      <w:r w:rsidR="004C2468">
        <w:rPr>
          <w:rFonts w:ascii="Arial" w:hAnsi="Arial" w:cs="Arial"/>
        </w:rPr>
      </w:r>
      <w:r w:rsidR="004C246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1"/>
      <w:r>
        <w:rPr>
          <w:rFonts w:ascii="Arial" w:hAnsi="Arial" w:cs="Arial"/>
        </w:rPr>
        <w:t xml:space="preserve"> NEIN</w:t>
      </w:r>
    </w:p>
    <w:p w:rsidR="00A7256D" w:rsidRDefault="00A7256D" w:rsidP="00A7256D">
      <w:pPr>
        <w:tabs>
          <w:tab w:val="left" w:pos="3261"/>
          <w:tab w:val="left" w:pos="4962"/>
        </w:tabs>
        <w:spacing w:after="0" w:line="240" w:lineRule="auto"/>
        <w:rPr>
          <w:rFonts w:ascii="Arial" w:hAnsi="Arial" w:cs="Arial"/>
        </w:rPr>
      </w:pPr>
    </w:p>
    <w:p w:rsidR="00A7256D" w:rsidRDefault="00A7256D" w:rsidP="00A7256D">
      <w:pPr>
        <w:tabs>
          <w:tab w:val="left" w:pos="3261"/>
          <w:tab w:val="left" w:pos="496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Bei NEIN, Begründung und Rückgabe an den Antragsteller bzw. in Kenntnis setzen:</w:t>
      </w:r>
    </w:p>
    <w:p w:rsidR="00A7256D" w:rsidRDefault="00A7256D" w:rsidP="00A7256D">
      <w:pPr>
        <w:tabs>
          <w:tab w:val="left" w:pos="3261"/>
          <w:tab w:val="left" w:pos="4962"/>
        </w:tabs>
        <w:spacing w:after="0" w:line="240" w:lineRule="auto"/>
        <w:rPr>
          <w:rFonts w:ascii="Arial" w:hAnsi="Arial" w:cs="Arial"/>
        </w:rPr>
      </w:pPr>
    </w:p>
    <w:p w:rsidR="00A7256D" w:rsidRDefault="00A7256D" w:rsidP="00A7256D">
      <w:pPr>
        <w:tabs>
          <w:tab w:val="left" w:pos="3261"/>
          <w:tab w:val="left" w:pos="4962"/>
        </w:tabs>
        <w:spacing w:after="0" w:line="240" w:lineRule="auto"/>
        <w:rPr>
          <w:rFonts w:ascii="Arial" w:hAnsi="Arial" w:cs="Arial"/>
        </w:rPr>
      </w:pPr>
    </w:p>
    <w:p w:rsidR="00A7256D" w:rsidRDefault="00A7256D" w:rsidP="00A7256D">
      <w:pPr>
        <w:tabs>
          <w:tab w:val="left" w:pos="3261"/>
          <w:tab w:val="left" w:pos="4962"/>
        </w:tabs>
        <w:spacing w:after="0" w:line="240" w:lineRule="auto"/>
        <w:rPr>
          <w:rFonts w:ascii="Arial" w:hAnsi="Arial" w:cs="Arial"/>
        </w:rPr>
      </w:pPr>
    </w:p>
    <w:p w:rsidR="00A7256D" w:rsidRDefault="00A7256D" w:rsidP="00A7256D">
      <w:pPr>
        <w:tabs>
          <w:tab w:val="left" w:pos="3261"/>
          <w:tab w:val="left" w:pos="4962"/>
        </w:tabs>
        <w:spacing w:after="0" w:line="240" w:lineRule="auto"/>
        <w:rPr>
          <w:rFonts w:ascii="Arial" w:hAnsi="Arial" w:cs="Arial"/>
        </w:rPr>
      </w:pPr>
    </w:p>
    <w:p w:rsidR="00282F9C" w:rsidRDefault="00282F9C" w:rsidP="00A7256D">
      <w:pPr>
        <w:tabs>
          <w:tab w:val="left" w:pos="3261"/>
          <w:tab w:val="left" w:pos="4962"/>
        </w:tabs>
        <w:spacing w:after="0" w:line="240" w:lineRule="auto"/>
        <w:rPr>
          <w:rFonts w:ascii="Arial" w:hAnsi="Arial" w:cs="Arial"/>
        </w:rPr>
      </w:pPr>
    </w:p>
    <w:p w:rsidR="00A7256D" w:rsidRDefault="00A7256D" w:rsidP="00A7256D">
      <w:pPr>
        <w:tabs>
          <w:tab w:val="left" w:pos="3261"/>
          <w:tab w:val="left" w:pos="4962"/>
        </w:tabs>
        <w:spacing w:after="0" w:line="240" w:lineRule="auto"/>
        <w:rPr>
          <w:rFonts w:ascii="Arial" w:hAnsi="Arial" w:cs="Arial"/>
        </w:rPr>
      </w:pPr>
    </w:p>
    <w:p w:rsidR="00A7256D" w:rsidRDefault="00A7256D" w:rsidP="00A7256D">
      <w:pPr>
        <w:tabs>
          <w:tab w:val="left" w:pos="3261"/>
          <w:tab w:val="left" w:pos="4962"/>
        </w:tabs>
        <w:spacing w:after="0" w:line="240" w:lineRule="auto"/>
        <w:rPr>
          <w:rFonts w:ascii="Arial" w:hAnsi="Arial" w:cs="Arial"/>
        </w:rPr>
      </w:pPr>
    </w:p>
    <w:p w:rsidR="00A7256D" w:rsidRDefault="00A7256D" w:rsidP="00A7256D">
      <w:pPr>
        <w:tabs>
          <w:tab w:val="left" w:pos="3261"/>
          <w:tab w:val="left" w:pos="4962"/>
        </w:tabs>
        <w:spacing w:after="0" w:line="240" w:lineRule="auto"/>
        <w:rPr>
          <w:rFonts w:ascii="Arial" w:hAnsi="Arial" w:cs="Arial"/>
        </w:rPr>
      </w:pPr>
    </w:p>
    <w:p w:rsidR="00450E19" w:rsidRDefault="00450E19" w:rsidP="00A7256D">
      <w:pPr>
        <w:tabs>
          <w:tab w:val="left" w:pos="3261"/>
          <w:tab w:val="left" w:pos="4962"/>
        </w:tabs>
        <w:spacing w:after="0" w:line="240" w:lineRule="auto"/>
        <w:rPr>
          <w:rFonts w:ascii="Arial" w:hAnsi="Arial" w:cs="Arial"/>
        </w:rPr>
      </w:pPr>
    </w:p>
    <w:p w:rsidR="00A7256D" w:rsidRDefault="00A7256D" w:rsidP="00A7256D">
      <w:pPr>
        <w:tabs>
          <w:tab w:val="left" w:pos="3261"/>
          <w:tab w:val="left" w:pos="4962"/>
        </w:tabs>
        <w:spacing w:after="0" w:line="240" w:lineRule="auto"/>
        <w:rPr>
          <w:rFonts w:ascii="Arial" w:hAnsi="Arial" w:cs="Arial"/>
        </w:rPr>
      </w:pPr>
    </w:p>
    <w:p w:rsidR="00A7256D" w:rsidRDefault="00A7256D" w:rsidP="00A7256D">
      <w:pPr>
        <w:tabs>
          <w:tab w:val="left" w:pos="3261"/>
          <w:tab w:val="left" w:pos="4962"/>
        </w:tabs>
        <w:spacing w:after="0" w:line="240" w:lineRule="auto"/>
        <w:rPr>
          <w:rFonts w:ascii="Arial" w:hAnsi="Arial" w:cs="Arial"/>
        </w:rPr>
      </w:pPr>
    </w:p>
    <w:p w:rsidR="00A7256D" w:rsidRDefault="00A7256D" w:rsidP="00A7256D">
      <w:pPr>
        <w:tabs>
          <w:tab w:val="left" w:pos="3261"/>
          <w:tab w:val="left" w:pos="496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 und Unterschrift des Sachbearbeiters:</w:t>
      </w:r>
    </w:p>
    <w:p w:rsidR="00A7256D" w:rsidRDefault="00A7256D" w:rsidP="00A7256D">
      <w:pPr>
        <w:tabs>
          <w:tab w:val="left" w:pos="3261"/>
          <w:tab w:val="left" w:pos="4962"/>
        </w:tabs>
        <w:spacing w:after="0" w:line="240" w:lineRule="auto"/>
        <w:rPr>
          <w:rFonts w:ascii="Arial" w:hAnsi="Arial" w:cs="Arial"/>
        </w:rPr>
      </w:pPr>
    </w:p>
    <w:p w:rsidR="00A7256D" w:rsidRDefault="00A7256D" w:rsidP="00A7256D">
      <w:pPr>
        <w:tabs>
          <w:tab w:val="left" w:pos="3261"/>
          <w:tab w:val="left" w:pos="4962"/>
        </w:tabs>
        <w:spacing w:after="0" w:line="240" w:lineRule="auto"/>
        <w:rPr>
          <w:rFonts w:ascii="Arial" w:hAnsi="Arial" w:cs="Arial"/>
        </w:rPr>
      </w:pPr>
    </w:p>
    <w:p w:rsidR="00A7256D" w:rsidRDefault="00A7256D" w:rsidP="00A7256D">
      <w:pPr>
        <w:tabs>
          <w:tab w:val="left" w:pos="3261"/>
          <w:tab w:val="left" w:pos="4962"/>
        </w:tabs>
        <w:spacing w:after="0" w:line="240" w:lineRule="auto"/>
        <w:rPr>
          <w:rFonts w:ascii="Arial" w:hAnsi="Arial" w:cs="Arial"/>
        </w:rPr>
      </w:pPr>
    </w:p>
    <w:p w:rsidR="00A7256D" w:rsidRPr="00FB0116" w:rsidRDefault="00A7256D" w:rsidP="00A7256D">
      <w:pPr>
        <w:tabs>
          <w:tab w:val="left" w:pos="3261"/>
          <w:tab w:val="left" w:pos="496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____________, ________________________</w:t>
      </w:r>
      <w:r w:rsidR="00282F9C">
        <w:rPr>
          <w:rFonts w:ascii="Arial" w:hAnsi="Arial" w:cs="Arial"/>
        </w:rPr>
        <w:t>_________</w:t>
      </w:r>
    </w:p>
    <w:sectPr w:rsidR="00A7256D" w:rsidRPr="00FB0116" w:rsidSect="00F97D63">
      <w:pgSz w:w="11906" w:h="16838"/>
      <w:pgMar w:top="851" w:right="113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52"/>
    <w:rsid w:val="001371B2"/>
    <w:rsid w:val="00146452"/>
    <w:rsid w:val="00187256"/>
    <w:rsid w:val="001A191C"/>
    <w:rsid w:val="0027518E"/>
    <w:rsid w:val="00282645"/>
    <w:rsid w:val="00282F9C"/>
    <w:rsid w:val="00290984"/>
    <w:rsid w:val="002F5A23"/>
    <w:rsid w:val="00443A1D"/>
    <w:rsid w:val="00450E19"/>
    <w:rsid w:val="004C2468"/>
    <w:rsid w:val="00510A6F"/>
    <w:rsid w:val="006675D9"/>
    <w:rsid w:val="00737D55"/>
    <w:rsid w:val="00A7256D"/>
    <w:rsid w:val="00CD13E2"/>
    <w:rsid w:val="00D91D2E"/>
    <w:rsid w:val="00E23B8C"/>
    <w:rsid w:val="00EB5884"/>
    <w:rsid w:val="00ED4881"/>
    <w:rsid w:val="00F43B50"/>
    <w:rsid w:val="00F97D63"/>
    <w:rsid w:val="00FB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92D97-5FDF-4C73-8E69-0DAB9A75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90984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290984"/>
    <w:pPr>
      <w:spacing w:after="0" w:line="240" w:lineRule="auto"/>
    </w:pPr>
    <w:rPr>
      <w:rFonts w:ascii="Arial" w:eastAsiaTheme="majorEastAsia" w:hAnsi="Arial" w:cstheme="majorBidi"/>
      <w:szCs w:val="20"/>
    </w:rPr>
  </w:style>
  <w:style w:type="paragraph" w:styleId="Listenabsatz">
    <w:name w:val="List Paragraph"/>
    <w:basedOn w:val="Standard"/>
    <w:uiPriority w:val="34"/>
    <w:qFormat/>
    <w:rsid w:val="00FB01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B011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01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8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A110962C.dotm</Template>
  <TotalTime>0</TotalTime>
  <Pages>2</Pages>
  <Words>342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Ulm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Erika Adrian</dc:creator>
  <cp:lastModifiedBy>Stefanie Sauter</cp:lastModifiedBy>
  <cp:revision>3</cp:revision>
  <cp:lastPrinted>2019-05-06T09:43:00Z</cp:lastPrinted>
  <dcterms:created xsi:type="dcterms:W3CDTF">2019-05-10T08:55:00Z</dcterms:created>
  <dcterms:modified xsi:type="dcterms:W3CDTF">2019-05-10T08:55:00Z</dcterms:modified>
</cp:coreProperties>
</file>