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9D" w:rsidRPr="00B914D8" w:rsidRDefault="00B914D8">
      <w:pPr>
        <w:rPr>
          <w:rFonts w:ascii="Arial" w:hAnsi="Arial" w:cs="Arial"/>
          <w:sz w:val="28"/>
          <w:szCs w:val="28"/>
          <w:u w:val="single"/>
        </w:rPr>
      </w:pPr>
      <w:r w:rsidRPr="00B914D8">
        <w:rPr>
          <w:rFonts w:ascii="Arial" w:hAnsi="Arial" w:cs="Arial"/>
          <w:sz w:val="28"/>
          <w:szCs w:val="28"/>
          <w:u w:val="single"/>
        </w:rPr>
        <w:t>Arbeitszeit</w:t>
      </w:r>
      <w:r w:rsidR="005539AC">
        <w:rPr>
          <w:rFonts w:ascii="Arial" w:hAnsi="Arial" w:cs="Arial"/>
          <w:sz w:val="28"/>
          <w:szCs w:val="28"/>
          <w:u w:val="single"/>
        </w:rPr>
        <w:t>anteile</w:t>
      </w:r>
      <w:r>
        <w:rPr>
          <w:rFonts w:ascii="Arial" w:hAnsi="Arial" w:cs="Arial"/>
          <w:sz w:val="28"/>
          <w:szCs w:val="28"/>
          <w:u w:val="single"/>
        </w:rPr>
        <w:t xml:space="preserve"> für Landesbedienstete</w:t>
      </w:r>
      <w:r w:rsidR="00207340">
        <w:rPr>
          <w:rFonts w:ascii="Arial" w:hAnsi="Arial" w:cs="Arial"/>
          <w:sz w:val="28"/>
          <w:szCs w:val="28"/>
          <w:u w:val="single"/>
        </w:rPr>
        <w:t>*</w:t>
      </w:r>
      <w:bookmarkStart w:id="0" w:name="_GoBack"/>
      <w:bookmarkEnd w:id="0"/>
    </w:p>
    <w:p w:rsidR="00B914D8" w:rsidRPr="00B914D8" w:rsidRDefault="00B914D8">
      <w:pPr>
        <w:rPr>
          <w:rFonts w:ascii="Arial" w:hAnsi="Arial" w:cs="Arial"/>
          <w:sz w:val="28"/>
          <w:szCs w:val="28"/>
        </w:rPr>
      </w:pPr>
    </w:p>
    <w:tbl>
      <w:tblPr>
        <w:tblW w:w="15041" w:type="dxa"/>
        <w:tblLook w:val="01E0" w:firstRow="1" w:lastRow="1" w:firstColumn="1" w:lastColumn="1" w:noHBand="0" w:noVBand="0"/>
      </w:tblPr>
      <w:tblGrid>
        <w:gridCol w:w="2410"/>
        <w:gridCol w:w="1948"/>
        <w:gridCol w:w="1152"/>
        <w:gridCol w:w="1990"/>
        <w:gridCol w:w="3623"/>
        <w:gridCol w:w="1908"/>
        <w:gridCol w:w="2010"/>
      </w:tblGrid>
      <w:tr w:rsidR="006A379A" w:rsidRPr="004A7D1C" w:rsidTr="006A379A">
        <w:trPr>
          <w:trHeight w:val="916"/>
        </w:trPr>
        <w:tc>
          <w:tcPr>
            <w:tcW w:w="2410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:rsidR="006A379A" w:rsidRPr="004A7D1C" w:rsidRDefault="006A379A" w:rsidP="00D02A96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>Projekt-Nummer:</w:t>
            </w:r>
            <w:r w:rsidRPr="002B1A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:rsidR="006A379A" w:rsidRPr="006A379A" w:rsidRDefault="006A379A" w:rsidP="00D02A96">
            <w:pPr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3142" w:type="dxa"/>
            <w:gridSpan w:val="2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:rsidR="006A379A" w:rsidRPr="004A7D1C" w:rsidRDefault="006A379A" w:rsidP="00F2470B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>Projektverantwortlicher:</w:t>
            </w:r>
          </w:p>
        </w:tc>
        <w:tc>
          <w:tcPr>
            <w:tcW w:w="3623" w:type="dxa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:rsidR="006A379A" w:rsidRPr="004A7D1C" w:rsidRDefault="006A379A" w:rsidP="006A37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shd w:val="clear" w:color="auto" w:fill="auto"/>
            <w:vAlign w:val="center"/>
          </w:tcPr>
          <w:p w:rsidR="006A379A" w:rsidRPr="004A7D1C" w:rsidRDefault="006A379A" w:rsidP="006A379A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7D1C">
              <w:rPr>
                <w:rFonts w:ascii="Arial" w:hAnsi="Arial" w:cs="Arial"/>
                <w:sz w:val="28"/>
                <w:szCs w:val="28"/>
              </w:rPr>
              <w:t>lfd</w:t>
            </w:r>
            <w:proofErr w:type="gramEnd"/>
            <w:r w:rsidRPr="004A7D1C">
              <w:rPr>
                <w:rFonts w:ascii="Arial" w:hAnsi="Arial" w:cs="Arial"/>
                <w:sz w:val="28"/>
                <w:szCs w:val="28"/>
              </w:rPr>
              <w:t xml:space="preserve">. Projekt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6B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6B6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6A379A" w:rsidRPr="004A7D1C" w:rsidTr="006A379A">
        <w:tc>
          <w:tcPr>
            <w:tcW w:w="2410" w:type="dxa"/>
            <w:tcBorders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6A379A" w:rsidRPr="004A7D1C" w:rsidRDefault="006A379A" w:rsidP="00DD5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Für das Jahr </w:t>
            </w:r>
          </w:p>
        </w:tc>
        <w:tc>
          <w:tcPr>
            <w:tcW w:w="1948" w:type="dxa"/>
            <w:tcBorders>
              <w:left w:val="dotted" w:sz="4" w:space="0" w:color="000000" w:themeColor="text1"/>
            </w:tcBorders>
            <w:shd w:val="clear" w:color="auto" w:fill="FFFFFF" w:themeFill="background1"/>
            <w:vAlign w:val="center"/>
          </w:tcPr>
          <w:p w:rsidR="006A379A" w:rsidRPr="006A379A" w:rsidRDefault="006A379A" w:rsidP="006A379A">
            <w:pPr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1152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:rsidR="006A379A" w:rsidRPr="004A7D1C" w:rsidRDefault="006A379A" w:rsidP="00F247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Institut:</w:t>
            </w:r>
          </w:p>
        </w:tc>
        <w:tc>
          <w:tcPr>
            <w:tcW w:w="5613" w:type="dxa"/>
            <w:gridSpan w:val="2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:rsidR="006A379A" w:rsidRPr="004A7D1C" w:rsidRDefault="006A379A" w:rsidP="006A379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:rsidR="006A379A" w:rsidRPr="004A7D1C" w:rsidRDefault="006A379A" w:rsidP="006A379A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>beenden z</w:t>
            </w:r>
            <w:r>
              <w:rPr>
                <w:rFonts w:ascii="Arial" w:hAnsi="Arial" w:cs="Arial"/>
                <w:sz w:val="28"/>
                <w:szCs w:val="28"/>
              </w:rPr>
              <w:t xml:space="preserve">um </w:t>
            </w:r>
          </w:p>
        </w:tc>
        <w:tc>
          <w:tcPr>
            <w:tcW w:w="2010" w:type="dxa"/>
            <w:tcBorders>
              <w:left w:val="dotted" w:sz="4" w:space="0" w:color="000000" w:themeColor="text1"/>
            </w:tcBorders>
            <w:shd w:val="clear" w:color="auto" w:fill="auto"/>
            <w:vAlign w:val="center"/>
          </w:tcPr>
          <w:p w:rsidR="006A379A" w:rsidRPr="004A7D1C" w:rsidRDefault="006A379A" w:rsidP="00F2470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914D8" w:rsidRDefault="00B914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056"/>
        <w:gridCol w:w="1512"/>
        <w:gridCol w:w="2056"/>
        <w:gridCol w:w="2090"/>
        <w:gridCol w:w="1975"/>
        <w:gridCol w:w="2981"/>
      </w:tblGrid>
      <w:tr w:rsidR="00F17EDA" w:rsidRPr="004A7D1C" w:rsidTr="00F2470B">
        <w:trPr>
          <w:trHeight w:val="567"/>
        </w:trPr>
        <w:tc>
          <w:tcPr>
            <w:tcW w:w="3173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84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BVL-Gruppe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7D1C">
              <w:rPr>
                <w:rFonts w:ascii="Arial" w:hAnsi="Arial" w:cs="Arial"/>
                <w:b/>
                <w:sz w:val="22"/>
                <w:szCs w:val="22"/>
              </w:rPr>
              <w:t>Tarifl</w:t>
            </w:r>
            <w:proofErr w:type="spellEnd"/>
            <w:r w:rsidRPr="004A7D1C">
              <w:rPr>
                <w:rFonts w:ascii="Arial" w:hAnsi="Arial" w:cs="Arial"/>
                <w:b/>
                <w:sz w:val="22"/>
                <w:szCs w:val="22"/>
              </w:rPr>
              <w:t>. Arbeitszeit</w:t>
            </w:r>
            <w:r w:rsidR="00B47639" w:rsidRPr="004A7D1C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6121" w:type="dxa"/>
            <w:gridSpan w:val="3"/>
            <w:shd w:val="clear" w:color="auto" w:fill="auto"/>
            <w:vAlign w:val="center"/>
          </w:tcPr>
          <w:p w:rsidR="00F17EDA" w:rsidRPr="004A7D1C" w:rsidRDefault="002B1AD3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AD3">
              <w:rPr>
                <w:rFonts w:ascii="Arial" w:hAnsi="Arial" w:cs="Arial"/>
                <w:sz w:val="22"/>
                <w:szCs w:val="22"/>
              </w:rPr>
              <w:t>monatliche Arbeitszeit</w:t>
            </w:r>
            <w:r w:rsidRPr="004A7D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AD3">
              <w:rPr>
                <w:rFonts w:ascii="Arial" w:hAnsi="Arial" w:cs="Arial"/>
                <w:b/>
              </w:rPr>
              <w:t>in Stunden</w:t>
            </w:r>
          </w:p>
        </w:tc>
        <w:tc>
          <w:tcPr>
            <w:tcW w:w="2981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F17EDA" w:rsidRPr="004A7D1C" w:rsidTr="00F2470B">
        <w:trPr>
          <w:trHeight w:val="567"/>
        </w:trPr>
        <w:tc>
          <w:tcPr>
            <w:tcW w:w="3173" w:type="dxa"/>
            <w:tcBorders>
              <w:top w:val="nil"/>
            </w:tcBorders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</w:tcBorders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Januar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Februar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März</w:t>
            </w:r>
          </w:p>
        </w:tc>
        <w:tc>
          <w:tcPr>
            <w:tcW w:w="2981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des Bediensteten</w:t>
            </w: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73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56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9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5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1" w:type="dxa"/>
            <w:shd w:val="clear" w:color="auto" w:fill="auto"/>
          </w:tcPr>
          <w:p w:rsidR="00F17EDA" w:rsidRPr="004A7D1C" w:rsidRDefault="00F17ED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55E0D" w:rsidRDefault="00955E0D" w:rsidP="00955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  Bedienstete, die aus Landesmitteln finanziert werden</w:t>
      </w:r>
    </w:p>
    <w:p w:rsidR="00955E0D" w:rsidRDefault="00955E0D" w:rsidP="00955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 </w:t>
      </w:r>
      <w:r w:rsidRPr="008B540E">
        <w:rPr>
          <w:rFonts w:ascii="Arial" w:hAnsi="Arial" w:cs="Arial"/>
          <w:b/>
          <w:sz w:val="22"/>
          <w:szCs w:val="22"/>
        </w:rPr>
        <w:t>Arbeitszeitanteil als prozentualer Anteil an der tariflichen Arbeitszeit (volle tarifliche Arbeitszeit = 100%)</w:t>
      </w:r>
    </w:p>
    <w:p w:rsidR="00F2470B" w:rsidRPr="008B540E" w:rsidRDefault="00F2470B" w:rsidP="00955E0D">
      <w:pPr>
        <w:rPr>
          <w:rFonts w:ascii="Arial" w:hAnsi="Arial" w:cs="Arial"/>
          <w:b/>
          <w:sz w:val="22"/>
          <w:szCs w:val="22"/>
        </w:rPr>
      </w:pPr>
    </w:p>
    <w:p w:rsidR="003B2F93" w:rsidRDefault="003B2F93">
      <w:pPr>
        <w:rPr>
          <w:rFonts w:ascii="Arial" w:hAnsi="Arial" w:cs="Arial"/>
          <w:sz w:val="22"/>
          <w:szCs w:val="22"/>
        </w:rPr>
      </w:pPr>
    </w:p>
    <w:p w:rsidR="00B914D8" w:rsidRPr="00F2470B" w:rsidRDefault="00D02A96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914D8" w:rsidRPr="00F2470B">
        <w:rPr>
          <w:rFonts w:ascii="Arial" w:hAnsi="Arial" w:cs="Arial"/>
          <w:sz w:val="26"/>
          <w:szCs w:val="26"/>
        </w:rPr>
        <w:tab/>
      </w:r>
      <w:r w:rsidR="00B914D8" w:rsidRPr="00F2470B">
        <w:rPr>
          <w:rFonts w:ascii="Arial" w:hAnsi="Arial" w:cs="Arial"/>
          <w:sz w:val="26"/>
          <w:szCs w:val="26"/>
        </w:rPr>
        <w:tab/>
      </w:r>
      <w:r w:rsidR="00B914D8" w:rsidRPr="00F2470B">
        <w:rPr>
          <w:rFonts w:ascii="Arial" w:hAnsi="Arial" w:cs="Arial"/>
          <w:sz w:val="26"/>
          <w:szCs w:val="26"/>
        </w:rPr>
        <w:tab/>
      </w:r>
      <w:r w:rsidR="00B914D8" w:rsidRPr="00F2470B">
        <w:rPr>
          <w:rFonts w:ascii="Arial" w:hAnsi="Arial" w:cs="Arial"/>
          <w:sz w:val="26"/>
          <w:szCs w:val="26"/>
          <w:u w:val="single"/>
        </w:rPr>
        <w:tab/>
      </w:r>
      <w:r w:rsidR="00B914D8" w:rsidRPr="00F2470B">
        <w:rPr>
          <w:rFonts w:ascii="Arial" w:hAnsi="Arial" w:cs="Arial"/>
          <w:sz w:val="26"/>
          <w:szCs w:val="26"/>
          <w:u w:val="single"/>
        </w:rPr>
        <w:tab/>
      </w:r>
      <w:r w:rsidR="00B914D8" w:rsidRPr="00F2470B">
        <w:rPr>
          <w:rFonts w:ascii="Arial" w:hAnsi="Arial" w:cs="Arial"/>
          <w:sz w:val="26"/>
          <w:szCs w:val="26"/>
          <w:u w:val="single"/>
        </w:rPr>
        <w:tab/>
      </w:r>
      <w:r w:rsidR="00B914D8" w:rsidRPr="00F2470B">
        <w:rPr>
          <w:rFonts w:ascii="Arial" w:hAnsi="Arial" w:cs="Arial"/>
          <w:sz w:val="26"/>
          <w:szCs w:val="26"/>
          <w:u w:val="single"/>
        </w:rPr>
        <w:tab/>
      </w:r>
      <w:r w:rsidR="00B914D8" w:rsidRPr="00F2470B">
        <w:rPr>
          <w:rFonts w:ascii="Arial" w:hAnsi="Arial" w:cs="Arial"/>
          <w:sz w:val="26"/>
          <w:szCs w:val="26"/>
          <w:u w:val="single"/>
        </w:rPr>
        <w:tab/>
      </w:r>
      <w:r w:rsidR="00B914D8" w:rsidRPr="00F2470B">
        <w:rPr>
          <w:rFonts w:ascii="Arial" w:hAnsi="Arial" w:cs="Arial"/>
          <w:sz w:val="26"/>
          <w:szCs w:val="26"/>
          <w:u w:val="single"/>
        </w:rPr>
        <w:tab/>
      </w:r>
      <w:r w:rsidR="00B914D8" w:rsidRPr="00F2470B">
        <w:rPr>
          <w:rFonts w:ascii="Arial" w:hAnsi="Arial" w:cs="Arial"/>
          <w:sz w:val="26"/>
          <w:szCs w:val="26"/>
          <w:u w:val="single"/>
        </w:rPr>
        <w:tab/>
      </w:r>
    </w:p>
    <w:p w:rsidR="00B914D8" w:rsidRDefault="00B914D8" w:rsidP="00B91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Projektleiters</w:t>
      </w:r>
    </w:p>
    <w:p w:rsidR="00965905" w:rsidRPr="00B914D8" w:rsidRDefault="00207340" w:rsidP="0096590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965905" w:rsidRPr="00B914D8">
        <w:rPr>
          <w:rFonts w:ascii="Arial" w:hAnsi="Arial" w:cs="Arial"/>
          <w:sz w:val="28"/>
          <w:szCs w:val="28"/>
          <w:u w:val="single"/>
        </w:rPr>
        <w:lastRenderedPageBreak/>
        <w:t>Arbeitszeit</w:t>
      </w:r>
      <w:r w:rsidR="005539AC">
        <w:rPr>
          <w:rFonts w:ascii="Arial" w:hAnsi="Arial" w:cs="Arial"/>
          <w:sz w:val="28"/>
          <w:szCs w:val="28"/>
          <w:u w:val="single"/>
        </w:rPr>
        <w:t>anteile</w:t>
      </w:r>
      <w:r w:rsidR="00965905">
        <w:rPr>
          <w:rFonts w:ascii="Arial" w:hAnsi="Arial" w:cs="Arial"/>
          <w:sz w:val="28"/>
          <w:szCs w:val="28"/>
          <w:u w:val="single"/>
        </w:rPr>
        <w:t xml:space="preserve"> für Landesbedienstete</w:t>
      </w:r>
      <w:r>
        <w:rPr>
          <w:rFonts w:ascii="Arial" w:hAnsi="Arial" w:cs="Arial"/>
          <w:sz w:val="28"/>
          <w:szCs w:val="28"/>
          <w:u w:val="single"/>
        </w:rPr>
        <w:t>*</w:t>
      </w:r>
    </w:p>
    <w:p w:rsidR="00965905" w:rsidRPr="00B914D8" w:rsidRDefault="00965905" w:rsidP="00965905">
      <w:pPr>
        <w:rPr>
          <w:rFonts w:ascii="Arial" w:hAnsi="Arial" w:cs="Arial"/>
          <w:sz w:val="28"/>
          <w:szCs w:val="2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4536"/>
        <w:gridCol w:w="6552"/>
        <w:gridCol w:w="3960"/>
      </w:tblGrid>
      <w:tr w:rsidR="002B1AD3" w:rsidRPr="004A7D1C" w:rsidTr="00CB0942">
        <w:tc>
          <w:tcPr>
            <w:tcW w:w="4536" w:type="dxa"/>
            <w:shd w:val="clear" w:color="auto" w:fill="auto"/>
          </w:tcPr>
          <w:p w:rsidR="002B1AD3" w:rsidRDefault="002B1AD3" w:rsidP="002B1AD3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>Projekt-Nummer:</w:t>
            </w:r>
            <w:r w:rsidRPr="002B1A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2470B" w:rsidRPr="004A7D1C" w:rsidRDefault="00F2470B" w:rsidP="002B1A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2" w:type="dxa"/>
            <w:shd w:val="clear" w:color="auto" w:fill="auto"/>
          </w:tcPr>
          <w:p w:rsidR="002B1AD3" w:rsidRPr="004A7D1C" w:rsidRDefault="002B1AD3" w:rsidP="00F2470B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>Projektverantwortlicher</w:t>
            </w:r>
            <w:r w:rsidR="00F2470B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2B1AD3" w:rsidRPr="004A7D1C" w:rsidRDefault="00F2470B" w:rsidP="00F2470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lfd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. Projekt  </w:t>
            </w:r>
            <w:r w:rsidR="00D02A9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D6B6C" w:rsidRPr="004D6B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D6B6C" w:rsidRPr="004D6B6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2B1AD3" w:rsidRPr="004A7D1C" w:rsidTr="00CB0942">
        <w:tc>
          <w:tcPr>
            <w:tcW w:w="4536" w:type="dxa"/>
            <w:shd w:val="clear" w:color="auto" w:fill="auto"/>
          </w:tcPr>
          <w:p w:rsidR="002B1AD3" w:rsidRPr="004A7D1C" w:rsidRDefault="00F2470B" w:rsidP="002B1AD3">
            <w:pPr>
              <w:rPr>
                <w:rFonts w:ascii="Arial" w:hAnsi="Arial" w:cs="Arial"/>
                <w:sz w:val="28"/>
                <w:szCs w:val="28"/>
              </w:rPr>
            </w:pPr>
            <w:r w:rsidRPr="00F2470B">
              <w:rPr>
                <w:rFonts w:ascii="Arial" w:hAnsi="Arial" w:cs="Arial"/>
                <w:sz w:val="28"/>
                <w:szCs w:val="28"/>
              </w:rPr>
              <w:t>Für das Jahr</w:t>
            </w:r>
          </w:p>
        </w:tc>
        <w:tc>
          <w:tcPr>
            <w:tcW w:w="6552" w:type="dxa"/>
            <w:shd w:val="clear" w:color="auto" w:fill="auto"/>
          </w:tcPr>
          <w:p w:rsidR="002B1AD3" w:rsidRDefault="002B1AD3" w:rsidP="002B1A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Institut</w:t>
            </w:r>
            <w:r w:rsidR="004D6B6C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2470B" w:rsidRPr="004A7D1C" w:rsidRDefault="00F2470B" w:rsidP="002B1A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B1AD3" w:rsidRPr="004A7D1C" w:rsidRDefault="002B1AD3" w:rsidP="00F2470B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 xml:space="preserve">beenden zum  </w:t>
            </w:r>
          </w:p>
        </w:tc>
      </w:tr>
    </w:tbl>
    <w:p w:rsidR="00965905" w:rsidRDefault="00965905" w:rsidP="009659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1109"/>
        <w:gridCol w:w="1512"/>
        <w:gridCol w:w="2016"/>
        <w:gridCol w:w="1968"/>
        <w:gridCol w:w="1998"/>
        <w:gridCol w:w="3026"/>
      </w:tblGrid>
      <w:tr w:rsidR="00F17EDA" w:rsidRPr="004A7D1C" w:rsidTr="00F2470B">
        <w:trPr>
          <w:trHeight w:val="567"/>
        </w:trPr>
        <w:tc>
          <w:tcPr>
            <w:tcW w:w="3214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84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BVL-Gruppe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7D1C">
              <w:rPr>
                <w:rFonts w:ascii="Arial" w:hAnsi="Arial" w:cs="Arial"/>
                <w:b/>
                <w:sz w:val="22"/>
                <w:szCs w:val="22"/>
              </w:rPr>
              <w:t>Tarifl</w:t>
            </w:r>
            <w:proofErr w:type="spellEnd"/>
            <w:r w:rsidRPr="004A7D1C">
              <w:rPr>
                <w:rFonts w:ascii="Arial" w:hAnsi="Arial" w:cs="Arial"/>
                <w:b/>
                <w:sz w:val="22"/>
                <w:szCs w:val="22"/>
              </w:rPr>
              <w:t>. Arbeitszeit</w:t>
            </w:r>
            <w:r w:rsidR="00B47639" w:rsidRPr="004A7D1C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5982" w:type="dxa"/>
            <w:gridSpan w:val="3"/>
            <w:shd w:val="clear" w:color="auto" w:fill="auto"/>
            <w:vAlign w:val="center"/>
          </w:tcPr>
          <w:p w:rsidR="00F17EDA" w:rsidRPr="004A7D1C" w:rsidRDefault="002B1AD3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AD3">
              <w:rPr>
                <w:rFonts w:ascii="Arial" w:hAnsi="Arial" w:cs="Arial"/>
                <w:sz w:val="22"/>
                <w:szCs w:val="22"/>
              </w:rPr>
              <w:t>monatliche Arbeitszeit</w:t>
            </w:r>
            <w:r w:rsidRPr="004A7D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AD3">
              <w:rPr>
                <w:rFonts w:ascii="Arial" w:hAnsi="Arial" w:cs="Arial"/>
                <w:b/>
              </w:rPr>
              <w:t>in Stunden</w:t>
            </w:r>
          </w:p>
        </w:tc>
        <w:tc>
          <w:tcPr>
            <w:tcW w:w="3026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F17EDA" w:rsidRPr="004A7D1C" w:rsidTr="00F2470B">
        <w:trPr>
          <w:trHeight w:val="567"/>
        </w:trPr>
        <w:tc>
          <w:tcPr>
            <w:tcW w:w="3214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Juni</w:t>
            </w:r>
          </w:p>
        </w:tc>
        <w:tc>
          <w:tcPr>
            <w:tcW w:w="3026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des Bediensteten</w:t>
            </w: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214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0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6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98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2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55E0D" w:rsidRDefault="00955E0D" w:rsidP="00955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  Bedienstete, die aus Landesmitteln finanziert werden</w:t>
      </w:r>
    </w:p>
    <w:p w:rsidR="00955E0D" w:rsidRDefault="00955E0D" w:rsidP="00955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 </w:t>
      </w:r>
      <w:r w:rsidRPr="008B540E">
        <w:rPr>
          <w:rFonts w:ascii="Arial" w:hAnsi="Arial" w:cs="Arial"/>
          <w:b/>
          <w:sz w:val="22"/>
          <w:szCs w:val="22"/>
        </w:rPr>
        <w:t>Arbeitszeitanteil als prozentualer Anteil an der tariflichen Arbeitszeit (volle tarifliche Arbeitszeit = 100%)</w:t>
      </w:r>
    </w:p>
    <w:p w:rsidR="00C762E8" w:rsidRDefault="00C762E8" w:rsidP="00955E0D">
      <w:pPr>
        <w:rPr>
          <w:rFonts w:ascii="Arial" w:hAnsi="Arial" w:cs="Arial"/>
          <w:b/>
          <w:sz w:val="22"/>
          <w:szCs w:val="22"/>
        </w:rPr>
      </w:pPr>
    </w:p>
    <w:p w:rsidR="00F2470B" w:rsidRPr="008B540E" w:rsidRDefault="00F2470B" w:rsidP="00955E0D">
      <w:pPr>
        <w:rPr>
          <w:rFonts w:ascii="Arial" w:hAnsi="Arial" w:cs="Arial"/>
          <w:b/>
          <w:sz w:val="22"/>
          <w:szCs w:val="22"/>
        </w:rPr>
      </w:pPr>
    </w:p>
    <w:p w:rsidR="00965905" w:rsidRPr="00F2470B" w:rsidRDefault="00D02A96" w:rsidP="00965905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470B">
        <w:rPr>
          <w:rFonts w:ascii="Arial" w:hAnsi="Arial" w:cs="Arial"/>
          <w:sz w:val="26"/>
          <w:szCs w:val="26"/>
        </w:rPr>
        <w:tab/>
      </w:r>
      <w:r w:rsid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</w:p>
    <w:p w:rsidR="00965905" w:rsidRPr="00B914D8" w:rsidRDefault="00965905" w:rsidP="00965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Projektleiters</w:t>
      </w:r>
    </w:p>
    <w:p w:rsidR="00965905" w:rsidRDefault="00965905" w:rsidP="00B914D8">
      <w:pPr>
        <w:rPr>
          <w:rFonts w:ascii="Arial" w:hAnsi="Arial" w:cs="Arial"/>
          <w:sz w:val="22"/>
          <w:szCs w:val="22"/>
        </w:rPr>
      </w:pPr>
    </w:p>
    <w:p w:rsidR="00965905" w:rsidRPr="00B914D8" w:rsidRDefault="00207340" w:rsidP="0096590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  <w:r w:rsidR="00965905" w:rsidRPr="00B914D8">
        <w:rPr>
          <w:rFonts w:ascii="Arial" w:hAnsi="Arial" w:cs="Arial"/>
          <w:sz w:val="28"/>
          <w:szCs w:val="28"/>
          <w:u w:val="single"/>
        </w:rPr>
        <w:lastRenderedPageBreak/>
        <w:t>Arbeitszeit</w:t>
      </w:r>
      <w:r w:rsidR="005539AC">
        <w:rPr>
          <w:rFonts w:ascii="Arial" w:hAnsi="Arial" w:cs="Arial"/>
          <w:sz w:val="28"/>
          <w:szCs w:val="28"/>
          <w:u w:val="single"/>
        </w:rPr>
        <w:t>anteile</w:t>
      </w:r>
      <w:r w:rsidR="00965905">
        <w:rPr>
          <w:rFonts w:ascii="Arial" w:hAnsi="Arial" w:cs="Arial"/>
          <w:sz w:val="28"/>
          <w:szCs w:val="28"/>
          <w:u w:val="single"/>
        </w:rPr>
        <w:t xml:space="preserve"> für Landesbedienstete</w:t>
      </w:r>
      <w:r>
        <w:rPr>
          <w:rFonts w:ascii="Arial" w:hAnsi="Arial" w:cs="Arial"/>
          <w:sz w:val="28"/>
          <w:szCs w:val="28"/>
          <w:u w:val="single"/>
        </w:rPr>
        <w:t>*</w:t>
      </w:r>
    </w:p>
    <w:p w:rsidR="00965905" w:rsidRPr="00B914D8" w:rsidRDefault="00965905" w:rsidP="0096590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9"/>
        <w:gridCol w:w="1039"/>
        <w:gridCol w:w="197"/>
        <w:gridCol w:w="1315"/>
        <w:gridCol w:w="1914"/>
        <w:gridCol w:w="2056"/>
        <w:gridCol w:w="1256"/>
        <w:gridCol w:w="942"/>
        <w:gridCol w:w="2975"/>
      </w:tblGrid>
      <w:tr w:rsidR="002B1AD3" w:rsidRPr="004A7D1C" w:rsidTr="00CB0942">
        <w:tc>
          <w:tcPr>
            <w:tcW w:w="4395" w:type="dxa"/>
            <w:gridSpan w:val="3"/>
            <w:shd w:val="clear" w:color="auto" w:fill="auto"/>
          </w:tcPr>
          <w:p w:rsidR="002B1AD3" w:rsidRDefault="002B1AD3" w:rsidP="002B1AD3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>Projekt-Nummer:</w:t>
            </w:r>
            <w:r w:rsidRPr="002B1A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2470B" w:rsidRPr="004A7D1C" w:rsidRDefault="00F2470B" w:rsidP="002B1A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1" w:type="dxa"/>
            <w:gridSpan w:val="4"/>
            <w:shd w:val="clear" w:color="auto" w:fill="auto"/>
          </w:tcPr>
          <w:p w:rsidR="002B1AD3" w:rsidRPr="004A7D1C" w:rsidRDefault="002B1AD3" w:rsidP="00CB0942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>Projektverantwortlicher: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  <w:gridSpan w:val="2"/>
            <w:shd w:val="clear" w:color="auto" w:fill="auto"/>
          </w:tcPr>
          <w:p w:rsidR="002B1AD3" w:rsidRPr="004A7D1C" w:rsidRDefault="002B1AD3" w:rsidP="002B1AD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7D1C">
              <w:rPr>
                <w:rFonts w:ascii="Arial" w:hAnsi="Arial" w:cs="Arial"/>
                <w:sz w:val="28"/>
                <w:szCs w:val="28"/>
              </w:rPr>
              <w:t>lfd</w:t>
            </w:r>
            <w:proofErr w:type="gramEnd"/>
            <w:r w:rsidRPr="004A7D1C">
              <w:rPr>
                <w:rFonts w:ascii="Arial" w:hAnsi="Arial" w:cs="Arial"/>
                <w:sz w:val="28"/>
                <w:szCs w:val="28"/>
              </w:rPr>
              <w:t xml:space="preserve">. Projekt       </w:t>
            </w:r>
            <w:r w:rsidRPr="004A7D1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2B1AD3" w:rsidRPr="004A7D1C" w:rsidTr="00CB0942">
        <w:tc>
          <w:tcPr>
            <w:tcW w:w="4395" w:type="dxa"/>
            <w:gridSpan w:val="3"/>
            <w:shd w:val="clear" w:color="auto" w:fill="auto"/>
          </w:tcPr>
          <w:p w:rsidR="002B1AD3" w:rsidRPr="004A7D1C" w:rsidRDefault="00F2470B" w:rsidP="002B1AD3">
            <w:pPr>
              <w:rPr>
                <w:rFonts w:ascii="Arial" w:hAnsi="Arial" w:cs="Arial"/>
                <w:sz w:val="28"/>
                <w:szCs w:val="28"/>
              </w:rPr>
            </w:pPr>
            <w:r w:rsidRPr="00F2470B">
              <w:rPr>
                <w:rFonts w:ascii="Arial" w:hAnsi="Arial" w:cs="Arial"/>
                <w:sz w:val="28"/>
                <w:szCs w:val="28"/>
              </w:rPr>
              <w:t>Für das Jahr</w:t>
            </w:r>
          </w:p>
        </w:tc>
        <w:tc>
          <w:tcPr>
            <w:tcW w:w="6541" w:type="dxa"/>
            <w:gridSpan w:val="4"/>
            <w:shd w:val="clear" w:color="auto" w:fill="auto"/>
          </w:tcPr>
          <w:p w:rsidR="002B1AD3" w:rsidRPr="004A7D1C" w:rsidRDefault="002B1AD3" w:rsidP="00CB09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Institut:</w:t>
            </w:r>
            <w:r w:rsidRPr="002B1AD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  <w:gridSpan w:val="2"/>
            <w:shd w:val="clear" w:color="auto" w:fill="auto"/>
          </w:tcPr>
          <w:p w:rsidR="002B1AD3" w:rsidRDefault="002B1AD3" w:rsidP="00CB09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beenden zum </w:t>
            </w:r>
          </w:p>
          <w:p w:rsidR="00CB0942" w:rsidRPr="004A7D1C" w:rsidRDefault="00CB0942" w:rsidP="00CB09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7EDA" w:rsidRPr="004A7D1C" w:rsidTr="002B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3159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84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039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BVL-Gruppe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7D1C">
              <w:rPr>
                <w:rFonts w:ascii="Arial" w:hAnsi="Arial" w:cs="Arial"/>
                <w:b/>
                <w:sz w:val="22"/>
                <w:szCs w:val="22"/>
              </w:rPr>
              <w:t>Tarifl</w:t>
            </w:r>
            <w:proofErr w:type="spellEnd"/>
            <w:r w:rsidRPr="004A7D1C">
              <w:rPr>
                <w:rFonts w:ascii="Arial" w:hAnsi="Arial" w:cs="Arial"/>
                <w:b/>
                <w:sz w:val="22"/>
                <w:szCs w:val="22"/>
              </w:rPr>
              <w:t>. Arbeitszeit</w:t>
            </w:r>
            <w:r w:rsidR="00B47639" w:rsidRPr="004A7D1C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6168" w:type="dxa"/>
            <w:gridSpan w:val="4"/>
            <w:shd w:val="clear" w:color="auto" w:fill="auto"/>
            <w:vAlign w:val="center"/>
          </w:tcPr>
          <w:p w:rsidR="00F17EDA" w:rsidRPr="004A7D1C" w:rsidRDefault="002B1AD3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AD3">
              <w:rPr>
                <w:rFonts w:ascii="Arial" w:hAnsi="Arial" w:cs="Arial"/>
                <w:sz w:val="22"/>
                <w:szCs w:val="22"/>
              </w:rPr>
              <w:t>monatliche Arbeitszeit</w:t>
            </w:r>
            <w:r w:rsidRPr="004A7D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AD3">
              <w:rPr>
                <w:rFonts w:ascii="Arial" w:hAnsi="Arial" w:cs="Arial"/>
                <w:b/>
              </w:rPr>
              <w:t>in Stunden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F17EDA" w:rsidRPr="004A7D1C" w:rsidTr="002B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Juli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August</w:t>
            </w:r>
          </w:p>
        </w:tc>
        <w:tc>
          <w:tcPr>
            <w:tcW w:w="2198" w:type="dxa"/>
            <w:gridSpan w:val="2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2975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des Bediensteten</w:t>
            </w: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5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3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14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5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5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55E0D" w:rsidRDefault="00955E0D" w:rsidP="00955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  Bedienstete, die aus Landesmitteln finanziert werden</w:t>
      </w:r>
    </w:p>
    <w:p w:rsidR="00955E0D" w:rsidRDefault="00955E0D" w:rsidP="00955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 </w:t>
      </w:r>
      <w:r w:rsidRPr="008B540E">
        <w:rPr>
          <w:rFonts w:ascii="Arial" w:hAnsi="Arial" w:cs="Arial"/>
          <w:b/>
          <w:sz w:val="22"/>
          <w:szCs w:val="22"/>
        </w:rPr>
        <w:t>Arbeitszeitanteil als prozentualer Anteil an der tariflichen Arbeitszeit (volle tarifliche Arbeitszeit = 100%)</w:t>
      </w:r>
    </w:p>
    <w:p w:rsidR="00C762E8" w:rsidRDefault="00C762E8" w:rsidP="00955E0D">
      <w:pPr>
        <w:rPr>
          <w:rFonts w:ascii="Arial" w:hAnsi="Arial" w:cs="Arial"/>
          <w:b/>
          <w:sz w:val="22"/>
          <w:szCs w:val="22"/>
        </w:rPr>
      </w:pPr>
    </w:p>
    <w:p w:rsidR="00F2470B" w:rsidRPr="008B540E" w:rsidRDefault="00F2470B" w:rsidP="00955E0D">
      <w:pPr>
        <w:rPr>
          <w:rFonts w:ascii="Arial" w:hAnsi="Arial" w:cs="Arial"/>
          <w:b/>
          <w:sz w:val="22"/>
          <w:szCs w:val="22"/>
        </w:rPr>
      </w:pPr>
    </w:p>
    <w:p w:rsidR="00965905" w:rsidRPr="00F2470B" w:rsidRDefault="00F2470B" w:rsidP="00D02A96">
      <w:pPr>
        <w:ind w:left="2124" w:firstLine="708"/>
        <w:rPr>
          <w:rFonts w:ascii="Arial" w:hAnsi="Arial" w:cs="Arial"/>
          <w:sz w:val="26"/>
          <w:szCs w:val="26"/>
          <w:u w:val="single"/>
        </w:rPr>
      </w:pPr>
      <w:r w:rsidRPr="00F2470B">
        <w:rPr>
          <w:rFonts w:ascii="Arial" w:hAnsi="Arial" w:cs="Arial"/>
          <w:sz w:val="26"/>
          <w:szCs w:val="26"/>
        </w:rPr>
        <w:t>:</w:t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</w:p>
    <w:p w:rsidR="00965905" w:rsidRPr="00B914D8" w:rsidRDefault="00965905" w:rsidP="00965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Projektleiters</w:t>
      </w:r>
    </w:p>
    <w:p w:rsidR="00965905" w:rsidRPr="00B914D8" w:rsidRDefault="00207340" w:rsidP="0096590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965905" w:rsidRPr="00B914D8">
        <w:rPr>
          <w:rFonts w:ascii="Arial" w:hAnsi="Arial" w:cs="Arial"/>
          <w:sz w:val="28"/>
          <w:szCs w:val="28"/>
          <w:u w:val="single"/>
        </w:rPr>
        <w:lastRenderedPageBreak/>
        <w:t>Arbeitszeit</w:t>
      </w:r>
      <w:r w:rsidR="005539AC">
        <w:rPr>
          <w:rFonts w:ascii="Arial" w:hAnsi="Arial" w:cs="Arial"/>
          <w:sz w:val="28"/>
          <w:szCs w:val="28"/>
          <w:u w:val="single"/>
        </w:rPr>
        <w:t>anteile</w:t>
      </w:r>
      <w:r w:rsidR="00965905">
        <w:rPr>
          <w:rFonts w:ascii="Arial" w:hAnsi="Arial" w:cs="Arial"/>
          <w:sz w:val="28"/>
          <w:szCs w:val="28"/>
          <w:u w:val="single"/>
        </w:rPr>
        <w:t xml:space="preserve"> für Landesbedienstete</w:t>
      </w:r>
      <w:r>
        <w:rPr>
          <w:rFonts w:ascii="Arial" w:hAnsi="Arial" w:cs="Arial"/>
          <w:sz w:val="28"/>
          <w:szCs w:val="28"/>
          <w:u w:val="single"/>
        </w:rPr>
        <w:t>*</w:t>
      </w:r>
    </w:p>
    <w:p w:rsidR="00965905" w:rsidRPr="00B914D8" w:rsidRDefault="00965905" w:rsidP="00965905">
      <w:pPr>
        <w:rPr>
          <w:rFonts w:ascii="Arial" w:hAnsi="Arial" w:cs="Arial"/>
          <w:sz w:val="28"/>
          <w:szCs w:val="2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4536"/>
        <w:gridCol w:w="6552"/>
        <w:gridCol w:w="3960"/>
      </w:tblGrid>
      <w:tr w:rsidR="00D02A96" w:rsidRPr="004A7D1C" w:rsidTr="00CB0942">
        <w:tc>
          <w:tcPr>
            <w:tcW w:w="4536" w:type="dxa"/>
            <w:shd w:val="clear" w:color="auto" w:fill="auto"/>
          </w:tcPr>
          <w:p w:rsidR="00D02A96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 xml:space="preserve">Projekt-Nummer: </w:t>
            </w:r>
          </w:p>
          <w:p w:rsidR="00D02A96" w:rsidRPr="004A7D1C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52" w:type="dxa"/>
            <w:shd w:val="clear" w:color="auto" w:fill="auto"/>
          </w:tcPr>
          <w:p w:rsidR="00D02A96" w:rsidRPr="004A7D1C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  <w:r w:rsidRPr="004A7D1C">
              <w:rPr>
                <w:rFonts w:ascii="Arial" w:hAnsi="Arial" w:cs="Arial"/>
                <w:sz w:val="28"/>
                <w:szCs w:val="28"/>
              </w:rPr>
              <w:t>Projektverantwortlicher: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D02A96" w:rsidRPr="004A7D1C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7D1C">
              <w:rPr>
                <w:rFonts w:ascii="Arial" w:hAnsi="Arial" w:cs="Arial"/>
                <w:sz w:val="28"/>
                <w:szCs w:val="28"/>
              </w:rPr>
              <w:t>lfd</w:t>
            </w:r>
            <w:proofErr w:type="gramEnd"/>
            <w:r w:rsidRPr="004A7D1C">
              <w:rPr>
                <w:rFonts w:ascii="Arial" w:hAnsi="Arial" w:cs="Arial"/>
                <w:sz w:val="28"/>
                <w:szCs w:val="28"/>
              </w:rPr>
              <w:t xml:space="preserve">. Projekt       </w:t>
            </w:r>
            <w:r w:rsidRPr="004A7D1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D02A96" w:rsidRPr="004A7D1C" w:rsidTr="00CB0942">
        <w:tc>
          <w:tcPr>
            <w:tcW w:w="4536" w:type="dxa"/>
            <w:shd w:val="clear" w:color="auto" w:fill="auto"/>
          </w:tcPr>
          <w:p w:rsidR="00D02A96" w:rsidRPr="004A7D1C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  <w:r w:rsidRPr="00F2470B">
              <w:rPr>
                <w:rFonts w:ascii="Arial" w:hAnsi="Arial" w:cs="Arial"/>
                <w:sz w:val="28"/>
                <w:szCs w:val="28"/>
              </w:rPr>
              <w:t>Für das Jahr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  <w:shd w:val="clear" w:color="auto" w:fill="auto"/>
          </w:tcPr>
          <w:p w:rsidR="00D02A96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Institut: </w:t>
            </w:r>
          </w:p>
          <w:p w:rsidR="00D02A96" w:rsidRPr="004A7D1C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D02A96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beenden zum </w:t>
            </w:r>
          </w:p>
          <w:p w:rsidR="00D02A96" w:rsidRPr="004A7D1C" w:rsidRDefault="00D02A96" w:rsidP="00D02A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5905" w:rsidRDefault="00965905" w:rsidP="0096590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999"/>
        <w:gridCol w:w="1512"/>
        <w:gridCol w:w="2046"/>
        <w:gridCol w:w="2140"/>
        <w:gridCol w:w="2130"/>
        <w:gridCol w:w="2910"/>
      </w:tblGrid>
      <w:tr w:rsidR="00F17EDA" w:rsidRPr="004A7D1C" w:rsidTr="00F2470B">
        <w:trPr>
          <w:trHeight w:val="567"/>
        </w:trPr>
        <w:tc>
          <w:tcPr>
            <w:tcW w:w="3106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84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4D6B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BVL-Gruppe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A7D1C">
              <w:rPr>
                <w:rFonts w:ascii="Arial" w:hAnsi="Arial" w:cs="Arial"/>
                <w:b/>
                <w:sz w:val="22"/>
                <w:szCs w:val="22"/>
              </w:rPr>
              <w:t>Tarifl</w:t>
            </w:r>
            <w:proofErr w:type="spellEnd"/>
            <w:r w:rsidRPr="004A7D1C">
              <w:rPr>
                <w:rFonts w:ascii="Arial" w:hAnsi="Arial" w:cs="Arial"/>
                <w:b/>
                <w:sz w:val="22"/>
                <w:szCs w:val="22"/>
              </w:rPr>
              <w:t>. Arbeitszeit</w:t>
            </w:r>
            <w:r w:rsidR="00B47639" w:rsidRPr="004A7D1C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AD3">
              <w:rPr>
                <w:rFonts w:ascii="Arial" w:hAnsi="Arial" w:cs="Arial"/>
                <w:sz w:val="22"/>
                <w:szCs w:val="22"/>
              </w:rPr>
              <w:t>monatliche Arbeitszeit</w:t>
            </w:r>
            <w:r w:rsidRPr="004A7D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AD3">
              <w:rPr>
                <w:rFonts w:ascii="Arial" w:hAnsi="Arial" w:cs="Arial"/>
                <w:b/>
              </w:rPr>
              <w:t>in Stunden</w:t>
            </w:r>
          </w:p>
        </w:tc>
        <w:tc>
          <w:tcPr>
            <w:tcW w:w="2910" w:type="dxa"/>
            <w:tcBorders>
              <w:bottom w:val="nil"/>
            </w:tcBorders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</w:tr>
      <w:tr w:rsidR="00F17EDA" w:rsidRPr="004A7D1C" w:rsidTr="00F2470B">
        <w:trPr>
          <w:trHeight w:val="567"/>
        </w:trPr>
        <w:tc>
          <w:tcPr>
            <w:tcW w:w="3106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Oktober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November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Dezember</w:t>
            </w:r>
          </w:p>
        </w:tc>
        <w:tc>
          <w:tcPr>
            <w:tcW w:w="2910" w:type="dxa"/>
            <w:tcBorders>
              <w:top w:val="nil"/>
            </w:tcBorders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D1C">
              <w:rPr>
                <w:rFonts w:ascii="Arial" w:hAnsi="Arial" w:cs="Arial"/>
                <w:b/>
                <w:sz w:val="22"/>
                <w:szCs w:val="22"/>
              </w:rPr>
              <w:t>des Bediensteten</w:t>
            </w: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17EDA" w:rsidRPr="004A7D1C" w:rsidTr="00D02A96">
        <w:trPr>
          <w:trHeight w:val="567"/>
        </w:trPr>
        <w:tc>
          <w:tcPr>
            <w:tcW w:w="3106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9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12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046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4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</w:tcPr>
          <w:p w:rsidR="00F17EDA" w:rsidRPr="004A7D1C" w:rsidRDefault="00F17EDA" w:rsidP="004A7D1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10" w:type="dxa"/>
            <w:shd w:val="clear" w:color="auto" w:fill="auto"/>
          </w:tcPr>
          <w:p w:rsidR="00F17EDA" w:rsidRPr="004A7D1C" w:rsidRDefault="00F17EDA" w:rsidP="0096590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55E0D" w:rsidRDefault="00955E0D" w:rsidP="00955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  Bedienstete, die aus Landesmitteln finanziert werden</w:t>
      </w:r>
    </w:p>
    <w:p w:rsidR="00955E0D" w:rsidRDefault="00955E0D" w:rsidP="00955E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** </w:t>
      </w:r>
      <w:r w:rsidRPr="008B540E">
        <w:rPr>
          <w:rFonts w:ascii="Arial" w:hAnsi="Arial" w:cs="Arial"/>
          <w:b/>
          <w:sz w:val="22"/>
          <w:szCs w:val="22"/>
        </w:rPr>
        <w:t>Arbeitszeitanteil als prozentualer Anteil an der tariflichen Arbeitszeit (volle tarifliche Arbeitszeit = 100%)</w:t>
      </w:r>
    </w:p>
    <w:p w:rsidR="00F2470B" w:rsidRPr="008B540E" w:rsidRDefault="00F2470B" w:rsidP="00955E0D">
      <w:pPr>
        <w:rPr>
          <w:rFonts w:ascii="Arial" w:hAnsi="Arial" w:cs="Arial"/>
          <w:b/>
          <w:sz w:val="22"/>
          <w:szCs w:val="22"/>
        </w:rPr>
      </w:pPr>
    </w:p>
    <w:p w:rsidR="00965905" w:rsidRDefault="00965905" w:rsidP="00965905">
      <w:pPr>
        <w:rPr>
          <w:rFonts w:ascii="Arial" w:hAnsi="Arial" w:cs="Arial"/>
          <w:sz w:val="22"/>
          <w:szCs w:val="22"/>
        </w:rPr>
      </w:pPr>
    </w:p>
    <w:p w:rsidR="00965905" w:rsidRPr="00F2470B" w:rsidRDefault="00D02A96" w:rsidP="00965905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470B" w:rsidRPr="00F2470B">
        <w:rPr>
          <w:rFonts w:ascii="Arial" w:hAnsi="Arial" w:cs="Arial"/>
          <w:sz w:val="26"/>
          <w:szCs w:val="26"/>
        </w:rPr>
        <w:tab/>
      </w:r>
      <w:r w:rsidR="00F2470B" w:rsidRPr="00F2470B">
        <w:rPr>
          <w:rFonts w:ascii="Arial" w:hAnsi="Arial" w:cs="Arial"/>
          <w:sz w:val="26"/>
          <w:szCs w:val="26"/>
        </w:rPr>
        <w:tab/>
      </w:r>
      <w:r w:rsidR="00F2470B" w:rsidRPr="00F2470B">
        <w:rPr>
          <w:rFonts w:ascii="Arial" w:hAnsi="Arial" w:cs="Arial"/>
          <w:sz w:val="26"/>
          <w:szCs w:val="26"/>
        </w:rPr>
        <w:tab/>
      </w:r>
      <w:r w:rsidR="00F2470B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  <w:r w:rsidR="00965905" w:rsidRPr="00F2470B">
        <w:rPr>
          <w:rFonts w:ascii="Arial" w:hAnsi="Arial" w:cs="Arial"/>
          <w:sz w:val="26"/>
          <w:szCs w:val="26"/>
          <w:u w:val="single"/>
        </w:rPr>
        <w:tab/>
      </w:r>
    </w:p>
    <w:p w:rsidR="00965905" w:rsidRPr="00B914D8" w:rsidRDefault="00965905" w:rsidP="00B91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Projektleiters</w:t>
      </w:r>
    </w:p>
    <w:sectPr w:rsidR="00965905" w:rsidRPr="00B914D8" w:rsidSect="00D02A96">
      <w:pgSz w:w="16838" w:h="11906" w:orient="landscape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B2"/>
    <w:rsid w:val="000105FA"/>
    <w:rsid w:val="0001089C"/>
    <w:rsid w:val="000163A4"/>
    <w:rsid w:val="00024AC3"/>
    <w:rsid w:val="0002681E"/>
    <w:rsid w:val="00032632"/>
    <w:rsid w:val="000361E2"/>
    <w:rsid w:val="00037B05"/>
    <w:rsid w:val="000407F2"/>
    <w:rsid w:val="000410B9"/>
    <w:rsid w:val="00041FC5"/>
    <w:rsid w:val="00044D7D"/>
    <w:rsid w:val="00044F84"/>
    <w:rsid w:val="00053242"/>
    <w:rsid w:val="00067753"/>
    <w:rsid w:val="00073909"/>
    <w:rsid w:val="0008507B"/>
    <w:rsid w:val="00086512"/>
    <w:rsid w:val="00086CDC"/>
    <w:rsid w:val="00095F1C"/>
    <w:rsid w:val="000962DA"/>
    <w:rsid w:val="000B49D0"/>
    <w:rsid w:val="000B6C7A"/>
    <w:rsid w:val="000C0325"/>
    <w:rsid w:val="000C0F05"/>
    <w:rsid w:val="000C38D9"/>
    <w:rsid w:val="000C5CDF"/>
    <w:rsid w:val="000D51C4"/>
    <w:rsid w:val="000E49EA"/>
    <w:rsid w:val="000E536B"/>
    <w:rsid w:val="000E7437"/>
    <w:rsid w:val="0010676F"/>
    <w:rsid w:val="001116B5"/>
    <w:rsid w:val="00115D66"/>
    <w:rsid w:val="001169FD"/>
    <w:rsid w:val="0012066F"/>
    <w:rsid w:val="00124C9F"/>
    <w:rsid w:val="001254FE"/>
    <w:rsid w:val="001316A9"/>
    <w:rsid w:val="00135A5C"/>
    <w:rsid w:val="00136B3F"/>
    <w:rsid w:val="00141A92"/>
    <w:rsid w:val="00144CAF"/>
    <w:rsid w:val="0014521F"/>
    <w:rsid w:val="00146AC8"/>
    <w:rsid w:val="001479A7"/>
    <w:rsid w:val="00153F51"/>
    <w:rsid w:val="00156013"/>
    <w:rsid w:val="0015753C"/>
    <w:rsid w:val="0016071D"/>
    <w:rsid w:val="00163B2C"/>
    <w:rsid w:val="00165B49"/>
    <w:rsid w:val="0016664B"/>
    <w:rsid w:val="001679D5"/>
    <w:rsid w:val="001703DC"/>
    <w:rsid w:val="00173FB3"/>
    <w:rsid w:val="001826EF"/>
    <w:rsid w:val="00193CEE"/>
    <w:rsid w:val="001D77F4"/>
    <w:rsid w:val="001E1586"/>
    <w:rsid w:val="001E4F47"/>
    <w:rsid w:val="001E563C"/>
    <w:rsid w:val="001E7F1C"/>
    <w:rsid w:val="001F39EA"/>
    <w:rsid w:val="002031F4"/>
    <w:rsid w:val="00203BFD"/>
    <w:rsid w:val="00207340"/>
    <w:rsid w:val="00224DCE"/>
    <w:rsid w:val="002318C0"/>
    <w:rsid w:val="0023301D"/>
    <w:rsid w:val="00233E18"/>
    <w:rsid w:val="002416B5"/>
    <w:rsid w:val="002457A3"/>
    <w:rsid w:val="002457F0"/>
    <w:rsid w:val="00245DE1"/>
    <w:rsid w:val="002531A7"/>
    <w:rsid w:val="00254025"/>
    <w:rsid w:val="00254116"/>
    <w:rsid w:val="00255A67"/>
    <w:rsid w:val="00256D05"/>
    <w:rsid w:val="002604C5"/>
    <w:rsid w:val="00271420"/>
    <w:rsid w:val="00272746"/>
    <w:rsid w:val="00274323"/>
    <w:rsid w:val="00285FFB"/>
    <w:rsid w:val="00292B7A"/>
    <w:rsid w:val="00292E71"/>
    <w:rsid w:val="00296CCB"/>
    <w:rsid w:val="002B1AD3"/>
    <w:rsid w:val="002B61A8"/>
    <w:rsid w:val="002B700B"/>
    <w:rsid w:val="002D3F04"/>
    <w:rsid w:val="002E3E6F"/>
    <w:rsid w:val="002E50E6"/>
    <w:rsid w:val="002F5546"/>
    <w:rsid w:val="0031179B"/>
    <w:rsid w:val="003148F4"/>
    <w:rsid w:val="00322A38"/>
    <w:rsid w:val="00334F26"/>
    <w:rsid w:val="00347743"/>
    <w:rsid w:val="003513F4"/>
    <w:rsid w:val="00363708"/>
    <w:rsid w:val="00367E00"/>
    <w:rsid w:val="00373755"/>
    <w:rsid w:val="003802AD"/>
    <w:rsid w:val="00391B1E"/>
    <w:rsid w:val="003A0DF1"/>
    <w:rsid w:val="003A763F"/>
    <w:rsid w:val="003B2F93"/>
    <w:rsid w:val="003B5E6C"/>
    <w:rsid w:val="003B5FEF"/>
    <w:rsid w:val="003B6EDF"/>
    <w:rsid w:val="003C4E4E"/>
    <w:rsid w:val="003C64F5"/>
    <w:rsid w:val="003D19D5"/>
    <w:rsid w:val="003D27BC"/>
    <w:rsid w:val="003D34AA"/>
    <w:rsid w:val="003D3860"/>
    <w:rsid w:val="003D400D"/>
    <w:rsid w:val="003D6147"/>
    <w:rsid w:val="003D7CF6"/>
    <w:rsid w:val="003E2919"/>
    <w:rsid w:val="00401ECB"/>
    <w:rsid w:val="00410EBB"/>
    <w:rsid w:val="0041701F"/>
    <w:rsid w:val="004333BA"/>
    <w:rsid w:val="004456A7"/>
    <w:rsid w:val="00446DC5"/>
    <w:rsid w:val="00462B6A"/>
    <w:rsid w:val="00467FCC"/>
    <w:rsid w:val="0047101A"/>
    <w:rsid w:val="00472581"/>
    <w:rsid w:val="00473009"/>
    <w:rsid w:val="0047330D"/>
    <w:rsid w:val="00477A50"/>
    <w:rsid w:val="00484621"/>
    <w:rsid w:val="00484E5E"/>
    <w:rsid w:val="00485347"/>
    <w:rsid w:val="00485DA9"/>
    <w:rsid w:val="00490D43"/>
    <w:rsid w:val="00492539"/>
    <w:rsid w:val="004961DB"/>
    <w:rsid w:val="004A0AE7"/>
    <w:rsid w:val="004A558A"/>
    <w:rsid w:val="004A7D1C"/>
    <w:rsid w:val="004C3C54"/>
    <w:rsid w:val="004D0601"/>
    <w:rsid w:val="004D380C"/>
    <w:rsid w:val="004D45D6"/>
    <w:rsid w:val="004D5B6E"/>
    <w:rsid w:val="004D5FF2"/>
    <w:rsid w:val="004D6B6C"/>
    <w:rsid w:val="0050001F"/>
    <w:rsid w:val="00502976"/>
    <w:rsid w:val="00511C2E"/>
    <w:rsid w:val="00512B4C"/>
    <w:rsid w:val="00514B16"/>
    <w:rsid w:val="005223FF"/>
    <w:rsid w:val="00540346"/>
    <w:rsid w:val="0054166C"/>
    <w:rsid w:val="00543213"/>
    <w:rsid w:val="00551092"/>
    <w:rsid w:val="00553907"/>
    <w:rsid w:val="005539AC"/>
    <w:rsid w:val="00555D01"/>
    <w:rsid w:val="00556382"/>
    <w:rsid w:val="0056067C"/>
    <w:rsid w:val="00560CD4"/>
    <w:rsid w:val="00574532"/>
    <w:rsid w:val="0057483E"/>
    <w:rsid w:val="005756FD"/>
    <w:rsid w:val="00575E8F"/>
    <w:rsid w:val="00586269"/>
    <w:rsid w:val="005871D8"/>
    <w:rsid w:val="0059232E"/>
    <w:rsid w:val="005936C1"/>
    <w:rsid w:val="00593C38"/>
    <w:rsid w:val="005A32F7"/>
    <w:rsid w:val="005A389A"/>
    <w:rsid w:val="005A3CBF"/>
    <w:rsid w:val="005A4FA2"/>
    <w:rsid w:val="005A7609"/>
    <w:rsid w:val="005B0315"/>
    <w:rsid w:val="005B7860"/>
    <w:rsid w:val="005C0894"/>
    <w:rsid w:val="005C34F0"/>
    <w:rsid w:val="005D052F"/>
    <w:rsid w:val="005D0A9D"/>
    <w:rsid w:val="005D274D"/>
    <w:rsid w:val="005E06E6"/>
    <w:rsid w:val="005E1B00"/>
    <w:rsid w:val="005E2035"/>
    <w:rsid w:val="005E61CB"/>
    <w:rsid w:val="005E79B2"/>
    <w:rsid w:val="005F3647"/>
    <w:rsid w:val="005F683A"/>
    <w:rsid w:val="005F7B89"/>
    <w:rsid w:val="00601F2D"/>
    <w:rsid w:val="00602E9E"/>
    <w:rsid w:val="00616B16"/>
    <w:rsid w:val="0063080C"/>
    <w:rsid w:val="0063578E"/>
    <w:rsid w:val="00643473"/>
    <w:rsid w:val="00643658"/>
    <w:rsid w:val="00655B74"/>
    <w:rsid w:val="006603D6"/>
    <w:rsid w:val="006629F0"/>
    <w:rsid w:val="00663B49"/>
    <w:rsid w:val="00664DCB"/>
    <w:rsid w:val="00670E22"/>
    <w:rsid w:val="00671076"/>
    <w:rsid w:val="00677596"/>
    <w:rsid w:val="00687B2A"/>
    <w:rsid w:val="00693F92"/>
    <w:rsid w:val="006951B8"/>
    <w:rsid w:val="006A379A"/>
    <w:rsid w:val="006B1DCE"/>
    <w:rsid w:val="006B6709"/>
    <w:rsid w:val="006C279A"/>
    <w:rsid w:val="006C2B6D"/>
    <w:rsid w:val="006C5C17"/>
    <w:rsid w:val="006D49BE"/>
    <w:rsid w:val="006D6168"/>
    <w:rsid w:val="006D6E4D"/>
    <w:rsid w:val="006D781A"/>
    <w:rsid w:val="006E559C"/>
    <w:rsid w:val="006E567E"/>
    <w:rsid w:val="006E771D"/>
    <w:rsid w:val="006E79DA"/>
    <w:rsid w:val="006F0F30"/>
    <w:rsid w:val="006F786D"/>
    <w:rsid w:val="00703D94"/>
    <w:rsid w:val="0071376F"/>
    <w:rsid w:val="0071409E"/>
    <w:rsid w:val="00714307"/>
    <w:rsid w:val="00714DDC"/>
    <w:rsid w:val="0072058E"/>
    <w:rsid w:val="00724589"/>
    <w:rsid w:val="00724EF6"/>
    <w:rsid w:val="007314FA"/>
    <w:rsid w:val="00735AB1"/>
    <w:rsid w:val="0074154C"/>
    <w:rsid w:val="007526D0"/>
    <w:rsid w:val="00754FDD"/>
    <w:rsid w:val="00761B58"/>
    <w:rsid w:val="00762E6E"/>
    <w:rsid w:val="00772A2E"/>
    <w:rsid w:val="0077685E"/>
    <w:rsid w:val="007776D0"/>
    <w:rsid w:val="00794DF3"/>
    <w:rsid w:val="00797E7D"/>
    <w:rsid w:val="007A26CB"/>
    <w:rsid w:val="007B46D7"/>
    <w:rsid w:val="007B7802"/>
    <w:rsid w:val="007C41AA"/>
    <w:rsid w:val="007C494D"/>
    <w:rsid w:val="007D0397"/>
    <w:rsid w:val="007D36E8"/>
    <w:rsid w:val="007D4AFF"/>
    <w:rsid w:val="007D7FA5"/>
    <w:rsid w:val="007E0B58"/>
    <w:rsid w:val="007E2DB4"/>
    <w:rsid w:val="007E5FDA"/>
    <w:rsid w:val="007F175A"/>
    <w:rsid w:val="007F5D86"/>
    <w:rsid w:val="00803ED3"/>
    <w:rsid w:val="00815CE5"/>
    <w:rsid w:val="00816BF7"/>
    <w:rsid w:val="00821334"/>
    <w:rsid w:val="00822DD2"/>
    <w:rsid w:val="008264A6"/>
    <w:rsid w:val="00830B0D"/>
    <w:rsid w:val="00830B0F"/>
    <w:rsid w:val="00831B93"/>
    <w:rsid w:val="008323A2"/>
    <w:rsid w:val="00832919"/>
    <w:rsid w:val="00847FD0"/>
    <w:rsid w:val="008501A0"/>
    <w:rsid w:val="00856DAE"/>
    <w:rsid w:val="008602A8"/>
    <w:rsid w:val="008632C7"/>
    <w:rsid w:val="008676A4"/>
    <w:rsid w:val="00872C7B"/>
    <w:rsid w:val="00876D11"/>
    <w:rsid w:val="0087745F"/>
    <w:rsid w:val="00893342"/>
    <w:rsid w:val="00895C77"/>
    <w:rsid w:val="008A1BB3"/>
    <w:rsid w:val="008A3C2F"/>
    <w:rsid w:val="008A53E2"/>
    <w:rsid w:val="008A654B"/>
    <w:rsid w:val="008B0E4E"/>
    <w:rsid w:val="008B1B36"/>
    <w:rsid w:val="008C32C6"/>
    <w:rsid w:val="008E5929"/>
    <w:rsid w:val="008F20C8"/>
    <w:rsid w:val="00902AE5"/>
    <w:rsid w:val="00903837"/>
    <w:rsid w:val="00906765"/>
    <w:rsid w:val="0090699A"/>
    <w:rsid w:val="00906AFC"/>
    <w:rsid w:val="00907982"/>
    <w:rsid w:val="00912B8B"/>
    <w:rsid w:val="00915295"/>
    <w:rsid w:val="009209E6"/>
    <w:rsid w:val="00921A33"/>
    <w:rsid w:val="009229E7"/>
    <w:rsid w:val="00925A03"/>
    <w:rsid w:val="00926E33"/>
    <w:rsid w:val="00927879"/>
    <w:rsid w:val="0093282F"/>
    <w:rsid w:val="00933A1A"/>
    <w:rsid w:val="0093440B"/>
    <w:rsid w:val="00937CD5"/>
    <w:rsid w:val="00940858"/>
    <w:rsid w:val="00941789"/>
    <w:rsid w:val="00944666"/>
    <w:rsid w:val="00954D79"/>
    <w:rsid w:val="00955E0D"/>
    <w:rsid w:val="009562C6"/>
    <w:rsid w:val="00957682"/>
    <w:rsid w:val="00960211"/>
    <w:rsid w:val="00965905"/>
    <w:rsid w:val="009669AC"/>
    <w:rsid w:val="00970048"/>
    <w:rsid w:val="009717F7"/>
    <w:rsid w:val="00972348"/>
    <w:rsid w:val="00974D0F"/>
    <w:rsid w:val="00980692"/>
    <w:rsid w:val="00980925"/>
    <w:rsid w:val="009861B8"/>
    <w:rsid w:val="0099047D"/>
    <w:rsid w:val="00991142"/>
    <w:rsid w:val="009A1F38"/>
    <w:rsid w:val="009A67C3"/>
    <w:rsid w:val="009B5442"/>
    <w:rsid w:val="009C3198"/>
    <w:rsid w:val="009C7810"/>
    <w:rsid w:val="009C7858"/>
    <w:rsid w:val="009D4265"/>
    <w:rsid w:val="009D6D1E"/>
    <w:rsid w:val="009E0040"/>
    <w:rsid w:val="009E65E5"/>
    <w:rsid w:val="009E7DE2"/>
    <w:rsid w:val="009F0AD1"/>
    <w:rsid w:val="009F2DA1"/>
    <w:rsid w:val="00A05BFF"/>
    <w:rsid w:val="00A158BF"/>
    <w:rsid w:val="00A17E67"/>
    <w:rsid w:val="00A37156"/>
    <w:rsid w:val="00A43D14"/>
    <w:rsid w:val="00A552C4"/>
    <w:rsid w:val="00A55DC9"/>
    <w:rsid w:val="00A64737"/>
    <w:rsid w:val="00A65A68"/>
    <w:rsid w:val="00A71267"/>
    <w:rsid w:val="00A76224"/>
    <w:rsid w:val="00A7716F"/>
    <w:rsid w:val="00A83AF3"/>
    <w:rsid w:val="00AA48AF"/>
    <w:rsid w:val="00AA58E0"/>
    <w:rsid w:val="00AA717C"/>
    <w:rsid w:val="00AB4969"/>
    <w:rsid w:val="00AB7E21"/>
    <w:rsid w:val="00AC0956"/>
    <w:rsid w:val="00AC51F2"/>
    <w:rsid w:val="00AC5249"/>
    <w:rsid w:val="00AD12A0"/>
    <w:rsid w:val="00AD43D2"/>
    <w:rsid w:val="00AD4E2D"/>
    <w:rsid w:val="00AD6C3D"/>
    <w:rsid w:val="00AE5F82"/>
    <w:rsid w:val="00AE7130"/>
    <w:rsid w:val="00AE7474"/>
    <w:rsid w:val="00AE74B3"/>
    <w:rsid w:val="00AF0366"/>
    <w:rsid w:val="00AF546A"/>
    <w:rsid w:val="00B01BF4"/>
    <w:rsid w:val="00B0395F"/>
    <w:rsid w:val="00B04266"/>
    <w:rsid w:val="00B10D9B"/>
    <w:rsid w:val="00B158DA"/>
    <w:rsid w:val="00B20660"/>
    <w:rsid w:val="00B2066F"/>
    <w:rsid w:val="00B22626"/>
    <w:rsid w:val="00B278B3"/>
    <w:rsid w:val="00B35317"/>
    <w:rsid w:val="00B408EF"/>
    <w:rsid w:val="00B47639"/>
    <w:rsid w:val="00B54367"/>
    <w:rsid w:val="00B56AA1"/>
    <w:rsid w:val="00B630E5"/>
    <w:rsid w:val="00B74B1E"/>
    <w:rsid w:val="00B75E79"/>
    <w:rsid w:val="00B77C29"/>
    <w:rsid w:val="00B83806"/>
    <w:rsid w:val="00B83CCF"/>
    <w:rsid w:val="00B84117"/>
    <w:rsid w:val="00B857F6"/>
    <w:rsid w:val="00B87F92"/>
    <w:rsid w:val="00B90628"/>
    <w:rsid w:val="00B914D8"/>
    <w:rsid w:val="00B95868"/>
    <w:rsid w:val="00B95EA6"/>
    <w:rsid w:val="00BA6685"/>
    <w:rsid w:val="00BB23E3"/>
    <w:rsid w:val="00BC1B3E"/>
    <w:rsid w:val="00BC7CA6"/>
    <w:rsid w:val="00BD21FD"/>
    <w:rsid w:val="00BD743A"/>
    <w:rsid w:val="00BE1FEF"/>
    <w:rsid w:val="00BE25FF"/>
    <w:rsid w:val="00BE64CF"/>
    <w:rsid w:val="00BF7BEC"/>
    <w:rsid w:val="00C050F4"/>
    <w:rsid w:val="00C0605A"/>
    <w:rsid w:val="00C241C1"/>
    <w:rsid w:val="00C24BDB"/>
    <w:rsid w:val="00C30586"/>
    <w:rsid w:val="00C32ED4"/>
    <w:rsid w:val="00C4026F"/>
    <w:rsid w:val="00C5173C"/>
    <w:rsid w:val="00C51798"/>
    <w:rsid w:val="00C5347C"/>
    <w:rsid w:val="00C562FB"/>
    <w:rsid w:val="00C63912"/>
    <w:rsid w:val="00C64652"/>
    <w:rsid w:val="00C70D21"/>
    <w:rsid w:val="00C762E8"/>
    <w:rsid w:val="00C771E0"/>
    <w:rsid w:val="00C8164D"/>
    <w:rsid w:val="00C81A30"/>
    <w:rsid w:val="00C826DF"/>
    <w:rsid w:val="00C8324D"/>
    <w:rsid w:val="00C8597E"/>
    <w:rsid w:val="00C87F0F"/>
    <w:rsid w:val="00C904A3"/>
    <w:rsid w:val="00C97EF3"/>
    <w:rsid w:val="00CA0405"/>
    <w:rsid w:val="00CA22DF"/>
    <w:rsid w:val="00CA35B2"/>
    <w:rsid w:val="00CB0942"/>
    <w:rsid w:val="00CB17CB"/>
    <w:rsid w:val="00CB458A"/>
    <w:rsid w:val="00CC6C46"/>
    <w:rsid w:val="00CD0345"/>
    <w:rsid w:val="00CD14C9"/>
    <w:rsid w:val="00CD732E"/>
    <w:rsid w:val="00CD7439"/>
    <w:rsid w:val="00CE4C3E"/>
    <w:rsid w:val="00CE78A0"/>
    <w:rsid w:val="00CF0F94"/>
    <w:rsid w:val="00D02A96"/>
    <w:rsid w:val="00D02DB2"/>
    <w:rsid w:val="00D074F4"/>
    <w:rsid w:val="00D141E8"/>
    <w:rsid w:val="00D14445"/>
    <w:rsid w:val="00D20867"/>
    <w:rsid w:val="00D21828"/>
    <w:rsid w:val="00D231B5"/>
    <w:rsid w:val="00D23CB9"/>
    <w:rsid w:val="00D23CEA"/>
    <w:rsid w:val="00D26126"/>
    <w:rsid w:val="00D347A2"/>
    <w:rsid w:val="00D352D4"/>
    <w:rsid w:val="00D40E4F"/>
    <w:rsid w:val="00D631B6"/>
    <w:rsid w:val="00D66C1B"/>
    <w:rsid w:val="00D80099"/>
    <w:rsid w:val="00D85F87"/>
    <w:rsid w:val="00D86E73"/>
    <w:rsid w:val="00DC32DD"/>
    <w:rsid w:val="00DC5F4C"/>
    <w:rsid w:val="00DD17CF"/>
    <w:rsid w:val="00DD2779"/>
    <w:rsid w:val="00DD50B6"/>
    <w:rsid w:val="00DE0EF0"/>
    <w:rsid w:val="00DE19CC"/>
    <w:rsid w:val="00DE1BF6"/>
    <w:rsid w:val="00DE39FF"/>
    <w:rsid w:val="00DE6AFA"/>
    <w:rsid w:val="00DF0235"/>
    <w:rsid w:val="00DF100E"/>
    <w:rsid w:val="00E11F74"/>
    <w:rsid w:val="00E127F5"/>
    <w:rsid w:val="00E16D37"/>
    <w:rsid w:val="00E27566"/>
    <w:rsid w:val="00E34F1B"/>
    <w:rsid w:val="00E4507A"/>
    <w:rsid w:val="00E46DBA"/>
    <w:rsid w:val="00E473DD"/>
    <w:rsid w:val="00E5363F"/>
    <w:rsid w:val="00E601E0"/>
    <w:rsid w:val="00E72FCD"/>
    <w:rsid w:val="00E73C99"/>
    <w:rsid w:val="00E73E25"/>
    <w:rsid w:val="00E868B3"/>
    <w:rsid w:val="00E913B2"/>
    <w:rsid w:val="00EB087F"/>
    <w:rsid w:val="00EB217A"/>
    <w:rsid w:val="00EB6381"/>
    <w:rsid w:val="00EB66E8"/>
    <w:rsid w:val="00EC4533"/>
    <w:rsid w:val="00ED230D"/>
    <w:rsid w:val="00ED2722"/>
    <w:rsid w:val="00EE00C3"/>
    <w:rsid w:val="00EE2E4A"/>
    <w:rsid w:val="00EE38F3"/>
    <w:rsid w:val="00F05535"/>
    <w:rsid w:val="00F158A9"/>
    <w:rsid w:val="00F17EDA"/>
    <w:rsid w:val="00F219F3"/>
    <w:rsid w:val="00F22271"/>
    <w:rsid w:val="00F2470B"/>
    <w:rsid w:val="00F313D8"/>
    <w:rsid w:val="00F3494B"/>
    <w:rsid w:val="00F374C5"/>
    <w:rsid w:val="00F379CD"/>
    <w:rsid w:val="00F47CEE"/>
    <w:rsid w:val="00F5039D"/>
    <w:rsid w:val="00F50ABA"/>
    <w:rsid w:val="00F51646"/>
    <w:rsid w:val="00F52398"/>
    <w:rsid w:val="00F54433"/>
    <w:rsid w:val="00F60D49"/>
    <w:rsid w:val="00F61827"/>
    <w:rsid w:val="00F61D0D"/>
    <w:rsid w:val="00F63145"/>
    <w:rsid w:val="00F63871"/>
    <w:rsid w:val="00F70363"/>
    <w:rsid w:val="00F75979"/>
    <w:rsid w:val="00F8353B"/>
    <w:rsid w:val="00F87F3C"/>
    <w:rsid w:val="00F96889"/>
    <w:rsid w:val="00FB5E76"/>
    <w:rsid w:val="00FB68FA"/>
    <w:rsid w:val="00FD0AD2"/>
    <w:rsid w:val="00FE2A2B"/>
    <w:rsid w:val="00FF4396"/>
    <w:rsid w:val="00FF4D5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16341-3FBF-42FE-A927-21F4BA7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uv\Dez4\ABT4-1\And\Typo03\Abt.%20IV-2\Drittmittel\Arbeitszeitant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B511690-4E18-4550-AC6C-6E32D82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Arbeitszeitanteile</Template>
  <TotalTime>0</TotalTime>
  <Pages>4</Pages>
  <Words>213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Sarah Heigele</dc:creator>
  <cp:keywords/>
  <dc:description/>
  <cp:lastModifiedBy>Fr. Sarah Heigele</cp:lastModifiedBy>
  <cp:revision>3</cp:revision>
  <cp:lastPrinted>2017-05-16T07:43:00Z</cp:lastPrinted>
  <dcterms:created xsi:type="dcterms:W3CDTF">2017-05-16T08:25:00Z</dcterms:created>
  <dcterms:modified xsi:type="dcterms:W3CDTF">2017-05-16T08:35:00Z</dcterms:modified>
</cp:coreProperties>
</file>